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9590"/>
      </w:tblGrid>
      <w:tr w:rsidR="00384F21" w:rsidRPr="00384F21" w14:paraId="70246283" w14:textId="77777777" w:rsidTr="00D22188">
        <w:tc>
          <w:tcPr>
            <w:tcW w:w="9360" w:type="dxa"/>
          </w:tcPr>
          <w:p w14:paraId="690CDC60" w14:textId="77777777" w:rsidR="00384F21" w:rsidRPr="00BE3BF2" w:rsidRDefault="00BE3BF2" w:rsidP="00BE3BF2">
            <w:pPr>
              <w:pStyle w:val="Title"/>
              <w:jc w:val="center"/>
              <w:rPr>
                <w:color w:val="984806" w:themeColor="accent6" w:themeShade="80"/>
              </w:rPr>
            </w:pPr>
            <w:r w:rsidRPr="00BE3BF2">
              <w:rPr>
                <w:color w:val="984806" w:themeColor="accent6" w:themeShade="80"/>
              </w:rPr>
              <w:t>Zoar Hai</w:t>
            </w:r>
          </w:p>
          <w:p w14:paraId="2D6F3288" w14:textId="77777777" w:rsidR="00BE3BF2" w:rsidRPr="00BE3BF2" w:rsidRDefault="00BE3BF2" w:rsidP="00BE3BF2">
            <w:pPr>
              <w:pStyle w:val="Title"/>
              <w:jc w:val="center"/>
              <w:rPr>
                <w:color w:val="auto"/>
                <w:sz w:val="22"/>
                <w:szCs w:val="22"/>
              </w:rPr>
            </w:pPr>
            <w:r w:rsidRPr="00BE3BF2">
              <w:rPr>
                <w:color w:val="auto"/>
                <w:sz w:val="22"/>
                <w:szCs w:val="22"/>
              </w:rPr>
              <w:t xml:space="preserve">7014 Avenue M </w:t>
            </w:r>
          </w:p>
          <w:p w14:paraId="1DF25537" w14:textId="77777777" w:rsidR="00BE3BF2" w:rsidRPr="00BE3BF2" w:rsidRDefault="00BE3BF2" w:rsidP="00BE3BF2">
            <w:pPr>
              <w:pStyle w:val="Title"/>
              <w:jc w:val="center"/>
              <w:rPr>
                <w:color w:val="auto"/>
                <w:sz w:val="22"/>
                <w:szCs w:val="22"/>
              </w:rPr>
            </w:pPr>
            <w:r w:rsidRPr="00BE3BF2">
              <w:rPr>
                <w:color w:val="auto"/>
                <w:sz w:val="22"/>
                <w:szCs w:val="22"/>
              </w:rPr>
              <w:t>Brooklyn NY 11234</w:t>
            </w:r>
          </w:p>
          <w:p w14:paraId="74BBCF3B" w14:textId="77777777" w:rsidR="00BE3BF2" w:rsidRPr="00BE3BF2" w:rsidRDefault="00BE3BF2" w:rsidP="00BE3BF2">
            <w:pPr>
              <w:pStyle w:val="Title"/>
              <w:jc w:val="center"/>
              <w:rPr>
                <w:color w:val="auto"/>
                <w:sz w:val="22"/>
                <w:szCs w:val="22"/>
              </w:rPr>
            </w:pPr>
            <w:r w:rsidRPr="00BE3BF2">
              <w:rPr>
                <w:color w:val="auto"/>
                <w:sz w:val="22"/>
                <w:szCs w:val="22"/>
              </w:rPr>
              <w:t>Phone: 917-902-1662</w:t>
            </w:r>
          </w:p>
          <w:p w14:paraId="640A09BC" w14:textId="77777777" w:rsidR="00BE3BF2" w:rsidRPr="00BE3BF2" w:rsidRDefault="00BE3BF2" w:rsidP="00BE3BF2">
            <w:pPr>
              <w:pStyle w:val="Title"/>
              <w:jc w:val="center"/>
              <w:rPr>
                <w:sz w:val="22"/>
                <w:szCs w:val="22"/>
              </w:rPr>
            </w:pPr>
            <w:r w:rsidRPr="00BE3BF2">
              <w:rPr>
                <w:color w:val="auto"/>
                <w:sz w:val="22"/>
                <w:szCs w:val="22"/>
              </w:rPr>
              <w:t>Email: zoeyyhai@gmail.com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83"/>
        <w:gridCol w:w="7507"/>
      </w:tblGrid>
      <w:tr w:rsidR="001E5C69" w14:paraId="78768A49" w14:textId="77777777" w:rsidTr="00CF36D2">
        <w:tc>
          <w:tcPr>
            <w:tcW w:w="208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3EE4270A" w14:textId="77777777" w:rsidR="001E5C69" w:rsidRPr="00024E30" w:rsidRDefault="006F703A" w:rsidP="002B7E4E">
            <w:pPr>
              <w:pStyle w:val="Heading1"/>
            </w:pPr>
            <w:sdt>
              <w:sdtPr>
                <w:alias w:val="Objective:"/>
                <w:tag w:val="Objective:"/>
                <w:id w:val="5444144"/>
                <w:placeholder>
                  <w:docPart w:val="9F55BB3C05D5A54190D8CDF4412E658C"/>
                </w:placeholder>
                <w:temporary/>
                <w:showingPlcHdr/>
              </w:sdtPr>
              <w:sdtContent>
                <w:r w:rsidR="00D13586">
                  <w:t>Objective</w:t>
                </w:r>
              </w:sdtContent>
            </w:sdt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1BA7064" w14:textId="77777777" w:rsidR="00384F21" w:rsidRPr="00617226" w:rsidRDefault="00CF36D2" w:rsidP="006F703A">
            <w:pPr>
              <w:jc w:val="center"/>
            </w:pPr>
            <w:r>
              <w:t xml:space="preserve"> </w:t>
            </w:r>
            <w:r w:rsidR="00BE3BF2">
              <w:t>To provide excellent patient treatment care and demonstrate competent skills a</w:t>
            </w:r>
            <w:r w:rsidR="006F703A">
              <w:t>s a Registered Dental Hygienist.</w:t>
            </w:r>
          </w:p>
        </w:tc>
      </w:tr>
      <w:tr w:rsidR="00910CBB" w14:paraId="7C97D587" w14:textId="77777777" w:rsidTr="00CF36D2">
        <w:tc>
          <w:tcPr>
            <w:tcW w:w="208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76A40A2D" w14:textId="77777777" w:rsidR="00910CBB" w:rsidRPr="002B7E4E" w:rsidRDefault="00BE3BF2" w:rsidP="00BE3BF2">
            <w:pPr>
              <w:pStyle w:val="Heading1"/>
            </w:pPr>
            <w:r>
              <w:t>Education and Awards</w:t>
            </w:r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E2763B3" w14:textId="77777777" w:rsidR="007747B2" w:rsidRPr="00263154" w:rsidRDefault="00CF36D2" w:rsidP="007747B2">
            <w:r>
              <w:t xml:space="preserve">        </w:t>
            </w:r>
            <w:r w:rsidR="007747B2" w:rsidRPr="00263154">
              <w:t xml:space="preserve">   </w:t>
            </w:r>
            <w:r w:rsidR="00BE3BF2" w:rsidRPr="00263154">
              <w:t>-New York City College of Technology- Associa</w:t>
            </w:r>
            <w:r w:rsidR="00562981" w:rsidRPr="00263154">
              <w:t xml:space="preserve">te of Applied Science in </w:t>
            </w:r>
          </w:p>
          <w:p w14:paraId="18288D8A" w14:textId="77777777" w:rsidR="00BE3BF2" w:rsidRPr="00263154" w:rsidRDefault="00CF36D2" w:rsidP="007747B2">
            <w:r>
              <w:t xml:space="preserve">            </w:t>
            </w:r>
            <w:r w:rsidR="007747B2" w:rsidRPr="00263154">
              <w:t>Dental</w:t>
            </w:r>
            <w:r w:rsidR="00562981" w:rsidRPr="00263154">
              <w:t xml:space="preserve"> Hygiene  </w:t>
            </w:r>
            <w:r w:rsidR="00263154">
              <w:t xml:space="preserve">                                                                                </w:t>
            </w:r>
            <w:r>
              <w:t xml:space="preserve">      </w:t>
            </w:r>
            <w:r w:rsidR="00263154">
              <w:t xml:space="preserve">       </w:t>
            </w:r>
            <w:r w:rsidR="00562981" w:rsidRPr="00263154">
              <w:t>-</w:t>
            </w:r>
            <w:r w:rsidR="00BE3BF2" w:rsidRPr="00263154">
              <w:t xml:space="preserve"> 2018</w:t>
            </w:r>
          </w:p>
          <w:p w14:paraId="66CAB3DB" w14:textId="77777777" w:rsidR="00BE3BF2" w:rsidRPr="00263154" w:rsidRDefault="00CF36D2" w:rsidP="007747B2">
            <w:r>
              <w:t xml:space="preserve">           </w:t>
            </w:r>
            <w:r w:rsidR="00BE3BF2" w:rsidRPr="00263154">
              <w:t>-</w:t>
            </w:r>
            <w:r w:rsidR="00562981" w:rsidRPr="00263154">
              <w:t xml:space="preserve">Dean Honor List </w:t>
            </w:r>
            <w:r w:rsidR="00263154">
              <w:t xml:space="preserve">                                                                      </w:t>
            </w:r>
            <w:r>
              <w:t xml:space="preserve">      </w:t>
            </w:r>
            <w:r w:rsidR="00263154">
              <w:t xml:space="preserve">    - </w:t>
            </w:r>
            <w:r w:rsidR="00BE3BF2" w:rsidRPr="00263154">
              <w:t>Spring 2016</w:t>
            </w:r>
          </w:p>
          <w:p w14:paraId="0962D8C4" w14:textId="77777777" w:rsidR="00BE3BF2" w:rsidRPr="00263154" w:rsidRDefault="00CF36D2" w:rsidP="007747B2">
            <w:r>
              <w:t xml:space="preserve">         </w:t>
            </w:r>
            <w:r w:rsidR="00263154" w:rsidRPr="00263154">
              <w:t xml:space="preserve">  </w:t>
            </w:r>
            <w:r w:rsidR="00562981" w:rsidRPr="00263154">
              <w:t>-</w:t>
            </w:r>
            <w:r w:rsidR="00BE3BF2" w:rsidRPr="00263154">
              <w:t>Brooklyn College General Studies Major</w:t>
            </w:r>
            <w:r w:rsidR="00562981" w:rsidRPr="00263154">
              <w:t xml:space="preserve"> </w:t>
            </w:r>
            <w:r w:rsidR="00263154">
              <w:t xml:space="preserve">                                </w:t>
            </w:r>
            <w:r>
              <w:t xml:space="preserve">      </w:t>
            </w:r>
            <w:r w:rsidR="00263154">
              <w:t xml:space="preserve">  </w:t>
            </w:r>
            <w:r w:rsidR="00562981" w:rsidRPr="00263154">
              <w:t>- 2012-2013</w:t>
            </w:r>
          </w:p>
          <w:p w14:paraId="30228283" w14:textId="77777777" w:rsidR="00263154" w:rsidRPr="00263154" w:rsidRDefault="00CF36D2" w:rsidP="007747B2">
            <w:r>
              <w:t xml:space="preserve">          </w:t>
            </w:r>
            <w:r w:rsidR="00263154" w:rsidRPr="00263154">
              <w:t xml:space="preserve"> </w:t>
            </w:r>
            <w:r w:rsidR="00562981" w:rsidRPr="00263154">
              <w:t xml:space="preserve">-State of New York Office of the Attorney General Triple “C” Award: </w:t>
            </w:r>
            <w:r w:rsidR="00263154" w:rsidRPr="00263154">
              <w:t xml:space="preserve"> </w:t>
            </w:r>
          </w:p>
          <w:p w14:paraId="36F5B4FB" w14:textId="77777777" w:rsidR="00562981" w:rsidRPr="00263154" w:rsidRDefault="00CF36D2" w:rsidP="007747B2">
            <w:r>
              <w:t xml:space="preserve">            </w:t>
            </w:r>
            <w:r w:rsidR="00562981" w:rsidRPr="00263154">
              <w:t xml:space="preserve">Commitment, Character, &amp; Courage </w:t>
            </w:r>
            <w:r w:rsidR="00263154">
              <w:t xml:space="preserve">                                                 </w:t>
            </w:r>
            <w:r>
              <w:t xml:space="preserve">      </w:t>
            </w:r>
            <w:r w:rsidR="00263154">
              <w:t xml:space="preserve">  </w:t>
            </w:r>
            <w:r w:rsidR="00562981" w:rsidRPr="00263154">
              <w:t>- 2012</w:t>
            </w:r>
          </w:p>
          <w:p w14:paraId="0B2CCF6A" w14:textId="77777777" w:rsidR="00263154" w:rsidRPr="00263154" w:rsidRDefault="00CF36D2" w:rsidP="007747B2">
            <w:r>
              <w:t xml:space="preserve">           </w:t>
            </w:r>
            <w:r w:rsidR="00562981" w:rsidRPr="00263154">
              <w:t xml:space="preserve">-Tichon Bnot Rachel High School Honor Citation “Outstanding Academic </w:t>
            </w:r>
          </w:p>
          <w:p w14:paraId="511DBAE5" w14:textId="77777777" w:rsidR="00562981" w:rsidRPr="00263154" w:rsidRDefault="00CF36D2" w:rsidP="007747B2">
            <w:r>
              <w:t xml:space="preserve">           </w:t>
            </w:r>
            <w:r w:rsidR="00263154" w:rsidRPr="00263154">
              <w:t xml:space="preserve"> </w:t>
            </w:r>
            <w:r w:rsidR="00562981" w:rsidRPr="00263154">
              <w:t xml:space="preserve">Achievement” in Science and Global Studies </w:t>
            </w:r>
            <w:r w:rsidR="00263154" w:rsidRPr="00263154">
              <w:t xml:space="preserve">                    </w:t>
            </w:r>
            <w:r w:rsidR="00263154">
              <w:t xml:space="preserve">           </w:t>
            </w:r>
            <w:r>
              <w:t xml:space="preserve">      </w:t>
            </w:r>
            <w:r w:rsidR="00263154" w:rsidRPr="00263154">
              <w:t xml:space="preserve">   </w:t>
            </w:r>
            <w:r w:rsidR="00263154">
              <w:t xml:space="preserve">  </w:t>
            </w:r>
            <w:r w:rsidR="00263154" w:rsidRPr="00263154">
              <w:t xml:space="preserve"> </w:t>
            </w:r>
            <w:r w:rsidR="00562981" w:rsidRPr="00263154">
              <w:t>- 2010</w:t>
            </w:r>
          </w:p>
        </w:tc>
      </w:tr>
      <w:tr w:rsidR="00910CBB" w14:paraId="1879DC24" w14:textId="77777777" w:rsidTr="00CF36D2">
        <w:sdt>
          <w:sdtPr>
            <w:alias w:val="Experience:"/>
            <w:tag w:val="Experience:"/>
            <w:id w:val="5444170"/>
            <w:placeholder>
              <w:docPart w:val="77EAA00F68B74B4EB1C0E94527A25FAA"/>
            </w:placeholder>
            <w:temporary/>
            <w:showingPlcHdr/>
          </w:sdtPr>
          <w:sdtContent>
            <w:tc>
              <w:tcPr>
                <w:tcW w:w="208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67E7A349" w14:textId="77777777" w:rsidR="00910CBB" w:rsidRPr="00024E30" w:rsidRDefault="00D13586" w:rsidP="002B7E4E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C70227A" w14:textId="77777777" w:rsidR="009220EC" w:rsidRPr="009220EC" w:rsidRDefault="00562981" w:rsidP="007747B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220EC">
              <w:rPr>
                <w:b/>
              </w:rPr>
              <w:t>Customer Service Representa</w:t>
            </w:r>
            <w:r w:rsidR="007747B2" w:rsidRPr="009220EC">
              <w:rPr>
                <w:b/>
              </w:rPr>
              <w:t xml:space="preserve">tive at Sears Garage Solutions </w:t>
            </w:r>
            <w:r w:rsidR="00263154" w:rsidRPr="009220EC">
              <w:rPr>
                <w:b/>
              </w:rPr>
              <w:t xml:space="preserve">  </w:t>
            </w:r>
            <w:r w:rsidR="007747B2" w:rsidRPr="00263154">
              <w:t>-</w:t>
            </w:r>
            <w:r w:rsidRPr="00263154">
              <w:t xml:space="preserve"> 2011- Present</w:t>
            </w:r>
          </w:p>
          <w:p w14:paraId="34E77EEF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="007747B2" w:rsidRPr="009220EC">
              <w:rPr>
                <w:rFonts w:eastAsia="Times New Roman" w:cs="Times New Roman"/>
                <w:color w:val="000000"/>
              </w:rPr>
              <w:t xml:space="preserve"> </w:t>
            </w:r>
            <w:r w:rsidR="00562981" w:rsidRPr="009220EC">
              <w:rPr>
                <w:rFonts w:eastAsia="Times New Roman" w:cs="Times New Roman"/>
                <w:color w:val="000000"/>
              </w:rPr>
              <w:t>-Office administratio</w:t>
            </w:r>
            <w:r>
              <w:rPr>
                <w:rFonts w:eastAsia="Times New Roman" w:cs="Times New Roman"/>
                <w:color w:val="000000"/>
              </w:rPr>
              <w:t>n</w:t>
            </w:r>
          </w:p>
          <w:p w14:paraId="2FFD5DC8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="00E23E30">
              <w:t xml:space="preserve"> </w:t>
            </w:r>
            <w:r w:rsidR="00562981" w:rsidRPr="00562981">
              <w:rPr>
                <w:rFonts w:eastAsia="Times New Roman" w:cs="Times New Roman"/>
                <w:color w:val="000000"/>
              </w:rPr>
              <w:t xml:space="preserve">-Bookkeeping, invoicing, and managing </w:t>
            </w:r>
            <w:r w:rsidR="00CF36D2">
              <w:rPr>
                <w:rFonts w:eastAsia="Times New Roman" w:cs="Times New Roman"/>
                <w:color w:val="000000"/>
              </w:rPr>
              <w:t>paperwork</w:t>
            </w:r>
          </w:p>
          <w:p w14:paraId="26039C06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="00E23E30">
              <w:rPr>
                <w:rFonts w:eastAsia="Times New Roman" w:cs="Times New Roman"/>
                <w:color w:val="000000"/>
              </w:rPr>
              <w:t xml:space="preserve"> </w:t>
            </w:r>
            <w:r w:rsidR="00562981" w:rsidRPr="00562981">
              <w:rPr>
                <w:rFonts w:eastAsia="Times New Roman" w:cs="Times New Roman"/>
                <w:color w:val="000000"/>
              </w:rPr>
              <w:t>-Dispatching technicians to pr</w:t>
            </w:r>
            <w:r>
              <w:rPr>
                <w:rFonts w:eastAsia="Times New Roman" w:cs="Times New Roman"/>
                <w:color w:val="000000"/>
              </w:rPr>
              <w:t>ospects seeking in-home services</w:t>
            </w:r>
          </w:p>
          <w:p w14:paraId="738547E7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="00562981" w:rsidRPr="00562981">
              <w:rPr>
                <w:rFonts w:eastAsia="Times New Roman" w:cs="Times New Roman"/>
                <w:color w:val="000000"/>
              </w:rPr>
              <w:t>-Managed member complaint</w:t>
            </w:r>
            <w:r>
              <w:rPr>
                <w:rFonts w:eastAsia="Times New Roman" w:cs="Times New Roman"/>
                <w:color w:val="000000"/>
              </w:rPr>
              <w:t>s</w:t>
            </w:r>
          </w:p>
          <w:p w14:paraId="5B244BD2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="00E23E30">
              <w:rPr>
                <w:rFonts w:eastAsia="Times New Roman" w:cs="Times New Roman"/>
                <w:color w:val="000000"/>
              </w:rPr>
              <w:t xml:space="preserve">  </w:t>
            </w:r>
            <w:r w:rsidR="00562981" w:rsidRPr="00562981">
              <w:rPr>
                <w:rFonts w:eastAsia="Times New Roman" w:cs="Times New Roman"/>
                <w:color w:val="000000"/>
              </w:rPr>
              <w:t>-Multitasking multiple calls</w:t>
            </w:r>
          </w:p>
          <w:p w14:paraId="1A7DAE81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="007747B2">
              <w:rPr>
                <w:rFonts w:eastAsia="Times New Roman" w:cs="Times New Roman"/>
                <w:color w:val="000000"/>
              </w:rPr>
              <w:t xml:space="preserve"> </w:t>
            </w:r>
            <w:r w:rsidR="00562981" w:rsidRPr="00562981">
              <w:rPr>
                <w:rFonts w:eastAsia="Times New Roman" w:cs="Times New Roman"/>
                <w:color w:val="000000"/>
              </w:rPr>
              <w:t>-Communicating and tracking service</w:t>
            </w:r>
            <w:r w:rsidR="007747B2">
              <w:rPr>
                <w:rFonts w:eastAsia="Times New Roman" w:cs="Times New Roman"/>
                <w:color w:val="000000"/>
              </w:rPr>
              <w:t xml:space="preserve"> providers while updating ETA’s</w:t>
            </w:r>
            <w:r>
              <w:rPr>
                <w:rFonts w:eastAsia="Times New Roman" w:cs="Times New Roman"/>
                <w:color w:val="000000"/>
              </w:rPr>
              <w:t xml:space="preserve"> with</w:t>
            </w:r>
          </w:p>
          <w:p w14:paraId="629C3DF6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</w:t>
            </w:r>
            <w:r w:rsidR="00562981" w:rsidRPr="009220EC">
              <w:rPr>
                <w:rFonts w:eastAsia="Times New Roman" w:cs="Times New Roman"/>
                <w:color w:val="000000"/>
              </w:rPr>
              <w:t>homeowner</w:t>
            </w:r>
            <w:r>
              <w:rPr>
                <w:rFonts w:eastAsia="Times New Roman" w:cs="Times New Roman"/>
                <w:color w:val="000000"/>
              </w:rPr>
              <w:t>s</w:t>
            </w:r>
          </w:p>
          <w:p w14:paraId="1F0201ED" w14:textId="77777777" w:rsid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="00562981" w:rsidRPr="00562981">
              <w:rPr>
                <w:rFonts w:eastAsia="Times New Roman" w:cs="Times New Roman"/>
                <w:color w:val="000000"/>
              </w:rPr>
              <w:t>-Fluently scheduling appointments with customers</w:t>
            </w:r>
          </w:p>
          <w:p w14:paraId="2B10A8BB" w14:textId="77777777" w:rsidR="00562981" w:rsidRPr="009220EC" w:rsidRDefault="009220EC" w:rsidP="009220EC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="00562981" w:rsidRPr="00562981">
              <w:rPr>
                <w:rFonts w:cs="Times New Roman"/>
              </w:rPr>
              <w:t>-Training and managing staff</w:t>
            </w:r>
          </w:p>
          <w:p w14:paraId="3925DA49" w14:textId="77777777" w:rsidR="009220EC" w:rsidRPr="009220EC" w:rsidRDefault="007747B2" w:rsidP="007747B2">
            <w:pPr>
              <w:pStyle w:val="ListParagraph"/>
              <w:numPr>
                <w:ilvl w:val="0"/>
                <w:numId w:val="14"/>
              </w:numPr>
              <w:tabs>
                <w:tab w:val="left" w:pos="1891"/>
              </w:tabs>
              <w:rPr>
                <w:b/>
              </w:rPr>
            </w:pPr>
            <w:r w:rsidRPr="009220EC">
              <w:rPr>
                <w:b/>
              </w:rPr>
              <w:t xml:space="preserve">Fluoride Varnish Program                                     </w:t>
            </w:r>
            <w:r w:rsidR="009220EC">
              <w:rPr>
                <w:b/>
              </w:rPr>
              <w:t xml:space="preserve">                               </w:t>
            </w:r>
            <w:r w:rsidRPr="009220EC">
              <w:rPr>
                <w:b/>
              </w:rPr>
              <w:t xml:space="preserve">      </w:t>
            </w:r>
            <w:r w:rsidR="009220EC">
              <w:rPr>
                <w:b/>
              </w:rPr>
              <w:t xml:space="preserve">      - </w:t>
            </w:r>
            <w:r w:rsidR="009220EC">
              <w:t>2018</w:t>
            </w:r>
          </w:p>
          <w:p w14:paraId="7C33FFE0" w14:textId="77777777" w:rsidR="009220EC" w:rsidRDefault="009220EC" w:rsidP="009220EC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t xml:space="preserve">    </w:t>
            </w:r>
            <w:r>
              <w:rPr>
                <w:b/>
              </w:rPr>
              <w:t xml:space="preserve"> </w:t>
            </w:r>
            <w:r w:rsidR="007747B2" w:rsidRPr="009220EC">
              <w:rPr>
                <w:rFonts w:eastAsia="Times New Roman" w:cs="Times New Roman"/>
                <w:color w:val="000000"/>
              </w:rPr>
              <w:t>-Applying fluoride varnish for the prevention of caries to children in a</w:t>
            </w:r>
          </w:p>
          <w:p w14:paraId="71EC4103" w14:textId="77777777" w:rsidR="009220EC" w:rsidRDefault="00B34EBB" w:rsidP="009220EC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community-based </w:t>
            </w:r>
            <w:r w:rsidR="009220EC">
              <w:rPr>
                <w:rFonts w:eastAsia="Times New Roman" w:cs="Times New Roman"/>
                <w:color w:val="000000"/>
              </w:rPr>
              <w:t>setting</w:t>
            </w:r>
          </w:p>
          <w:p w14:paraId="0F870E0C" w14:textId="77777777" w:rsidR="009220EC" w:rsidRDefault="009220EC" w:rsidP="009220EC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="007747B2">
              <w:rPr>
                <w:b/>
              </w:rPr>
              <w:t xml:space="preserve"> </w:t>
            </w:r>
            <w:r w:rsidR="007747B2" w:rsidRPr="007747B2">
              <w:rPr>
                <w:rFonts w:eastAsia="Times New Roman" w:cs="Times New Roman"/>
                <w:color w:val="000000"/>
              </w:rPr>
              <w:t>-Assessing the need for emergency dental care</w:t>
            </w:r>
          </w:p>
          <w:p w14:paraId="4B32A2DF" w14:textId="77777777" w:rsidR="009220EC" w:rsidRPr="009220EC" w:rsidRDefault="007747B2" w:rsidP="006F703A">
            <w:pPr>
              <w:pStyle w:val="ListParagraph"/>
              <w:numPr>
                <w:ilvl w:val="0"/>
                <w:numId w:val="14"/>
              </w:numPr>
              <w:tabs>
                <w:tab w:val="left" w:pos="1891"/>
              </w:tabs>
              <w:rPr>
                <w:b/>
              </w:rPr>
            </w:pPr>
            <w:r w:rsidRPr="009220EC">
              <w:rPr>
                <w:rFonts w:eastAsia="Times New Roman" w:cs="Times New Roman"/>
                <w:b/>
                <w:color w:val="000000"/>
              </w:rPr>
              <w:t xml:space="preserve">Ronald Edmunds Learning Center                                                         </w:t>
            </w:r>
            <w:r w:rsidR="009220EC">
              <w:rPr>
                <w:rFonts w:eastAsia="Times New Roman" w:cs="Times New Roman"/>
                <w:b/>
                <w:color w:val="000000"/>
              </w:rPr>
              <w:t xml:space="preserve">         - </w:t>
            </w:r>
            <w:r w:rsidRPr="009220EC">
              <w:rPr>
                <w:rFonts w:eastAsia="Times New Roman" w:cs="Times New Roman"/>
                <w:color w:val="000000"/>
              </w:rPr>
              <w:t>201</w:t>
            </w:r>
            <w:r w:rsidR="009220EC">
              <w:rPr>
                <w:rFonts w:eastAsia="Times New Roman" w:cs="Times New Roman"/>
                <w:color w:val="000000"/>
              </w:rPr>
              <w:t>8</w:t>
            </w:r>
          </w:p>
          <w:p w14:paraId="709F2DE9" w14:textId="77777777" w:rsidR="009220EC" w:rsidRDefault="009220EC" w:rsidP="009220EC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 w:rsidRPr="009220EC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="00263154" w:rsidRPr="009220EC">
              <w:rPr>
                <w:rFonts w:eastAsia="Times New Roman" w:cs="Times New Roman"/>
                <w:color w:val="000000"/>
              </w:rPr>
              <w:t>-Applying fluoride varnish for the prevention of caries in children with</w:t>
            </w:r>
            <w:r w:rsidR="00CF36D2" w:rsidRPr="009220EC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ASD</w:t>
            </w:r>
          </w:p>
          <w:p w14:paraId="25B128E0" w14:textId="77777777" w:rsidR="00DA7255" w:rsidRPr="006F703A" w:rsidRDefault="009220EC" w:rsidP="006F703A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="00B34EBB">
              <w:rPr>
                <w:rFonts w:eastAsia="Times New Roman" w:cs="Times New Roman"/>
                <w:color w:val="000000"/>
              </w:rPr>
              <w:t>-I</w:t>
            </w:r>
            <w:r w:rsidR="00263154" w:rsidRPr="00263154">
              <w:rPr>
                <w:rFonts w:eastAsia="Times New Roman" w:cs="Times New Roman"/>
                <w:color w:val="000000"/>
              </w:rPr>
              <w:t>nstructed proper b</w:t>
            </w:r>
            <w:r>
              <w:rPr>
                <w:rFonts w:eastAsia="Times New Roman" w:cs="Times New Roman"/>
                <w:color w:val="000000"/>
              </w:rPr>
              <w:t xml:space="preserve">rushing technique with caregiver </w:t>
            </w:r>
            <w:r w:rsidR="00263154" w:rsidRPr="00B34EBB">
              <w:rPr>
                <w:rFonts w:eastAsia="Times New Roman" w:cs="Times New Roman"/>
                <w:color w:val="000000"/>
              </w:rPr>
              <w:t>present</w:t>
            </w:r>
          </w:p>
        </w:tc>
      </w:tr>
      <w:tr w:rsidR="00CF36D2" w14:paraId="364E9FF9" w14:textId="77777777" w:rsidTr="00CF36D2">
        <w:tc>
          <w:tcPr>
            <w:tcW w:w="208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15FEFE7D" w14:textId="746F2C58" w:rsidR="00CF36D2" w:rsidRPr="00024E30" w:rsidRDefault="00CF36D2" w:rsidP="00CF36D2">
            <w:pPr>
              <w:pStyle w:val="Heading1"/>
            </w:pPr>
            <w:bookmarkStart w:id="0" w:name="_GoBack"/>
            <w:bookmarkEnd w:id="0"/>
            <w:r>
              <w:t>Skills</w:t>
            </w:r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275B7BB" w14:textId="04E40B22" w:rsidR="00BD591E" w:rsidRDefault="00BD591E" w:rsidP="00BD591E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="00D408D0">
              <w:rPr>
                <w:rFonts w:eastAsia="Times New Roman" w:cs="Times New Roman"/>
                <w:color w:val="000000"/>
              </w:rPr>
              <w:t xml:space="preserve">  </w:t>
            </w:r>
            <w:r w:rsidR="006F703A" w:rsidRPr="009220EC">
              <w:rPr>
                <w:rFonts w:eastAsia="Times New Roman" w:cs="Times New Roman"/>
                <w:color w:val="000000"/>
              </w:rPr>
              <w:t>-</w:t>
            </w:r>
            <w:r w:rsidR="006F703A">
              <w:rPr>
                <w:rFonts w:eastAsia="Times New Roman" w:cs="Times New Roman"/>
                <w:color w:val="000000"/>
              </w:rPr>
              <w:t>Infection control &amp; sterilization</w:t>
            </w:r>
          </w:p>
          <w:p w14:paraId="29167539" w14:textId="0C6DAAF0" w:rsidR="00BD591E" w:rsidRDefault="00BD591E" w:rsidP="00BD591E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="00D408D0"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="006F703A">
              <w:rPr>
                <w:rFonts w:eastAsia="Times New Roman" w:cs="Times New Roman"/>
                <w:color w:val="000000"/>
              </w:rPr>
              <w:t>Assessing a patient’s medical &amp; dental history</w:t>
            </w:r>
          </w:p>
          <w:p w14:paraId="5D9BE1F3" w14:textId="01A3CB5D" w:rsidR="00BD591E" w:rsidRDefault="00BD591E" w:rsidP="00BD591E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="00D408D0"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 -</w:t>
            </w:r>
            <w:r w:rsidR="006F703A">
              <w:rPr>
                <w:rFonts w:eastAsia="Times New Roman" w:cs="Times New Roman"/>
                <w:color w:val="000000"/>
              </w:rPr>
              <w:t>Teaching smoking cessation</w:t>
            </w:r>
          </w:p>
          <w:p w14:paraId="403803BD" w14:textId="5FD29FEB" w:rsidR="00BD591E" w:rsidRDefault="00BD591E" w:rsidP="00BD591E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408D0"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  -</w:t>
            </w:r>
            <w:r w:rsidR="006F703A">
              <w:rPr>
                <w:rFonts w:eastAsia="Times New Roman" w:cs="Times New Roman"/>
                <w:color w:val="000000"/>
              </w:rPr>
              <w:t>Performing oral cancer screenings</w:t>
            </w:r>
          </w:p>
          <w:p w14:paraId="3FF4490B" w14:textId="1DDA5539" w:rsidR="00BD591E" w:rsidRDefault="00BD591E" w:rsidP="00BD591E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408D0"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  -</w:t>
            </w:r>
            <w:r w:rsidR="006F703A">
              <w:rPr>
                <w:rFonts w:eastAsia="Times New Roman" w:cs="Times New Roman"/>
                <w:color w:val="000000"/>
              </w:rPr>
              <w:t>Blood pressure &amp; pulse screenings</w:t>
            </w:r>
          </w:p>
          <w:p w14:paraId="688697AB" w14:textId="77777777" w:rsidR="00B454DD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    </w:t>
            </w:r>
            <w:r w:rsidR="00D408D0">
              <w:rPr>
                <w:rFonts w:eastAsia="Times New Roman" w:cs="Times New Roman"/>
                <w:color w:val="000000"/>
              </w:rPr>
              <w:t xml:space="preserve">  </w:t>
            </w:r>
            <w:r w:rsidR="00BD591E">
              <w:rPr>
                <w:rFonts w:eastAsia="Times New Roman" w:cs="Times New Roman"/>
                <w:color w:val="000000"/>
              </w:rPr>
              <w:t>-</w:t>
            </w:r>
            <w:r w:rsidR="006F703A">
              <w:rPr>
                <w:rFonts w:eastAsia="Times New Roman" w:cs="Times New Roman"/>
                <w:color w:val="000000"/>
              </w:rPr>
              <w:t>Exposing digital (using Gendex GXDP-300) &amp;</w:t>
            </w:r>
            <w:r>
              <w:rPr>
                <w:rFonts w:eastAsia="Times New Roman" w:cs="Times New Roman"/>
                <w:color w:val="000000"/>
              </w:rPr>
              <w:t xml:space="preserve"> film radiographs</w:t>
            </w:r>
          </w:p>
          <w:p w14:paraId="349330D8" w14:textId="48CFF5F1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(</w:t>
            </w:r>
            <w:proofErr w:type="gramStart"/>
            <w:r>
              <w:rPr>
                <w:rFonts w:eastAsia="Times New Roman" w:cs="Times New Roman"/>
                <w:color w:val="000000"/>
              </w:rPr>
              <w:t>periapicals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, </w:t>
            </w:r>
            <w:r w:rsidR="006F703A">
              <w:rPr>
                <w:rFonts w:eastAsia="Times New Roman" w:cs="Times New Roman"/>
                <w:color w:val="000000"/>
              </w:rPr>
              <w:t>bitewings, &amp; panoramic images)</w:t>
            </w:r>
          </w:p>
          <w:p w14:paraId="607AD63E" w14:textId="3844E8F3" w:rsidR="00D408D0" w:rsidRDefault="00D408D0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B454DD">
              <w:rPr>
                <w:rFonts w:eastAsia="Times New Roman" w:cs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 xml:space="preserve"> -</w:t>
            </w:r>
            <w:r w:rsidR="00B454DD">
              <w:rPr>
                <w:rFonts w:eastAsia="Times New Roman" w:cs="Times New Roman"/>
                <w:color w:val="000000"/>
              </w:rPr>
              <w:t>Interpreting</w:t>
            </w:r>
            <w:r w:rsidR="006F703A">
              <w:rPr>
                <w:rFonts w:eastAsia="Times New Roman" w:cs="Times New Roman"/>
                <w:color w:val="000000"/>
              </w:rPr>
              <w:t xml:space="preserve"> radiographs</w:t>
            </w:r>
            <w:r w:rsidR="00B454DD">
              <w:rPr>
                <w:rFonts w:eastAsia="Times New Roman" w:cs="Times New Roman"/>
                <w:color w:val="000000"/>
              </w:rPr>
              <w:t xml:space="preserve"> for caries, calculus, bone loss, &amp; anomalies</w:t>
            </w:r>
          </w:p>
          <w:p w14:paraId="0BC94C43" w14:textId="1E631906" w:rsidR="00B454DD" w:rsidRDefault="00B454DD" w:rsidP="00B454DD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 w:rsidR="006F703A">
              <w:rPr>
                <w:rFonts w:eastAsia="Times New Roman" w:cs="Times New Roman"/>
                <w:color w:val="000000"/>
              </w:rPr>
              <w:t>Proficient with Dental &amp; Periodontal ch</w:t>
            </w:r>
            <w:r>
              <w:rPr>
                <w:rFonts w:eastAsia="Times New Roman" w:cs="Times New Roman"/>
                <w:color w:val="000000"/>
              </w:rPr>
              <w:t>arting using Dentrix &amp; Dentimax</w:t>
            </w:r>
          </w:p>
          <w:p w14:paraId="39E0BB5B" w14:textId="59009E29" w:rsidR="00B454DD" w:rsidRPr="00B454DD" w:rsidRDefault="00B454DD" w:rsidP="00B454DD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Software</w:t>
            </w:r>
          </w:p>
          <w:p w14:paraId="7A737882" w14:textId="6D714A85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Detecting</w:t>
            </w:r>
            <w:r w:rsidR="006F703A">
              <w:rPr>
                <w:rFonts w:eastAsia="Times New Roman" w:cs="Times New Roman"/>
                <w:color w:val="000000"/>
              </w:rPr>
              <w:t xml:space="preserve"> caries &amp; providing caries risk assessments</w:t>
            </w:r>
          </w:p>
          <w:p w14:paraId="0F333AA3" w14:textId="77306C72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Detecting</w:t>
            </w:r>
            <w:r w:rsidR="006F703A">
              <w:rPr>
                <w:rFonts w:eastAsia="Times New Roman" w:cs="Times New Roman"/>
                <w:color w:val="000000"/>
              </w:rPr>
              <w:t xml:space="preserve"> bo</w:t>
            </w:r>
            <w:r>
              <w:rPr>
                <w:rFonts w:eastAsia="Times New Roman" w:cs="Times New Roman"/>
                <w:color w:val="000000"/>
              </w:rPr>
              <w:t>th subgingival &amp; supragingival c</w:t>
            </w:r>
            <w:r w:rsidR="006F703A">
              <w:rPr>
                <w:rFonts w:eastAsia="Times New Roman" w:cs="Times New Roman"/>
                <w:color w:val="000000"/>
              </w:rPr>
              <w:t>alculus</w:t>
            </w:r>
          </w:p>
          <w:p w14:paraId="029C3283" w14:textId="0A9ED7BA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 w:rsidR="006F703A">
              <w:rPr>
                <w:rFonts w:eastAsia="Times New Roman" w:cs="Times New Roman"/>
                <w:color w:val="000000"/>
              </w:rPr>
              <w:t>Providing individualized oral hygiene instruction</w:t>
            </w:r>
          </w:p>
          <w:p w14:paraId="5B353840" w14:textId="5E72C7FD" w:rsidR="00D408D0" w:rsidRDefault="005829A6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-Scaling &amp; root p</w:t>
            </w:r>
            <w:r w:rsidR="00B454DD">
              <w:rPr>
                <w:rFonts w:eastAsia="Times New Roman" w:cs="Times New Roman"/>
                <w:color w:val="000000"/>
              </w:rPr>
              <w:t>la</w:t>
            </w:r>
            <w:r w:rsidR="006F703A" w:rsidRPr="00CA064F">
              <w:rPr>
                <w:rFonts w:eastAsia="Times New Roman" w:cs="Times New Roman"/>
                <w:color w:val="000000"/>
              </w:rPr>
              <w:t xml:space="preserve">ning </w:t>
            </w:r>
            <w:r w:rsidR="006F703A">
              <w:rPr>
                <w:rFonts w:eastAsia="Times New Roman" w:cs="Times New Roman"/>
                <w:color w:val="000000"/>
              </w:rPr>
              <w:t xml:space="preserve">using both hand instrumentation and </w:t>
            </w:r>
            <w:r w:rsidR="00B454DD">
              <w:rPr>
                <w:rFonts w:eastAsia="Times New Roman" w:cs="Times New Roman"/>
                <w:color w:val="000000"/>
              </w:rPr>
              <w:t>an</w:t>
            </w:r>
          </w:p>
          <w:p w14:paraId="6F8C54EE" w14:textId="74499E4A" w:rsidR="00B454DD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</w:t>
            </w:r>
            <w:proofErr w:type="gramStart"/>
            <w:r>
              <w:rPr>
                <w:rFonts w:eastAsia="Times New Roman" w:cs="Times New Roman"/>
                <w:color w:val="000000"/>
              </w:rPr>
              <w:t>ultrasonic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device</w:t>
            </w:r>
          </w:p>
          <w:p w14:paraId="558EA163" w14:textId="6C5E6370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 w:rsidR="00BD591E">
              <w:rPr>
                <w:rFonts w:eastAsia="Times New Roman" w:cs="Times New Roman"/>
                <w:color w:val="000000"/>
              </w:rPr>
              <w:t>Prophylaxis with soft tissue management</w:t>
            </w:r>
          </w:p>
          <w:p w14:paraId="6EFE4024" w14:textId="77C839FC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 w:rsidR="00BD591E">
              <w:rPr>
                <w:rFonts w:eastAsia="Times New Roman" w:cs="Times New Roman"/>
                <w:color w:val="000000"/>
              </w:rPr>
              <w:t>Applying fluoride varnish/trays</w:t>
            </w:r>
          </w:p>
          <w:p w14:paraId="56D8907C" w14:textId="18F8CA71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 w:rsidR="00BD591E">
              <w:rPr>
                <w:rFonts w:eastAsia="Times New Roman" w:cs="Times New Roman"/>
                <w:color w:val="000000"/>
              </w:rPr>
              <w:t>Placing rubber dam’s</w:t>
            </w:r>
          </w:p>
          <w:p w14:paraId="34750C23" w14:textId="099454E7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t xml:space="preserve">      </w:t>
            </w:r>
            <w:r w:rsidR="00BD591E" w:rsidRPr="00CA064F">
              <w:t>-</w:t>
            </w:r>
            <w:r w:rsidR="00BD591E">
              <w:rPr>
                <w:rFonts w:eastAsia="Times New Roman" w:cs="Times New Roman"/>
                <w:color w:val="000000"/>
              </w:rPr>
              <w:t>Applying pit &amp; fissure s</w:t>
            </w:r>
            <w:r w:rsidR="00BD591E" w:rsidRPr="00CA064F">
              <w:rPr>
                <w:rFonts w:eastAsia="Times New Roman" w:cs="Times New Roman"/>
                <w:color w:val="000000"/>
              </w:rPr>
              <w:t>ealants</w:t>
            </w:r>
          </w:p>
          <w:p w14:paraId="1FCED400" w14:textId="25510038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BD591E">
              <w:rPr>
                <w:rFonts w:eastAsia="Times New Roman" w:cs="Times New Roman"/>
                <w:color w:val="000000"/>
              </w:rPr>
              <w:t>-Taking alginate i</w:t>
            </w:r>
            <w:r w:rsidR="00BD591E" w:rsidRPr="00CA064F">
              <w:rPr>
                <w:rFonts w:eastAsia="Times New Roman" w:cs="Times New Roman"/>
                <w:color w:val="000000"/>
              </w:rPr>
              <w:t>mpressions</w:t>
            </w:r>
          </w:p>
          <w:p w14:paraId="4EF92F05" w14:textId="2C91DB5C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Pouring</w:t>
            </w:r>
            <w:r w:rsidR="00BD591E">
              <w:rPr>
                <w:rFonts w:eastAsia="Times New Roman" w:cs="Times New Roman"/>
                <w:color w:val="000000"/>
              </w:rPr>
              <w:t xml:space="preserve"> dental models &amp; trimming</w:t>
            </w:r>
          </w:p>
          <w:p w14:paraId="6CB5B772" w14:textId="1A49EB26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-Placing periodontal d</w:t>
            </w:r>
            <w:r w:rsidR="00BD591E" w:rsidRPr="00CA064F">
              <w:rPr>
                <w:rFonts w:eastAsia="Times New Roman" w:cs="Times New Roman"/>
                <w:color w:val="000000"/>
              </w:rPr>
              <w:t>ressings</w:t>
            </w:r>
          </w:p>
          <w:p w14:paraId="11B25BEE" w14:textId="764662E0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proofErr w:type="spellStart"/>
            <w:r w:rsidR="00BD591E">
              <w:rPr>
                <w:rFonts w:eastAsia="Times New Roman" w:cs="Times New Roman"/>
                <w:color w:val="000000"/>
              </w:rPr>
              <w:t>Arestin</w:t>
            </w:r>
            <w:proofErr w:type="spellEnd"/>
            <w:r w:rsidR="00BD591E">
              <w:rPr>
                <w:rFonts w:eastAsia="Times New Roman" w:cs="Times New Roman"/>
                <w:color w:val="000000"/>
              </w:rPr>
              <w:t xml:space="preserve"> placement &amp; post-treatment evaluations</w:t>
            </w:r>
          </w:p>
          <w:p w14:paraId="5179A025" w14:textId="2D4A86B8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 w:rsidR="00BD591E">
              <w:rPr>
                <w:rFonts w:eastAsia="Times New Roman" w:cs="Times New Roman"/>
                <w:color w:val="000000"/>
              </w:rPr>
              <w:t xml:space="preserve">Polishing and </w:t>
            </w:r>
            <w:r w:rsidR="005829A6">
              <w:rPr>
                <w:rFonts w:eastAsia="Times New Roman" w:cs="Times New Roman"/>
                <w:color w:val="000000"/>
              </w:rPr>
              <w:t>using an air polisher/</w:t>
            </w:r>
            <w:proofErr w:type="spellStart"/>
            <w:r w:rsidR="005829A6">
              <w:rPr>
                <w:rFonts w:eastAsia="Times New Roman" w:cs="Times New Roman"/>
                <w:color w:val="000000"/>
              </w:rPr>
              <w:t>prophy</w:t>
            </w:r>
            <w:proofErr w:type="spellEnd"/>
            <w:r w:rsidR="005829A6">
              <w:rPr>
                <w:rFonts w:eastAsia="Times New Roman" w:cs="Times New Roman"/>
                <w:color w:val="000000"/>
              </w:rPr>
              <w:t>-jet</w:t>
            </w:r>
          </w:p>
          <w:p w14:paraId="031F3800" w14:textId="213B486A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408D0">
              <w:rPr>
                <w:rFonts w:eastAsia="Times New Roman" w:cs="Times New Roman"/>
                <w:color w:val="000000"/>
              </w:rPr>
              <w:t>-</w:t>
            </w:r>
            <w:r w:rsidR="00BD591E">
              <w:rPr>
                <w:rFonts w:eastAsia="Times New Roman" w:cs="Times New Roman"/>
                <w:color w:val="000000"/>
              </w:rPr>
              <w:t>Management of pediatric patients</w:t>
            </w:r>
          </w:p>
          <w:p w14:paraId="0E23570B" w14:textId="13AD9FA0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</w:pPr>
            <w:r>
              <w:t xml:space="preserve">      </w:t>
            </w:r>
            <w:r w:rsidR="00BD591E">
              <w:t>-Administering local anesthesia (infiltrations) &amp; nitrous oxide s</w:t>
            </w:r>
            <w:r w:rsidR="00CA064F">
              <w:t>edation</w:t>
            </w:r>
          </w:p>
          <w:p w14:paraId="0A04FBC1" w14:textId="06302D90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</w:pPr>
            <w:r>
              <w:t xml:space="preserve">      </w:t>
            </w:r>
            <w:r w:rsidR="00D408D0">
              <w:t>-</w:t>
            </w:r>
            <w:r w:rsidR="00BD591E">
              <w:t>Time management skills</w:t>
            </w:r>
          </w:p>
          <w:p w14:paraId="60423003" w14:textId="7084A544" w:rsidR="00D408D0" w:rsidRDefault="00D408D0" w:rsidP="00D408D0">
            <w:pPr>
              <w:pStyle w:val="ListParagraph"/>
              <w:tabs>
                <w:tab w:val="left" w:pos="1891"/>
              </w:tabs>
              <w:ind w:left="360"/>
            </w:pPr>
            <w:r>
              <w:t xml:space="preserve"> </w:t>
            </w:r>
            <w:r w:rsidR="00B454DD">
              <w:t xml:space="preserve">     </w:t>
            </w:r>
            <w:r>
              <w:t>-</w:t>
            </w:r>
            <w:r w:rsidR="00BD591E">
              <w:t>Courteous and professional communication</w:t>
            </w:r>
          </w:p>
          <w:p w14:paraId="72231B80" w14:textId="74AA8406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</w:pPr>
            <w:r>
              <w:t xml:space="preserve">      </w:t>
            </w:r>
            <w:r w:rsidR="00D408D0">
              <w:t>-</w:t>
            </w:r>
            <w:r w:rsidR="00BD591E">
              <w:t>Ability to work individually as well as in a team-based work environment</w:t>
            </w:r>
          </w:p>
          <w:p w14:paraId="5E425554" w14:textId="1FE85500" w:rsidR="00D408D0" w:rsidRDefault="00B454DD" w:rsidP="00D408D0">
            <w:pPr>
              <w:pStyle w:val="ListParagraph"/>
              <w:tabs>
                <w:tab w:val="left" w:pos="1891"/>
              </w:tabs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="00CA064F">
              <w:rPr>
                <w:rFonts w:eastAsia="Times New Roman" w:cs="Times New Roman"/>
                <w:color w:val="000000"/>
              </w:rPr>
              <w:t xml:space="preserve"> </w:t>
            </w:r>
            <w:r w:rsidR="00CA064F" w:rsidRPr="00CA064F">
              <w:rPr>
                <w:rFonts w:eastAsia="Times New Roman" w:cs="Times New Roman"/>
                <w:color w:val="000000"/>
              </w:rPr>
              <w:t>-Proficient in Microsoft Word, Excel, and PowerPoint</w:t>
            </w:r>
          </w:p>
          <w:p w14:paraId="1CC114FB" w14:textId="662E2DFA" w:rsidR="00CA064F" w:rsidRDefault="00B454DD" w:rsidP="00D408D0">
            <w:pPr>
              <w:pStyle w:val="ListParagraph"/>
              <w:tabs>
                <w:tab w:val="left" w:pos="1891"/>
              </w:tabs>
              <w:ind w:left="360"/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="00D408D0"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408D0">
              <w:rPr>
                <w:rFonts w:eastAsia="Times New Roman" w:cs="Times New Roman"/>
                <w:color w:val="000000"/>
              </w:rPr>
              <w:t xml:space="preserve"> </w:t>
            </w:r>
            <w:r w:rsidR="00CA064F" w:rsidRPr="00CA064F">
              <w:rPr>
                <w:rFonts w:eastAsia="Times New Roman" w:cs="Times New Roman"/>
                <w:color w:val="000000"/>
              </w:rPr>
              <w:t xml:space="preserve">-Fluent in English &amp; Hebrew </w:t>
            </w:r>
          </w:p>
        </w:tc>
      </w:tr>
      <w:tr w:rsidR="00CA064F" w14:paraId="2F287985" w14:textId="77777777" w:rsidTr="00CF36D2">
        <w:tc>
          <w:tcPr>
            <w:tcW w:w="208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015BF58B" w14:textId="75A3212C" w:rsidR="00CA064F" w:rsidRDefault="00CA064F" w:rsidP="00CF36D2">
            <w:pPr>
              <w:pStyle w:val="Heading1"/>
            </w:pPr>
            <w:r>
              <w:lastRenderedPageBreak/>
              <w:t>References</w:t>
            </w:r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FE7800E" w14:textId="77777777" w:rsidR="00CA064F" w:rsidRPr="00CA064F" w:rsidRDefault="00CA064F" w:rsidP="00CA064F">
            <w:r>
              <w:t xml:space="preserve">        </w:t>
            </w:r>
            <w:r w:rsidRPr="00CA064F">
              <w:t>*</w:t>
            </w:r>
            <w:r w:rsidRPr="00CA064F">
              <w:rPr>
                <w:bCs/>
              </w:rPr>
              <w:t>Available Upon Request</w:t>
            </w:r>
            <w:r w:rsidRPr="00CA064F">
              <w:t>*</w:t>
            </w:r>
          </w:p>
        </w:tc>
      </w:tr>
    </w:tbl>
    <w:p w14:paraId="3ECABFDA" w14:textId="77777777" w:rsidR="007A2648" w:rsidRDefault="007A2648" w:rsidP="007A2648">
      <w:pPr>
        <w:pStyle w:val="NoSpacing"/>
      </w:pPr>
    </w:p>
    <w:sectPr w:rsidR="007A2648" w:rsidSect="00474BB6">
      <w:headerReference w:type="default" r:id="rId8"/>
      <w:footerReference w:type="default" r:id="rId9"/>
      <w:headerReference w:type="first" r:id="rId10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53F7" w14:textId="77777777" w:rsidR="00B454DD" w:rsidRDefault="00B454DD">
      <w:r>
        <w:separator/>
      </w:r>
    </w:p>
  </w:endnote>
  <w:endnote w:type="continuationSeparator" w:id="0">
    <w:p w14:paraId="0FA9892C" w14:textId="77777777" w:rsidR="00B454DD" w:rsidRDefault="00B4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750E3" w14:textId="77777777" w:rsidR="00B454DD" w:rsidRDefault="00B45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F48D" w14:textId="77777777" w:rsidR="00B454DD" w:rsidRDefault="00B454DD">
      <w:r>
        <w:separator/>
      </w:r>
    </w:p>
  </w:footnote>
  <w:footnote w:type="continuationSeparator" w:id="0">
    <w:p w14:paraId="329D74AF" w14:textId="77777777" w:rsidR="00B454DD" w:rsidRDefault="00B45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6E99" w14:textId="77777777" w:rsidR="00B454DD" w:rsidRDefault="00B454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F0E867" wp14:editId="6610AA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2" o:spid="_x0000_s1026" alt="Description: 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7FEF" w14:textId="77777777" w:rsidR="00B454DD" w:rsidRDefault="00B454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617775" wp14:editId="3E307B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 3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3" o:spid="_x0000_s1026" alt="Description: 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954AA"/>
    <w:multiLevelType w:val="hybridMultilevel"/>
    <w:tmpl w:val="7526C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7510CD"/>
    <w:multiLevelType w:val="hybridMultilevel"/>
    <w:tmpl w:val="EE469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2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63154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62981"/>
    <w:rsid w:val="005829A6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6F703A"/>
    <w:rsid w:val="00730614"/>
    <w:rsid w:val="007747B2"/>
    <w:rsid w:val="007A2648"/>
    <w:rsid w:val="008F1622"/>
    <w:rsid w:val="00910CBB"/>
    <w:rsid w:val="009220EC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34EBB"/>
    <w:rsid w:val="00B44326"/>
    <w:rsid w:val="00B454DD"/>
    <w:rsid w:val="00B656B9"/>
    <w:rsid w:val="00B67141"/>
    <w:rsid w:val="00B71752"/>
    <w:rsid w:val="00BD591E"/>
    <w:rsid w:val="00BE3BF2"/>
    <w:rsid w:val="00C23BE0"/>
    <w:rsid w:val="00C87C9D"/>
    <w:rsid w:val="00CA064F"/>
    <w:rsid w:val="00CC1D1E"/>
    <w:rsid w:val="00CC7FC2"/>
    <w:rsid w:val="00CD5910"/>
    <w:rsid w:val="00CF36D2"/>
    <w:rsid w:val="00D13586"/>
    <w:rsid w:val="00D17647"/>
    <w:rsid w:val="00D207B5"/>
    <w:rsid w:val="00D22188"/>
    <w:rsid w:val="00D313CE"/>
    <w:rsid w:val="00D408D0"/>
    <w:rsid w:val="00D835A4"/>
    <w:rsid w:val="00DA7255"/>
    <w:rsid w:val="00E02D4E"/>
    <w:rsid w:val="00E20F9E"/>
    <w:rsid w:val="00E23E30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657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customStyle="1" w:styleId="GridTable1Light">
    <w:name w:val="Grid Table 1 Light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customStyle="1" w:styleId="PlainTable1">
    <w:name w:val="Plain Table 1"/>
    <w:basedOn w:val="TableNormal"/>
    <w:uiPriority w:val="41"/>
    <w:rsid w:val="00673C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3C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3C2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paragraph" w:styleId="ListParagraph">
    <w:name w:val="List Paragraph"/>
    <w:basedOn w:val="Normal"/>
    <w:uiPriority w:val="34"/>
    <w:qFormat/>
    <w:rsid w:val="00562981"/>
    <w:pPr>
      <w:spacing w:after="200" w:line="276" w:lineRule="auto"/>
      <w:ind w:left="720"/>
      <w:contextualSpacing/>
    </w:pPr>
    <w:rPr>
      <w:color w:val="auto"/>
    </w:rPr>
  </w:style>
  <w:style w:type="character" w:styleId="Strong">
    <w:name w:val="Strong"/>
    <w:basedOn w:val="DefaultParagraphFont"/>
    <w:uiPriority w:val="22"/>
    <w:semiHidden/>
    <w:unhideWhenUsed/>
    <w:rsid w:val="00CA06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customStyle="1" w:styleId="GridTable1Light">
    <w:name w:val="Grid Table 1 Light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customStyle="1" w:styleId="PlainTable1">
    <w:name w:val="Plain Table 1"/>
    <w:basedOn w:val="TableNormal"/>
    <w:uiPriority w:val="41"/>
    <w:rsid w:val="00673C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3C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3C2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paragraph" w:styleId="ListParagraph">
    <w:name w:val="List Paragraph"/>
    <w:basedOn w:val="Normal"/>
    <w:uiPriority w:val="34"/>
    <w:qFormat/>
    <w:rsid w:val="00562981"/>
    <w:pPr>
      <w:spacing w:after="200" w:line="276" w:lineRule="auto"/>
      <w:ind w:left="720"/>
      <w:contextualSpacing/>
    </w:pPr>
    <w:rPr>
      <w:color w:val="auto"/>
    </w:rPr>
  </w:style>
  <w:style w:type="character" w:styleId="Strong">
    <w:name w:val="Strong"/>
    <w:basedOn w:val="DefaultParagraphFont"/>
    <w:uiPriority w:val="22"/>
    <w:semiHidden/>
    <w:unhideWhenUsed/>
    <w:rsid w:val="00CA0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k4:v2j4fsh541l2k8pf_kbdqyxr0000gn:T:TM1037827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5BB3C05D5A54190D8CDF4412E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969F-FD31-BF4C-A9B3-5A6291A84A55}"/>
      </w:docPartPr>
      <w:docPartBody>
        <w:p w:rsidR="00F261E6" w:rsidRDefault="00F261E6">
          <w:pPr>
            <w:pStyle w:val="9F55BB3C05D5A54190D8CDF4412E658C"/>
          </w:pPr>
          <w:r>
            <w:t>Objective</w:t>
          </w:r>
        </w:p>
      </w:docPartBody>
    </w:docPart>
    <w:docPart>
      <w:docPartPr>
        <w:name w:val="77EAA00F68B74B4EB1C0E94527A2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24F0-CEA4-1A4A-9850-1D779D13C0F4}"/>
      </w:docPartPr>
      <w:docPartBody>
        <w:p w:rsidR="00F261E6" w:rsidRDefault="00F261E6">
          <w:pPr>
            <w:pStyle w:val="77EAA00F68B74B4EB1C0E94527A25FA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E6"/>
    <w:rsid w:val="00695D10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DBAFD7D15B3B41A57F609C4BCDDDDA">
    <w:name w:val="FDDBAFD7D15B3B41A57F609C4BCDDDDA"/>
  </w:style>
  <w:style w:type="paragraph" w:customStyle="1" w:styleId="ContactInfo">
    <w:name w:val="Contact Info"/>
    <w:basedOn w:val="Normal"/>
    <w:link w:val="ContactInfoChar"/>
    <w:uiPriority w:val="2"/>
    <w:qFormat/>
    <w:rPr>
      <w:rFonts w:eastAsiaTheme="minorHAnsi"/>
      <w:b/>
      <w:color w:val="262626" w:themeColor="text1" w:themeTint="D9"/>
      <w:sz w:val="22"/>
      <w:szCs w:val="22"/>
      <w:lang w:eastAsia="en-US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  <w:sz w:val="22"/>
      <w:szCs w:val="22"/>
      <w:lang w:eastAsia="en-US"/>
    </w:rPr>
  </w:style>
  <w:style w:type="paragraph" w:customStyle="1" w:styleId="257FB219F9B5B84FB9C6AC2F689EF8E6">
    <w:name w:val="257FB219F9B5B84FB9C6AC2F689EF8E6"/>
  </w:style>
  <w:style w:type="paragraph" w:customStyle="1" w:styleId="1CBBF1DC6916D549B7063DE77F542C7C">
    <w:name w:val="1CBBF1DC6916D549B7063DE77F542C7C"/>
  </w:style>
  <w:style w:type="paragraph" w:customStyle="1" w:styleId="92D7682950519146880F1493568898FA">
    <w:name w:val="92D7682950519146880F1493568898FA"/>
  </w:style>
  <w:style w:type="paragraph" w:customStyle="1" w:styleId="AC32847B21938B43BD86B27F0EC3FFED">
    <w:name w:val="AC32847B21938B43BD86B27F0EC3FFED"/>
  </w:style>
  <w:style w:type="paragraph" w:customStyle="1" w:styleId="9F55BB3C05D5A54190D8CDF4412E658C">
    <w:name w:val="9F55BB3C05D5A54190D8CDF4412E658C"/>
  </w:style>
  <w:style w:type="paragraph" w:customStyle="1" w:styleId="D3C325E3A53DE145B0E2153EDE6EFF5C">
    <w:name w:val="D3C325E3A53DE145B0E2153EDE6EFF5C"/>
  </w:style>
  <w:style w:type="paragraph" w:customStyle="1" w:styleId="E4159FAE6CCF4C4EB810F96B27789250">
    <w:name w:val="E4159FAE6CCF4C4EB810F96B27789250"/>
  </w:style>
  <w:style w:type="paragraph" w:customStyle="1" w:styleId="94F85FF4ADB86342AAC4AE724980DEE5">
    <w:name w:val="94F85FF4ADB86342AAC4AE724980DEE5"/>
  </w:style>
  <w:style w:type="paragraph" w:customStyle="1" w:styleId="77EAA00F68B74B4EB1C0E94527A25FAA">
    <w:name w:val="77EAA00F68B74B4EB1C0E94527A25FAA"/>
  </w:style>
  <w:style w:type="paragraph" w:customStyle="1" w:styleId="1CF0EFC245FE0246A8F20DC8FBBD42B5">
    <w:name w:val="1CF0EFC245FE0246A8F20DC8FBBD42B5"/>
  </w:style>
  <w:style w:type="paragraph" w:customStyle="1" w:styleId="F89C902C8CE5124D8DE63C62780CB642">
    <w:name w:val="F89C902C8CE5124D8DE63C62780CB642"/>
  </w:style>
  <w:style w:type="paragraph" w:customStyle="1" w:styleId="89E2E1667565794EAFFABA583C90431E">
    <w:name w:val="89E2E1667565794EAFFABA583C90431E"/>
  </w:style>
  <w:style w:type="paragraph" w:customStyle="1" w:styleId="F830F57E83314A47A547EEAB5A8166B9">
    <w:name w:val="F830F57E83314A47A547EEAB5A8166B9"/>
  </w:style>
  <w:style w:type="paragraph" w:customStyle="1" w:styleId="36C26A00665D824E8CBC3B88D9D7C57D">
    <w:name w:val="36C26A00665D824E8CBC3B88D9D7C57D"/>
  </w:style>
  <w:style w:type="paragraph" w:customStyle="1" w:styleId="AC0427762708A94885D91E3D7636C517">
    <w:name w:val="AC0427762708A94885D91E3D7636C517"/>
  </w:style>
  <w:style w:type="paragraph" w:customStyle="1" w:styleId="CCC474067AB42540958C87004F6F6B7A">
    <w:name w:val="CCC474067AB42540958C87004F6F6B7A"/>
  </w:style>
  <w:style w:type="paragraph" w:customStyle="1" w:styleId="4DC31B72BEF45045ABAC831417CEB8C8">
    <w:name w:val="4DC31B72BEF45045ABAC831417CEB8C8"/>
  </w:style>
  <w:style w:type="paragraph" w:customStyle="1" w:styleId="0E6A4A0EFF08EF4A9D1D51F42B9FB58F">
    <w:name w:val="0E6A4A0EFF08EF4A9D1D51F42B9FB58F"/>
  </w:style>
  <w:style w:type="paragraph" w:customStyle="1" w:styleId="6868D567089EBE4594DDA274158E8E4C">
    <w:name w:val="6868D567089EBE4594DDA274158E8E4C"/>
  </w:style>
  <w:style w:type="paragraph" w:customStyle="1" w:styleId="96AE760EB8901A4C985C5E90F55A9D72">
    <w:name w:val="96AE760EB8901A4C985C5E90F55A9D72"/>
  </w:style>
  <w:style w:type="paragraph" w:customStyle="1" w:styleId="DC6D2E688227604EA9E500FAAA717DF1">
    <w:name w:val="DC6D2E688227604EA9E500FAAA717DF1"/>
  </w:style>
  <w:style w:type="paragraph" w:customStyle="1" w:styleId="8C79C08D54D70B4A8CB7AB4D65EADB8E">
    <w:name w:val="8C79C08D54D70B4A8CB7AB4D65EADB8E"/>
  </w:style>
  <w:style w:type="paragraph" w:customStyle="1" w:styleId="F0CFD3E6C6B24A4FB89977BE2FC1BEAD">
    <w:name w:val="F0CFD3E6C6B24A4FB89977BE2FC1BEAD"/>
  </w:style>
  <w:style w:type="paragraph" w:customStyle="1" w:styleId="D7806BD008BC2B4BB345D70E27BC1326">
    <w:name w:val="D7806BD008BC2B4BB345D70E27BC1326"/>
  </w:style>
  <w:style w:type="paragraph" w:customStyle="1" w:styleId="5DE4D95049978E488115B3C83DA6275A">
    <w:name w:val="5DE4D95049978E488115B3C83DA6275A"/>
  </w:style>
  <w:style w:type="paragraph" w:customStyle="1" w:styleId="7E91F2612181B448A3E736715E9A01E3">
    <w:name w:val="7E91F2612181B448A3E736715E9A01E3"/>
  </w:style>
  <w:style w:type="paragraph" w:customStyle="1" w:styleId="77E5FC9F3BC3FA48B9C8EF3EB851816E">
    <w:name w:val="77E5FC9F3BC3FA48B9C8EF3EB851816E"/>
  </w:style>
  <w:style w:type="paragraph" w:customStyle="1" w:styleId="CEBD7052D3C4BE4BB9B60823E088D74D">
    <w:name w:val="CEBD7052D3C4BE4BB9B60823E088D74D"/>
  </w:style>
  <w:style w:type="paragraph" w:customStyle="1" w:styleId="3C7886D848765E489D399FAE88981DC5">
    <w:name w:val="3C7886D848765E489D399FAE88981DC5"/>
  </w:style>
  <w:style w:type="paragraph" w:customStyle="1" w:styleId="F8D16213C235F041AAB6E124F69F3452">
    <w:name w:val="F8D16213C235F041AAB6E124F69F3452"/>
  </w:style>
  <w:style w:type="paragraph" w:customStyle="1" w:styleId="C570C40E49637640B2A1E3911DD8D1D5">
    <w:name w:val="C570C40E49637640B2A1E3911DD8D1D5"/>
  </w:style>
  <w:style w:type="paragraph" w:customStyle="1" w:styleId="91202522D906EC41BBB8187B72F405D9">
    <w:name w:val="91202522D906EC41BBB8187B72F405D9"/>
  </w:style>
  <w:style w:type="paragraph" w:customStyle="1" w:styleId="03B163C08F5B594D84BF3FF905F2A1DC">
    <w:name w:val="03B163C08F5B594D84BF3FF905F2A1DC"/>
  </w:style>
  <w:style w:type="paragraph" w:customStyle="1" w:styleId="FFCCF642AF23964E8044BC1301B4B992">
    <w:name w:val="FFCCF642AF23964E8044BC1301B4B992"/>
  </w:style>
  <w:style w:type="paragraph" w:customStyle="1" w:styleId="F6299273BE4E8C4D9360A577B2942D7F">
    <w:name w:val="F6299273BE4E8C4D9360A577B2942D7F"/>
  </w:style>
  <w:style w:type="paragraph" w:customStyle="1" w:styleId="546B06C6DC66924FBFC5F3C3784FFB96">
    <w:name w:val="546B06C6DC66924FBFC5F3C3784FFB96"/>
    <w:rsid w:val="00F261E6"/>
  </w:style>
  <w:style w:type="paragraph" w:customStyle="1" w:styleId="AB525DAACD1ED74198076AFE73903E72">
    <w:name w:val="AB525DAACD1ED74198076AFE73903E72"/>
    <w:rsid w:val="00F261E6"/>
  </w:style>
  <w:style w:type="paragraph" w:customStyle="1" w:styleId="937726580FFA3C4891DD613E90FA44FE">
    <w:name w:val="937726580FFA3C4891DD613E90FA44FE"/>
    <w:rsid w:val="00F261E6"/>
  </w:style>
  <w:style w:type="paragraph" w:customStyle="1" w:styleId="E42072785F6E5143884C7448E7303632">
    <w:name w:val="E42072785F6E5143884C7448E7303632"/>
    <w:rsid w:val="00F261E6"/>
  </w:style>
  <w:style w:type="paragraph" w:customStyle="1" w:styleId="41F8091856648740A44A211C689346AB">
    <w:name w:val="41F8091856648740A44A211C689346AB"/>
    <w:rsid w:val="00F261E6"/>
  </w:style>
  <w:style w:type="paragraph" w:customStyle="1" w:styleId="C796293E72A8814E93B863A06535F625">
    <w:name w:val="C796293E72A8814E93B863A06535F625"/>
    <w:rsid w:val="00F261E6"/>
  </w:style>
  <w:style w:type="paragraph" w:customStyle="1" w:styleId="42705815315DEE4EB3511ED90C512A06">
    <w:name w:val="42705815315DEE4EB3511ED90C512A06"/>
    <w:rsid w:val="00F261E6"/>
  </w:style>
  <w:style w:type="paragraph" w:customStyle="1" w:styleId="0A8E3971412EB24EAC50A67D660CF34E">
    <w:name w:val="0A8E3971412EB24EAC50A67D660CF34E"/>
    <w:rsid w:val="00F261E6"/>
  </w:style>
  <w:style w:type="paragraph" w:customStyle="1" w:styleId="4CA4E332518DE04D8BDF04D45E9EADC4">
    <w:name w:val="4CA4E332518DE04D8BDF04D45E9EADC4"/>
    <w:rsid w:val="00F261E6"/>
  </w:style>
  <w:style w:type="paragraph" w:customStyle="1" w:styleId="EDB667D1FF46904BA4893C9370AF7EFD">
    <w:name w:val="EDB667D1FF46904BA4893C9370AF7EFD"/>
    <w:rsid w:val="00F261E6"/>
  </w:style>
  <w:style w:type="paragraph" w:customStyle="1" w:styleId="A81996E9F91BBD48A321E135AFF77AC0">
    <w:name w:val="A81996E9F91BBD48A321E135AFF77AC0"/>
    <w:rsid w:val="00F261E6"/>
  </w:style>
  <w:style w:type="paragraph" w:customStyle="1" w:styleId="A59B5C7B07DCC44DA638795AB7A9B1E6">
    <w:name w:val="A59B5C7B07DCC44DA638795AB7A9B1E6"/>
    <w:rsid w:val="00F261E6"/>
  </w:style>
  <w:style w:type="paragraph" w:customStyle="1" w:styleId="6317CD4653ADBF4BB8569F9A78F4986A">
    <w:name w:val="6317CD4653ADBF4BB8569F9A78F4986A"/>
    <w:rsid w:val="00F261E6"/>
  </w:style>
  <w:style w:type="paragraph" w:customStyle="1" w:styleId="C5044FB4FF3C99419AE6D443C1B597E9">
    <w:name w:val="C5044FB4FF3C99419AE6D443C1B597E9"/>
    <w:rsid w:val="00F261E6"/>
  </w:style>
  <w:style w:type="paragraph" w:customStyle="1" w:styleId="19ED48F1DCEF5140A7B370365AF05689">
    <w:name w:val="19ED48F1DCEF5140A7B370365AF05689"/>
    <w:rsid w:val="00F261E6"/>
  </w:style>
  <w:style w:type="paragraph" w:customStyle="1" w:styleId="19E3B373A253684F97B176C6D8DC5EA9">
    <w:name w:val="19E3B373A253684F97B176C6D8DC5EA9"/>
    <w:rsid w:val="00F261E6"/>
  </w:style>
  <w:style w:type="paragraph" w:customStyle="1" w:styleId="34478CC3DD77B54FB114EAD899E0F66F">
    <w:name w:val="34478CC3DD77B54FB114EAD899E0F66F"/>
    <w:rsid w:val="00F261E6"/>
  </w:style>
  <w:style w:type="paragraph" w:customStyle="1" w:styleId="31078F8E59AAF94F8F34672D5443105B">
    <w:name w:val="31078F8E59AAF94F8F34672D5443105B"/>
    <w:rsid w:val="00F261E6"/>
  </w:style>
  <w:style w:type="paragraph" w:customStyle="1" w:styleId="FE0800B95992D34896E6D154EB724553">
    <w:name w:val="FE0800B95992D34896E6D154EB724553"/>
    <w:rsid w:val="00F261E6"/>
  </w:style>
  <w:style w:type="paragraph" w:customStyle="1" w:styleId="59C7DAE7672F414AAA7238924F727D7C">
    <w:name w:val="59C7DAE7672F414AAA7238924F727D7C"/>
    <w:rsid w:val="00F261E6"/>
  </w:style>
  <w:style w:type="paragraph" w:customStyle="1" w:styleId="33B820C65B66FC49B78D17F0D3107D3C">
    <w:name w:val="33B820C65B66FC49B78D17F0D3107D3C"/>
    <w:rsid w:val="00F261E6"/>
  </w:style>
  <w:style w:type="paragraph" w:customStyle="1" w:styleId="9BE76E4B554A134AB7508A5D91F1EFE2">
    <w:name w:val="9BE76E4B554A134AB7508A5D91F1EFE2"/>
    <w:rsid w:val="00F261E6"/>
  </w:style>
  <w:style w:type="paragraph" w:customStyle="1" w:styleId="39275517B674864BB6619EA6EA0CB78F">
    <w:name w:val="39275517B674864BB6619EA6EA0CB78F"/>
    <w:rsid w:val="00F261E6"/>
  </w:style>
  <w:style w:type="paragraph" w:customStyle="1" w:styleId="12B847FBC4D41C46A3E9FCC12E590993">
    <w:name w:val="12B847FBC4D41C46A3E9FCC12E590993"/>
    <w:rsid w:val="00F261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DBAFD7D15B3B41A57F609C4BCDDDDA">
    <w:name w:val="FDDBAFD7D15B3B41A57F609C4BCDDDDA"/>
  </w:style>
  <w:style w:type="paragraph" w:customStyle="1" w:styleId="ContactInfo">
    <w:name w:val="Contact Info"/>
    <w:basedOn w:val="Normal"/>
    <w:link w:val="ContactInfoChar"/>
    <w:uiPriority w:val="2"/>
    <w:qFormat/>
    <w:rPr>
      <w:rFonts w:eastAsiaTheme="minorHAnsi"/>
      <w:b/>
      <w:color w:val="262626" w:themeColor="text1" w:themeTint="D9"/>
      <w:sz w:val="22"/>
      <w:szCs w:val="22"/>
      <w:lang w:eastAsia="en-US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  <w:sz w:val="22"/>
      <w:szCs w:val="22"/>
      <w:lang w:eastAsia="en-US"/>
    </w:rPr>
  </w:style>
  <w:style w:type="paragraph" w:customStyle="1" w:styleId="257FB219F9B5B84FB9C6AC2F689EF8E6">
    <w:name w:val="257FB219F9B5B84FB9C6AC2F689EF8E6"/>
  </w:style>
  <w:style w:type="paragraph" w:customStyle="1" w:styleId="1CBBF1DC6916D549B7063DE77F542C7C">
    <w:name w:val="1CBBF1DC6916D549B7063DE77F542C7C"/>
  </w:style>
  <w:style w:type="paragraph" w:customStyle="1" w:styleId="92D7682950519146880F1493568898FA">
    <w:name w:val="92D7682950519146880F1493568898FA"/>
  </w:style>
  <w:style w:type="paragraph" w:customStyle="1" w:styleId="AC32847B21938B43BD86B27F0EC3FFED">
    <w:name w:val="AC32847B21938B43BD86B27F0EC3FFED"/>
  </w:style>
  <w:style w:type="paragraph" w:customStyle="1" w:styleId="9F55BB3C05D5A54190D8CDF4412E658C">
    <w:name w:val="9F55BB3C05D5A54190D8CDF4412E658C"/>
  </w:style>
  <w:style w:type="paragraph" w:customStyle="1" w:styleId="D3C325E3A53DE145B0E2153EDE6EFF5C">
    <w:name w:val="D3C325E3A53DE145B0E2153EDE6EFF5C"/>
  </w:style>
  <w:style w:type="paragraph" w:customStyle="1" w:styleId="E4159FAE6CCF4C4EB810F96B27789250">
    <w:name w:val="E4159FAE6CCF4C4EB810F96B27789250"/>
  </w:style>
  <w:style w:type="paragraph" w:customStyle="1" w:styleId="94F85FF4ADB86342AAC4AE724980DEE5">
    <w:name w:val="94F85FF4ADB86342AAC4AE724980DEE5"/>
  </w:style>
  <w:style w:type="paragraph" w:customStyle="1" w:styleId="77EAA00F68B74B4EB1C0E94527A25FAA">
    <w:name w:val="77EAA00F68B74B4EB1C0E94527A25FAA"/>
  </w:style>
  <w:style w:type="paragraph" w:customStyle="1" w:styleId="1CF0EFC245FE0246A8F20DC8FBBD42B5">
    <w:name w:val="1CF0EFC245FE0246A8F20DC8FBBD42B5"/>
  </w:style>
  <w:style w:type="paragraph" w:customStyle="1" w:styleId="F89C902C8CE5124D8DE63C62780CB642">
    <w:name w:val="F89C902C8CE5124D8DE63C62780CB642"/>
  </w:style>
  <w:style w:type="paragraph" w:customStyle="1" w:styleId="89E2E1667565794EAFFABA583C90431E">
    <w:name w:val="89E2E1667565794EAFFABA583C90431E"/>
  </w:style>
  <w:style w:type="paragraph" w:customStyle="1" w:styleId="F830F57E83314A47A547EEAB5A8166B9">
    <w:name w:val="F830F57E83314A47A547EEAB5A8166B9"/>
  </w:style>
  <w:style w:type="paragraph" w:customStyle="1" w:styleId="36C26A00665D824E8CBC3B88D9D7C57D">
    <w:name w:val="36C26A00665D824E8CBC3B88D9D7C57D"/>
  </w:style>
  <w:style w:type="paragraph" w:customStyle="1" w:styleId="AC0427762708A94885D91E3D7636C517">
    <w:name w:val="AC0427762708A94885D91E3D7636C517"/>
  </w:style>
  <w:style w:type="paragraph" w:customStyle="1" w:styleId="CCC474067AB42540958C87004F6F6B7A">
    <w:name w:val="CCC474067AB42540958C87004F6F6B7A"/>
  </w:style>
  <w:style w:type="paragraph" w:customStyle="1" w:styleId="4DC31B72BEF45045ABAC831417CEB8C8">
    <w:name w:val="4DC31B72BEF45045ABAC831417CEB8C8"/>
  </w:style>
  <w:style w:type="paragraph" w:customStyle="1" w:styleId="0E6A4A0EFF08EF4A9D1D51F42B9FB58F">
    <w:name w:val="0E6A4A0EFF08EF4A9D1D51F42B9FB58F"/>
  </w:style>
  <w:style w:type="paragraph" w:customStyle="1" w:styleId="6868D567089EBE4594DDA274158E8E4C">
    <w:name w:val="6868D567089EBE4594DDA274158E8E4C"/>
  </w:style>
  <w:style w:type="paragraph" w:customStyle="1" w:styleId="96AE760EB8901A4C985C5E90F55A9D72">
    <w:name w:val="96AE760EB8901A4C985C5E90F55A9D72"/>
  </w:style>
  <w:style w:type="paragraph" w:customStyle="1" w:styleId="DC6D2E688227604EA9E500FAAA717DF1">
    <w:name w:val="DC6D2E688227604EA9E500FAAA717DF1"/>
  </w:style>
  <w:style w:type="paragraph" w:customStyle="1" w:styleId="8C79C08D54D70B4A8CB7AB4D65EADB8E">
    <w:name w:val="8C79C08D54D70B4A8CB7AB4D65EADB8E"/>
  </w:style>
  <w:style w:type="paragraph" w:customStyle="1" w:styleId="F0CFD3E6C6B24A4FB89977BE2FC1BEAD">
    <w:name w:val="F0CFD3E6C6B24A4FB89977BE2FC1BEAD"/>
  </w:style>
  <w:style w:type="paragraph" w:customStyle="1" w:styleId="D7806BD008BC2B4BB345D70E27BC1326">
    <w:name w:val="D7806BD008BC2B4BB345D70E27BC1326"/>
  </w:style>
  <w:style w:type="paragraph" w:customStyle="1" w:styleId="5DE4D95049978E488115B3C83DA6275A">
    <w:name w:val="5DE4D95049978E488115B3C83DA6275A"/>
  </w:style>
  <w:style w:type="paragraph" w:customStyle="1" w:styleId="7E91F2612181B448A3E736715E9A01E3">
    <w:name w:val="7E91F2612181B448A3E736715E9A01E3"/>
  </w:style>
  <w:style w:type="paragraph" w:customStyle="1" w:styleId="77E5FC9F3BC3FA48B9C8EF3EB851816E">
    <w:name w:val="77E5FC9F3BC3FA48B9C8EF3EB851816E"/>
  </w:style>
  <w:style w:type="paragraph" w:customStyle="1" w:styleId="CEBD7052D3C4BE4BB9B60823E088D74D">
    <w:name w:val="CEBD7052D3C4BE4BB9B60823E088D74D"/>
  </w:style>
  <w:style w:type="paragraph" w:customStyle="1" w:styleId="3C7886D848765E489D399FAE88981DC5">
    <w:name w:val="3C7886D848765E489D399FAE88981DC5"/>
  </w:style>
  <w:style w:type="paragraph" w:customStyle="1" w:styleId="F8D16213C235F041AAB6E124F69F3452">
    <w:name w:val="F8D16213C235F041AAB6E124F69F3452"/>
  </w:style>
  <w:style w:type="paragraph" w:customStyle="1" w:styleId="C570C40E49637640B2A1E3911DD8D1D5">
    <w:name w:val="C570C40E49637640B2A1E3911DD8D1D5"/>
  </w:style>
  <w:style w:type="paragraph" w:customStyle="1" w:styleId="91202522D906EC41BBB8187B72F405D9">
    <w:name w:val="91202522D906EC41BBB8187B72F405D9"/>
  </w:style>
  <w:style w:type="paragraph" w:customStyle="1" w:styleId="03B163C08F5B594D84BF3FF905F2A1DC">
    <w:name w:val="03B163C08F5B594D84BF3FF905F2A1DC"/>
  </w:style>
  <w:style w:type="paragraph" w:customStyle="1" w:styleId="FFCCF642AF23964E8044BC1301B4B992">
    <w:name w:val="FFCCF642AF23964E8044BC1301B4B992"/>
  </w:style>
  <w:style w:type="paragraph" w:customStyle="1" w:styleId="F6299273BE4E8C4D9360A577B2942D7F">
    <w:name w:val="F6299273BE4E8C4D9360A577B2942D7F"/>
  </w:style>
  <w:style w:type="paragraph" w:customStyle="1" w:styleId="546B06C6DC66924FBFC5F3C3784FFB96">
    <w:name w:val="546B06C6DC66924FBFC5F3C3784FFB96"/>
    <w:rsid w:val="00F261E6"/>
  </w:style>
  <w:style w:type="paragraph" w:customStyle="1" w:styleId="AB525DAACD1ED74198076AFE73903E72">
    <w:name w:val="AB525DAACD1ED74198076AFE73903E72"/>
    <w:rsid w:val="00F261E6"/>
  </w:style>
  <w:style w:type="paragraph" w:customStyle="1" w:styleId="937726580FFA3C4891DD613E90FA44FE">
    <w:name w:val="937726580FFA3C4891DD613E90FA44FE"/>
    <w:rsid w:val="00F261E6"/>
  </w:style>
  <w:style w:type="paragraph" w:customStyle="1" w:styleId="E42072785F6E5143884C7448E7303632">
    <w:name w:val="E42072785F6E5143884C7448E7303632"/>
    <w:rsid w:val="00F261E6"/>
  </w:style>
  <w:style w:type="paragraph" w:customStyle="1" w:styleId="41F8091856648740A44A211C689346AB">
    <w:name w:val="41F8091856648740A44A211C689346AB"/>
    <w:rsid w:val="00F261E6"/>
  </w:style>
  <w:style w:type="paragraph" w:customStyle="1" w:styleId="C796293E72A8814E93B863A06535F625">
    <w:name w:val="C796293E72A8814E93B863A06535F625"/>
    <w:rsid w:val="00F261E6"/>
  </w:style>
  <w:style w:type="paragraph" w:customStyle="1" w:styleId="42705815315DEE4EB3511ED90C512A06">
    <w:name w:val="42705815315DEE4EB3511ED90C512A06"/>
    <w:rsid w:val="00F261E6"/>
  </w:style>
  <w:style w:type="paragraph" w:customStyle="1" w:styleId="0A8E3971412EB24EAC50A67D660CF34E">
    <w:name w:val="0A8E3971412EB24EAC50A67D660CF34E"/>
    <w:rsid w:val="00F261E6"/>
  </w:style>
  <w:style w:type="paragraph" w:customStyle="1" w:styleId="4CA4E332518DE04D8BDF04D45E9EADC4">
    <w:name w:val="4CA4E332518DE04D8BDF04D45E9EADC4"/>
    <w:rsid w:val="00F261E6"/>
  </w:style>
  <w:style w:type="paragraph" w:customStyle="1" w:styleId="EDB667D1FF46904BA4893C9370AF7EFD">
    <w:name w:val="EDB667D1FF46904BA4893C9370AF7EFD"/>
    <w:rsid w:val="00F261E6"/>
  </w:style>
  <w:style w:type="paragraph" w:customStyle="1" w:styleId="A81996E9F91BBD48A321E135AFF77AC0">
    <w:name w:val="A81996E9F91BBD48A321E135AFF77AC0"/>
    <w:rsid w:val="00F261E6"/>
  </w:style>
  <w:style w:type="paragraph" w:customStyle="1" w:styleId="A59B5C7B07DCC44DA638795AB7A9B1E6">
    <w:name w:val="A59B5C7B07DCC44DA638795AB7A9B1E6"/>
    <w:rsid w:val="00F261E6"/>
  </w:style>
  <w:style w:type="paragraph" w:customStyle="1" w:styleId="6317CD4653ADBF4BB8569F9A78F4986A">
    <w:name w:val="6317CD4653ADBF4BB8569F9A78F4986A"/>
    <w:rsid w:val="00F261E6"/>
  </w:style>
  <w:style w:type="paragraph" w:customStyle="1" w:styleId="C5044FB4FF3C99419AE6D443C1B597E9">
    <w:name w:val="C5044FB4FF3C99419AE6D443C1B597E9"/>
    <w:rsid w:val="00F261E6"/>
  </w:style>
  <w:style w:type="paragraph" w:customStyle="1" w:styleId="19ED48F1DCEF5140A7B370365AF05689">
    <w:name w:val="19ED48F1DCEF5140A7B370365AF05689"/>
    <w:rsid w:val="00F261E6"/>
  </w:style>
  <w:style w:type="paragraph" w:customStyle="1" w:styleId="19E3B373A253684F97B176C6D8DC5EA9">
    <w:name w:val="19E3B373A253684F97B176C6D8DC5EA9"/>
    <w:rsid w:val="00F261E6"/>
  </w:style>
  <w:style w:type="paragraph" w:customStyle="1" w:styleId="34478CC3DD77B54FB114EAD899E0F66F">
    <w:name w:val="34478CC3DD77B54FB114EAD899E0F66F"/>
    <w:rsid w:val="00F261E6"/>
  </w:style>
  <w:style w:type="paragraph" w:customStyle="1" w:styleId="31078F8E59AAF94F8F34672D5443105B">
    <w:name w:val="31078F8E59AAF94F8F34672D5443105B"/>
    <w:rsid w:val="00F261E6"/>
  </w:style>
  <w:style w:type="paragraph" w:customStyle="1" w:styleId="FE0800B95992D34896E6D154EB724553">
    <w:name w:val="FE0800B95992D34896E6D154EB724553"/>
    <w:rsid w:val="00F261E6"/>
  </w:style>
  <w:style w:type="paragraph" w:customStyle="1" w:styleId="59C7DAE7672F414AAA7238924F727D7C">
    <w:name w:val="59C7DAE7672F414AAA7238924F727D7C"/>
    <w:rsid w:val="00F261E6"/>
  </w:style>
  <w:style w:type="paragraph" w:customStyle="1" w:styleId="33B820C65B66FC49B78D17F0D3107D3C">
    <w:name w:val="33B820C65B66FC49B78D17F0D3107D3C"/>
    <w:rsid w:val="00F261E6"/>
  </w:style>
  <w:style w:type="paragraph" w:customStyle="1" w:styleId="9BE76E4B554A134AB7508A5D91F1EFE2">
    <w:name w:val="9BE76E4B554A134AB7508A5D91F1EFE2"/>
    <w:rsid w:val="00F261E6"/>
  </w:style>
  <w:style w:type="paragraph" w:customStyle="1" w:styleId="39275517B674864BB6619EA6EA0CB78F">
    <w:name w:val="39275517B674864BB6619EA6EA0CB78F"/>
    <w:rsid w:val="00F261E6"/>
  </w:style>
  <w:style w:type="paragraph" w:customStyle="1" w:styleId="12B847FBC4D41C46A3E9FCC12E590993">
    <w:name w:val="12B847FBC4D41C46A3E9FCC12E590993"/>
    <w:rsid w:val="00F26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TM10378272</Template>
  <TotalTime>4</TotalTime>
  <Pages>2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Zoar Hai</dc:creator>
  <cp:lastModifiedBy>Zoar Hai</cp:lastModifiedBy>
  <cp:revision>2</cp:revision>
  <dcterms:created xsi:type="dcterms:W3CDTF">2018-10-17T20:18:00Z</dcterms:created>
  <dcterms:modified xsi:type="dcterms:W3CDTF">2018-10-17T20:18:00Z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