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7C" w:rsidRDefault="00A5527C" w:rsidP="00A5527C">
      <w:r>
        <w:rPr>
          <w:noProof/>
        </w:rPr>
        <w:drawing>
          <wp:inline distT="0" distB="0" distL="0" distR="0">
            <wp:extent cx="142875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design-kfc.gif"/>
                    <pic:cNvPicPr/>
                  </pic:nvPicPr>
                  <pic:blipFill>
                    <a:blip r:embed="rId7">
                      <a:extLst>
                        <a:ext uri="{28A0092B-C50C-407E-A947-70E740481C1C}">
                          <a14:useLocalDpi xmlns:a14="http://schemas.microsoft.com/office/drawing/2010/main" val="0"/>
                        </a:ext>
                      </a:extLst>
                    </a:blip>
                    <a:stretch>
                      <a:fillRect/>
                    </a:stretch>
                  </pic:blipFill>
                  <pic:spPr>
                    <a:xfrm>
                      <a:off x="0" y="0"/>
                      <a:ext cx="1428750" cy="5715000"/>
                    </a:xfrm>
                    <a:prstGeom prst="rect">
                      <a:avLst/>
                    </a:prstGeom>
                  </pic:spPr>
                </pic:pic>
              </a:graphicData>
            </a:graphic>
          </wp:inline>
        </w:drawing>
      </w:r>
      <w:r w:rsidRPr="00A5527C">
        <w:t xml:space="preserve"> </w:t>
      </w:r>
      <w:r>
        <w:t xml:space="preserve">As many people know the KFC is </w:t>
      </w:r>
      <w:r w:rsidRPr="00A06166">
        <w:t xml:space="preserve">fast food restaurant. </w:t>
      </w:r>
      <w:r>
        <w:t>And i</w:t>
      </w:r>
      <w:r w:rsidRPr="00A06166">
        <w:t xml:space="preserve">n 1952 Harman met Sanders in Chicago. At the time, Sanders, a versatile </w:t>
      </w:r>
      <w:r w:rsidRPr="00A06166">
        <w:lastRenderedPageBreak/>
        <w:t xml:space="preserve">and experienced cook, was working out of a successful restaurant in Corbin, Kentucky. During his time there, Harman visited this restaurant on a daily basis and sampled Sander's cooked chicken coated in a special mixture of herbs and spices. He loved the chicken and its coating so much that he proposed to Sanders that they work together to build the cooked chicken business. Once customers had tasted this special coating, then the business grew. It became known as "Kentucky Fried Chicken" and as a result of its popularity, franchise stores began to sprout up all over the country. The "Kentucky Fried Chicken" brand was changed to the abbreviation KFC from the early 1990s so as to move away from the fatty connotation of the word fried. The logo itself as shown to the left depicts the creator of KFC - Sanders himself. KFC has kept a remarkably consistent visual identity - maintaining the defining elements of Colonel Sanders' image while adapting to the visual shifts of the fast food industry. The new KFC brand will be followed by a 65,000 square foot logo in the Area 51 dessert - that can be seen from space - code-named the "Face from Space" and consisting of 14,000 white, 6,000 red, 12,000 eggshell, 28,000 black and 5,000 beige tiles. The new KFC logo was designed by San Francisco-based </w:t>
      </w:r>
      <w:proofErr w:type="spellStart"/>
      <w:r w:rsidRPr="00A06166">
        <w:t>Tesser</w:t>
      </w:r>
      <w:proofErr w:type="spellEnd"/>
      <w:r w:rsidRPr="00A06166">
        <w:t>. The drawing has dynamism, depth and dimension, without resorting to shading, showing that a well-conceived set of shapes can communicate more directly and boldly than any amount of shading will ever do. The new brand conveys the efforts that KFC has made over the last couple of years to animate the brand with energetic and fresh ads and position it to compete against Crispin-led Burger King and McDonald's. This is a corporate logo design that works well across web, TV, print and environmental contexts and most of all, is appropriate for its audience, market and visual context.</w:t>
      </w:r>
      <w:r w:rsidRPr="00A5527C">
        <w:t xml:space="preserve"> </w:t>
      </w:r>
      <w:r>
        <w:t>Kentucky Fried Chicken (KFC) is a fast food restaurant chain that specializes in fried chicken and is headquartered in Louisville, Kentucky, in the United States. It is the world's second largest restaurant chain (as measured by sales) after McDonald's, with 18,875 outlets in 118 countries and territories as of December 2013. The company is a subsidiary of Yum! Brands, a restaurant company that also owns the Pizza Hut and Taco Bell chains.</w:t>
      </w:r>
    </w:p>
    <w:p w:rsidR="00A5527C" w:rsidRDefault="00A5527C" w:rsidP="00A5527C"/>
    <w:p w:rsidR="00A5527C" w:rsidRDefault="00A5527C" w:rsidP="00A5527C">
      <w:r>
        <w:t xml:space="preserve">KFC was founded by Harland Sanders, an entrepreneur who began selling fried chicken from his roadside restaurant in Corbin, Kentucky, during the Great Depression. Sanders identified the potential of the restaurant franchising </w:t>
      </w:r>
      <w:r>
        <w:lastRenderedPageBreak/>
        <w:t>concept, and the first "Kentucky Fried Chicken" franchise opened in Utah in 1952. KFC popularized chicken in the fast food industry, diversifying the market by challenging the established dominance of the hamburger. By branding himself as "Colonel Sanders", Harland became a prominent figure of American cultural history, and his image remains widely used in KFC advertising. However, the company's rapid expansion saw it overwhelm the ageing Sanders, and in 1964 he sold the company to a group of investors led by John Y. Brown, Jr. and Jack C. Massey.</w:t>
      </w:r>
    </w:p>
    <w:p w:rsidR="00A5527C" w:rsidRDefault="00A5527C" w:rsidP="00A5527C">
      <w:bookmarkStart w:id="0" w:name="_GoBack"/>
      <w:bookmarkEnd w:id="0"/>
    </w:p>
    <w:p w:rsidR="00A5527C" w:rsidRDefault="00A5527C" w:rsidP="00A5527C">
      <w:r>
        <w:t xml:space="preserve">KFC was one of the first fast food chains to expand internationally, opening outlets in Canada, the United Kingdom, Mexico, and Jamaica by the mid-1960s. Throughout the 1970s and 1980s, KFC experienced mixed fortunes domestically, as it went through a series of changes in corporate ownership with little or no experience in the restaurant business. In the early 1970s, KFC was sold to the spirits distributor </w:t>
      </w:r>
      <w:proofErr w:type="spellStart"/>
      <w:r>
        <w:t>Heublein</w:t>
      </w:r>
      <w:proofErr w:type="spellEnd"/>
      <w:r>
        <w:t xml:space="preserve">, who were taken over by the R.J. Reynolds food and tobacco conglomerate, who sold the chain to PepsiCo. The chain continued to expand overseas however, and in 1987 KFC became the first Western restaurant chain to open in China. The chain has since expanded rapidly in China, which is now the company's single largest market. PepsiCo spun off its restaurants division as </w:t>
      </w:r>
      <w:proofErr w:type="spellStart"/>
      <w:r>
        <w:t>Tricon</w:t>
      </w:r>
      <w:proofErr w:type="spellEnd"/>
      <w:r>
        <w:t xml:space="preserve"> Global Restaurants, which later changed its name to Yum! Brands.</w:t>
      </w:r>
    </w:p>
    <w:p w:rsidR="00A5527C" w:rsidRDefault="00A5527C" w:rsidP="00A5527C"/>
    <w:p w:rsidR="00A5527C" w:rsidRDefault="00A5527C" w:rsidP="00A5527C">
      <w:r>
        <w:t xml:space="preserve">KFC's original product is pressure fried chicken pieces, seasoned with Sanders' recipe of 11 herbs and spices. The constituents of the recipe represent a notable trade secret. Larger portions of fried chicken are served in a cardboard "bucket", which has become a </w:t>
      </w:r>
      <w:proofErr w:type="spellStart"/>
      <w:r>
        <w:t>well known</w:t>
      </w:r>
      <w:proofErr w:type="spellEnd"/>
      <w:r>
        <w:t xml:space="preserve"> feature of the chain since it was first introduced by franchisee Pete Harman in 1957. Since the early 1990s, KFC has expanded its menu to offer other chicken products such as chicken fillet burgers and wraps, as well as salads and side dishes, such as French fries and coleslaw, desserts, and soft drinks, the latter often supplied by PepsiCo. KFC is known for its former and current slogan "Finger </w:t>
      </w:r>
      <w:proofErr w:type="spellStart"/>
      <w:r>
        <w:t>Lickin</w:t>
      </w:r>
      <w:proofErr w:type="spellEnd"/>
      <w:r>
        <w:t>' Good", which was replaced by "Nobody does chicken like KFC" and "So good" in the interim.</w:t>
      </w:r>
    </w:p>
    <w:p w:rsidR="005F3C03" w:rsidRDefault="005F3C03" w:rsidP="00A5527C"/>
    <w:p w:rsidR="005F3C03" w:rsidRDefault="005F3C03" w:rsidP="00A5527C">
      <w:r>
        <w:rPr>
          <w:rFonts w:cs="Helvetica"/>
        </w:rPr>
        <w:t>Frederick C. Klein, “John Y. Brown, Rich and Taking It Easy,” Wall Street Journal, April 1, 1975.</w:t>
      </w:r>
      <w:r>
        <w:t xml:space="preserve"> </w:t>
      </w:r>
    </w:p>
    <w:p w:rsidR="005F3C03" w:rsidRDefault="005F3C03" w:rsidP="00A5527C"/>
    <w:p w:rsidR="005F3C03" w:rsidRDefault="005F3C03" w:rsidP="00A5527C">
      <w:r>
        <w:t xml:space="preserve">“How Kentucky </w:t>
      </w:r>
      <w:proofErr w:type="spellStart"/>
      <w:r>
        <w:t>Fired</w:t>
      </w:r>
      <w:proofErr w:type="spellEnd"/>
      <w:r>
        <w:t xml:space="preserve"> Chicken Became KFC”, Book Except of Food and Dining .November 24.2013</w:t>
      </w:r>
    </w:p>
    <w:p w:rsidR="005F3C03" w:rsidRDefault="005F3C03" w:rsidP="00A5527C">
      <w:hyperlink r:id="rId8" w:history="1">
        <w:r w:rsidRPr="003A4151">
          <w:rPr>
            <w:rStyle w:val="Hyperlink"/>
          </w:rPr>
          <w:t>http://wfpl.org/book-excerpt-how-kentucky-fried-chicken-became-kfc/</w:t>
        </w:r>
      </w:hyperlink>
    </w:p>
    <w:p w:rsidR="005F3C03" w:rsidRDefault="005F3C03" w:rsidP="00A5527C"/>
    <w:p w:rsidR="005F3C03" w:rsidRDefault="005F3C03" w:rsidP="00A5527C">
      <w:pPr>
        <w:rPr>
          <w:rFonts w:cs="Helvetica"/>
        </w:rPr>
      </w:pPr>
      <w:r>
        <w:rPr>
          <w:rFonts w:cs="Helvetica"/>
        </w:rPr>
        <w:t>“Harland Sanders Is Dead at Age 90,” Louisville Times, December 18, 1980. </w:t>
      </w:r>
    </w:p>
    <w:p w:rsidR="005F3C03" w:rsidRDefault="005F3C03" w:rsidP="00A5527C">
      <w:pPr>
        <w:rPr>
          <w:rFonts w:cs="Helvetica"/>
        </w:rPr>
      </w:pPr>
    </w:p>
    <w:p w:rsidR="005F3C03" w:rsidRDefault="005F3C03" w:rsidP="00A5527C">
      <w:r>
        <w:rPr>
          <w:rStyle w:val="HTMLCite"/>
          <w:sz w:val="20"/>
          <w:szCs w:val="20"/>
          <w:lang w:val="en"/>
        </w:rPr>
        <w:t xml:space="preserve">Krug, Jeffrey A. </w:t>
      </w:r>
      <w:hyperlink r:id="rId9" w:history="1">
        <w:r>
          <w:rPr>
            <w:rStyle w:val="Hyperlink"/>
            <w:i/>
            <w:iCs/>
            <w:sz w:val="20"/>
            <w:szCs w:val="20"/>
            <w:lang w:val="en"/>
          </w:rPr>
          <w:t>Kentucky Fried Chicken and the Global Fast-Food Industry</w:t>
        </w:r>
      </w:hyperlink>
    </w:p>
    <w:p w:rsidR="005F3C03" w:rsidRDefault="005F3C03" w:rsidP="00A5527C"/>
    <w:p w:rsidR="005F3C03" w:rsidRDefault="005F3C03" w:rsidP="00A5527C"/>
    <w:p w:rsidR="0072157D" w:rsidRDefault="0072157D">
      <w:pPr>
        <w:pStyle w:val="NoSpacing"/>
      </w:pPr>
    </w:p>
    <w:sectPr w:rsidR="0072157D">
      <w:headerReference w:type="default" r:id="rId10"/>
      <w:footerReference w:type="default" r:id="rId11"/>
      <w:pgSz w:w="12240" w:h="15840" w:code="1"/>
      <w:pgMar w:top="2376" w:right="2160" w:bottom="3960" w:left="2160" w:header="720" w:footer="28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D4" w:rsidRDefault="00297BD4">
      <w:pPr>
        <w:spacing w:line="240" w:lineRule="auto"/>
      </w:pPr>
      <w:r>
        <w:separator/>
      </w:r>
    </w:p>
  </w:endnote>
  <w:endnote w:type="continuationSeparator" w:id="0">
    <w:p w:rsidR="00297BD4" w:rsidRDefault="00297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7D" w:rsidRDefault="006F35FF">
    <w:pPr>
      <w:pStyle w:val="Footer"/>
      <w:jc w:val="left"/>
    </w:pPr>
    <w:r>
      <w:rPr>
        <w:noProof/>
        <w:lang w:eastAsia="en-US"/>
      </w:rPr>
      <mc:AlternateContent>
        <mc:Choice Requires="wpg">
          <w:drawing>
            <wp:anchor distT="0" distB="0" distL="114300" distR="114300" simplePos="0" relativeHeight="251654144" behindDoc="1" locked="0" layoutInCell="1" allowOverlap="1">
              <wp:simplePos x="1738313" y="7853363"/>
              <wp:positionH relativeFrom="margin">
                <wp:align>center</wp:align>
              </wp:positionH>
              <mc:AlternateContent>
                <mc:Choice Requires="wp14">
                  <wp:positionV relativeFrom="bottomMargin">
                    <wp14:pctPosVOffset>10000</wp14:pctPosVOffset>
                  </wp:positionV>
                </mc:Choice>
                <mc:Fallback>
                  <wp:positionV relativeFrom="page">
                    <wp:posOffset>7795260</wp:posOffset>
                  </wp:positionV>
                </mc:Fallback>
              </mc:AlternateContent>
              <wp:extent cx="4727448" cy="420624"/>
              <wp:effectExtent l="0" t="0" r="0" b="0"/>
              <wp:wrapNone/>
              <wp:docPr id="44" name="Group 43" descr="Filigree accent drawing with fork and knife in cen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27448" cy="420624"/>
                        <a:chOff x="0" y="0"/>
                        <a:chExt cx="4111626" cy="369888"/>
                      </a:xfrm>
                    </wpg:grpSpPr>
                    <wps:wsp>
                      <wps:cNvPr id="2" name="Freeform 2"/>
                      <wps:cNvSpPr>
                        <a:spLocks/>
                      </wps:cNvSpPr>
                      <wps:spPr bwMode="auto">
                        <a:xfrm>
                          <a:off x="1963738" y="11112"/>
                          <a:ext cx="358775" cy="338138"/>
                        </a:xfrm>
                        <a:custGeom>
                          <a:avLst/>
                          <a:gdLst>
                            <a:gd name="T0" fmla="*/ 25 w 451"/>
                            <a:gd name="T1" fmla="*/ 0 h 425"/>
                            <a:gd name="T2" fmla="*/ 38 w 451"/>
                            <a:gd name="T3" fmla="*/ 2 h 425"/>
                            <a:gd name="T4" fmla="*/ 54 w 451"/>
                            <a:gd name="T5" fmla="*/ 7 h 425"/>
                            <a:gd name="T6" fmla="*/ 71 w 451"/>
                            <a:gd name="T7" fmla="*/ 13 h 425"/>
                            <a:gd name="T8" fmla="*/ 93 w 451"/>
                            <a:gd name="T9" fmla="*/ 24 h 425"/>
                            <a:gd name="T10" fmla="*/ 116 w 451"/>
                            <a:gd name="T11" fmla="*/ 40 h 425"/>
                            <a:gd name="T12" fmla="*/ 145 w 451"/>
                            <a:gd name="T13" fmla="*/ 62 h 425"/>
                            <a:gd name="T14" fmla="*/ 176 w 451"/>
                            <a:gd name="T15" fmla="*/ 88 h 425"/>
                            <a:gd name="T16" fmla="*/ 212 w 451"/>
                            <a:gd name="T17" fmla="*/ 123 h 425"/>
                            <a:gd name="T18" fmla="*/ 231 w 451"/>
                            <a:gd name="T19" fmla="*/ 144 h 425"/>
                            <a:gd name="T20" fmla="*/ 245 w 451"/>
                            <a:gd name="T21" fmla="*/ 166 h 425"/>
                            <a:gd name="T22" fmla="*/ 255 w 451"/>
                            <a:gd name="T23" fmla="*/ 186 h 425"/>
                            <a:gd name="T24" fmla="*/ 259 w 451"/>
                            <a:gd name="T25" fmla="*/ 203 h 425"/>
                            <a:gd name="T26" fmla="*/ 263 w 451"/>
                            <a:gd name="T27" fmla="*/ 214 h 425"/>
                            <a:gd name="T28" fmla="*/ 264 w 451"/>
                            <a:gd name="T29" fmla="*/ 219 h 425"/>
                            <a:gd name="T30" fmla="*/ 449 w 451"/>
                            <a:gd name="T31" fmla="*/ 392 h 425"/>
                            <a:gd name="T32" fmla="*/ 449 w 451"/>
                            <a:gd name="T33" fmla="*/ 394 h 425"/>
                            <a:gd name="T34" fmla="*/ 449 w 451"/>
                            <a:gd name="T35" fmla="*/ 394 h 425"/>
                            <a:gd name="T36" fmla="*/ 451 w 451"/>
                            <a:gd name="T37" fmla="*/ 395 h 425"/>
                            <a:gd name="T38" fmla="*/ 451 w 451"/>
                            <a:gd name="T39" fmla="*/ 398 h 425"/>
                            <a:gd name="T40" fmla="*/ 449 w 451"/>
                            <a:gd name="T41" fmla="*/ 402 h 425"/>
                            <a:gd name="T42" fmla="*/ 448 w 451"/>
                            <a:gd name="T43" fmla="*/ 405 h 425"/>
                            <a:gd name="T44" fmla="*/ 445 w 451"/>
                            <a:gd name="T45" fmla="*/ 410 h 425"/>
                            <a:gd name="T46" fmla="*/ 440 w 451"/>
                            <a:gd name="T47" fmla="*/ 414 h 425"/>
                            <a:gd name="T48" fmla="*/ 434 w 451"/>
                            <a:gd name="T49" fmla="*/ 419 h 425"/>
                            <a:gd name="T50" fmla="*/ 429 w 451"/>
                            <a:gd name="T51" fmla="*/ 422 h 425"/>
                            <a:gd name="T52" fmla="*/ 426 w 451"/>
                            <a:gd name="T53" fmla="*/ 425 h 425"/>
                            <a:gd name="T54" fmla="*/ 423 w 451"/>
                            <a:gd name="T55" fmla="*/ 425 h 425"/>
                            <a:gd name="T56" fmla="*/ 420 w 451"/>
                            <a:gd name="T57" fmla="*/ 425 h 425"/>
                            <a:gd name="T58" fmla="*/ 418 w 451"/>
                            <a:gd name="T59" fmla="*/ 425 h 425"/>
                            <a:gd name="T60" fmla="*/ 418 w 451"/>
                            <a:gd name="T61" fmla="*/ 425 h 425"/>
                            <a:gd name="T62" fmla="*/ 418 w 451"/>
                            <a:gd name="T63" fmla="*/ 425 h 425"/>
                            <a:gd name="T64" fmla="*/ 0 w 451"/>
                            <a:gd name="T65" fmla="*/ 7 h 425"/>
                            <a:gd name="T66" fmla="*/ 0 w 451"/>
                            <a:gd name="T67" fmla="*/ 7 h 425"/>
                            <a:gd name="T68" fmla="*/ 3 w 451"/>
                            <a:gd name="T69" fmla="*/ 5 h 425"/>
                            <a:gd name="T70" fmla="*/ 8 w 451"/>
                            <a:gd name="T71" fmla="*/ 3 h 425"/>
                            <a:gd name="T72" fmla="*/ 16 w 451"/>
                            <a:gd name="T73" fmla="*/ 2 h 425"/>
                            <a:gd name="T74" fmla="*/ 25 w 451"/>
                            <a:gd name="T75"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1" h="425">
                              <a:moveTo>
                                <a:pt x="25" y="0"/>
                              </a:moveTo>
                              <a:lnTo>
                                <a:pt x="38" y="2"/>
                              </a:lnTo>
                              <a:lnTo>
                                <a:pt x="54" y="7"/>
                              </a:lnTo>
                              <a:lnTo>
                                <a:pt x="71" y="13"/>
                              </a:lnTo>
                              <a:lnTo>
                                <a:pt x="93" y="24"/>
                              </a:lnTo>
                              <a:lnTo>
                                <a:pt x="116" y="40"/>
                              </a:lnTo>
                              <a:lnTo>
                                <a:pt x="145" y="62"/>
                              </a:lnTo>
                              <a:lnTo>
                                <a:pt x="176" y="88"/>
                              </a:lnTo>
                              <a:lnTo>
                                <a:pt x="212" y="123"/>
                              </a:lnTo>
                              <a:lnTo>
                                <a:pt x="231" y="144"/>
                              </a:lnTo>
                              <a:lnTo>
                                <a:pt x="245" y="166"/>
                              </a:lnTo>
                              <a:lnTo>
                                <a:pt x="255" y="186"/>
                              </a:lnTo>
                              <a:lnTo>
                                <a:pt x="259" y="203"/>
                              </a:lnTo>
                              <a:lnTo>
                                <a:pt x="263" y="214"/>
                              </a:lnTo>
                              <a:lnTo>
                                <a:pt x="264" y="219"/>
                              </a:lnTo>
                              <a:lnTo>
                                <a:pt x="449" y="392"/>
                              </a:lnTo>
                              <a:lnTo>
                                <a:pt x="449" y="394"/>
                              </a:lnTo>
                              <a:lnTo>
                                <a:pt x="449" y="394"/>
                              </a:lnTo>
                              <a:lnTo>
                                <a:pt x="451" y="395"/>
                              </a:lnTo>
                              <a:lnTo>
                                <a:pt x="451" y="398"/>
                              </a:lnTo>
                              <a:lnTo>
                                <a:pt x="449" y="402"/>
                              </a:lnTo>
                              <a:lnTo>
                                <a:pt x="448" y="405"/>
                              </a:lnTo>
                              <a:lnTo>
                                <a:pt x="445" y="410"/>
                              </a:lnTo>
                              <a:lnTo>
                                <a:pt x="440" y="414"/>
                              </a:lnTo>
                              <a:lnTo>
                                <a:pt x="434" y="419"/>
                              </a:lnTo>
                              <a:lnTo>
                                <a:pt x="429" y="422"/>
                              </a:lnTo>
                              <a:lnTo>
                                <a:pt x="426" y="425"/>
                              </a:lnTo>
                              <a:lnTo>
                                <a:pt x="423" y="425"/>
                              </a:lnTo>
                              <a:lnTo>
                                <a:pt x="420" y="425"/>
                              </a:lnTo>
                              <a:lnTo>
                                <a:pt x="418" y="425"/>
                              </a:lnTo>
                              <a:lnTo>
                                <a:pt x="418" y="425"/>
                              </a:lnTo>
                              <a:lnTo>
                                <a:pt x="418" y="425"/>
                              </a:lnTo>
                              <a:lnTo>
                                <a:pt x="0" y="7"/>
                              </a:lnTo>
                              <a:lnTo>
                                <a:pt x="0" y="7"/>
                              </a:lnTo>
                              <a:lnTo>
                                <a:pt x="3" y="5"/>
                              </a:lnTo>
                              <a:lnTo>
                                <a:pt x="8" y="3"/>
                              </a:lnTo>
                              <a:lnTo>
                                <a:pt x="16" y="2"/>
                              </a:lnTo>
                              <a:lnTo>
                                <a:pt x="2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828800" y="0"/>
                          <a:ext cx="369888" cy="369888"/>
                        </a:xfrm>
                        <a:custGeom>
                          <a:avLst/>
                          <a:gdLst>
                            <a:gd name="T0" fmla="*/ 64 w 465"/>
                            <a:gd name="T1" fmla="*/ 3 h 466"/>
                            <a:gd name="T2" fmla="*/ 86 w 465"/>
                            <a:gd name="T3" fmla="*/ 21 h 466"/>
                            <a:gd name="T4" fmla="*/ 122 w 465"/>
                            <a:gd name="T5" fmla="*/ 51 h 466"/>
                            <a:gd name="T6" fmla="*/ 161 w 465"/>
                            <a:gd name="T7" fmla="*/ 85 h 466"/>
                            <a:gd name="T8" fmla="*/ 196 w 465"/>
                            <a:gd name="T9" fmla="*/ 117 h 466"/>
                            <a:gd name="T10" fmla="*/ 221 w 465"/>
                            <a:gd name="T11" fmla="*/ 158 h 466"/>
                            <a:gd name="T12" fmla="*/ 223 w 465"/>
                            <a:gd name="T13" fmla="*/ 187 h 466"/>
                            <a:gd name="T14" fmla="*/ 219 w 465"/>
                            <a:gd name="T15" fmla="*/ 200 h 466"/>
                            <a:gd name="T16" fmla="*/ 463 w 465"/>
                            <a:gd name="T17" fmla="*/ 433 h 466"/>
                            <a:gd name="T18" fmla="*/ 465 w 465"/>
                            <a:gd name="T19" fmla="*/ 436 h 466"/>
                            <a:gd name="T20" fmla="*/ 463 w 465"/>
                            <a:gd name="T21" fmla="*/ 441 h 466"/>
                            <a:gd name="T22" fmla="*/ 458 w 465"/>
                            <a:gd name="T23" fmla="*/ 450 h 466"/>
                            <a:gd name="T24" fmla="*/ 447 w 465"/>
                            <a:gd name="T25" fmla="*/ 460 h 466"/>
                            <a:gd name="T26" fmla="*/ 439 w 465"/>
                            <a:gd name="T27" fmla="*/ 464 h 466"/>
                            <a:gd name="T28" fmla="*/ 435 w 465"/>
                            <a:gd name="T29" fmla="*/ 466 h 466"/>
                            <a:gd name="T30" fmla="*/ 432 w 465"/>
                            <a:gd name="T31" fmla="*/ 464 h 466"/>
                            <a:gd name="T32" fmla="*/ 199 w 465"/>
                            <a:gd name="T33" fmla="*/ 220 h 466"/>
                            <a:gd name="T34" fmla="*/ 186 w 465"/>
                            <a:gd name="T35" fmla="*/ 224 h 466"/>
                            <a:gd name="T36" fmla="*/ 157 w 465"/>
                            <a:gd name="T37" fmla="*/ 222 h 466"/>
                            <a:gd name="T38" fmla="*/ 116 w 465"/>
                            <a:gd name="T39" fmla="*/ 197 h 466"/>
                            <a:gd name="T40" fmla="*/ 84 w 465"/>
                            <a:gd name="T41" fmla="*/ 162 h 466"/>
                            <a:gd name="T42" fmla="*/ 50 w 465"/>
                            <a:gd name="T43" fmla="*/ 123 h 466"/>
                            <a:gd name="T44" fmla="*/ 20 w 465"/>
                            <a:gd name="T45" fmla="*/ 87 h 466"/>
                            <a:gd name="T46" fmla="*/ 3 w 465"/>
                            <a:gd name="T47" fmla="*/ 65 h 466"/>
                            <a:gd name="T48" fmla="*/ 9 w 465"/>
                            <a:gd name="T49" fmla="*/ 52 h 466"/>
                            <a:gd name="T50" fmla="*/ 124 w 465"/>
                            <a:gd name="T51" fmla="*/ 167 h 466"/>
                            <a:gd name="T52" fmla="*/ 131 w 465"/>
                            <a:gd name="T53" fmla="*/ 169 h 466"/>
                            <a:gd name="T54" fmla="*/ 138 w 465"/>
                            <a:gd name="T55" fmla="*/ 165 h 466"/>
                            <a:gd name="T56" fmla="*/ 139 w 465"/>
                            <a:gd name="T57" fmla="*/ 158 h 466"/>
                            <a:gd name="T58" fmla="*/ 135 w 465"/>
                            <a:gd name="T59" fmla="*/ 148 h 466"/>
                            <a:gd name="T60" fmla="*/ 117 w 465"/>
                            <a:gd name="T61" fmla="*/ 131 h 466"/>
                            <a:gd name="T62" fmla="*/ 89 w 465"/>
                            <a:gd name="T63" fmla="*/ 102 h 466"/>
                            <a:gd name="T64" fmla="*/ 59 w 465"/>
                            <a:gd name="T65" fmla="*/ 71 h 466"/>
                            <a:gd name="T66" fmla="*/ 36 w 465"/>
                            <a:gd name="T67" fmla="*/ 44 h 466"/>
                            <a:gd name="T68" fmla="*/ 26 w 465"/>
                            <a:gd name="T69" fmla="*/ 35 h 466"/>
                            <a:gd name="T70" fmla="*/ 34 w 465"/>
                            <a:gd name="T71" fmla="*/ 27 h 466"/>
                            <a:gd name="T72" fmla="*/ 45 w 465"/>
                            <a:gd name="T73" fmla="*/ 36 h 466"/>
                            <a:gd name="T74" fmla="*/ 70 w 465"/>
                            <a:gd name="T75" fmla="*/ 60 h 466"/>
                            <a:gd name="T76" fmla="*/ 102 w 465"/>
                            <a:gd name="T77" fmla="*/ 90 h 466"/>
                            <a:gd name="T78" fmla="*/ 130 w 465"/>
                            <a:gd name="T79" fmla="*/ 118 h 466"/>
                            <a:gd name="T80" fmla="*/ 147 w 465"/>
                            <a:gd name="T81" fmla="*/ 136 h 466"/>
                            <a:gd name="T82" fmla="*/ 157 w 465"/>
                            <a:gd name="T83" fmla="*/ 140 h 466"/>
                            <a:gd name="T84" fmla="*/ 164 w 465"/>
                            <a:gd name="T85" fmla="*/ 139 h 466"/>
                            <a:gd name="T86" fmla="*/ 168 w 465"/>
                            <a:gd name="T87" fmla="*/ 132 h 466"/>
                            <a:gd name="T88" fmla="*/ 166 w 465"/>
                            <a:gd name="T89" fmla="*/ 124 h 466"/>
                            <a:gd name="T90" fmla="*/ 51 w 465"/>
                            <a:gd name="T91" fmla="*/ 1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5" h="466">
                              <a:moveTo>
                                <a:pt x="61" y="0"/>
                              </a:moveTo>
                              <a:lnTo>
                                <a:pt x="64" y="3"/>
                              </a:lnTo>
                              <a:lnTo>
                                <a:pt x="72" y="11"/>
                              </a:lnTo>
                              <a:lnTo>
                                <a:pt x="86" y="21"/>
                              </a:lnTo>
                              <a:lnTo>
                                <a:pt x="103" y="35"/>
                              </a:lnTo>
                              <a:lnTo>
                                <a:pt x="122" y="51"/>
                              </a:lnTo>
                              <a:lnTo>
                                <a:pt x="141" y="68"/>
                              </a:lnTo>
                              <a:lnTo>
                                <a:pt x="161" y="85"/>
                              </a:lnTo>
                              <a:lnTo>
                                <a:pt x="179" y="101"/>
                              </a:lnTo>
                              <a:lnTo>
                                <a:pt x="196" y="117"/>
                              </a:lnTo>
                              <a:lnTo>
                                <a:pt x="212" y="137"/>
                              </a:lnTo>
                              <a:lnTo>
                                <a:pt x="221" y="158"/>
                              </a:lnTo>
                              <a:lnTo>
                                <a:pt x="223" y="175"/>
                              </a:lnTo>
                              <a:lnTo>
                                <a:pt x="223" y="187"/>
                              </a:lnTo>
                              <a:lnTo>
                                <a:pt x="219" y="197"/>
                              </a:lnTo>
                              <a:lnTo>
                                <a:pt x="219" y="200"/>
                              </a:lnTo>
                              <a:lnTo>
                                <a:pt x="463" y="433"/>
                              </a:lnTo>
                              <a:lnTo>
                                <a:pt x="463" y="433"/>
                              </a:lnTo>
                              <a:lnTo>
                                <a:pt x="465" y="435"/>
                              </a:lnTo>
                              <a:lnTo>
                                <a:pt x="465" y="436"/>
                              </a:lnTo>
                              <a:lnTo>
                                <a:pt x="465" y="438"/>
                              </a:lnTo>
                              <a:lnTo>
                                <a:pt x="463" y="441"/>
                              </a:lnTo>
                              <a:lnTo>
                                <a:pt x="461" y="446"/>
                              </a:lnTo>
                              <a:lnTo>
                                <a:pt x="458" y="450"/>
                              </a:lnTo>
                              <a:lnTo>
                                <a:pt x="454" y="455"/>
                              </a:lnTo>
                              <a:lnTo>
                                <a:pt x="447" y="460"/>
                              </a:lnTo>
                              <a:lnTo>
                                <a:pt x="444" y="463"/>
                              </a:lnTo>
                              <a:lnTo>
                                <a:pt x="439" y="464"/>
                              </a:lnTo>
                              <a:lnTo>
                                <a:pt x="436" y="466"/>
                              </a:lnTo>
                              <a:lnTo>
                                <a:pt x="435" y="466"/>
                              </a:lnTo>
                              <a:lnTo>
                                <a:pt x="433" y="466"/>
                              </a:lnTo>
                              <a:lnTo>
                                <a:pt x="432" y="464"/>
                              </a:lnTo>
                              <a:lnTo>
                                <a:pt x="432" y="464"/>
                              </a:lnTo>
                              <a:lnTo>
                                <a:pt x="199" y="220"/>
                              </a:lnTo>
                              <a:lnTo>
                                <a:pt x="196" y="220"/>
                              </a:lnTo>
                              <a:lnTo>
                                <a:pt x="186" y="224"/>
                              </a:lnTo>
                              <a:lnTo>
                                <a:pt x="174" y="224"/>
                              </a:lnTo>
                              <a:lnTo>
                                <a:pt x="157" y="222"/>
                              </a:lnTo>
                              <a:lnTo>
                                <a:pt x="136" y="213"/>
                              </a:lnTo>
                              <a:lnTo>
                                <a:pt x="116" y="197"/>
                              </a:lnTo>
                              <a:lnTo>
                                <a:pt x="100" y="180"/>
                              </a:lnTo>
                              <a:lnTo>
                                <a:pt x="84" y="162"/>
                              </a:lnTo>
                              <a:lnTo>
                                <a:pt x="67" y="142"/>
                              </a:lnTo>
                              <a:lnTo>
                                <a:pt x="50" y="123"/>
                              </a:lnTo>
                              <a:lnTo>
                                <a:pt x="34" y="104"/>
                              </a:lnTo>
                              <a:lnTo>
                                <a:pt x="20" y="87"/>
                              </a:lnTo>
                              <a:lnTo>
                                <a:pt x="11" y="73"/>
                              </a:lnTo>
                              <a:lnTo>
                                <a:pt x="3" y="65"/>
                              </a:lnTo>
                              <a:lnTo>
                                <a:pt x="0" y="62"/>
                              </a:lnTo>
                              <a:lnTo>
                                <a:pt x="9" y="52"/>
                              </a:lnTo>
                              <a:lnTo>
                                <a:pt x="119" y="164"/>
                              </a:lnTo>
                              <a:lnTo>
                                <a:pt x="124" y="167"/>
                              </a:lnTo>
                              <a:lnTo>
                                <a:pt x="127" y="167"/>
                              </a:lnTo>
                              <a:lnTo>
                                <a:pt x="131" y="169"/>
                              </a:lnTo>
                              <a:lnTo>
                                <a:pt x="135" y="167"/>
                              </a:lnTo>
                              <a:lnTo>
                                <a:pt x="138" y="165"/>
                              </a:lnTo>
                              <a:lnTo>
                                <a:pt x="139" y="162"/>
                              </a:lnTo>
                              <a:lnTo>
                                <a:pt x="139" y="158"/>
                              </a:lnTo>
                              <a:lnTo>
                                <a:pt x="138" y="153"/>
                              </a:lnTo>
                              <a:lnTo>
                                <a:pt x="135" y="148"/>
                              </a:lnTo>
                              <a:lnTo>
                                <a:pt x="127" y="142"/>
                              </a:lnTo>
                              <a:lnTo>
                                <a:pt x="117" y="131"/>
                              </a:lnTo>
                              <a:lnTo>
                                <a:pt x="105" y="117"/>
                              </a:lnTo>
                              <a:lnTo>
                                <a:pt x="89" y="102"/>
                              </a:lnTo>
                              <a:lnTo>
                                <a:pt x="75" y="85"/>
                              </a:lnTo>
                              <a:lnTo>
                                <a:pt x="59" y="71"/>
                              </a:lnTo>
                              <a:lnTo>
                                <a:pt x="47" y="57"/>
                              </a:lnTo>
                              <a:lnTo>
                                <a:pt x="36" y="44"/>
                              </a:lnTo>
                              <a:lnTo>
                                <a:pt x="29" y="38"/>
                              </a:lnTo>
                              <a:lnTo>
                                <a:pt x="26" y="35"/>
                              </a:lnTo>
                              <a:lnTo>
                                <a:pt x="29" y="30"/>
                              </a:lnTo>
                              <a:lnTo>
                                <a:pt x="34" y="27"/>
                              </a:lnTo>
                              <a:lnTo>
                                <a:pt x="37" y="30"/>
                              </a:lnTo>
                              <a:lnTo>
                                <a:pt x="45" y="36"/>
                              </a:lnTo>
                              <a:lnTo>
                                <a:pt x="56" y="47"/>
                              </a:lnTo>
                              <a:lnTo>
                                <a:pt x="70" y="60"/>
                              </a:lnTo>
                              <a:lnTo>
                                <a:pt x="86" y="76"/>
                              </a:lnTo>
                              <a:lnTo>
                                <a:pt x="102" y="90"/>
                              </a:lnTo>
                              <a:lnTo>
                                <a:pt x="116" y="106"/>
                              </a:lnTo>
                              <a:lnTo>
                                <a:pt x="130" y="118"/>
                              </a:lnTo>
                              <a:lnTo>
                                <a:pt x="141" y="128"/>
                              </a:lnTo>
                              <a:lnTo>
                                <a:pt x="147" y="136"/>
                              </a:lnTo>
                              <a:lnTo>
                                <a:pt x="152" y="139"/>
                              </a:lnTo>
                              <a:lnTo>
                                <a:pt x="157" y="140"/>
                              </a:lnTo>
                              <a:lnTo>
                                <a:pt x="161" y="140"/>
                              </a:lnTo>
                              <a:lnTo>
                                <a:pt x="164" y="139"/>
                              </a:lnTo>
                              <a:lnTo>
                                <a:pt x="166" y="136"/>
                              </a:lnTo>
                              <a:lnTo>
                                <a:pt x="168" y="132"/>
                              </a:lnTo>
                              <a:lnTo>
                                <a:pt x="166" y="128"/>
                              </a:lnTo>
                              <a:lnTo>
                                <a:pt x="166" y="124"/>
                              </a:lnTo>
                              <a:lnTo>
                                <a:pt x="163" y="120"/>
                              </a:lnTo>
                              <a:lnTo>
                                <a:pt x="51" y="10"/>
                              </a:lnTo>
                              <a:lnTo>
                                <a:pt x="6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825500" y="20637"/>
                          <a:ext cx="1071563" cy="314325"/>
                        </a:xfrm>
                        <a:custGeom>
                          <a:avLst/>
                          <a:gdLst>
                            <a:gd name="T0" fmla="*/ 734 w 1349"/>
                            <a:gd name="T1" fmla="*/ 0 h 395"/>
                            <a:gd name="T2" fmla="*/ 906 w 1349"/>
                            <a:gd name="T3" fmla="*/ 16 h 395"/>
                            <a:gd name="T4" fmla="*/ 1048 w 1349"/>
                            <a:gd name="T5" fmla="*/ 44 h 395"/>
                            <a:gd name="T6" fmla="*/ 1159 w 1349"/>
                            <a:gd name="T7" fmla="*/ 83 h 395"/>
                            <a:gd name="T8" fmla="*/ 1244 w 1349"/>
                            <a:gd name="T9" fmla="*/ 131 h 395"/>
                            <a:gd name="T10" fmla="*/ 1302 w 1349"/>
                            <a:gd name="T11" fmla="*/ 179 h 395"/>
                            <a:gd name="T12" fmla="*/ 1337 w 1349"/>
                            <a:gd name="T13" fmla="*/ 230 h 395"/>
                            <a:gd name="T14" fmla="*/ 1349 w 1349"/>
                            <a:gd name="T15" fmla="*/ 277 h 395"/>
                            <a:gd name="T16" fmla="*/ 1340 w 1349"/>
                            <a:gd name="T17" fmla="*/ 327 h 395"/>
                            <a:gd name="T18" fmla="*/ 1307 w 1349"/>
                            <a:gd name="T19" fmla="*/ 367 h 395"/>
                            <a:gd name="T20" fmla="*/ 1261 w 1349"/>
                            <a:gd name="T21" fmla="*/ 389 h 395"/>
                            <a:gd name="T22" fmla="*/ 1211 w 1349"/>
                            <a:gd name="T23" fmla="*/ 395 h 395"/>
                            <a:gd name="T24" fmla="*/ 1162 w 1349"/>
                            <a:gd name="T25" fmla="*/ 390 h 395"/>
                            <a:gd name="T26" fmla="*/ 1205 w 1349"/>
                            <a:gd name="T27" fmla="*/ 389 h 395"/>
                            <a:gd name="T28" fmla="*/ 1249 w 1349"/>
                            <a:gd name="T29" fmla="*/ 379 h 395"/>
                            <a:gd name="T30" fmla="*/ 1287 w 1349"/>
                            <a:gd name="T31" fmla="*/ 359 h 395"/>
                            <a:gd name="T32" fmla="*/ 1312 w 1349"/>
                            <a:gd name="T33" fmla="*/ 326 h 395"/>
                            <a:gd name="T34" fmla="*/ 1312 w 1349"/>
                            <a:gd name="T35" fmla="*/ 280 h 395"/>
                            <a:gd name="T36" fmla="*/ 1285 w 1349"/>
                            <a:gd name="T37" fmla="*/ 225 h 395"/>
                            <a:gd name="T38" fmla="*/ 1232 w 1349"/>
                            <a:gd name="T39" fmla="*/ 168 h 395"/>
                            <a:gd name="T40" fmla="*/ 1150 w 1349"/>
                            <a:gd name="T41" fmla="*/ 115 h 395"/>
                            <a:gd name="T42" fmla="*/ 1040 w 1349"/>
                            <a:gd name="T43" fmla="*/ 69 h 395"/>
                            <a:gd name="T44" fmla="*/ 902 w 1349"/>
                            <a:gd name="T45" fmla="*/ 35 h 395"/>
                            <a:gd name="T46" fmla="*/ 732 w 1349"/>
                            <a:gd name="T47" fmla="*/ 16 h 395"/>
                            <a:gd name="T48" fmla="*/ 581 w 1349"/>
                            <a:gd name="T49" fmla="*/ 17 h 395"/>
                            <a:gd name="T50" fmla="*/ 446 w 1349"/>
                            <a:gd name="T51" fmla="*/ 35 h 395"/>
                            <a:gd name="T52" fmla="*/ 324 w 1349"/>
                            <a:gd name="T53" fmla="*/ 60 h 395"/>
                            <a:gd name="T54" fmla="*/ 210 w 1349"/>
                            <a:gd name="T55" fmla="*/ 91 h 395"/>
                            <a:gd name="T56" fmla="*/ 104 w 1349"/>
                            <a:gd name="T57" fmla="*/ 124 h 395"/>
                            <a:gd name="T58" fmla="*/ 0 w 1349"/>
                            <a:gd name="T59" fmla="*/ 151 h 395"/>
                            <a:gd name="T60" fmla="*/ 100 w 1349"/>
                            <a:gd name="T61" fmla="*/ 120 h 395"/>
                            <a:gd name="T62" fmla="*/ 206 w 1349"/>
                            <a:gd name="T63" fmla="*/ 85 h 395"/>
                            <a:gd name="T64" fmla="*/ 319 w 1349"/>
                            <a:gd name="T65" fmla="*/ 52 h 395"/>
                            <a:gd name="T66" fmla="*/ 443 w 1349"/>
                            <a:gd name="T67" fmla="*/ 22 h 395"/>
                            <a:gd name="T68" fmla="*/ 580 w 1349"/>
                            <a:gd name="T69" fmla="*/ 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655" y="0"/>
                              </a:moveTo>
                              <a:lnTo>
                                <a:pt x="734" y="0"/>
                              </a:lnTo>
                              <a:lnTo>
                                <a:pt x="817" y="5"/>
                              </a:lnTo>
                              <a:lnTo>
                                <a:pt x="906" y="16"/>
                              </a:lnTo>
                              <a:lnTo>
                                <a:pt x="980" y="28"/>
                              </a:lnTo>
                              <a:lnTo>
                                <a:pt x="1048" y="44"/>
                              </a:lnTo>
                              <a:lnTo>
                                <a:pt x="1106" y="63"/>
                              </a:lnTo>
                              <a:lnTo>
                                <a:pt x="1159" y="83"/>
                              </a:lnTo>
                              <a:lnTo>
                                <a:pt x="1205" y="107"/>
                              </a:lnTo>
                              <a:lnTo>
                                <a:pt x="1244" y="131"/>
                              </a:lnTo>
                              <a:lnTo>
                                <a:pt x="1276" y="154"/>
                              </a:lnTo>
                              <a:lnTo>
                                <a:pt x="1302" y="179"/>
                              </a:lnTo>
                              <a:lnTo>
                                <a:pt x="1323" y="206"/>
                              </a:lnTo>
                              <a:lnTo>
                                <a:pt x="1337" y="230"/>
                              </a:lnTo>
                              <a:lnTo>
                                <a:pt x="1346" y="255"/>
                              </a:lnTo>
                              <a:lnTo>
                                <a:pt x="1349" y="277"/>
                              </a:lnTo>
                              <a:lnTo>
                                <a:pt x="1348" y="299"/>
                              </a:lnTo>
                              <a:lnTo>
                                <a:pt x="1340" y="327"/>
                              </a:lnTo>
                              <a:lnTo>
                                <a:pt x="1326" y="349"/>
                              </a:lnTo>
                              <a:lnTo>
                                <a:pt x="1307" y="367"/>
                              </a:lnTo>
                              <a:lnTo>
                                <a:pt x="1285" y="379"/>
                              </a:lnTo>
                              <a:lnTo>
                                <a:pt x="1261" y="389"/>
                              </a:lnTo>
                              <a:lnTo>
                                <a:pt x="1236" y="393"/>
                              </a:lnTo>
                              <a:lnTo>
                                <a:pt x="1211" y="395"/>
                              </a:lnTo>
                              <a:lnTo>
                                <a:pt x="1186" y="393"/>
                              </a:lnTo>
                              <a:lnTo>
                                <a:pt x="1162" y="390"/>
                              </a:lnTo>
                              <a:lnTo>
                                <a:pt x="1183" y="392"/>
                              </a:lnTo>
                              <a:lnTo>
                                <a:pt x="1205" y="389"/>
                              </a:lnTo>
                              <a:lnTo>
                                <a:pt x="1227" y="385"/>
                              </a:lnTo>
                              <a:lnTo>
                                <a:pt x="1249" y="379"/>
                              </a:lnTo>
                              <a:lnTo>
                                <a:pt x="1269" y="370"/>
                              </a:lnTo>
                              <a:lnTo>
                                <a:pt x="1287" y="359"/>
                              </a:lnTo>
                              <a:lnTo>
                                <a:pt x="1301" y="345"/>
                              </a:lnTo>
                              <a:lnTo>
                                <a:pt x="1312" y="326"/>
                              </a:lnTo>
                              <a:lnTo>
                                <a:pt x="1315" y="305"/>
                              </a:lnTo>
                              <a:lnTo>
                                <a:pt x="1312" y="280"/>
                              </a:lnTo>
                              <a:lnTo>
                                <a:pt x="1302" y="253"/>
                              </a:lnTo>
                              <a:lnTo>
                                <a:pt x="1285" y="225"/>
                              </a:lnTo>
                              <a:lnTo>
                                <a:pt x="1261" y="197"/>
                              </a:lnTo>
                              <a:lnTo>
                                <a:pt x="1232" y="168"/>
                              </a:lnTo>
                              <a:lnTo>
                                <a:pt x="1194" y="142"/>
                              </a:lnTo>
                              <a:lnTo>
                                <a:pt x="1150" y="115"/>
                              </a:lnTo>
                              <a:lnTo>
                                <a:pt x="1098" y="91"/>
                              </a:lnTo>
                              <a:lnTo>
                                <a:pt x="1040" y="69"/>
                              </a:lnTo>
                              <a:lnTo>
                                <a:pt x="974" y="50"/>
                              </a:lnTo>
                              <a:lnTo>
                                <a:pt x="902" y="35"/>
                              </a:lnTo>
                              <a:lnTo>
                                <a:pt x="815" y="24"/>
                              </a:lnTo>
                              <a:lnTo>
                                <a:pt x="732" y="16"/>
                              </a:lnTo>
                              <a:lnTo>
                                <a:pt x="655" y="14"/>
                              </a:lnTo>
                              <a:lnTo>
                                <a:pt x="581" y="17"/>
                              </a:lnTo>
                              <a:lnTo>
                                <a:pt x="512" y="24"/>
                              </a:lnTo>
                              <a:lnTo>
                                <a:pt x="446" y="35"/>
                              </a:lnTo>
                              <a:lnTo>
                                <a:pt x="383" y="46"/>
                              </a:lnTo>
                              <a:lnTo>
                                <a:pt x="324" y="60"/>
                              </a:lnTo>
                              <a:lnTo>
                                <a:pt x="265" y="75"/>
                              </a:lnTo>
                              <a:lnTo>
                                <a:pt x="210" y="91"/>
                              </a:lnTo>
                              <a:lnTo>
                                <a:pt x="155" y="109"/>
                              </a:lnTo>
                              <a:lnTo>
                                <a:pt x="104" y="124"/>
                              </a:lnTo>
                              <a:lnTo>
                                <a:pt x="52" y="138"/>
                              </a:lnTo>
                              <a:lnTo>
                                <a:pt x="0" y="151"/>
                              </a:lnTo>
                              <a:lnTo>
                                <a:pt x="50" y="135"/>
                              </a:lnTo>
                              <a:lnTo>
                                <a:pt x="100" y="120"/>
                              </a:lnTo>
                              <a:lnTo>
                                <a:pt x="152" y="102"/>
                              </a:lnTo>
                              <a:lnTo>
                                <a:pt x="206" y="85"/>
                              </a:lnTo>
                              <a:lnTo>
                                <a:pt x="261" y="68"/>
                              </a:lnTo>
                              <a:lnTo>
                                <a:pt x="319" y="52"/>
                              </a:lnTo>
                              <a:lnTo>
                                <a:pt x="379" y="36"/>
                              </a:lnTo>
                              <a:lnTo>
                                <a:pt x="443" y="22"/>
                              </a:lnTo>
                              <a:lnTo>
                                <a:pt x="509" y="11"/>
                              </a:lnTo>
                              <a:lnTo>
                                <a:pt x="580" y="3"/>
                              </a:lnTo>
                              <a:lnTo>
                                <a:pt x="65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522413" y="61912"/>
                          <a:ext cx="325438" cy="263525"/>
                        </a:xfrm>
                        <a:custGeom>
                          <a:avLst/>
                          <a:gdLst>
                            <a:gd name="T0" fmla="*/ 0 w 410"/>
                            <a:gd name="T1" fmla="*/ 0 h 334"/>
                            <a:gd name="T2" fmla="*/ 39 w 410"/>
                            <a:gd name="T3" fmla="*/ 8 h 334"/>
                            <a:gd name="T4" fmla="*/ 82 w 410"/>
                            <a:gd name="T5" fmla="*/ 19 h 334"/>
                            <a:gd name="T6" fmla="*/ 127 w 410"/>
                            <a:gd name="T7" fmla="*/ 33 h 334"/>
                            <a:gd name="T8" fmla="*/ 173 w 410"/>
                            <a:gd name="T9" fmla="*/ 49 h 334"/>
                            <a:gd name="T10" fmla="*/ 220 w 410"/>
                            <a:gd name="T11" fmla="*/ 70 h 334"/>
                            <a:gd name="T12" fmla="*/ 264 w 410"/>
                            <a:gd name="T13" fmla="*/ 90 h 334"/>
                            <a:gd name="T14" fmla="*/ 306 w 410"/>
                            <a:gd name="T15" fmla="*/ 115 h 334"/>
                            <a:gd name="T16" fmla="*/ 343 w 410"/>
                            <a:gd name="T17" fmla="*/ 142 h 334"/>
                            <a:gd name="T18" fmla="*/ 372 w 410"/>
                            <a:gd name="T19" fmla="*/ 172 h 334"/>
                            <a:gd name="T20" fmla="*/ 393 w 410"/>
                            <a:gd name="T21" fmla="*/ 199 h 334"/>
                            <a:gd name="T22" fmla="*/ 405 w 410"/>
                            <a:gd name="T23" fmla="*/ 224 h 334"/>
                            <a:gd name="T24" fmla="*/ 410 w 410"/>
                            <a:gd name="T25" fmla="*/ 246 h 334"/>
                            <a:gd name="T26" fmla="*/ 409 w 410"/>
                            <a:gd name="T27" fmla="*/ 266 h 334"/>
                            <a:gd name="T28" fmla="*/ 401 w 410"/>
                            <a:gd name="T29" fmla="*/ 285 h 334"/>
                            <a:gd name="T30" fmla="*/ 390 w 410"/>
                            <a:gd name="T31" fmla="*/ 299 h 334"/>
                            <a:gd name="T32" fmla="*/ 372 w 410"/>
                            <a:gd name="T33" fmla="*/ 312 h 334"/>
                            <a:gd name="T34" fmla="*/ 354 w 410"/>
                            <a:gd name="T35" fmla="*/ 323 h 334"/>
                            <a:gd name="T36" fmla="*/ 332 w 410"/>
                            <a:gd name="T37" fmla="*/ 329 h 334"/>
                            <a:gd name="T38" fmla="*/ 306 w 410"/>
                            <a:gd name="T39" fmla="*/ 334 h 334"/>
                            <a:gd name="T40" fmla="*/ 330 w 410"/>
                            <a:gd name="T41" fmla="*/ 329 h 334"/>
                            <a:gd name="T42" fmla="*/ 350 w 410"/>
                            <a:gd name="T43" fmla="*/ 321 h 334"/>
                            <a:gd name="T44" fmla="*/ 368 w 410"/>
                            <a:gd name="T45" fmla="*/ 312 h 334"/>
                            <a:gd name="T46" fmla="*/ 380 w 410"/>
                            <a:gd name="T47" fmla="*/ 299 h 334"/>
                            <a:gd name="T48" fmla="*/ 388 w 410"/>
                            <a:gd name="T49" fmla="*/ 284 h 334"/>
                            <a:gd name="T50" fmla="*/ 391 w 410"/>
                            <a:gd name="T51" fmla="*/ 265 h 334"/>
                            <a:gd name="T52" fmla="*/ 387 w 410"/>
                            <a:gd name="T53" fmla="*/ 244 h 334"/>
                            <a:gd name="T54" fmla="*/ 374 w 410"/>
                            <a:gd name="T55" fmla="*/ 221 h 334"/>
                            <a:gd name="T56" fmla="*/ 355 w 410"/>
                            <a:gd name="T57" fmla="*/ 194 h 334"/>
                            <a:gd name="T58" fmla="*/ 319 w 410"/>
                            <a:gd name="T59" fmla="*/ 159 h 334"/>
                            <a:gd name="T60" fmla="*/ 277 w 410"/>
                            <a:gd name="T61" fmla="*/ 126 h 334"/>
                            <a:gd name="T62" fmla="*/ 231 w 410"/>
                            <a:gd name="T63" fmla="*/ 96 h 334"/>
                            <a:gd name="T64" fmla="*/ 182 w 410"/>
                            <a:gd name="T65" fmla="*/ 70 h 334"/>
                            <a:gd name="T66" fmla="*/ 134 w 410"/>
                            <a:gd name="T67" fmla="*/ 47 h 334"/>
                            <a:gd name="T68" fmla="*/ 86 w 410"/>
                            <a:gd name="T69" fmla="*/ 27 h 334"/>
                            <a:gd name="T70" fmla="*/ 41 w 410"/>
                            <a:gd name="T71" fmla="*/ 11 h 334"/>
                            <a:gd name="T72" fmla="*/ 0 w 410"/>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0" h="334">
                              <a:moveTo>
                                <a:pt x="0" y="0"/>
                              </a:moveTo>
                              <a:lnTo>
                                <a:pt x="39" y="8"/>
                              </a:lnTo>
                              <a:lnTo>
                                <a:pt x="82" y="19"/>
                              </a:lnTo>
                              <a:lnTo>
                                <a:pt x="127" y="33"/>
                              </a:lnTo>
                              <a:lnTo>
                                <a:pt x="173" y="49"/>
                              </a:lnTo>
                              <a:lnTo>
                                <a:pt x="220" y="70"/>
                              </a:lnTo>
                              <a:lnTo>
                                <a:pt x="264" y="90"/>
                              </a:lnTo>
                              <a:lnTo>
                                <a:pt x="306" y="115"/>
                              </a:lnTo>
                              <a:lnTo>
                                <a:pt x="343" y="142"/>
                              </a:lnTo>
                              <a:lnTo>
                                <a:pt x="372" y="172"/>
                              </a:lnTo>
                              <a:lnTo>
                                <a:pt x="393" y="199"/>
                              </a:lnTo>
                              <a:lnTo>
                                <a:pt x="405" y="224"/>
                              </a:lnTo>
                              <a:lnTo>
                                <a:pt x="410" y="246"/>
                              </a:lnTo>
                              <a:lnTo>
                                <a:pt x="409" y="266"/>
                              </a:lnTo>
                              <a:lnTo>
                                <a:pt x="401" y="285"/>
                              </a:lnTo>
                              <a:lnTo>
                                <a:pt x="390" y="299"/>
                              </a:lnTo>
                              <a:lnTo>
                                <a:pt x="372" y="312"/>
                              </a:lnTo>
                              <a:lnTo>
                                <a:pt x="354" y="323"/>
                              </a:lnTo>
                              <a:lnTo>
                                <a:pt x="332" y="329"/>
                              </a:lnTo>
                              <a:lnTo>
                                <a:pt x="306" y="334"/>
                              </a:lnTo>
                              <a:lnTo>
                                <a:pt x="330" y="329"/>
                              </a:lnTo>
                              <a:lnTo>
                                <a:pt x="350" y="321"/>
                              </a:lnTo>
                              <a:lnTo>
                                <a:pt x="368" y="312"/>
                              </a:lnTo>
                              <a:lnTo>
                                <a:pt x="380" y="299"/>
                              </a:lnTo>
                              <a:lnTo>
                                <a:pt x="388" y="284"/>
                              </a:lnTo>
                              <a:lnTo>
                                <a:pt x="391" y="265"/>
                              </a:lnTo>
                              <a:lnTo>
                                <a:pt x="387" y="244"/>
                              </a:lnTo>
                              <a:lnTo>
                                <a:pt x="374" y="221"/>
                              </a:lnTo>
                              <a:lnTo>
                                <a:pt x="355" y="194"/>
                              </a:lnTo>
                              <a:lnTo>
                                <a:pt x="319" y="159"/>
                              </a:lnTo>
                              <a:lnTo>
                                <a:pt x="277" y="126"/>
                              </a:lnTo>
                              <a:lnTo>
                                <a:pt x="231" y="96"/>
                              </a:lnTo>
                              <a:lnTo>
                                <a:pt x="182" y="70"/>
                              </a:lnTo>
                              <a:lnTo>
                                <a:pt x="134" y="47"/>
                              </a:lnTo>
                              <a:lnTo>
                                <a:pt x="86" y="27"/>
                              </a:lnTo>
                              <a:lnTo>
                                <a:pt x="41" y="11"/>
                              </a:lnTo>
                              <a:lnTo>
                                <a:pt x="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1350963" y="106362"/>
                          <a:ext cx="361950" cy="157163"/>
                        </a:xfrm>
                        <a:custGeom>
                          <a:avLst/>
                          <a:gdLst>
                            <a:gd name="T0" fmla="*/ 314 w 457"/>
                            <a:gd name="T1" fmla="*/ 5 h 198"/>
                            <a:gd name="T2" fmla="*/ 384 w 457"/>
                            <a:gd name="T3" fmla="*/ 28 h 198"/>
                            <a:gd name="T4" fmla="*/ 431 w 457"/>
                            <a:gd name="T5" fmla="*/ 68 h 198"/>
                            <a:gd name="T6" fmla="*/ 454 w 457"/>
                            <a:gd name="T7" fmla="*/ 113 h 198"/>
                            <a:gd name="T8" fmla="*/ 453 w 457"/>
                            <a:gd name="T9" fmla="*/ 157 h 198"/>
                            <a:gd name="T10" fmla="*/ 423 w 457"/>
                            <a:gd name="T11" fmla="*/ 189 h 198"/>
                            <a:gd name="T12" fmla="*/ 379 w 457"/>
                            <a:gd name="T13" fmla="*/ 198 h 198"/>
                            <a:gd name="T14" fmla="*/ 327 w 457"/>
                            <a:gd name="T15" fmla="*/ 189 h 198"/>
                            <a:gd name="T16" fmla="*/ 280 w 457"/>
                            <a:gd name="T17" fmla="*/ 164 h 198"/>
                            <a:gd name="T18" fmla="*/ 247 w 457"/>
                            <a:gd name="T19" fmla="*/ 126 h 198"/>
                            <a:gd name="T20" fmla="*/ 239 w 457"/>
                            <a:gd name="T21" fmla="*/ 80 h 198"/>
                            <a:gd name="T22" fmla="*/ 253 w 457"/>
                            <a:gd name="T23" fmla="*/ 55 h 198"/>
                            <a:gd name="T24" fmla="*/ 277 w 457"/>
                            <a:gd name="T25" fmla="*/ 47 h 198"/>
                            <a:gd name="T26" fmla="*/ 302 w 457"/>
                            <a:gd name="T27" fmla="*/ 53 h 198"/>
                            <a:gd name="T28" fmla="*/ 319 w 457"/>
                            <a:gd name="T29" fmla="*/ 69 h 198"/>
                            <a:gd name="T30" fmla="*/ 318 w 457"/>
                            <a:gd name="T31" fmla="*/ 69 h 198"/>
                            <a:gd name="T32" fmla="*/ 297 w 457"/>
                            <a:gd name="T33" fmla="*/ 57 h 198"/>
                            <a:gd name="T34" fmla="*/ 275 w 457"/>
                            <a:gd name="T35" fmla="*/ 63 h 198"/>
                            <a:gd name="T36" fmla="*/ 259 w 457"/>
                            <a:gd name="T37" fmla="*/ 88 h 198"/>
                            <a:gd name="T38" fmla="*/ 267 w 457"/>
                            <a:gd name="T39" fmla="*/ 135 h 198"/>
                            <a:gd name="T40" fmla="*/ 297 w 457"/>
                            <a:gd name="T41" fmla="*/ 168 h 198"/>
                            <a:gd name="T42" fmla="*/ 340 w 457"/>
                            <a:gd name="T43" fmla="*/ 187 h 198"/>
                            <a:gd name="T44" fmla="*/ 382 w 457"/>
                            <a:gd name="T45" fmla="*/ 187 h 198"/>
                            <a:gd name="T46" fmla="*/ 415 w 457"/>
                            <a:gd name="T47" fmla="*/ 164 h 198"/>
                            <a:gd name="T48" fmla="*/ 426 w 457"/>
                            <a:gd name="T49" fmla="*/ 121 h 198"/>
                            <a:gd name="T50" fmla="*/ 406 w 457"/>
                            <a:gd name="T51" fmla="*/ 75 h 198"/>
                            <a:gd name="T52" fmla="*/ 363 w 457"/>
                            <a:gd name="T53" fmla="*/ 36 h 198"/>
                            <a:gd name="T54" fmla="*/ 299 w 457"/>
                            <a:gd name="T55" fmla="*/ 11 h 198"/>
                            <a:gd name="T56" fmla="*/ 219 w 457"/>
                            <a:gd name="T57" fmla="*/ 9 h 198"/>
                            <a:gd name="T58" fmla="*/ 143 w 457"/>
                            <a:gd name="T59" fmla="*/ 28 h 198"/>
                            <a:gd name="T60" fmla="*/ 91 w 457"/>
                            <a:gd name="T61" fmla="*/ 57 h 198"/>
                            <a:gd name="T62" fmla="*/ 60 w 457"/>
                            <a:gd name="T63" fmla="*/ 86 h 198"/>
                            <a:gd name="T64" fmla="*/ 43 w 457"/>
                            <a:gd name="T65" fmla="*/ 109 h 198"/>
                            <a:gd name="T66" fmla="*/ 33 w 457"/>
                            <a:gd name="T67" fmla="*/ 121 h 198"/>
                            <a:gd name="T68" fmla="*/ 14 w 457"/>
                            <a:gd name="T69" fmla="*/ 126 h 198"/>
                            <a:gd name="T70" fmla="*/ 0 w 457"/>
                            <a:gd name="T71" fmla="*/ 123 h 198"/>
                            <a:gd name="T72" fmla="*/ 5 w 457"/>
                            <a:gd name="T73" fmla="*/ 113 h 198"/>
                            <a:gd name="T74" fmla="*/ 29 w 457"/>
                            <a:gd name="T75" fmla="*/ 88 h 198"/>
                            <a:gd name="T76" fmla="*/ 73 w 457"/>
                            <a:gd name="T77" fmla="*/ 55 h 198"/>
                            <a:gd name="T78" fmla="*/ 137 w 457"/>
                            <a:gd name="T79" fmla="*/ 24 h 198"/>
                            <a:gd name="T80" fmla="*/ 225 w 457"/>
                            <a:gd name="T81" fmla="*/ 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198">
                              <a:moveTo>
                                <a:pt x="272" y="0"/>
                              </a:moveTo>
                              <a:lnTo>
                                <a:pt x="314" y="5"/>
                              </a:lnTo>
                              <a:lnTo>
                                <a:pt x="352" y="14"/>
                              </a:lnTo>
                              <a:lnTo>
                                <a:pt x="384" y="28"/>
                              </a:lnTo>
                              <a:lnTo>
                                <a:pt x="410" y="47"/>
                              </a:lnTo>
                              <a:lnTo>
                                <a:pt x="431" y="68"/>
                              </a:lnTo>
                              <a:lnTo>
                                <a:pt x="446" y="90"/>
                              </a:lnTo>
                              <a:lnTo>
                                <a:pt x="454" y="113"/>
                              </a:lnTo>
                              <a:lnTo>
                                <a:pt x="457" y="135"/>
                              </a:lnTo>
                              <a:lnTo>
                                <a:pt x="453" y="157"/>
                              </a:lnTo>
                              <a:lnTo>
                                <a:pt x="440" y="176"/>
                              </a:lnTo>
                              <a:lnTo>
                                <a:pt x="423" y="189"/>
                              </a:lnTo>
                              <a:lnTo>
                                <a:pt x="402" y="197"/>
                              </a:lnTo>
                              <a:lnTo>
                                <a:pt x="379" y="198"/>
                              </a:lnTo>
                              <a:lnTo>
                                <a:pt x="354" y="197"/>
                              </a:lnTo>
                              <a:lnTo>
                                <a:pt x="327" y="189"/>
                              </a:lnTo>
                              <a:lnTo>
                                <a:pt x="302" y="178"/>
                              </a:lnTo>
                              <a:lnTo>
                                <a:pt x="280" y="164"/>
                              </a:lnTo>
                              <a:lnTo>
                                <a:pt x="261" y="145"/>
                              </a:lnTo>
                              <a:lnTo>
                                <a:pt x="247" y="126"/>
                              </a:lnTo>
                              <a:lnTo>
                                <a:pt x="239" y="104"/>
                              </a:lnTo>
                              <a:lnTo>
                                <a:pt x="239" y="80"/>
                              </a:lnTo>
                              <a:lnTo>
                                <a:pt x="244" y="64"/>
                              </a:lnTo>
                              <a:lnTo>
                                <a:pt x="253" y="55"/>
                              </a:lnTo>
                              <a:lnTo>
                                <a:pt x="264" y="49"/>
                              </a:lnTo>
                              <a:lnTo>
                                <a:pt x="277" y="47"/>
                              </a:lnTo>
                              <a:lnTo>
                                <a:pt x="289" y="49"/>
                              </a:lnTo>
                              <a:lnTo>
                                <a:pt x="302" y="53"/>
                              </a:lnTo>
                              <a:lnTo>
                                <a:pt x="313" y="61"/>
                              </a:lnTo>
                              <a:lnTo>
                                <a:pt x="319" y="69"/>
                              </a:lnTo>
                              <a:lnTo>
                                <a:pt x="324" y="80"/>
                              </a:lnTo>
                              <a:lnTo>
                                <a:pt x="318" y="69"/>
                              </a:lnTo>
                              <a:lnTo>
                                <a:pt x="308" y="61"/>
                              </a:lnTo>
                              <a:lnTo>
                                <a:pt x="297" y="57"/>
                              </a:lnTo>
                              <a:lnTo>
                                <a:pt x="286" y="58"/>
                              </a:lnTo>
                              <a:lnTo>
                                <a:pt x="275" y="63"/>
                              </a:lnTo>
                              <a:lnTo>
                                <a:pt x="266" y="72"/>
                              </a:lnTo>
                              <a:lnTo>
                                <a:pt x="259" y="88"/>
                              </a:lnTo>
                              <a:lnTo>
                                <a:pt x="259" y="113"/>
                              </a:lnTo>
                              <a:lnTo>
                                <a:pt x="267" y="135"/>
                              </a:lnTo>
                              <a:lnTo>
                                <a:pt x="280" y="154"/>
                              </a:lnTo>
                              <a:lnTo>
                                <a:pt x="297" y="168"/>
                              </a:lnTo>
                              <a:lnTo>
                                <a:pt x="318" y="181"/>
                              </a:lnTo>
                              <a:lnTo>
                                <a:pt x="340" y="187"/>
                              </a:lnTo>
                              <a:lnTo>
                                <a:pt x="362" y="190"/>
                              </a:lnTo>
                              <a:lnTo>
                                <a:pt x="382" y="187"/>
                              </a:lnTo>
                              <a:lnTo>
                                <a:pt x="401" y="178"/>
                              </a:lnTo>
                              <a:lnTo>
                                <a:pt x="415" y="164"/>
                              </a:lnTo>
                              <a:lnTo>
                                <a:pt x="424" y="143"/>
                              </a:lnTo>
                              <a:lnTo>
                                <a:pt x="426" y="121"/>
                              </a:lnTo>
                              <a:lnTo>
                                <a:pt x="420" y="99"/>
                              </a:lnTo>
                              <a:lnTo>
                                <a:pt x="406" y="75"/>
                              </a:lnTo>
                              <a:lnTo>
                                <a:pt x="387" y="55"/>
                              </a:lnTo>
                              <a:lnTo>
                                <a:pt x="363" y="36"/>
                              </a:lnTo>
                              <a:lnTo>
                                <a:pt x="333" y="22"/>
                              </a:lnTo>
                              <a:lnTo>
                                <a:pt x="299" y="11"/>
                              </a:lnTo>
                              <a:lnTo>
                                <a:pt x="259" y="8"/>
                              </a:lnTo>
                              <a:lnTo>
                                <a:pt x="219" y="9"/>
                              </a:lnTo>
                              <a:lnTo>
                                <a:pt x="178" y="17"/>
                              </a:lnTo>
                              <a:lnTo>
                                <a:pt x="143" y="28"/>
                              </a:lnTo>
                              <a:lnTo>
                                <a:pt x="115" y="42"/>
                              </a:lnTo>
                              <a:lnTo>
                                <a:pt x="91" y="57"/>
                              </a:lnTo>
                              <a:lnTo>
                                <a:pt x="74" y="71"/>
                              </a:lnTo>
                              <a:lnTo>
                                <a:pt x="60" y="86"/>
                              </a:lnTo>
                              <a:lnTo>
                                <a:pt x="51" y="99"/>
                              </a:lnTo>
                              <a:lnTo>
                                <a:pt x="43" y="109"/>
                              </a:lnTo>
                              <a:lnTo>
                                <a:pt x="40" y="115"/>
                              </a:lnTo>
                              <a:lnTo>
                                <a:pt x="33" y="121"/>
                              </a:lnTo>
                              <a:lnTo>
                                <a:pt x="24" y="124"/>
                              </a:lnTo>
                              <a:lnTo>
                                <a:pt x="14" y="126"/>
                              </a:lnTo>
                              <a:lnTo>
                                <a:pt x="5" y="126"/>
                              </a:lnTo>
                              <a:lnTo>
                                <a:pt x="0" y="123"/>
                              </a:lnTo>
                              <a:lnTo>
                                <a:pt x="0" y="120"/>
                              </a:lnTo>
                              <a:lnTo>
                                <a:pt x="5" y="113"/>
                              </a:lnTo>
                              <a:lnTo>
                                <a:pt x="14" y="102"/>
                              </a:lnTo>
                              <a:lnTo>
                                <a:pt x="29" y="88"/>
                              </a:lnTo>
                              <a:lnTo>
                                <a:pt x="47" y="72"/>
                              </a:lnTo>
                              <a:lnTo>
                                <a:pt x="73" y="55"/>
                              </a:lnTo>
                              <a:lnTo>
                                <a:pt x="102" y="38"/>
                              </a:lnTo>
                              <a:lnTo>
                                <a:pt x="137" y="24"/>
                              </a:lnTo>
                              <a:lnTo>
                                <a:pt x="178" y="11"/>
                              </a:lnTo>
                              <a:lnTo>
                                <a:pt x="225" y="3"/>
                              </a:lnTo>
                              <a:lnTo>
                                <a:pt x="272"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1123950" y="74612"/>
                          <a:ext cx="444500" cy="119063"/>
                        </a:xfrm>
                        <a:custGeom>
                          <a:avLst/>
                          <a:gdLst>
                            <a:gd name="T0" fmla="*/ 66 w 561"/>
                            <a:gd name="T1" fmla="*/ 2 h 151"/>
                            <a:gd name="T2" fmla="*/ 98 w 561"/>
                            <a:gd name="T3" fmla="*/ 17 h 151"/>
                            <a:gd name="T4" fmla="*/ 115 w 561"/>
                            <a:gd name="T5" fmla="*/ 47 h 151"/>
                            <a:gd name="T6" fmla="*/ 112 w 561"/>
                            <a:gd name="T7" fmla="*/ 76 h 151"/>
                            <a:gd name="T8" fmla="*/ 92 w 561"/>
                            <a:gd name="T9" fmla="*/ 94 h 151"/>
                            <a:gd name="T10" fmla="*/ 59 w 561"/>
                            <a:gd name="T11" fmla="*/ 98 h 151"/>
                            <a:gd name="T12" fmla="*/ 59 w 561"/>
                            <a:gd name="T13" fmla="*/ 96 h 151"/>
                            <a:gd name="T14" fmla="*/ 90 w 561"/>
                            <a:gd name="T15" fmla="*/ 93 h 151"/>
                            <a:gd name="T16" fmla="*/ 107 w 561"/>
                            <a:gd name="T17" fmla="*/ 74 h 151"/>
                            <a:gd name="T18" fmla="*/ 110 w 561"/>
                            <a:gd name="T19" fmla="*/ 49 h 151"/>
                            <a:gd name="T20" fmla="*/ 95 w 561"/>
                            <a:gd name="T21" fmla="*/ 22 h 151"/>
                            <a:gd name="T22" fmla="*/ 66 w 561"/>
                            <a:gd name="T23" fmla="*/ 11 h 151"/>
                            <a:gd name="T24" fmla="*/ 38 w 561"/>
                            <a:gd name="T25" fmla="*/ 19 h 151"/>
                            <a:gd name="T26" fmla="*/ 21 w 561"/>
                            <a:gd name="T27" fmla="*/ 44 h 151"/>
                            <a:gd name="T28" fmla="*/ 26 w 561"/>
                            <a:gd name="T29" fmla="*/ 87 h 151"/>
                            <a:gd name="T30" fmla="*/ 60 w 561"/>
                            <a:gd name="T31" fmla="*/ 118 h 151"/>
                            <a:gd name="T32" fmla="*/ 115 w 561"/>
                            <a:gd name="T33" fmla="*/ 134 h 151"/>
                            <a:gd name="T34" fmla="*/ 181 w 561"/>
                            <a:gd name="T35" fmla="*/ 134 h 151"/>
                            <a:gd name="T36" fmla="*/ 250 w 561"/>
                            <a:gd name="T37" fmla="*/ 112 h 151"/>
                            <a:gd name="T38" fmla="*/ 330 w 561"/>
                            <a:gd name="T39" fmla="*/ 74 h 151"/>
                            <a:gd name="T40" fmla="*/ 421 w 561"/>
                            <a:gd name="T41" fmla="*/ 46 h 151"/>
                            <a:gd name="T42" fmla="*/ 516 w 561"/>
                            <a:gd name="T43" fmla="*/ 35 h 151"/>
                            <a:gd name="T44" fmla="*/ 509 w 561"/>
                            <a:gd name="T45" fmla="*/ 36 h 151"/>
                            <a:gd name="T46" fmla="*/ 404 w 561"/>
                            <a:gd name="T47" fmla="*/ 55 h 151"/>
                            <a:gd name="T48" fmla="*/ 300 w 561"/>
                            <a:gd name="T49" fmla="*/ 96 h 151"/>
                            <a:gd name="T50" fmla="*/ 217 w 561"/>
                            <a:gd name="T51" fmla="*/ 137 h 151"/>
                            <a:gd name="T52" fmla="*/ 148 w 561"/>
                            <a:gd name="T53" fmla="*/ 151 h 151"/>
                            <a:gd name="T54" fmla="*/ 85 w 561"/>
                            <a:gd name="T55" fmla="*/ 146 h 151"/>
                            <a:gd name="T56" fmla="*/ 35 w 561"/>
                            <a:gd name="T57" fmla="*/ 124 h 151"/>
                            <a:gd name="T58" fmla="*/ 5 w 561"/>
                            <a:gd name="T59" fmla="*/ 87 h 151"/>
                            <a:gd name="T60" fmla="*/ 4 w 561"/>
                            <a:gd name="T61" fmla="*/ 39 h 151"/>
                            <a:gd name="T62" fmla="*/ 21 w 561"/>
                            <a:gd name="T63" fmla="*/ 13 h 151"/>
                            <a:gd name="T64" fmla="*/ 51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51" y="0"/>
                              </a:moveTo>
                              <a:lnTo>
                                <a:pt x="66" y="2"/>
                              </a:lnTo>
                              <a:lnTo>
                                <a:pt x="82" y="6"/>
                              </a:lnTo>
                              <a:lnTo>
                                <a:pt x="98" y="17"/>
                              </a:lnTo>
                              <a:lnTo>
                                <a:pt x="109" y="33"/>
                              </a:lnTo>
                              <a:lnTo>
                                <a:pt x="115" y="47"/>
                              </a:lnTo>
                              <a:lnTo>
                                <a:pt x="115" y="61"/>
                              </a:lnTo>
                              <a:lnTo>
                                <a:pt x="112" y="76"/>
                              </a:lnTo>
                              <a:lnTo>
                                <a:pt x="104" y="87"/>
                              </a:lnTo>
                              <a:lnTo>
                                <a:pt x="92" y="94"/>
                              </a:lnTo>
                              <a:lnTo>
                                <a:pt x="77" y="99"/>
                              </a:lnTo>
                              <a:lnTo>
                                <a:pt x="59" y="98"/>
                              </a:lnTo>
                              <a:lnTo>
                                <a:pt x="37" y="90"/>
                              </a:lnTo>
                              <a:lnTo>
                                <a:pt x="59" y="96"/>
                              </a:lnTo>
                              <a:lnTo>
                                <a:pt x="76" y="98"/>
                              </a:lnTo>
                              <a:lnTo>
                                <a:pt x="90" y="93"/>
                              </a:lnTo>
                              <a:lnTo>
                                <a:pt x="101" y="85"/>
                              </a:lnTo>
                              <a:lnTo>
                                <a:pt x="107" y="74"/>
                              </a:lnTo>
                              <a:lnTo>
                                <a:pt x="110" y="63"/>
                              </a:lnTo>
                              <a:lnTo>
                                <a:pt x="110" y="49"/>
                              </a:lnTo>
                              <a:lnTo>
                                <a:pt x="106" y="36"/>
                              </a:lnTo>
                              <a:lnTo>
                                <a:pt x="95" y="22"/>
                              </a:lnTo>
                              <a:lnTo>
                                <a:pt x="81" y="14"/>
                              </a:lnTo>
                              <a:lnTo>
                                <a:pt x="66" y="11"/>
                              </a:lnTo>
                              <a:lnTo>
                                <a:pt x="52" y="13"/>
                              </a:lnTo>
                              <a:lnTo>
                                <a:pt x="38" y="19"/>
                              </a:lnTo>
                              <a:lnTo>
                                <a:pt x="27" y="30"/>
                              </a:lnTo>
                              <a:lnTo>
                                <a:pt x="21" y="44"/>
                              </a:lnTo>
                              <a:lnTo>
                                <a:pt x="18" y="66"/>
                              </a:lnTo>
                              <a:lnTo>
                                <a:pt x="26" y="87"/>
                              </a:lnTo>
                              <a:lnTo>
                                <a:pt x="40" y="104"/>
                              </a:lnTo>
                              <a:lnTo>
                                <a:pt x="60" y="118"/>
                              </a:lnTo>
                              <a:lnTo>
                                <a:pt x="85" y="127"/>
                              </a:lnTo>
                              <a:lnTo>
                                <a:pt x="115" y="134"/>
                              </a:lnTo>
                              <a:lnTo>
                                <a:pt x="148" y="137"/>
                              </a:lnTo>
                              <a:lnTo>
                                <a:pt x="181" y="134"/>
                              </a:lnTo>
                              <a:lnTo>
                                <a:pt x="216" y="126"/>
                              </a:lnTo>
                              <a:lnTo>
                                <a:pt x="250" y="112"/>
                              </a:lnTo>
                              <a:lnTo>
                                <a:pt x="289" y="93"/>
                              </a:lnTo>
                              <a:lnTo>
                                <a:pt x="330" y="74"/>
                              </a:lnTo>
                              <a:lnTo>
                                <a:pt x="376" y="58"/>
                              </a:lnTo>
                              <a:lnTo>
                                <a:pt x="421" y="46"/>
                              </a:lnTo>
                              <a:lnTo>
                                <a:pt x="469" y="36"/>
                              </a:lnTo>
                              <a:lnTo>
                                <a:pt x="516" y="35"/>
                              </a:lnTo>
                              <a:lnTo>
                                <a:pt x="561" y="38"/>
                              </a:lnTo>
                              <a:lnTo>
                                <a:pt x="509" y="36"/>
                              </a:lnTo>
                              <a:lnTo>
                                <a:pt x="458" y="43"/>
                              </a:lnTo>
                              <a:lnTo>
                                <a:pt x="404" y="55"/>
                              </a:lnTo>
                              <a:lnTo>
                                <a:pt x="352" y="74"/>
                              </a:lnTo>
                              <a:lnTo>
                                <a:pt x="300" y="96"/>
                              </a:lnTo>
                              <a:lnTo>
                                <a:pt x="252" y="121"/>
                              </a:lnTo>
                              <a:lnTo>
                                <a:pt x="217" y="137"/>
                              </a:lnTo>
                              <a:lnTo>
                                <a:pt x="183" y="146"/>
                              </a:lnTo>
                              <a:lnTo>
                                <a:pt x="148" y="151"/>
                              </a:lnTo>
                              <a:lnTo>
                                <a:pt x="115" y="151"/>
                              </a:lnTo>
                              <a:lnTo>
                                <a:pt x="85" y="146"/>
                              </a:lnTo>
                              <a:lnTo>
                                <a:pt x="57" y="137"/>
                              </a:lnTo>
                              <a:lnTo>
                                <a:pt x="35" y="124"/>
                              </a:lnTo>
                              <a:lnTo>
                                <a:pt x="18" y="107"/>
                              </a:lnTo>
                              <a:lnTo>
                                <a:pt x="5" y="87"/>
                              </a:lnTo>
                              <a:lnTo>
                                <a:pt x="0" y="65"/>
                              </a:lnTo>
                              <a:lnTo>
                                <a:pt x="4" y="39"/>
                              </a:lnTo>
                              <a:lnTo>
                                <a:pt x="10" y="25"/>
                              </a:lnTo>
                              <a:lnTo>
                                <a:pt x="21" y="13"/>
                              </a:lnTo>
                              <a:lnTo>
                                <a:pt x="35" y="5"/>
                              </a:lnTo>
                              <a:lnTo>
                                <a:pt x="5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0" y="20637"/>
                          <a:ext cx="1270000" cy="195263"/>
                        </a:xfrm>
                        <a:custGeom>
                          <a:avLst/>
                          <a:gdLst>
                            <a:gd name="T0" fmla="*/ 1601 w 1601"/>
                            <a:gd name="T1" fmla="*/ 0 h 247"/>
                            <a:gd name="T2" fmla="*/ 1539 w 1601"/>
                            <a:gd name="T3" fmla="*/ 7 h 247"/>
                            <a:gd name="T4" fmla="*/ 1478 w 1601"/>
                            <a:gd name="T5" fmla="*/ 16 h 247"/>
                            <a:gd name="T6" fmla="*/ 1417 w 1601"/>
                            <a:gd name="T7" fmla="*/ 29 h 247"/>
                            <a:gd name="T8" fmla="*/ 1356 w 1601"/>
                            <a:gd name="T9" fmla="*/ 44 h 247"/>
                            <a:gd name="T10" fmla="*/ 1293 w 1601"/>
                            <a:gd name="T11" fmla="*/ 62 h 247"/>
                            <a:gd name="T12" fmla="*/ 1232 w 1601"/>
                            <a:gd name="T13" fmla="*/ 81 h 247"/>
                            <a:gd name="T14" fmla="*/ 1167 w 1601"/>
                            <a:gd name="T15" fmla="*/ 101 h 247"/>
                            <a:gd name="T16" fmla="*/ 1103 w 1601"/>
                            <a:gd name="T17" fmla="*/ 122 h 247"/>
                            <a:gd name="T18" fmla="*/ 1037 w 1601"/>
                            <a:gd name="T19" fmla="*/ 142 h 247"/>
                            <a:gd name="T20" fmla="*/ 969 w 1601"/>
                            <a:gd name="T21" fmla="*/ 162 h 247"/>
                            <a:gd name="T22" fmla="*/ 899 w 1601"/>
                            <a:gd name="T23" fmla="*/ 183 h 247"/>
                            <a:gd name="T24" fmla="*/ 825 w 1601"/>
                            <a:gd name="T25" fmla="*/ 199 h 247"/>
                            <a:gd name="T26" fmla="*/ 749 w 1601"/>
                            <a:gd name="T27" fmla="*/ 216 h 247"/>
                            <a:gd name="T28" fmla="*/ 671 w 1601"/>
                            <a:gd name="T29" fmla="*/ 229 h 247"/>
                            <a:gd name="T30" fmla="*/ 588 w 1601"/>
                            <a:gd name="T31" fmla="*/ 240 h 247"/>
                            <a:gd name="T32" fmla="*/ 501 w 1601"/>
                            <a:gd name="T33" fmla="*/ 246 h 247"/>
                            <a:gd name="T34" fmla="*/ 410 w 1601"/>
                            <a:gd name="T35" fmla="*/ 247 h 247"/>
                            <a:gd name="T36" fmla="*/ 316 w 1601"/>
                            <a:gd name="T37" fmla="*/ 246 h 247"/>
                            <a:gd name="T38" fmla="*/ 215 w 1601"/>
                            <a:gd name="T39" fmla="*/ 238 h 247"/>
                            <a:gd name="T40" fmla="*/ 110 w 1601"/>
                            <a:gd name="T41" fmla="*/ 225 h 247"/>
                            <a:gd name="T42" fmla="*/ 0 w 1601"/>
                            <a:gd name="T43" fmla="*/ 207 h 247"/>
                            <a:gd name="T44" fmla="*/ 108 w 1601"/>
                            <a:gd name="T45" fmla="*/ 224 h 247"/>
                            <a:gd name="T46" fmla="*/ 212 w 1601"/>
                            <a:gd name="T47" fmla="*/ 235 h 247"/>
                            <a:gd name="T48" fmla="*/ 309 w 1601"/>
                            <a:gd name="T49" fmla="*/ 241 h 247"/>
                            <a:gd name="T50" fmla="*/ 404 w 1601"/>
                            <a:gd name="T51" fmla="*/ 243 h 247"/>
                            <a:gd name="T52" fmla="*/ 492 w 1601"/>
                            <a:gd name="T53" fmla="*/ 238 h 247"/>
                            <a:gd name="T54" fmla="*/ 578 w 1601"/>
                            <a:gd name="T55" fmla="*/ 232 h 247"/>
                            <a:gd name="T56" fmla="*/ 660 w 1601"/>
                            <a:gd name="T57" fmla="*/ 221 h 247"/>
                            <a:gd name="T58" fmla="*/ 737 w 1601"/>
                            <a:gd name="T59" fmla="*/ 208 h 247"/>
                            <a:gd name="T60" fmla="*/ 812 w 1601"/>
                            <a:gd name="T61" fmla="*/ 192 h 247"/>
                            <a:gd name="T62" fmla="*/ 886 w 1601"/>
                            <a:gd name="T63" fmla="*/ 175 h 247"/>
                            <a:gd name="T64" fmla="*/ 955 w 1601"/>
                            <a:gd name="T65" fmla="*/ 155 h 247"/>
                            <a:gd name="T66" fmla="*/ 1024 w 1601"/>
                            <a:gd name="T67" fmla="*/ 136 h 247"/>
                            <a:gd name="T68" fmla="*/ 1090 w 1601"/>
                            <a:gd name="T69" fmla="*/ 115 h 247"/>
                            <a:gd name="T70" fmla="*/ 1156 w 1601"/>
                            <a:gd name="T71" fmla="*/ 95 h 247"/>
                            <a:gd name="T72" fmla="*/ 1219 w 1601"/>
                            <a:gd name="T73" fmla="*/ 76 h 247"/>
                            <a:gd name="T74" fmla="*/ 1283 w 1601"/>
                            <a:gd name="T75" fmla="*/ 57 h 247"/>
                            <a:gd name="T76" fmla="*/ 1346 w 1601"/>
                            <a:gd name="T77" fmla="*/ 41 h 247"/>
                            <a:gd name="T78" fmla="*/ 1409 w 1601"/>
                            <a:gd name="T79" fmla="*/ 26 h 247"/>
                            <a:gd name="T80" fmla="*/ 1472 w 1601"/>
                            <a:gd name="T81" fmla="*/ 15 h 247"/>
                            <a:gd name="T82" fmla="*/ 1536 w 1601"/>
                            <a:gd name="T83" fmla="*/ 5 h 247"/>
                            <a:gd name="T84" fmla="*/ 1601 w 1601"/>
                            <a:gd name="T8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1" h="247">
                              <a:moveTo>
                                <a:pt x="1601" y="0"/>
                              </a:moveTo>
                              <a:lnTo>
                                <a:pt x="1539" y="7"/>
                              </a:lnTo>
                              <a:lnTo>
                                <a:pt x="1478" y="16"/>
                              </a:lnTo>
                              <a:lnTo>
                                <a:pt x="1417" y="29"/>
                              </a:lnTo>
                              <a:lnTo>
                                <a:pt x="1356" y="44"/>
                              </a:lnTo>
                              <a:lnTo>
                                <a:pt x="1293" y="62"/>
                              </a:lnTo>
                              <a:lnTo>
                                <a:pt x="1232" y="81"/>
                              </a:lnTo>
                              <a:lnTo>
                                <a:pt x="1167" y="101"/>
                              </a:lnTo>
                              <a:lnTo>
                                <a:pt x="1103" y="122"/>
                              </a:lnTo>
                              <a:lnTo>
                                <a:pt x="1037" y="142"/>
                              </a:lnTo>
                              <a:lnTo>
                                <a:pt x="969" y="162"/>
                              </a:lnTo>
                              <a:lnTo>
                                <a:pt x="899" y="183"/>
                              </a:lnTo>
                              <a:lnTo>
                                <a:pt x="825" y="199"/>
                              </a:lnTo>
                              <a:lnTo>
                                <a:pt x="749" y="216"/>
                              </a:lnTo>
                              <a:lnTo>
                                <a:pt x="671" y="229"/>
                              </a:lnTo>
                              <a:lnTo>
                                <a:pt x="588" y="240"/>
                              </a:lnTo>
                              <a:lnTo>
                                <a:pt x="501" y="246"/>
                              </a:lnTo>
                              <a:lnTo>
                                <a:pt x="410" y="247"/>
                              </a:lnTo>
                              <a:lnTo>
                                <a:pt x="316" y="246"/>
                              </a:lnTo>
                              <a:lnTo>
                                <a:pt x="215" y="238"/>
                              </a:lnTo>
                              <a:lnTo>
                                <a:pt x="110" y="225"/>
                              </a:lnTo>
                              <a:lnTo>
                                <a:pt x="0" y="207"/>
                              </a:lnTo>
                              <a:lnTo>
                                <a:pt x="108" y="224"/>
                              </a:lnTo>
                              <a:lnTo>
                                <a:pt x="212" y="235"/>
                              </a:lnTo>
                              <a:lnTo>
                                <a:pt x="309" y="241"/>
                              </a:lnTo>
                              <a:lnTo>
                                <a:pt x="404" y="243"/>
                              </a:lnTo>
                              <a:lnTo>
                                <a:pt x="492" y="238"/>
                              </a:lnTo>
                              <a:lnTo>
                                <a:pt x="578" y="232"/>
                              </a:lnTo>
                              <a:lnTo>
                                <a:pt x="660" y="221"/>
                              </a:lnTo>
                              <a:lnTo>
                                <a:pt x="737" y="208"/>
                              </a:lnTo>
                              <a:lnTo>
                                <a:pt x="812" y="192"/>
                              </a:lnTo>
                              <a:lnTo>
                                <a:pt x="886" y="175"/>
                              </a:lnTo>
                              <a:lnTo>
                                <a:pt x="955" y="155"/>
                              </a:lnTo>
                              <a:lnTo>
                                <a:pt x="1024" y="136"/>
                              </a:lnTo>
                              <a:lnTo>
                                <a:pt x="1090" y="115"/>
                              </a:lnTo>
                              <a:lnTo>
                                <a:pt x="1156" y="95"/>
                              </a:lnTo>
                              <a:lnTo>
                                <a:pt x="1219" y="76"/>
                              </a:lnTo>
                              <a:lnTo>
                                <a:pt x="1283" y="57"/>
                              </a:lnTo>
                              <a:lnTo>
                                <a:pt x="1346" y="41"/>
                              </a:lnTo>
                              <a:lnTo>
                                <a:pt x="1409" y="26"/>
                              </a:lnTo>
                              <a:lnTo>
                                <a:pt x="1472" y="15"/>
                              </a:lnTo>
                              <a:lnTo>
                                <a:pt x="1536" y="5"/>
                              </a:lnTo>
                              <a:lnTo>
                                <a:pt x="160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214563" y="20637"/>
                          <a:ext cx="1071563" cy="312738"/>
                        </a:xfrm>
                        <a:custGeom>
                          <a:avLst/>
                          <a:gdLst>
                            <a:gd name="T0" fmla="*/ 165 w 1349"/>
                            <a:gd name="T1" fmla="*/ 0 h 395"/>
                            <a:gd name="T2" fmla="*/ 168 w 1349"/>
                            <a:gd name="T3" fmla="*/ 3 h 395"/>
                            <a:gd name="T4" fmla="*/ 122 w 1349"/>
                            <a:gd name="T5" fmla="*/ 8 h 395"/>
                            <a:gd name="T6" fmla="*/ 80 w 1349"/>
                            <a:gd name="T7" fmla="*/ 24 h 395"/>
                            <a:gd name="T8" fmla="*/ 49 w 1349"/>
                            <a:gd name="T9" fmla="*/ 51 h 395"/>
                            <a:gd name="T10" fmla="*/ 36 w 1349"/>
                            <a:gd name="T11" fmla="*/ 90 h 395"/>
                            <a:gd name="T12" fmla="*/ 47 w 1349"/>
                            <a:gd name="T13" fmla="*/ 142 h 395"/>
                            <a:gd name="T14" fmla="*/ 88 w 1349"/>
                            <a:gd name="T15" fmla="*/ 197 h 395"/>
                            <a:gd name="T16" fmla="*/ 157 w 1349"/>
                            <a:gd name="T17" fmla="*/ 254 h 395"/>
                            <a:gd name="T18" fmla="*/ 253 w 1349"/>
                            <a:gd name="T19" fmla="*/ 304 h 395"/>
                            <a:gd name="T20" fmla="*/ 377 w 1349"/>
                            <a:gd name="T21" fmla="*/ 343 h 395"/>
                            <a:gd name="T22" fmla="*/ 536 w 1349"/>
                            <a:gd name="T23" fmla="*/ 372 h 395"/>
                            <a:gd name="T24" fmla="*/ 694 w 1349"/>
                            <a:gd name="T25" fmla="*/ 380 h 395"/>
                            <a:gd name="T26" fmla="*/ 837 w 1349"/>
                            <a:gd name="T27" fmla="*/ 370 h 395"/>
                            <a:gd name="T28" fmla="*/ 966 w 1349"/>
                            <a:gd name="T29" fmla="*/ 348 h 395"/>
                            <a:gd name="T30" fmla="*/ 1084 w 1349"/>
                            <a:gd name="T31" fmla="*/ 318 h 395"/>
                            <a:gd name="T32" fmla="*/ 1194 w 1349"/>
                            <a:gd name="T33" fmla="*/ 287 h 395"/>
                            <a:gd name="T34" fmla="*/ 1298 w 1349"/>
                            <a:gd name="T35" fmla="*/ 257 h 395"/>
                            <a:gd name="T36" fmla="*/ 1301 w 1349"/>
                            <a:gd name="T37" fmla="*/ 258 h 395"/>
                            <a:gd name="T38" fmla="*/ 1199 w 1349"/>
                            <a:gd name="T39" fmla="*/ 291 h 395"/>
                            <a:gd name="T40" fmla="*/ 1090 w 1349"/>
                            <a:gd name="T41" fmla="*/ 326 h 395"/>
                            <a:gd name="T42" fmla="*/ 971 w 1349"/>
                            <a:gd name="T43" fmla="*/ 359 h 395"/>
                            <a:gd name="T44" fmla="*/ 840 w 1349"/>
                            <a:gd name="T45" fmla="*/ 383 h 395"/>
                            <a:gd name="T46" fmla="*/ 696 w 1349"/>
                            <a:gd name="T47" fmla="*/ 395 h 395"/>
                            <a:gd name="T48" fmla="*/ 532 w 1349"/>
                            <a:gd name="T49" fmla="*/ 391 h 395"/>
                            <a:gd name="T50" fmla="*/ 369 w 1349"/>
                            <a:gd name="T51" fmla="*/ 365 h 395"/>
                            <a:gd name="T52" fmla="*/ 243 w 1349"/>
                            <a:gd name="T53" fmla="*/ 331 h 395"/>
                            <a:gd name="T54" fmla="*/ 146 w 1349"/>
                            <a:gd name="T55" fmla="*/ 288 h 395"/>
                            <a:gd name="T56" fmla="*/ 74 w 1349"/>
                            <a:gd name="T57" fmla="*/ 240 h 395"/>
                            <a:gd name="T58" fmla="*/ 28 w 1349"/>
                            <a:gd name="T59" fmla="*/ 189 h 395"/>
                            <a:gd name="T60" fmla="*/ 3 w 1349"/>
                            <a:gd name="T61" fmla="*/ 140 h 395"/>
                            <a:gd name="T62" fmla="*/ 2 w 1349"/>
                            <a:gd name="T63" fmla="*/ 95 h 395"/>
                            <a:gd name="T64" fmla="*/ 25 w 1349"/>
                            <a:gd name="T65" fmla="*/ 44 h 395"/>
                            <a:gd name="T66" fmla="*/ 64 w 1349"/>
                            <a:gd name="T67" fmla="*/ 15 h 395"/>
                            <a:gd name="T68" fmla="*/ 113 w 1349"/>
                            <a:gd name="T69" fmla="*/ 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140" y="0"/>
                              </a:moveTo>
                              <a:lnTo>
                                <a:pt x="165" y="0"/>
                              </a:lnTo>
                              <a:lnTo>
                                <a:pt x="188" y="3"/>
                              </a:lnTo>
                              <a:lnTo>
                                <a:pt x="168" y="3"/>
                              </a:lnTo>
                              <a:lnTo>
                                <a:pt x="146" y="5"/>
                              </a:lnTo>
                              <a:lnTo>
                                <a:pt x="122" y="8"/>
                              </a:lnTo>
                              <a:lnTo>
                                <a:pt x="100" y="15"/>
                              </a:lnTo>
                              <a:lnTo>
                                <a:pt x="80" y="24"/>
                              </a:lnTo>
                              <a:lnTo>
                                <a:pt x="63" y="35"/>
                              </a:lnTo>
                              <a:lnTo>
                                <a:pt x="49" y="51"/>
                              </a:lnTo>
                              <a:lnTo>
                                <a:pt x="39" y="68"/>
                              </a:lnTo>
                              <a:lnTo>
                                <a:pt x="36" y="90"/>
                              </a:lnTo>
                              <a:lnTo>
                                <a:pt x="38" y="115"/>
                              </a:lnTo>
                              <a:lnTo>
                                <a:pt x="47" y="142"/>
                              </a:lnTo>
                              <a:lnTo>
                                <a:pt x="64" y="169"/>
                              </a:lnTo>
                              <a:lnTo>
                                <a:pt x="88" y="197"/>
                              </a:lnTo>
                              <a:lnTo>
                                <a:pt x="119" y="225"/>
                              </a:lnTo>
                              <a:lnTo>
                                <a:pt x="157" y="254"/>
                              </a:lnTo>
                              <a:lnTo>
                                <a:pt x="201" y="279"/>
                              </a:lnTo>
                              <a:lnTo>
                                <a:pt x="253" y="304"/>
                              </a:lnTo>
                              <a:lnTo>
                                <a:pt x="311" y="326"/>
                              </a:lnTo>
                              <a:lnTo>
                                <a:pt x="377" y="343"/>
                              </a:lnTo>
                              <a:lnTo>
                                <a:pt x="449" y="359"/>
                              </a:lnTo>
                              <a:lnTo>
                                <a:pt x="536" y="372"/>
                              </a:lnTo>
                              <a:lnTo>
                                <a:pt x="617" y="378"/>
                              </a:lnTo>
                              <a:lnTo>
                                <a:pt x="694" y="380"/>
                              </a:lnTo>
                              <a:lnTo>
                                <a:pt x="768" y="376"/>
                              </a:lnTo>
                              <a:lnTo>
                                <a:pt x="837" y="370"/>
                              </a:lnTo>
                              <a:lnTo>
                                <a:pt x="903" y="361"/>
                              </a:lnTo>
                              <a:lnTo>
                                <a:pt x="966" y="348"/>
                              </a:lnTo>
                              <a:lnTo>
                                <a:pt x="1026" y="334"/>
                              </a:lnTo>
                              <a:lnTo>
                                <a:pt x="1084" y="318"/>
                              </a:lnTo>
                              <a:lnTo>
                                <a:pt x="1140" y="303"/>
                              </a:lnTo>
                              <a:lnTo>
                                <a:pt x="1194" y="287"/>
                              </a:lnTo>
                              <a:lnTo>
                                <a:pt x="1247" y="271"/>
                              </a:lnTo>
                              <a:lnTo>
                                <a:pt x="1298" y="257"/>
                              </a:lnTo>
                              <a:lnTo>
                                <a:pt x="1349" y="244"/>
                              </a:lnTo>
                              <a:lnTo>
                                <a:pt x="1301" y="258"/>
                              </a:lnTo>
                              <a:lnTo>
                                <a:pt x="1250" y="274"/>
                              </a:lnTo>
                              <a:lnTo>
                                <a:pt x="1199" y="291"/>
                              </a:lnTo>
                              <a:lnTo>
                                <a:pt x="1145" y="309"/>
                              </a:lnTo>
                              <a:lnTo>
                                <a:pt x="1090" y="326"/>
                              </a:lnTo>
                              <a:lnTo>
                                <a:pt x="1032" y="343"/>
                              </a:lnTo>
                              <a:lnTo>
                                <a:pt x="971" y="359"/>
                              </a:lnTo>
                              <a:lnTo>
                                <a:pt x="908" y="372"/>
                              </a:lnTo>
                              <a:lnTo>
                                <a:pt x="840" y="383"/>
                              </a:lnTo>
                              <a:lnTo>
                                <a:pt x="770" y="391"/>
                              </a:lnTo>
                              <a:lnTo>
                                <a:pt x="696" y="395"/>
                              </a:lnTo>
                              <a:lnTo>
                                <a:pt x="616" y="395"/>
                              </a:lnTo>
                              <a:lnTo>
                                <a:pt x="532" y="391"/>
                              </a:lnTo>
                              <a:lnTo>
                                <a:pt x="445" y="380"/>
                              </a:lnTo>
                              <a:lnTo>
                                <a:pt x="369" y="365"/>
                              </a:lnTo>
                              <a:lnTo>
                                <a:pt x="303" y="350"/>
                              </a:lnTo>
                              <a:lnTo>
                                <a:pt x="243" y="331"/>
                              </a:lnTo>
                              <a:lnTo>
                                <a:pt x="192" y="310"/>
                              </a:lnTo>
                              <a:lnTo>
                                <a:pt x="146" y="288"/>
                              </a:lnTo>
                              <a:lnTo>
                                <a:pt x="107" y="265"/>
                              </a:lnTo>
                              <a:lnTo>
                                <a:pt x="74" y="240"/>
                              </a:lnTo>
                              <a:lnTo>
                                <a:pt x="47" y="214"/>
                              </a:lnTo>
                              <a:lnTo>
                                <a:pt x="28" y="189"/>
                              </a:lnTo>
                              <a:lnTo>
                                <a:pt x="13" y="164"/>
                              </a:lnTo>
                              <a:lnTo>
                                <a:pt x="3" y="140"/>
                              </a:lnTo>
                              <a:lnTo>
                                <a:pt x="0" y="117"/>
                              </a:lnTo>
                              <a:lnTo>
                                <a:pt x="2" y="95"/>
                              </a:lnTo>
                              <a:lnTo>
                                <a:pt x="11" y="66"/>
                              </a:lnTo>
                              <a:lnTo>
                                <a:pt x="25" y="44"/>
                              </a:lnTo>
                              <a:lnTo>
                                <a:pt x="42" y="27"/>
                              </a:lnTo>
                              <a:lnTo>
                                <a:pt x="64" y="15"/>
                              </a:lnTo>
                              <a:lnTo>
                                <a:pt x="88" y="7"/>
                              </a:lnTo>
                              <a:lnTo>
                                <a:pt x="113" y="2"/>
                              </a:lnTo>
                              <a:lnTo>
                                <a:pt x="14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2263775" y="28575"/>
                          <a:ext cx="325438" cy="265113"/>
                        </a:xfrm>
                        <a:custGeom>
                          <a:avLst/>
                          <a:gdLst>
                            <a:gd name="T0" fmla="*/ 103 w 408"/>
                            <a:gd name="T1" fmla="*/ 0 h 334"/>
                            <a:gd name="T2" fmla="*/ 80 w 408"/>
                            <a:gd name="T3" fmla="*/ 5 h 334"/>
                            <a:gd name="T4" fmla="*/ 59 w 408"/>
                            <a:gd name="T5" fmla="*/ 11 h 334"/>
                            <a:gd name="T6" fmla="*/ 42 w 408"/>
                            <a:gd name="T7" fmla="*/ 22 h 334"/>
                            <a:gd name="T8" fmla="*/ 30 w 408"/>
                            <a:gd name="T9" fmla="*/ 35 h 334"/>
                            <a:gd name="T10" fmla="*/ 20 w 408"/>
                            <a:gd name="T11" fmla="*/ 51 h 334"/>
                            <a:gd name="T12" fmla="*/ 19 w 408"/>
                            <a:gd name="T13" fmla="*/ 68 h 334"/>
                            <a:gd name="T14" fmla="*/ 23 w 408"/>
                            <a:gd name="T15" fmla="*/ 88 h 334"/>
                            <a:gd name="T16" fmla="*/ 34 w 408"/>
                            <a:gd name="T17" fmla="*/ 112 h 334"/>
                            <a:gd name="T18" fmla="*/ 55 w 408"/>
                            <a:gd name="T19" fmla="*/ 139 h 334"/>
                            <a:gd name="T20" fmla="*/ 91 w 408"/>
                            <a:gd name="T21" fmla="*/ 175 h 334"/>
                            <a:gd name="T22" fmla="*/ 132 w 408"/>
                            <a:gd name="T23" fmla="*/ 208 h 334"/>
                            <a:gd name="T24" fmla="*/ 179 w 408"/>
                            <a:gd name="T25" fmla="*/ 236 h 334"/>
                            <a:gd name="T26" fmla="*/ 226 w 408"/>
                            <a:gd name="T27" fmla="*/ 263 h 334"/>
                            <a:gd name="T28" fmla="*/ 275 w 408"/>
                            <a:gd name="T29" fmla="*/ 287 h 334"/>
                            <a:gd name="T30" fmla="*/ 323 w 408"/>
                            <a:gd name="T31" fmla="*/ 306 h 334"/>
                            <a:gd name="T32" fmla="*/ 367 w 408"/>
                            <a:gd name="T33" fmla="*/ 321 h 334"/>
                            <a:gd name="T34" fmla="*/ 408 w 408"/>
                            <a:gd name="T35" fmla="*/ 334 h 334"/>
                            <a:gd name="T36" fmla="*/ 371 w 408"/>
                            <a:gd name="T37" fmla="*/ 325 h 334"/>
                            <a:gd name="T38" fmla="*/ 328 w 408"/>
                            <a:gd name="T39" fmla="*/ 314 h 334"/>
                            <a:gd name="T40" fmla="*/ 283 w 408"/>
                            <a:gd name="T41" fmla="*/ 299 h 334"/>
                            <a:gd name="T42" fmla="*/ 235 w 408"/>
                            <a:gd name="T43" fmla="*/ 284 h 334"/>
                            <a:gd name="T44" fmla="*/ 190 w 408"/>
                            <a:gd name="T45" fmla="*/ 265 h 334"/>
                            <a:gd name="T46" fmla="*/ 144 w 408"/>
                            <a:gd name="T47" fmla="*/ 243 h 334"/>
                            <a:gd name="T48" fmla="*/ 103 w 408"/>
                            <a:gd name="T49" fmla="*/ 219 h 334"/>
                            <a:gd name="T50" fmla="*/ 67 w 408"/>
                            <a:gd name="T51" fmla="*/ 192 h 334"/>
                            <a:gd name="T52" fmla="*/ 36 w 408"/>
                            <a:gd name="T53" fmla="*/ 162 h 334"/>
                            <a:gd name="T54" fmla="*/ 17 w 408"/>
                            <a:gd name="T55" fmla="*/ 134 h 334"/>
                            <a:gd name="T56" fmla="*/ 4 w 408"/>
                            <a:gd name="T57" fmla="*/ 109 h 334"/>
                            <a:gd name="T58" fmla="*/ 0 w 408"/>
                            <a:gd name="T59" fmla="*/ 87 h 334"/>
                            <a:gd name="T60" fmla="*/ 1 w 408"/>
                            <a:gd name="T61" fmla="*/ 66 h 334"/>
                            <a:gd name="T62" fmla="*/ 8 w 408"/>
                            <a:gd name="T63" fmla="*/ 49 h 334"/>
                            <a:gd name="T64" fmla="*/ 20 w 408"/>
                            <a:gd name="T65" fmla="*/ 33 h 334"/>
                            <a:gd name="T66" fmla="*/ 36 w 408"/>
                            <a:gd name="T67" fmla="*/ 21 h 334"/>
                            <a:gd name="T68" fmla="*/ 56 w 408"/>
                            <a:gd name="T69" fmla="*/ 11 h 334"/>
                            <a:gd name="T70" fmla="*/ 78 w 408"/>
                            <a:gd name="T71" fmla="*/ 4 h 334"/>
                            <a:gd name="T72" fmla="*/ 103 w 408"/>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8" h="334">
                              <a:moveTo>
                                <a:pt x="103" y="0"/>
                              </a:moveTo>
                              <a:lnTo>
                                <a:pt x="80" y="5"/>
                              </a:lnTo>
                              <a:lnTo>
                                <a:pt x="59" y="11"/>
                              </a:lnTo>
                              <a:lnTo>
                                <a:pt x="42" y="22"/>
                              </a:lnTo>
                              <a:lnTo>
                                <a:pt x="30" y="35"/>
                              </a:lnTo>
                              <a:lnTo>
                                <a:pt x="20" y="51"/>
                              </a:lnTo>
                              <a:lnTo>
                                <a:pt x="19" y="68"/>
                              </a:lnTo>
                              <a:lnTo>
                                <a:pt x="23" y="88"/>
                              </a:lnTo>
                              <a:lnTo>
                                <a:pt x="34" y="112"/>
                              </a:lnTo>
                              <a:lnTo>
                                <a:pt x="55" y="139"/>
                              </a:lnTo>
                              <a:lnTo>
                                <a:pt x="91" y="175"/>
                              </a:lnTo>
                              <a:lnTo>
                                <a:pt x="132" y="208"/>
                              </a:lnTo>
                              <a:lnTo>
                                <a:pt x="179" y="236"/>
                              </a:lnTo>
                              <a:lnTo>
                                <a:pt x="226" y="263"/>
                              </a:lnTo>
                              <a:lnTo>
                                <a:pt x="275" y="287"/>
                              </a:lnTo>
                              <a:lnTo>
                                <a:pt x="323" y="306"/>
                              </a:lnTo>
                              <a:lnTo>
                                <a:pt x="367" y="321"/>
                              </a:lnTo>
                              <a:lnTo>
                                <a:pt x="408" y="334"/>
                              </a:lnTo>
                              <a:lnTo>
                                <a:pt x="371" y="325"/>
                              </a:lnTo>
                              <a:lnTo>
                                <a:pt x="328" y="314"/>
                              </a:lnTo>
                              <a:lnTo>
                                <a:pt x="283" y="299"/>
                              </a:lnTo>
                              <a:lnTo>
                                <a:pt x="235" y="284"/>
                              </a:lnTo>
                              <a:lnTo>
                                <a:pt x="190" y="265"/>
                              </a:lnTo>
                              <a:lnTo>
                                <a:pt x="144" y="243"/>
                              </a:lnTo>
                              <a:lnTo>
                                <a:pt x="103" y="219"/>
                              </a:lnTo>
                              <a:lnTo>
                                <a:pt x="67" y="192"/>
                              </a:lnTo>
                              <a:lnTo>
                                <a:pt x="36" y="162"/>
                              </a:lnTo>
                              <a:lnTo>
                                <a:pt x="17" y="134"/>
                              </a:lnTo>
                              <a:lnTo>
                                <a:pt x="4" y="109"/>
                              </a:lnTo>
                              <a:lnTo>
                                <a:pt x="0" y="87"/>
                              </a:lnTo>
                              <a:lnTo>
                                <a:pt x="1" y="66"/>
                              </a:lnTo>
                              <a:lnTo>
                                <a:pt x="8" y="49"/>
                              </a:lnTo>
                              <a:lnTo>
                                <a:pt x="20" y="33"/>
                              </a:lnTo>
                              <a:lnTo>
                                <a:pt x="36" y="21"/>
                              </a:lnTo>
                              <a:lnTo>
                                <a:pt x="56" y="11"/>
                              </a:lnTo>
                              <a:lnTo>
                                <a:pt x="78" y="4"/>
                              </a:lnTo>
                              <a:lnTo>
                                <a:pt x="103"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2398713" y="90487"/>
                          <a:ext cx="361950" cy="157163"/>
                        </a:xfrm>
                        <a:custGeom>
                          <a:avLst/>
                          <a:gdLst>
                            <a:gd name="T0" fmla="*/ 104 w 456"/>
                            <a:gd name="T1" fmla="*/ 4 h 199"/>
                            <a:gd name="T2" fmla="*/ 154 w 456"/>
                            <a:gd name="T3" fmla="*/ 21 h 199"/>
                            <a:gd name="T4" fmla="*/ 195 w 456"/>
                            <a:gd name="T5" fmla="*/ 54 h 199"/>
                            <a:gd name="T6" fmla="*/ 217 w 456"/>
                            <a:gd name="T7" fmla="*/ 96 h 199"/>
                            <a:gd name="T8" fmla="*/ 213 w 456"/>
                            <a:gd name="T9" fmla="*/ 134 h 199"/>
                            <a:gd name="T10" fmla="*/ 194 w 456"/>
                            <a:gd name="T11" fmla="*/ 150 h 199"/>
                            <a:gd name="T12" fmla="*/ 167 w 456"/>
                            <a:gd name="T13" fmla="*/ 150 h 199"/>
                            <a:gd name="T14" fmla="*/ 145 w 456"/>
                            <a:gd name="T15" fmla="*/ 139 h 199"/>
                            <a:gd name="T16" fmla="*/ 134 w 456"/>
                            <a:gd name="T17" fmla="*/ 120 h 199"/>
                            <a:gd name="T18" fmla="*/ 148 w 456"/>
                            <a:gd name="T19" fmla="*/ 139 h 199"/>
                            <a:gd name="T20" fmla="*/ 172 w 456"/>
                            <a:gd name="T21" fmla="*/ 142 h 199"/>
                            <a:gd name="T22" fmla="*/ 192 w 456"/>
                            <a:gd name="T23" fmla="*/ 126 h 199"/>
                            <a:gd name="T24" fmla="*/ 197 w 456"/>
                            <a:gd name="T25" fmla="*/ 87 h 199"/>
                            <a:gd name="T26" fmla="*/ 178 w 456"/>
                            <a:gd name="T27" fmla="*/ 46 h 199"/>
                            <a:gd name="T28" fmla="*/ 140 w 456"/>
                            <a:gd name="T29" fmla="*/ 19 h 199"/>
                            <a:gd name="T30" fmla="*/ 96 w 456"/>
                            <a:gd name="T31" fmla="*/ 10 h 199"/>
                            <a:gd name="T32" fmla="*/ 55 w 456"/>
                            <a:gd name="T33" fmla="*/ 21 h 199"/>
                            <a:gd name="T34" fmla="*/ 32 w 456"/>
                            <a:gd name="T35" fmla="*/ 56 h 199"/>
                            <a:gd name="T36" fmla="*/ 38 w 456"/>
                            <a:gd name="T37" fmla="*/ 101 h 199"/>
                            <a:gd name="T38" fmla="*/ 70 w 456"/>
                            <a:gd name="T39" fmla="*/ 144 h 199"/>
                            <a:gd name="T40" fmla="*/ 125 w 456"/>
                            <a:gd name="T41" fmla="*/ 177 h 199"/>
                            <a:gd name="T42" fmla="*/ 197 w 456"/>
                            <a:gd name="T43" fmla="*/ 192 h 199"/>
                            <a:gd name="T44" fmla="*/ 280 w 456"/>
                            <a:gd name="T45" fmla="*/ 183 h 199"/>
                            <a:gd name="T46" fmla="*/ 343 w 456"/>
                            <a:gd name="T47" fmla="*/ 158 h 199"/>
                            <a:gd name="T48" fmla="*/ 384 w 456"/>
                            <a:gd name="T49" fmla="*/ 128 h 199"/>
                            <a:gd name="T50" fmla="*/ 407 w 456"/>
                            <a:gd name="T51" fmla="*/ 101 h 199"/>
                            <a:gd name="T52" fmla="*/ 418 w 456"/>
                            <a:gd name="T53" fmla="*/ 84 h 199"/>
                            <a:gd name="T54" fmla="*/ 432 w 456"/>
                            <a:gd name="T55" fmla="*/ 74 h 199"/>
                            <a:gd name="T56" fmla="*/ 451 w 456"/>
                            <a:gd name="T57" fmla="*/ 74 h 199"/>
                            <a:gd name="T58" fmla="*/ 456 w 456"/>
                            <a:gd name="T59" fmla="*/ 81 h 199"/>
                            <a:gd name="T60" fmla="*/ 442 w 456"/>
                            <a:gd name="T61" fmla="*/ 96 h 199"/>
                            <a:gd name="T62" fmla="*/ 409 w 456"/>
                            <a:gd name="T63" fmla="*/ 128 h 199"/>
                            <a:gd name="T64" fmla="*/ 355 w 456"/>
                            <a:gd name="T65" fmla="*/ 161 h 199"/>
                            <a:gd name="T66" fmla="*/ 278 w 456"/>
                            <a:gd name="T67" fmla="*/ 188 h 199"/>
                            <a:gd name="T68" fmla="*/ 186 w 456"/>
                            <a:gd name="T69" fmla="*/ 199 h 199"/>
                            <a:gd name="T70" fmla="*/ 106 w 456"/>
                            <a:gd name="T71" fmla="*/ 185 h 199"/>
                            <a:gd name="T72" fmla="*/ 46 w 456"/>
                            <a:gd name="T73" fmla="*/ 153 h 199"/>
                            <a:gd name="T74" fmla="*/ 11 w 456"/>
                            <a:gd name="T75" fmla="*/ 109 h 199"/>
                            <a:gd name="T76" fmla="*/ 0 w 456"/>
                            <a:gd name="T77" fmla="*/ 63 h 199"/>
                            <a:gd name="T78" fmla="*/ 16 w 456"/>
                            <a:gd name="T79" fmla="*/ 24 h 199"/>
                            <a:gd name="T80" fmla="*/ 55 w 456"/>
                            <a:gd name="T81" fmla="*/ 2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6" h="199">
                              <a:moveTo>
                                <a:pt x="79" y="0"/>
                              </a:moveTo>
                              <a:lnTo>
                                <a:pt x="104" y="4"/>
                              </a:lnTo>
                              <a:lnTo>
                                <a:pt x="129" y="10"/>
                              </a:lnTo>
                              <a:lnTo>
                                <a:pt x="154" y="21"/>
                              </a:lnTo>
                              <a:lnTo>
                                <a:pt x="176" y="37"/>
                              </a:lnTo>
                              <a:lnTo>
                                <a:pt x="195" y="54"/>
                              </a:lnTo>
                              <a:lnTo>
                                <a:pt x="209" y="74"/>
                              </a:lnTo>
                              <a:lnTo>
                                <a:pt x="217" y="96"/>
                              </a:lnTo>
                              <a:lnTo>
                                <a:pt x="217" y="120"/>
                              </a:lnTo>
                              <a:lnTo>
                                <a:pt x="213" y="134"/>
                              </a:lnTo>
                              <a:lnTo>
                                <a:pt x="205" y="145"/>
                              </a:lnTo>
                              <a:lnTo>
                                <a:pt x="194" y="150"/>
                              </a:lnTo>
                              <a:lnTo>
                                <a:pt x="181" y="153"/>
                              </a:lnTo>
                              <a:lnTo>
                                <a:pt x="167" y="150"/>
                              </a:lnTo>
                              <a:lnTo>
                                <a:pt x="154" y="145"/>
                              </a:lnTo>
                              <a:lnTo>
                                <a:pt x="145" y="139"/>
                              </a:lnTo>
                              <a:lnTo>
                                <a:pt x="137" y="130"/>
                              </a:lnTo>
                              <a:lnTo>
                                <a:pt x="134" y="120"/>
                              </a:lnTo>
                              <a:lnTo>
                                <a:pt x="139" y="131"/>
                              </a:lnTo>
                              <a:lnTo>
                                <a:pt x="148" y="139"/>
                              </a:lnTo>
                              <a:lnTo>
                                <a:pt x="159" y="142"/>
                              </a:lnTo>
                              <a:lnTo>
                                <a:pt x="172" y="142"/>
                              </a:lnTo>
                              <a:lnTo>
                                <a:pt x="183" y="137"/>
                              </a:lnTo>
                              <a:lnTo>
                                <a:pt x="192" y="126"/>
                              </a:lnTo>
                              <a:lnTo>
                                <a:pt x="197" y="111"/>
                              </a:lnTo>
                              <a:lnTo>
                                <a:pt x="197" y="87"/>
                              </a:lnTo>
                              <a:lnTo>
                                <a:pt x="191" y="65"/>
                              </a:lnTo>
                              <a:lnTo>
                                <a:pt x="178" y="46"/>
                              </a:lnTo>
                              <a:lnTo>
                                <a:pt x="161" y="30"/>
                              </a:lnTo>
                              <a:lnTo>
                                <a:pt x="140" y="19"/>
                              </a:lnTo>
                              <a:lnTo>
                                <a:pt x="118" y="11"/>
                              </a:lnTo>
                              <a:lnTo>
                                <a:pt x="96" y="10"/>
                              </a:lnTo>
                              <a:lnTo>
                                <a:pt x="74" y="13"/>
                              </a:lnTo>
                              <a:lnTo>
                                <a:pt x="55" y="21"/>
                              </a:lnTo>
                              <a:lnTo>
                                <a:pt x="41" y="35"/>
                              </a:lnTo>
                              <a:lnTo>
                                <a:pt x="32" y="56"/>
                              </a:lnTo>
                              <a:lnTo>
                                <a:pt x="32" y="78"/>
                              </a:lnTo>
                              <a:lnTo>
                                <a:pt x="38" y="101"/>
                              </a:lnTo>
                              <a:lnTo>
                                <a:pt x="51" y="123"/>
                              </a:lnTo>
                              <a:lnTo>
                                <a:pt x="70" y="144"/>
                              </a:lnTo>
                              <a:lnTo>
                                <a:pt x="95" y="163"/>
                              </a:lnTo>
                              <a:lnTo>
                                <a:pt x="125" y="177"/>
                              </a:lnTo>
                              <a:lnTo>
                                <a:pt x="159" y="188"/>
                              </a:lnTo>
                              <a:lnTo>
                                <a:pt x="197" y="192"/>
                              </a:lnTo>
                              <a:lnTo>
                                <a:pt x="239" y="191"/>
                              </a:lnTo>
                              <a:lnTo>
                                <a:pt x="280" y="183"/>
                              </a:lnTo>
                              <a:lnTo>
                                <a:pt x="313" y="170"/>
                              </a:lnTo>
                              <a:lnTo>
                                <a:pt x="343" y="158"/>
                              </a:lnTo>
                              <a:lnTo>
                                <a:pt x="365" y="144"/>
                              </a:lnTo>
                              <a:lnTo>
                                <a:pt x="384" y="128"/>
                              </a:lnTo>
                              <a:lnTo>
                                <a:pt x="396" y="114"/>
                              </a:lnTo>
                              <a:lnTo>
                                <a:pt x="407" y="101"/>
                              </a:lnTo>
                              <a:lnTo>
                                <a:pt x="414" y="90"/>
                              </a:lnTo>
                              <a:lnTo>
                                <a:pt x="418" y="84"/>
                              </a:lnTo>
                              <a:lnTo>
                                <a:pt x="425" y="78"/>
                              </a:lnTo>
                              <a:lnTo>
                                <a:pt x="432" y="74"/>
                              </a:lnTo>
                              <a:lnTo>
                                <a:pt x="443" y="73"/>
                              </a:lnTo>
                              <a:lnTo>
                                <a:pt x="451" y="74"/>
                              </a:lnTo>
                              <a:lnTo>
                                <a:pt x="456" y="76"/>
                              </a:lnTo>
                              <a:lnTo>
                                <a:pt x="456" y="81"/>
                              </a:lnTo>
                              <a:lnTo>
                                <a:pt x="451" y="87"/>
                              </a:lnTo>
                              <a:lnTo>
                                <a:pt x="442" y="96"/>
                              </a:lnTo>
                              <a:lnTo>
                                <a:pt x="428" y="111"/>
                              </a:lnTo>
                              <a:lnTo>
                                <a:pt x="409" y="128"/>
                              </a:lnTo>
                              <a:lnTo>
                                <a:pt x="385" y="144"/>
                              </a:lnTo>
                              <a:lnTo>
                                <a:pt x="355" y="161"/>
                              </a:lnTo>
                              <a:lnTo>
                                <a:pt x="321" y="177"/>
                              </a:lnTo>
                              <a:lnTo>
                                <a:pt x="278" y="188"/>
                              </a:lnTo>
                              <a:lnTo>
                                <a:pt x="233" y="197"/>
                              </a:lnTo>
                              <a:lnTo>
                                <a:pt x="186" y="199"/>
                              </a:lnTo>
                              <a:lnTo>
                                <a:pt x="143" y="194"/>
                              </a:lnTo>
                              <a:lnTo>
                                <a:pt x="106" y="185"/>
                              </a:lnTo>
                              <a:lnTo>
                                <a:pt x="73" y="170"/>
                              </a:lnTo>
                              <a:lnTo>
                                <a:pt x="46" y="153"/>
                              </a:lnTo>
                              <a:lnTo>
                                <a:pt x="26" y="131"/>
                              </a:lnTo>
                              <a:lnTo>
                                <a:pt x="11" y="109"/>
                              </a:lnTo>
                              <a:lnTo>
                                <a:pt x="2" y="87"/>
                              </a:lnTo>
                              <a:lnTo>
                                <a:pt x="0" y="63"/>
                              </a:lnTo>
                              <a:lnTo>
                                <a:pt x="5" y="43"/>
                              </a:lnTo>
                              <a:lnTo>
                                <a:pt x="16" y="24"/>
                              </a:lnTo>
                              <a:lnTo>
                                <a:pt x="33" y="10"/>
                              </a:lnTo>
                              <a:lnTo>
                                <a:pt x="55" y="2"/>
                              </a:lnTo>
                              <a:lnTo>
                                <a:pt x="79"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543175" y="160337"/>
                          <a:ext cx="444500" cy="119063"/>
                        </a:xfrm>
                        <a:custGeom>
                          <a:avLst/>
                          <a:gdLst>
                            <a:gd name="T0" fmla="*/ 446 w 561"/>
                            <a:gd name="T1" fmla="*/ 1 h 151"/>
                            <a:gd name="T2" fmla="*/ 504 w 561"/>
                            <a:gd name="T3" fmla="*/ 14 h 151"/>
                            <a:gd name="T4" fmla="*/ 545 w 561"/>
                            <a:gd name="T5" fmla="*/ 44 h 151"/>
                            <a:gd name="T6" fmla="*/ 561 w 561"/>
                            <a:gd name="T7" fmla="*/ 88 h 151"/>
                            <a:gd name="T8" fmla="*/ 551 w 561"/>
                            <a:gd name="T9" fmla="*/ 127 h 151"/>
                            <a:gd name="T10" fmla="*/ 526 w 561"/>
                            <a:gd name="T11" fmla="*/ 146 h 151"/>
                            <a:gd name="T12" fmla="*/ 495 w 561"/>
                            <a:gd name="T13" fmla="*/ 151 h 151"/>
                            <a:gd name="T14" fmla="*/ 465 w 561"/>
                            <a:gd name="T15" fmla="*/ 135 h 151"/>
                            <a:gd name="T16" fmla="*/ 448 w 561"/>
                            <a:gd name="T17" fmla="*/ 103 h 151"/>
                            <a:gd name="T18" fmla="*/ 451 w 561"/>
                            <a:gd name="T19" fmla="*/ 77 h 151"/>
                            <a:gd name="T20" fmla="*/ 470 w 561"/>
                            <a:gd name="T21" fmla="*/ 56 h 151"/>
                            <a:gd name="T22" fmla="*/ 503 w 561"/>
                            <a:gd name="T23" fmla="*/ 53 h 151"/>
                            <a:gd name="T24" fmla="*/ 504 w 561"/>
                            <a:gd name="T25" fmla="*/ 55 h 151"/>
                            <a:gd name="T26" fmla="*/ 473 w 561"/>
                            <a:gd name="T27" fmla="*/ 58 h 151"/>
                            <a:gd name="T28" fmla="*/ 454 w 561"/>
                            <a:gd name="T29" fmla="*/ 77 h 151"/>
                            <a:gd name="T30" fmla="*/ 453 w 561"/>
                            <a:gd name="T31" fmla="*/ 102 h 151"/>
                            <a:gd name="T32" fmla="*/ 468 w 561"/>
                            <a:gd name="T33" fmla="*/ 129 h 151"/>
                            <a:gd name="T34" fmla="*/ 496 w 561"/>
                            <a:gd name="T35" fmla="*/ 140 h 151"/>
                            <a:gd name="T36" fmla="*/ 523 w 561"/>
                            <a:gd name="T37" fmla="*/ 132 h 151"/>
                            <a:gd name="T38" fmla="*/ 542 w 561"/>
                            <a:gd name="T39" fmla="*/ 108 h 151"/>
                            <a:gd name="T40" fmla="*/ 537 w 561"/>
                            <a:gd name="T41" fmla="*/ 66 h 151"/>
                            <a:gd name="T42" fmla="*/ 503 w 561"/>
                            <a:gd name="T43" fmla="*/ 34 h 151"/>
                            <a:gd name="T44" fmla="*/ 446 w 561"/>
                            <a:gd name="T45" fmla="*/ 17 h 151"/>
                            <a:gd name="T46" fmla="*/ 380 w 561"/>
                            <a:gd name="T47" fmla="*/ 18 h 151"/>
                            <a:gd name="T48" fmla="*/ 313 w 561"/>
                            <a:gd name="T49" fmla="*/ 41 h 151"/>
                            <a:gd name="T50" fmla="*/ 231 w 561"/>
                            <a:gd name="T51" fmla="*/ 77 h 151"/>
                            <a:gd name="T52" fmla="*/ 140 w 561"/>
                            <a:gd name="T53" fmla="*/ 107 h 151"/>
                            <a:gd name="T54" fmla="*/ 46 w 561"/>
                            <a:gd name="T55" fmla="*/ 118 h 151"/>
                            <a:gd name="T56" fmla="*/ 52 w 561"/>
                            <a:gd name="T57" fmla="*/ 116 h 151"/>
                            <a:gd name="T58" fmla="*/ 157 w 561"/>
                            <a:gd name="T59" fmla="*/ 96 h 151"/>
                            <a:gd name="T60" fmla="*/ 261 w 561"/>
                            <a:gd name="T61" fmla="*/ 55 h 151"/>
                            <a:gd name="T62" fmla="*/ 346 w 561"/>
                            <a:gd name="T63" fmla="*/ 15 h 151"/>
                            <a:gd name="T64" fmla="*/ 415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415" y="0"/>
                              </a:moveTo>
                              <a:lnTo>
                                <a:pt x="446" y="1"/>
                              </a:lnTo>
                              <a:lnTo>
                                <a:pt x="478" y="6"/>
                              </a:lnTo>
                              <a:lnTo>
                                <a:pt x="504" y="14"/>
                              </a:lnTo>
                              <a:lnTo>
                                <a:pt x="528" y="28"/>
                              </a:lnTo>
                              <a:lnTo>
                                <a:pt x="545" y="44"/>
                              </a:lnTo>
                              <a:lnTo>
                                <a:pt x="556" y="64"/>
                              </a:lnTo>
                              <a:lnTo>
                                <a:pt x="561" y="88"/>
                              </a:lnTo>
                              <a:lnTo>
                                <a:pt x="558" y="113"/>
                              </a:lnTo>
                              <a:lnTo>
                                <a:pt x="551" y="127"/>
                              </a:lnTo>
                              <a:lnTo>
                                <a:pt x="540" y="138"/>
                              </a:lnTo>
                              <a:lnTo>
                                <a:pt x="526" y="146"/>
                              </a:lnTo>
                              <a:lnTo>
                                <a:pt x="512" y="151"/>
                              </a:lnTo>
                              <a:lnTo>
                                <a:pt x="495" y="151"/>
                              </a:lnTo>
                              <a:lnTo>
                                <a:pt x="479" y="144"/>
                              </a:lnTo>
                              <a:lnTo>
                                <a:pt x="465" y="135"/>
                              </a:lnTo>
                              <a:lnTo>
                                <a:pt x="453" y="118"/>
                              </a:lnTo>
                              <a:lnTo>
                                <a:pt x="448" y="103"/>
                              </a:lnTo>
                              <a:lnTo>
                                <a:pt x="448" y="89"/>
                              </a:lnTo>
                              <a:lnTo>
                                <a:pt x="451" y="77"/>
                              </a:lnTo>
                              <a:lnTo>
                                <a:pt x="459" y="66"/>
                              </a:lnTo>
                              <a:lnTo>
                                <a:pt x="470" y="56"/>
                              </a:lnTo>
                              <a:lnTo>
                                <a:pt x="485" y="53"/>
                              </a:lnTo>
                              <a:lnTo>
                                <a:pt x="503" y="53"/>
                              </a:lnTo>
                              <a:lnTo>
                                <a:pt x="525" y="61"/>
                              </a:lnTo>
                              <a:lnTo>
                                <a:pt x="504" y="55"/>
                              </a:lnTo>
                              <a:lnTo>
                                <a:pt x="487" y="55"/>
                              </a:lnTo>
                              <a:lnTo>
                                <a:pt x="473" y="58"/>
                              </a:lnTo>
                              <a:lnTo>
                                <a:pt x="462" y="66"/>
                              </a:lnTo>
                              <a:lnTo>
                                <a:pt x="454" y="77"/>
                              </a:lnTo>
                              <a:lnTo>
                                <a:pt x="451" y="89"/>
                              </a:lnTo>
                              <a:lnTo>
                                <a:pt x="453" y="102"/>
                              </a:lnTo>
                              <a:lnTo>
                                <a:pt x="457" y="114"/>
                              </a:lnTo>
                              <a:lnTo>
                                <a:pt x="468" y="129"/>
                              </a:lnTo>
                              <a:lnTo>
                                <a:pt x="481" y="137"/>
                              </a:lnTo>
                              <a:lnTo>
                                <a:pt x="496" y="140"/>
                              </a:lnTo>
                              <a:lnTo>
                                <a:pt x="511" y="138"/>
                              </a:lnTo>
                              <a:lnTo>
                                <a:pt x="523" y="132"/>
                              </a:lnTo>
                              <a:lnTo>
                                <a:pt x="534" y="122"/>
                              </a:lnTo>
                              <a:lnTo>
                                <a:pt x="542" y="108"/>
                              </a:lnTo>
                              <a:lnTo>
                                <a:pt x="544" y="85"/>
                              </a:lnTo>
                              <a:lnTo>
                                <a:pt x="537" y="66"/>
                              </a:lnTo>
                              <a:lnTo>
                                <a:pt x="523" y="48"/>
                              </a:lnTo>
                              <a:lnTo>
                                <a:pt x="503" y="34"/>
                              </a:lnTo>
                              <a:lnTo>
                                <a:pt x="476" y="23"/>
                              </a:lnTo>
                              <a:lnTo>
                                <a:pt x="446" y="17"/>
                              </a:lnTo>
                              <a:lnTo>
                                <a:pt x="415" y="15"/>
                              </a:lnTo>
                              <a:lnTo>
                                <a:pt x="380" y="18"/>
                              </a:lnTo>
                              <a:lnTo>
                                <a:pt x="346" y="26"/>
                              </a:lnTo>
                              <a:lnTo>
                                <a:pt x="313" y="41"/>
                              </a:lnTo>
                              <a:lnTo>
                                <a:pt x="273" y="59"/>
                              </a:lnTo>
                              <a:lnTo>
                                <a:pt x="231" y="77"/>
                              </a:lnTo>
                              <a:lnTo>
                                <a:pt x="187" y="94"/>
                              </a:lnTo>
                              <a:lnTo>
                                <a:pt x="140" y="107"/>
                              </a:lnTo>
                              <a:lnTo>
                                <a:pt x="93" y="114"/>
                              </a:lnTo>
                              <a:lnTo>
                                <a:pt x="46" y="118"/>
                              </a:lnTo>
                              <a:lnTo>
                                <a:pt x="0" y="114"/>
                              </a:lnTo>
                              <a:lnTo>
                                <a:pt x="52" y="116"/>
                              </a:lnTo>
                              <a:lnTo>
                                <a:pt x="105" y="110"/>
                              </a:lnTo>
                              <a:lnTo>
                                <a:pt x="157" y="96"/>
                              </a:lnTo>
                              <a:lnTo>
                                <a:pt x="211" y="78"/>
                              </a:lnTo>
                              <a:lnTo>
                                <a:pt x="261" y="55"/>
                              </a:lnTo>
                              <a:lnTo>
                                <a:pt x="311" y="31"/>
                              </a:lnTo>
                              <a:lnTo>
                                <a:pt x="346" y="15"/>
                              </a:lnTo>
                              <a:lnTo>
                                <a:pt x="380" y="4"/>
                              </a:lnTo>
                              <a:lnTo>
                                <a:pt x="41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840038" y="138112"/>
                          <a:ext cx="1271588" cy="196850"/>
                        </a:xfrm>
                        <a:custGeom>
                          <a:avLst/>
                          <a:gdLst>
                            <a:gd name="T0" fmla="*/ 1190 w 1600"/>
                            <a:gd name="T1" fmla="*/ 0 h 249"/>
                            <a:gd name="T2" fmla="*/ 1286 w 1600"/>
                            <a:gd name="T3" fmla="*/ 2 h 249"/>
                            <a:gd name="T4" fmla="*/ 1385 w 1600"/>
                            <a:gd name="T5" fmla="*/ 10 h 249"/>
                            <a:gd name="T6" fmla="*/ 1490 w 1600"/>
                            <a:gd name="T7" fmla="*/ 22 h 249"/>
                            <a:gd name="T8" fmla="*/ 1600 w 1600"/>
                            <a:gd name="T9" fmla="*/ 41 h 249"/>
                            <a:gd name="T10" fmla="*/ 1492 w 1600"/>
                            <a:gd name="T11" fmla="*/ 24 h 249"/>
                            <a:gd name="T12" fmla="*/ 1390 w 1600"/>
                            <a:gd name="T13" fmla="*/ 13 h 249"/>
                            <a:gd name="T14" fmla="*/ 1291 w 1600"/>
                            <a:gd name="T15" fmla="*/ 8 h 249"/>
                            <a:gd name="T16" fmla="*/ 1198 w 1600"/>
                            <a:gd name="T17" fmla="*/ 7 h 249"/>
                            <a:gd name="T18" fmla="*/ 1109 w 1600"/>
                            <a:gd name="T19" fmla="*/ 10 h 249"/>
                            <a:gd name="T20" fmla="*/ 1024 w 1600"/>
                            <a:gd name="T21" fmla="*/ 18 h 249"/>
                            <a:gd name="T22" fmla="*/ 942 w 1600"/>
                            <a:gd name="T23" fmla="*/ 27 h 249"/>
                            <a:gd name="T24" fmla="*/ 864 w 1600"/>
                            <a:gd name="T25" fmla="*/ 41 h 249"/>
                            <a:gd name="T26" fmla="*/ 788 w 1600"/>
                            <a:gd name="T27" fmla="*/ 57 h 249"/>
                            <a:gd name="T28" fmla="*/ 716 w 1600"/>
                            <a:gd name="T29" fmla="*/ 74 h 249"/>
                            <a:gd name="T30" fmla="*/ 645 w 1600"/>
                            <a:gd name="T31" fmla="*/ 93 h 249"/>
                            <a:gd name="T32" fmla="*/ 578 w 1600"/>
                            <a:gd name="T33" fmla="*/ 114 h 249"/>
                            <a:gd name="T34" fmla="*/ 510 w 1600"/>
                            <a:gd name="T35" fmla="*/ 132 h 249"/>
                            <a:gd name="T36" fmla="*/ 446 w 1600"/>
                            <a:gd name="T37" fmla="*/ 153 h 249"/>
                            <a:gd name="T38" fmla="*/ 381 w 1600"/>
                            <a:gd name="T39" fmla="*/ 173 h 249"/>
                            <a:gd name="T40" fmla="*/ 318 w 1600"/>
                            <a:gd name="T41" fmla="*/ 191 h 249"/>
                            <a:gd name="T42" fmla="*/ 254 w 1600"/>
                            <a:gd name="T43" fmla="*/ 208 h 249"/>
                            <a:gd name="T44" fmla="*/ 191 w 1600"/>
                            <a:gd name="T45" fmla="*/ 222 h 249"/>
                            <a:gd name="T46" fmla="*/ 128 w 1600"/>
                            <a:gd name="T47" fmla="*/ 235 h 249"/>
                            <a:gd name="T48" fmla="*/ 64 w 1600"/>
                            <a:gd name="T49" fmla="*/ 243 h 249"/>
                            <a:gd name="T50" fmla="*/ 0 w 1600"/>
                            <a:gd name="T51" fmla="*/ 249 h 249"/>
                            <a:gd name="T52" fmla="*/ 62 w 1600"/>
                            <a:gd name="T53" fmla="*/ 243 h 249"/>
                            <a:gd name="T54" fmla="*/ 124 w 1600"/>
                            <a:gd name="T55" fmla="*/ 232 h 249"/>
                            <a:gd name="T56" fmla="*/ 185 w 1600"/>
                            <a:gd name="T57" fmla="*/ 219 h 249"/>
                            <a:gd name="T58" fmla="*/ 246 w 1600"/>
                            <a:gd name="T59" fmla="*/ 203 h 249"/>
                            <a:gd name="T60" fmla="*/ 307 w 1600"/>
                            <a:gd name="T61" fmla="*/ 186 h 249"/>
                            <a:gd name="T62" fmla="*/ 370 w 1600"/>
                            <a:gd name="T63" fmla="*/ 167 h 249"/>
                            <a:gd name="T64" fmla="*/ 433 w 1600"/>
                            <a:gd name="T65" fmla="*/ 147 h 249"/>
                            <a:gd name="T66" fmla="*/ 498 w 1600"/>
                            <a:gd name="T67" fmla="*/ 126 h 249"/>
                            <a:gd name="T68" fmla="*/ 563 w 1600"/>
                            <a:gd name="T69" fmla="*/ 106 h 249"/>
                            <a:gd name="T70" fmla="*/ 633 w 1600"/>
                            <a:gd name="T71" fmla="*/ 85 h 249"/>
                            <a:gd name="T72" fmla="*/ 703 w 1600"/>
                            <a:gd name="T73" fmla="*/ 66 h 249"/>
                            <a:gd name="T74" fmla="*/ 776 w 1600"/>
                            <a:gd name="T75" fmla="*/ 49 h 249"/>
                            <a:gd name="T76" fmla="*/ 851 w 1600"/>
                            <a:gd name="T77" fmla="*/ 33 h 249"/>
                            <a:gd name="T78" fmla="*/ 931 w 1600"/>
                            <a:gd name="T79" fmla="*/ 19 h 249"/>
                            <a:gd name="T80" fmla="*/ 1013 w 1600"/>
                            <a:gd name="T81" fmla="*/ 10 h 249"/>
                            <a:gd name="T82" fmla="*/ 1099 w 1600"/>
                            <a:gd name="T83" fmla="*/ 3 h 249"/>
                            <a:gd name="T84" fmla="*/ 1190 w 1600"/>
                            <a:gd name="T85"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0" h="249">
                              <a:moveTo>
                                <a:pt x="1190" y="0"/>
                              </a:moveTo>
                              <a:lnTo>
                                <a:pt x="1286" y="2"/>
                              </a:lnTo>
                              <a:lnTo>
                                <a:pt x="1385" y="10"/>
                              </a:lnTo>
                              <a:lnTo>
                                <a:pt x="1490" y="22"/>
                              </a:lnTo>
                              <a:lnTo>
                                <a:pt x="1600" y="41"/>
                              </a:lnTo>
                              <a:lnTo>
                                <a:pt x="1492" y="24"/>
                              </a:lnTo>
                              <a:lnTo>
                                <a:pt x="1390" y="13"/>
                              </a:lnTo>
                              <a:lnTo>
                                <a:pt x="1291" y="8"/>
                              </a:lnTo>
                              <a:lnTo>
                                <a:pt x="1198" y="7"/>
                              </a:lnTo>
                              <a:lnTo>
                                <a:pt x="1109" y="10"/>
                              </a:lnTo>
                              <a:lnTo>
                                <a:pt x="1024" y="18"/>
                              </a:lnTo>
                              <a:lnTo>
                                <a:pt x="942" y="27"/>
                              </a:lnTo>
                              <a:lnTo>
                                <a:pt x="864" y="41"/>
                              </a:lnTo>
                              <a:lnTo>
                                <a:pt x="788" y="57"/>
                              </a:lnTo>
                              <a:lnTo>
                                <a:pt x="716" y="74"/>
                              </a:lnTo>
                              <a:lnTo>
                                <a:pt x="645" y="93"/>
                              </a:lnTo>
                              <a:lnTo>
                                <a:pt x="578" y="114"/>
                              </a:lnTo>
                              <a:lnTo>
                                <a:pt x="510" y="132"/>
                              </a:lnTo>
                              <a:lnTo>
                                <a:pt x="446" y="153"/>
                              </a:lnTo>
                              <a:lnTo>
                                <a:pt x="381" y="173"/>
                              </a:lnTo>
                              <a:lnTo>
                                <a:pt x="318" y="191"/>
                              </a:lnTo>
                              <a:lnTo>
                                <a:pt x="254" y="208"/>
                              </a:lnTo>
                              <a:lnTo>
                                <a:pt x="191" y="222"/>
                              </a:lnTo>
                              <a:lnTo>
                                <a:pt x="128" y="235"/>
                              </a:lnTo>
                              <a:lnTo>
                                <a:pt x="64" y="243"/>
                              </a:lnTo>
                              <a:lnTo>
                                <a:pt x="0" y="249"/>
                              </a:lnTo>
                              <a:lnTo>
                                <a:pt x="62" y="243"/>
                              </a:lnTo>
                              <a:lnTo>
                                <a:pt x="124" y="232"/>
                              </a:lnTo>
                              <a:lnTo>
                                <a:pt x="185" y="219"/>
                              </a:lnTo>
                              <a:lnTo>
                                <a:pt x="246" y="203"/>
                              </a:lnTo>
                              <a:lnTo>
                                <a:pt x="307" y="186"/>
                              </a:lnTo>
                              <a:lnTo>
                                <a:pt x="370" y="167"/>
                              </a:lnTo>
                              <a:lnTo>
                                <a:pt x="433" y="147"/>
                              </a:lnTo>
                              <a:lnTo>
                                <a:pt x="498" y="126"/>
                              </a:lnTo>
                              <a:lnTo>
                                <a:pt x="563" y="106"/>
                              </a:lnTo>
                              <a:lnTo>
                                <a:pt x="633" y="85"/>
                              </a:lnTo>
                              <a:lnTo>
                                <a:pt x="703" y="66"/>
                              </a:lnTo>
                              <a:lnTo>
                                <a:pt x="776" y="49"/>
                              </a:lnTo>
                              <a:lnTo>
                                <a:pt x="851" y="33"/>
                              </a:lnTo>
                              <a:lnTo>
                                <a:pt x="931" y="19"/>
                              </a:lnTo>
                              <a:lnTo>
                                <a:pt x="1013" y="10"/>
                              </a:lnTo>
                              <a:lnTo>
                                <a:pt x="1099" y="3"/>
                              </a:lnTo>
                              <a:lnTo>
                                <a:pt x="119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6D8729" id="Group 43" o:spid="_x0000_s1026" alt="Filigree accent drawing with fork and knife in center" style="position:absolute;margin-left:0;margin-top:0;width:372.25pt;height:33.1pt;z-index:-251662336;mso-top-percent:100;mso-position-horizontal:center;mso-position-horizontal-relative:margin;mso-position-vertical-relative:bottom-margin-area;mso-top-percent:100;mso-width-relative:margin;mso-height-relative:margin" coordsize="41116,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">
              <o:lock v:ext="edit" aspectratio="t"/>
              <v:shape id="Freeform 2" o:spid="_x0000_s1027" style="position:absolute;left:19637;top:111;width:3588;height:3381;visibility:visible;mso-wrap-style:square;v-text-anchor:top" coordsize="4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5HcQA&#10;AADaAAAADwAAAGRycy9kb3ducmV2LnhtbESPQWvCQBSE74L/YXlCb7qpFGmim1AChbagoO2hx0f2&#10;mY1m38bsVlN/vSsUehxm5htmVQy2FWfqfeNYweMsAUFcOd1wreDr83X6DMIHZI2tY1LwSx6KfDxa&#10;Yabdhbd03oVaRAj7DBWYELpMSl8ZsuhnriOO3t71FkOUfS11j5cIt62cJ8lCWmw4LhjsqDRUHXc/&#10;VkFJZXM6vdfp4fvDdJv0usbFk1bqYTK8LEEEGsJ/+K/9phXM4X4l3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eR3EAAAA2gAAAA8AAAAAAAAAAAAAAAAAmAIAAGRycy9k&#10;b3ducmV2LnhtbFBLBQYAAAAABAAEAPUAAACJAwAAAAA=&#10;" path="m25,l38,2,54,7r17,6l93,24r23,16l145,62r31,26l212,123r19,21l245,166r10,20l259,203r4,11l264,219,449,392r,2l449,394r2,1l451,398r-2,4l448,405r-3,5l440,414r-6,5l429,422r-3,3l423,425r-3,l418,425r,l418,425,,7r,l3,5,8,3,16,2,25,xe" fillcolor="#e1d6cf [671]" stroked="f" strokeweight="0">
                <v:path arrowok="t" o:connecttype="custom" o:connectlocs="19888,0;30229,1591;42958,5569;56481,10343;73982,19095;92279,31825;115349,49328;140010,70014;168648,97861;183763,114569;194900,132073;202855,147985;206037,161511;209219,170262;210015,174241;357184,311883;357184,313474;357184,313474;358775,314269;358775,316656;357184,319839;356388,322226;354002,326204;350024,329386;345251,333364;341274,335751;338887,338138;336501,338138;334114,338138;332523,338138;332523,338138;332523,338138;0,5569;0,5569;2387,3978;6364,2387;12728,1591;19888,0" o:connectangles="0,0,0,0,0,0,0,0,0,0,0,0,0,0,0,0,0,0,0,0,0,0,0,0,0,0,0,0,0,0,0,0,0,0,0,0,0,0"/>
              </v:shape>
              <v:shape id="Freeform 3" o:spid="_x0000_s1028" style="position:absolute;left:18288;width:3698;height:3698;visibility:visible;mso-wrap-style:square;v-text-anchor:top" coordsize="46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3qcQA&#10;AADaAAAADwAAAGRycy9kb3ducmV2LnhtbESPQWvCQBSE7wX/w/KEXkQ3arUluooIhV5aMPHg8ZF9&#10;JtHs27C7auqvdwtCj8PMfMMs151pxJWcry0rGI8SEMSF1TWXCvb55/ADhA/IGhvLpOCXPKxXvZcl&#10;ptreeEfXLJQiQtinqKAKoU2l9EVFBv3ItsTRO1pnMETpSqkd3iLcNHKSJHNpsOa4UGFL24qKc3Yx&#10;CrL3t3x6uMwc5XXyPfhxp7M73ZV67XebBYhAXfgPP9t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t6nEAAAA2gAAAA8AAAAAAAAAAAAAAAAAmAIAAGRycy9k&#10;b3ducmV2LnhtbFBLBQYAAAAABAAEAPUAAACJAwAAAAA=&#10;" path="m61,r3,3l72,11,86,21r17,14l122,51r19,17l161,85r18,16l196,117r16,20l221,158r2,17l223,187r-4,10l219,200,463,433r,l465,435r,1l465,438r-2,3l461,446r-3,4l454,455r-7,5l444,463r-5,1l436,466r-1,l433,466r-1,-2l432,464,199,220r-3,l186,224r-12,l157,222r-21,-9l116,197,100,180,84,162,67,142,50,123,34,104,20,87,11,73,3,65,,62,9,52,119,164r5,3l127,167r4,2l135,167r3,-2l139,162r,-4l138,153r-3,-5l127,142,117,131,105,117,89,102,75,85,59,71,47,57,36,44,29,38,26,35r3,-5l34,27r3,3l45,36,56,47,70,60,86,76r16,14l116,106r14,12l141,128r6,8l152,139r5,1l161,140r3,-1l166,136r2,-4l166,128r,-4l163,120,51,10,61,xe" fillcolor="#e1d6cf [671]" stroked="f" strokeweight="0">
                <v:path arrowok="t" o:connecttype="custom" o:connectlocs="50909,2381;68409,16669;97046,40481;128069,67469;155910,92869;175796,125413;177387,148431;174205,158750;368297,343694;369888,346075;368297,350044;364320,357188;355570,365125;349206,368300;346024,369888;343638,368300;158296,174625;147955,177800;124887,176213;92273,156369;66818,128588;39773,97631;15909,69056;2386,51594;7159,41275;98637,132556;104205,134144;109773,130969;110569,125413;107387,117475;93069,103981;70796,80963;46932,56356;28636,34925;20682,27781;27046,21431;35796,28575;55682,47625;81137,71438;103410,93663;116932,107950;124887,111125;130455,110331;133637,104775;132046,98425;40568,7938" o:connectangles="0,0,0,0,0,0,0,0,0,0,0,0,0,0,0,0,0,0,0,0,0,0,0,0,0,0,0,0,0,0,0,0,0,0,0,0,0,0,0,0,0,0,0,0,0,0"/>
              </v:shape>
              <v:shape id="Freeform 4" o:spid="_x0000_s1029" style="position:absolute;left:8255;top:206;width:10715;height:3143;visibility:visible;mso-wrap-style:square;v-text-anchor:top" coordsize="134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vvsEA&#10;AADaAAAADwAAAGRycy9kb3ducmV2LnhtbESPS4vCMBSF94L/IVzBnaaKylCNIgMDLkTRceHy0lzb&#10;YnNTm/Th/PqJILg8fOfBWW06U4iGKpdbVjAZRyCIE6tzThVcfn9GXyCcR9ZYWCYFT3KwWfd7K4y1&#10;bflEzdmnIpSwi1FB5n0ZS+mSjAy6sS2JA7vZyqAPskqlrrAN5aaQ0yhaSIM5h4UMS/rOKLmfa6Og&#10;PszbxeUvwGPtH9v56Wqb/Uyp4aDbLkF46vzH/E7vtIIZvK6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r77BAAAA2gAAAA8AAAAAAAAAAAAAAAAAmAIAAGRycy9kb3du&#10;cmV2LnhtbFBLBQYAAAAABAAEAPUAAACGAwAAAAA=&#10;" path="m655,r79,l817,5r89,11l980,28r68,16l1106,63r53,20l1205,107r39,24l1276,154r26,25l1323,206r14,24l1346,255r3,22l1348,299r-8,28l1326,349r-19,18l1285,379r-24,10l1236,393r-25,2l1186,393r-24,-3l1183,392r22,-3l1227,385r22,-6l1269,370r18,-11l1301,345r11,-19l1315,305r-3,-25l1302,253r-17,-28l1261,197r-29,-29l1194,142r-44,-27l1098,91,1040,69,974,50,902,35,815,24,732,16,655,14r-74,3l512,24,446,35,383,46,324,60,265,75,210,91r-55,18l104,124,52,138,,151,50,135r50,-15l152,102,206,85,261,68,319,52,379,36,443,22,509,11,580,3,655,xe" fillcolor="#e1d6cf [671]" stroked="f" strokeweight="0">
                <v:path arrowok="t" o:connecttype="custom" o:connectlocs="583045,0;719671,12732;832467,35013;920639,66048;988157,104244;1034229,142441;1062031,183025;1071563,220425;1064414,260213;1038201,292044;1001661,309550;961944,314325;923022,310346;957178,309550;992129,301593;1022314,285678;1042172,259418;1042172,222813;1020725,179046;978625,133688;913490,91512;826112,54907;716494,27852;581456,12732;461511,13528;354275,27852;257366,47746;166811,72414;82611,98674;0,120160;79434,95491;163634,67640;253394,41379;351892,17507;460716,2387" o:connectangles="0,0,0,0,0,0,0,0,0,0,0,0,0,0,0,0,0,0,0,0,0,0,0,0,0,0,0,0,0,0,0,0,0,0,0"/>
              </v:shape>
              <v:shape id="Freeform 5" o:spid="_x0000_s1030" style="position:absolute;left:15224;top:619;width:3254;height:2635;visibility:visible;mso-wrap-style:square;v-text-anchor:top" coordsize="4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WlcMA&#10;AADaAAAADwAAAGRycy9kb3ducmV2LnhtbESPQYvCMBSE78L+h/AW9iKaKlpK1ygiCIvCitWD3h7N&#10;27bYvJQmav33G0HwOMzMN8xs0Zla3Kh1lWUFo2EEgji3uuJCwfGwHiQgnEfWWFsmBQ9ysJh/9GaY&#10;anvnPd0yX4gAYZeigtL7JpXS5SUZdEPbEAfvz7YGfZBtIXWL9wA3tRxHUSwNVhwWSmxoVVJ+ya5G&#10;QfY7Ocl+tCuOy+TsY97G44vZKPX12S2/QXjq/Dv8av9oBV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ZWlcMAAADaAAAADwAAAAAAAAAAAAAAAACYAgAAZHJzL2Rv&#10;d25yZXYueG1sUEsFBgAAAAAEAAQA9QAAAIgDAAAAAA==&#10;" path="m,l39,8,82,19r45,14l173,49r47,21l264,90r42,25l343,142r29,30l393,199r12,25l410,246r-1,20l401,285r-11,14l372,312r-18,11l332,329r-26,5l330,329r20,-8l368,312r12,-13l388,284r3,-19l387,244,374,221,355,194,319,159,277,126,231,96,182,70,134,47,86,27,41,11,,xe" fillcolor="#e1d6cf [671]" stroked="f" strokeweight="0">
                <v:path arrowok="t" o:connecttype="custom" o:connectlocs="0,0;30956,6312;65088,14991;100806,26037;137319,38661;174625,55230;209550,71010;242888,90735;272257,112038;295275,135707;311944,157010;321469,176735;325438,194093;324644,209873;318294,224864;309563,235910;295275,246167;280988,254846;263525,259580;242888,263525;261938,259580;277813,253268;292100,246167;301625,235910;307975,224075;310357,209084;307182,192515;296863,174368;281782,153065;253207,125451;219869,99414;183357,75744;144463,55230;106363,37083;68263,21303;32544,8679;0,0" o:connectangles="0,0,0,0,0,0,0,0,0,0,0,0,0,0,0,0,0,0,0,0,0,0,0,0,0,0,0,0,0,0,0,0,0,0,0,0,0"/>
              </v:shape>
              <v:shape id="Freeform 6" o:spid="_x0000_s1031" style="position:absolute;left:13509;top:1063;width:3620;height:1572;visibility:visible;mso-wrap-style:square;v-text-anchor:top" coordsize="4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vMMA&#10;AADaAAAADwAAAGRycy9kb3ducmV2LnhtbESP3YrCMBSE7xd8h3AE79ZUBVdro4ggLosgVsHbQ3P6&#10;o81JaaJ2334jLHg5zMw3TLLqTC0e1LrKsoLRMAJBnFldcaHgfNp+zkA4j6yxtkwKfsnBatn7SDDW&#10;9slHeqS+EAHCLkYFpfdNLKXLSjLohrYhDl5uW4M+yLaQusVngJtajqNoKg1WHBZKbGhTUnZL70bB&#10;urn+bGqXXU7XfTTf5ffD5Gt2UGrQ79YLEJ46/w7/t7+1gim8ro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WvMMAAADaAAAADwAAAAAAAAAAAAAAAACYAgAAZHJzL2Rv&#10;d25yZXYueG1sUEsFBgAAAAAEAAQA9QAAAIgDAAAAAA==&#10;" path="m272,r42,5l352,14r32,14l410,47r21,21l446,90r8,23l457,135r-4,22l440,176r-17,13l402,197r-23,1l354,197r-27,-8l302,178,280,164,261,145,247,126r-8,-22l239,80r5,-16l253,55r11,-6l277,47r12,2l302,53r11,8l319,69r5,11l318,69,308,61,297,57r-11,1l275,63r-9,9l259,88r,25l267,135r13,19l297,168r21,13l340,187r22,3l382,187r19,-9l415,164r9,-21l426,121,420,99,406,75,387,55,363,36,333,22,299,11,259,8,219,9r-41,8l143,28,115,42,91,57,74,71,60,86,51,99r-8,10l40,115r-7,6l24,124r-10,2l5,126,,123r,-3l5,113r9,-11l29,88,47,72,73,55,102,38,137,24,178,11,225,3,272,xe" fillcolor="#e1d6cf [671]" stroked="f" strokeweight="0">
                <v:path arrowok="t" o:connecttype="custom" o:connectlocs="248692,3969;304133,22225;341358,53975;359574,89694;358782,124619;335022,150019;300173,157163;258988,150019;221764,130175;195627,100013;189291,63500;200379,43656;219388,37306;239188,42069;252652,54769;251860,54769;235228,45244;217804,50006;205131,69850;211468,107157;235228,133350;269284,148432;302549,148432;328685,130175;337398,96044;321557,59531;287501,28575;236812,8731;173451,7144;113258,22225;72073,45244;47521,68263;34057,86519;26136,96044;11088,100013;0,97632;3960,89694;22968,69850;57817,43656;108506,19050;178203,2381" o:connectangles="0,0,0,0,0,0,0,0,0,0,0,0,0,0,0,0,0,0,0,0,0,0,0,0,0,0,0,0,0,0,0,0,0,0,0,0,0,0,0,0,0"/>
              </v:shape>
              <v:shape id="Freeform 7" o:spid="_x0000_s1032" style="position:absolute;left:11239;top:746;width:4445;height:1190;visibility:visible;mso-wrap-style:square;v-text-anchor:top" coordsize="5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FLsIA&#10;AADaAAAADwAAAGRycy9kb3ducmV2LnhtbESPT4vCMBTE7wt+h/AEb5oq6C7VtKis4FX3r7dH82yK&#10;zUu3ibZ++82CsMdhZn7DrPLe1uJGra8cK5hOEhDEhdMVlwre33bjFxA+IGusHZOCO3nIs8HTClPt&#10;Oj7Q7RhKESHsU1RgQmhSKX1hyKKfuIY4emfXWgxRtqXULXYRbms5S5KFtFhxXDDY0NZQcTlerYJv&#10;/fPxuuHuc7+YX75mp8NuapJaqdGwXy9BBOrDf/jR3msFz/B3Jd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YUuwgAAANoAAAAPAAAAAAAAAAAAAAAAAJgCAABkcnMvZG93&#10;bnJldi54bWxQSwUGAAAAAAQABAD1AAAAhwMAAAAA&#10;" path="m51,l66,2,82,6,98,17r11,16l115,47r,14l112,76r-8,11l92,94,77,99,59,98,37,90r22,6l76,98,90,93r11,-8l107,74r3,-11l110,49,106,36,95,22,81,14,66,11,52,13,38,19,27,30,21,44,18,66r8,21l40,104r20,14l85,127r30,7l148,137r33,-3l216,126r34,-14l289,93,330,74,376,58,421,46,469,36r47,-1l561,38,509,36r-51,7l404,55,352,74,300,96r-48,25l217,137r-34,9l148,151r-33,l85,146,57,137,35,124,18,107,5,87,,65,4,39,10,25,21,13,35,5,51,xe" fillcolor="#e1d6cf [671]" stroked="f" strokeweight="0">
                <v:path arrowok="t" o:connecttype="custom" o:connectlocs="52294,1577;77649,13404;91119,37059;88742,59926;72895,74119;46748,77273;46748,75696;71310,73330;84780,58349;87157,38636;75272,17347;52294,8673;30109,14981;16639,34694;20601,68599;47540,93043;91119,105659;143413,105659;198084,88312;261471,58349;333573,36271;408845,27597;403299,28386;320103,43367;237701,75696;171937,108024;117266,119063;67348,115121;27732,97774;3962,68599;3169,30751;16639,10250;40409,0" o:connectangles="0,0,0,0,0,0,0,0,0,0,0,0,0,0,0,0,0,0,0,0,0,0,0,0,0,0,0,0,0,0,0,0,0"/>
              </v:shape>
              <v:shape id="Freeform 8" o:spid="_x0000_s1033" style="position:absolute;top:206;width:12700;height:1953;visibility:visible;mso-wrap-style:square;v-text-anchor:top" coordsize="160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zD7sA&#10;AADaAAAADwAAAGRycy9kb3ducmV2LnhtbERPuwrCMBTdBf8hXMFNUx1UqlFEFNzEB3S9Ntem2tyU&#10;Jmr9ezMIjofzXqxaW4kXNb50rGA0TEAQ506XXCi4nHeDGQgfkDVWjknBhzyslt3OAlPt3nyk1ykU&#10;IoawT1GBCaFOpfS5IYt+6GriyN1cYzFE2BRSN/iO4baS4ySZSIslxwaDNW0M5Y/T0yq43fN2+2GD&#10;Z32l3SErptlzdlWq32vXcxCB2vAX/9x7rSBujVfi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GQcw+7AAAA2gAAAA8AAAAAAAAAAAAAAAAAmAIAAGRycy9kb3ducmV2Lnht&#10;bFBLBQYAAAAABAAEAPUAAACAAwAAAAA=&#10;" path="m1601,r-62,7l1478,16r-61,13l1356,44r-63,18l1232,81r-65,20l1103,122r-66,20l969,162r-70,21l825,199r-76,17l671,229r-83,11l501,246r-91,1l316,246,215,238,110,225,,207r108,17l212,235r97,6l404,243r88,-5l578,232r82,-11l737,208r75,-16l886,175r69,-20l1024,136r66,-21l1156,95r63,-19l1283,57r63,-16l1409,26r63,-11l1536,5,1601,xe" fillcolor="#e1d6cf [671]" stroked="f" strokeweight="0">
                <v:path arrowok="t" o:connecttype="custom" o:connectlocs="1270000,0;1220818,5534;1172430,12649;1124041,22926;1075653,34784;1025678,49013;977289,64034;925728,79844;874959,96446;822605,112256;768663,128067;713136,144669;654435,157317;594147,170756;532274,181033;466433,189729;397420,194472;325234,195263;250668,194472;170550,188148;87258,177871;0,163641;85671,177081;168170,185777;245116,190520;320475,192101;390281,188148;458501,183405;523548,174709;584628,164432;644122,151783;702823,138344;757558,122533;812292,107513;864647,90912;917002,75101;966977,60081;1017745,45061;1067720,32412;1117695,20554;1167670,11858;1218438,3953;1270000,0" o:connectangles="0,0,0,0,0,0,0,0,0,0,0,0,0,0,0,0,0,0,0,0,0,0,0,0,0,0,0,0,0,0,0,0,0,0,0,0,0,0,0,0,0,0,0"/>
              </v:shape>
              <v:shape id="Freeform 9" o:spid="_x0000_s1034" style="position:absolute;left:22145;top:206;width:10716;height:3127;visibility:visible;mso-wrap-style:square;v-text-anchor:top" coordsize="134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AIMIA&#10;AADaAAAADwAAAGRycy9kb3ducmV2LnhtbESPS4vCMBSF94L/IVzBnaYOKk7HKDIguBDFx8LlpbnT&#10;lmluapM+9NebgQGXh+88OMt1ZwrRUOVyywom4wgEcWJ1zqmC62U7WoBwHlljYZkUPMjBetXvLTHW&#10;tuUTNWefilDCLkYFmfdlLKVLMjLoxrYkDuzHVgZ9kFUqdYVtKDeF/IiiuTSYc1jIsKTvjJLfc20U&#10;1IdZO78+AzzW/r6ZnW622U+VGg66zRcIT51/m//TO63gE/6uh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gAgwgAAANoAAAAPAAAAAAAAAAAAAAAAAJgCAABkcnMvZG93&#10;bnJldi54bWxQSwUGAAAAAAQABAD1AAAAhwMAAAAA&#10;" path="m140,r25,l188,3r-20,l146,5,122,8r-22,7l80,24,63,35,49,51,39,68,36,90r2,25l47,142r17,27l88,197r31,28l157,254r44,25l253,304r58,22l377,343r72,16l536,372r81,6l694,380r74,-4l837,370r66,-9l966,348r60,-14l1084,318r56,-15l1194,287r53,-16l1298,257r51,-13l1301,258r-51,16l1199,291r-54,18l1090,326r-58,17l971,359r-63,13l840,383r-70,8l696,395r-80,l532,391,445,380,369,365,303,350,243,331,192,310,146,288,107,265,74,240,47,214,28,189,13,164,3,140,,117,2,95,11,66,25,44,42,27,64,15,88,7,113,2,140,xe" fillcolor="#e1d6cf [671]" stroked="f" strokeweight="0">
                <v:path arrowok="t" o:connecttype="custom" o:connectlocs="131066,0;133449,2375;96909,6334;63547,19002;38923,40379;28596,71257;37334,112427;69902,155973;124711,201102;200968,240689;299466,271567;425766,294528;551271,300862;664862,292944;767331,275526;861063,251774;948440,227230;1031052,203478;1033435,204269;952412,230397;865829,258108;771303,284235;667245,303237;552860,312738;422588,309571;293111,288986;193024,262067;115973,228022;58781,190018;22241,149639;2383,110844;1589,75215;19858,34837;50838,11876;89760,1583" o:connectangles="0,0,0,0,0,0,0,0,0,0,0,0,0,0,0,0,0,0,0,0,0,0,0,0,0,0,0,0,0,0,0,0,0,0,0"/>
              </v:shape>
              <v:shape id="Freeform 10" o:spid="_x0000_s1035" style="position:absolute;left:22637;top:285;width:3255;height:2651;visibility:visible;mso-wrap-style:square;v-text-anchor:top" coordsize="40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RRcQA&#10;AADbAAAADwAAAGRycy9kb3ducmV2LnhtbESP3WrCQBCF7wu+wzJC7+pGL0qJriIRqWCh9ecBxuyY&#10;LGZn0+wa07fvXBR6N8M5c843i9XgG9VTF11gA9NJBoq4DNZxZeB82r68gYoJ2WITmAz8UITVcvS0&#10;wNyGBx+oP6ZKSQjHHA3UKbW51rGsyWOchJZYtGvoPCZZu0rbDh8S7hs9y7JX7dGxNNTYUlFTeTve&#10;vYHPr0O/Oe3fbdNOywufv13xUThjnsfDeg4q0ZD+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kUXEAAAA2wAAAA8AAAAAAAAAAAAAAAAAmAIAAGRycy9k&#10;b3ducmV2LnhtbFBLBQYAAAAABAAEAPUAAACJAwAAAAA=&#10;" path="m103,l80,5,59,11,42,22,30,35,20,51,19,68r4,20l34,112r21,27l91,175r41,33l179,236r47,27l275,287r48,19l367,321r41,13l371,325,328,314,283,299,235,284,190,265,144,243,103,219,67,192,36,162,17,134,4,109,,87,1,66,8,49,20,33,36,21,56,11,78,4,103,xe" fillcolor="#e1d6cf [671]" stroked="f" strokeweight="0">
                <v:path arrowok="t" o:connecttype="custom" o:connectlocs="82157,0;63811,3969;47061,8731;33501,17463;23929,27781;15953,40481;15155,53975;18346,69850;27120,88900;43870,110331;72585,138907;105289,165100;142778,187325;180267,208757;219352,227807;257638,242888;292735,254794;325438,265113;295925,257969;261627,249238;225733,237332;187446,225425;151552,210344;114860,192882;82157,173832;53442,152400;28715,128588;13560,106363;3191,86519;0,69056;798,52388;6381,38894;15953,26194;28715,16669;44668,8731;62216,3175;82157,0" o:connectangles="0,0,0,0,0,0,0,0,0,0,0,0,0,0,0,0,0,0,0,0,0,0,0,0,0,0,0,0,0,0,0,0,0,0,0,0,0"/>
              </v:shape>
              <v:shape id="Freeform 11" o:spid="_x0000_s1036" style="position:absolute;left:23987;top:904;width:3619;height:1572;visibility:visible;mso-wrap-style:square;v-text-anchor:top" coordsize="45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dwMEA&#10;AADbAAAADwAAAGRycy9kb3ducmV2LnhtbERPyWrDMBC9B/oPYgK9xbJ9KMWJEkwgUNz20DQfMLHG&#10;S2KNjKV66ddXhUJv83jr7A6z6cRIg2stK0iiGARxaXXLtYLL52nzDMJ5ZI2dZVKwkIPD/mG1w0zb&#10;iT9oPPtahBB2GSpovO8zKV3ZkEEX2Z44cJUdDPoAh1rqAacQbjqZxvGTNNhyaGiwp2ND5f38ZRQ4&#10;LvKl/r7Ot1fp0vHtWhXvslLqcT3nWxCeZv8v/nO/6DA/gd9fw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3cDBAAAA2wAAAA8AAAAAAAAAAAAAAAAAmAIAAGRycy9kb3du&#10;cmV2LnhtbFBLBQYAAAAABAAEAPUAAACGAwAAAAA=&#10;" path="m79,r25,4l129,10r25,11l176,37r19,17l209,74r8,22l217,120r-4,14l205,145r-11,5l181,153r-14,-3l154,145r-9,-6l137,130r-3,-10l139,131r9,8l159,142r13,l183,137r9,-11l197,111r,-24l191,65,178,46,161,30,140,19,118,11,96,10,74,13,55,21,41,35,32,56r,22l38,101r13,22l70,144r25,19l125,177r34,11l197,192r42,-1l280,183r33,-13l343,158r22,-14l384,128r12,-14l407,101r7,-11l418,84r7,-6l432,74r11,-1l451,74r5,2l456,81r-5,6l442,96r-14,15l409,128r-24,16l355,161r-34,16l278,188r-45,9l186,199r-43,-5l106,185,73,170,46,153,26,131,11,109,2,87,,63,5,43,16,24,33,10,55,2,79,xe" fillcolor="#e1d6cf [671]" stroked="f" strokeweight="0">
                <v:path arrowok="t" o:connecttype="custom" o:connectlocs="82550,3159;122238,16585;154781,42647;172244,75817;169069,105828;153988,118465;132556,118465;115094,109777;106363,94772;117475,109777;136525,112146;152400,99510;156369,68709;141288,36329;111125,15006;76200,7898;43656,16585;25400,44227;30163,79766;55563,113726;99219,139788;156369,151635;222250,144527;272256,124783;304800,101090;323056,79766;331788,66340;342900,58443;357981,58443;361950,63971;350838,75817;324644,101090;281781,127152;220663,148476;147638,157163;84138,146106;36513,120834;8731,86084;0,49755;12700,18954;43656,1580" o:connectangles="0,0,0,0,0,0,0,0,0,0,0,0,0,0,0,0,0,0,0,0,0,0,0,0,0,0,0,0,0,0,0,0,0,0,0,0,0,0,0,0,0"/>
              </v:shape>
              <v:shape id="Freeform 12" o:spid="_x0000_s1037" style="position:absolute;left:25431;top:1603;width:4445;height:1191;visibility:visible;mso-wrap-style:square;v-text-anchor:top" coordsize="5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td8IA&#10;AADbAAAADwAAAGRycy9kb3ducmV2LnhtbERPTWvCQBC9C/0PyxR6MxsDFUldg5YKXrXa1tuQHbMh&#10;2dk0uzXpv+8WBG/zeJ+zLEbbiiv1vnasYJakIIhLp2uuFBzft9MFCB+QNbaOScEveShWD5Ml5toN&#10;vKfrIVQihrDPUYEJocul9KUhiz5xHXHkLq63GCLsK6l7HGK4bWWWpnNpsebYYLCjV0Nlc/ixCr70&#10;9+ltw8PHbv7cfGbn/XZm0lapp8dx/QIi0Bju4pt7p+P8D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K13wgAAANsAAAAPAAAAAAAAAAAAAAAAAJgCAABkcnMvZG93&#10;bnJldi54bWxQSwUGAAAAAAQABAD1AAAAhwMAAAAA&#10;" path="m415,r31,1l478,6r26,8l528,28r17,16l556,64r5,24l558,113r-7,14l540,138r-14,8l512,151r-17,l479,144r-14,-9l453,118r-5,-15l448,89r3,-12l459,66,470,56r15,-3l503,53r22,8l504,55r-17,l473,58r-11,8l454,77r-3,12l453,102r4,12l468,129r13,8l496,140r15,-2l523,132r11,-10l542,108r2,-23l537,66,523,48,503,34,476,23,446,17,415,15r-35,3l346,26,313,41,273,59,231,77,187,94r-47,13l93,114r-47,4l,114r52,2l105,110,157,96,211,78,261,55,311,31,346,15,380,4,415,xe" fillcolor="#e1d6cf [671]" stroked="f" strokeweight="0">
                <v:path arrowok="t" o:connecttype="custom" o:connectlocs="353381,788;399337,11039;431823,34694;444500,69388;436577,100139;416768,115121;392206,119063;368436,106447;354966,81215;357343,60714;372398,44156;398545,41790;399337,43367;374775,45733;359720,60714;358928,80427;370813,101716;392998,110390;414391,104082;429446,85158;425484,52041;398545,26809;353381,13404;301087,14193;248001,32328;183029,60714;110927,84369;36447,93043;41201,91466;124397,75696;206799,43367;274148,11827;328819,0" o:connectangles="0,0,0,0,0,0,0,0,0,0,0,0,0,0,0,0,0,0,0,0,0,0,0,0,0,0,0,0,0,0,0,0,0"/>
              </v:shape>
              <v:shape id="Freeform 13" o:spid="_x0000_s1038" style="position:absolute;left:28400;top:1381;width:12716;height:1968;visibility:visible;mso-wrap-style:square;v-text-anchor:top" coordsize="160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VAL4A&#10;AADbAAAADwAAAGRycy9kb3ducmV2LnhtbERPTYvCMBC9L/gfwgh7W1NdEOmaFhUFj6t270MztsVm&#10;UppYo79+Iwje5vE+Z5kH04qBetdYVjCdJCCIS6sbrhQUp93XAoTzyBpby6TgTg7ybPSxxFTbGx9o&#10;OPpKxBB2KSqove9SKV1Zk0E3sR1x5M62N+gj7Cupe7zFcNPKWZLMpcGGY0ONHW1qKi/Hq1EwFL8J&#10;bzuznoe/2WO68sE9eK3U5zisfkB4Cv4tfrn3Os7/hucv8QC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slQC+AAAA2wAAAA8AAAAAAAAAAAAAAAAAmAIAAGRycy9kb3ducmV2&#10;LnhtbFBLBQYAAAAABAAEAPUAAACDAwAAAAA=&#10;" path="m1190,r96,2l1385,10r105,12l1600,41,1492,24,1390,13,1291,8,1198,7r-89,3l1024,18r-82,9l864,41,788,57,716,74,645,93r-67,21l510,132r-64,21l381,173r-63,18l254,208r-63,14l128,235r-64,8l,249r62,-6l124,232r61,-13l246,203r61,-17l370,167r63,-20l498,126r65,-20l633,85,703,66,776,49,851,33,931,19r82,-9l1099,3,1190,xe" fillcolor="#e1d6cf [671]" stroked="f" strokeweight="0">
                <v:path arrowok="t" o:connecttype="custom" o:connectlocs="945744,0;1022039,1581;1100718,7906;1184166,17392;1271588,32413;1185756,18973;1104692,10277;1026013,6324;952102,5534;881369,7906;813816,14230;748647,21345;686658,32413;626257,45062;569036,58502;512609,73522;459361,90124;405319,104354;354455,120956;302797,136767;252728,150997;201865,164437;151796,175505;101727,185782;50864,192107;0,196850;49274,192107;98548,183410;147027,173133;195507,160484;243986,147045;294055,132024;344124,116213;395782,99611;447440,83800;503072,67198;558704,52177;616720,38738;676326,26089;739905,15021;805074,7906;873422,2372;945744,0" o:connectangles="0,0,0,0,0,0,0,0,0,0,0,0,0,0,0,0,0,0,0,0,0,0,0,0,0,0,0,0,0,0,0,0,0,0,0,0,0,0,0,0,0,0,0"/>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D4" w:rsidRDefault="00297BD4">
      <w:pPr>
        <w:spacing w:line="240" w:lineRule="auto"/>
      </w:pPr>
      <w:r>
        <w:separator/>
      </w:r>
    </w:p>
  </w:footnote>
  <w:footnote w:type="continuationSeparator" w:id="0">
    <w:p w:rsidR="00297BD4" w:rsidRDefault="00297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7D" w:rsidRDefault="006F35FF">
    <w:r>
      <w:rPr>
        <w:noProof/>
      </w:rPr>
      <mc:AlternateContent>
        <mc:Choice Requires="wpg">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6675120" cy="8961120"/>
              <wp:effectExtent l="0" t="0" r="11430" b="11430"/>
              <wp:wrapNone/>
              <wp:docPr id="31" name="Group 31" descr="Double line border art"/>
              <wp:cNvGraphicFramePr/>
              <a:graphic xmlns:a="http://schemas.openxmlformats.org/drawingml/2006/main">
                <a:graphicData uri="http://schemas.microsoft.com/office/word/2010/wordprocessingGroup">
                  <wpg:wgp>
                    <wpg:cNvGrpSpPr/>
                    <wpg:grpSpPr>
                      <a:xfrm>
                        <a:off x="0" y="0"/>
                        <a:ext cx="6675120" cy="8961120"/>
                        <a:chOff x="0" y="0"/>
                        <a:chExt cx="6675120" cy="8961120"/>
                      </a:xfrm>
                    </wpg:grpSpPr>
                    <wps:wsp>
                      <wps:cNvPr id="28" name="Rectangle 28"/>
                      <wps:cNvSpPr/>
                      <wps:spPr>
                        <a:xfrm>
                          <a:off x="0" y="0"/>
                          <a:ext cx="6675120" cy="8961120"/>
                        </a:xfrm>
                        <a:prstGeom prst="rect">
                          <a:avLst/>
                        </a:prstGeom>
                        <a:no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7625" y="47625"/>
                          <a:ext cx="6583680" cy="8869680"/>
                        </a:xfrm>
                        <a:prstGeom prst="rect">
                          <a:avLst/>
                        </a:prstGeom>
                        <a:noFill/>
                        <a:ln w="317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8AE14F" id="Group 31" o:spid="_x0000_s1026" alt="Double line border art" style="position:absolute;margin-left:0;margin-top:0;width:525.6pt;height:705.6pt;z-index:-251656192;mso-position-horizontal:center;mso-position-horizontal-relative:page;mso-position-vertical:center;mso-position-vertical-relative:page" coordsize="66751,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">
              <v:rect id="Rectangle 28" o:spid="_x0000_s1027" style="position:absolute;width:66751;height:89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fnb0A&#10;AADbAAAADwAAAGRycy9kb3ducmV2LnhtbERPy6rCMBDdX/AfwghuLproQqQaRSpKcefjA8ZmbIvN&#10;pDRR2783C8Hl4bxXm87W4kWtrxxrmE4UCOLcmYoLDdfLfrwA4QOywdoxaejJw2Y9+FthYtybT/Q6&#10;h0LEEPYJaihDaBIpfV6SRT9xDXHk7q61GCJsC2lafMdwW8uZUnNpseLYUGJDaUn54/y0Gk5ZT/bf&#10;Nrt7ulW3PjVzlR2OWo+G3XYJIlAXfuKvOzMaZnFs/B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b6fnb0AAADbAAAADwAAAAAAAAAAAAAAAACYAgAAZHJzL2Rvd25yZXYu&#10;eG1sUEsFBgAAAAAEAAQA9QAAAIIDAAAAAA==&#10;" filled="f" strokecolor="#c4ad9f [1311]" strokeweight=".5pt"/>
              <v:rect id="Rectangle 29" o:spid="_x0000_s1028" style="position:absolute;left:476;top:476;width:65837;height:88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bocQA&#10;AADbAAAADwAAAGRycy9kb3ducmV2LnhtbESPQWsCMRSE74X+h/AKvZSarYjU1ShSEDy2ukh7e2ye&#10;u4ublzWJa+qvN4LgcZiZb5jZIppW9OR8Y1nBxyADQVxa3XCloNiu3j9B+ICssbVMCv7Jw2L+/DTD&#10;XNsz/1C/CZVIEPY5KqhD6HIpfVmTQT+wHXHy9tYZDEm6SmqH5wQ3rRxm2VgabDgt1NjRV03lYXMy&#10;Cnb9qmjf3CX+TY5dzMJ3cfkdHZR6fYnLKYhAMTzC9/ZaKxhO4P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2W6HEAAAA2wAAAA8AAAAAAAAAAAAAAAAAmAIAAGRycy9k&#10;b3ducmV2LnhtbFBLBQYAAAAABAAEAPUAAACJAwAAAAA=&#10;" filled="f" strokecolor="#c4ad9f [1311]" strokeweight=".25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7C"/>
    <w:rsid w:val="00297BD4"/>
    <w:rsid w:val="005F3C03"/>
    <w:rsid w:val="006F35FF"/>
    <w:rsid w:val="0072157D"/>
    <w:rsid w:val="00A5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40710-40D4-4734-9C2C-3F4BC1C3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A78470" w:themeColor="text2" w:themeTint="99"/>
        <w:sz w:val="18"/>
        <w:szCs w:val="18"/>
        <w:lang w:val="en-US" w:eastAsia="ja-JP" w:bidi="ar-SA"/>
      </w:rPr>
    </w:rPrDefault>
    <w:pPrDefault>
      <w:pPr>
        <w:spacing w:before="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7C"/>
    <w:pPr>
      <w:spacing w:before="0" w:after="160" w:line="259" w:lineRule="auto"/>
    </w:pPr>
    <w:rPr>
      <w:color w:val="auto"/>
      <w:sz w:val="22"/>
      <w:szCs w:val="22"/>
      <w:lang w:eastAsia="en-US"/>
    </w:rPr>
  </w:style>
  <w:style w:type="paragraph" w:styleId="Heading1">
    <w:name w:val="heading 1"/>
    <w:basedOn w:val="Normal"/>
    <w:next w:val="MenuText"/>
    <w:link w:val="Heading1Char"/>
    <w:uiPriority w:val="9"/>
    <w:qFormat/>
    <w:pPr>
      <w:keepNext/>
      <w:keepLines/>
      <w:spacing w:before="720" w:after="0" w:line="312" w:lineRule="auto"/>
      <w:contextualSpacing/>
      <w:outlineLvl w:val="0"/>
    </w:pPr>
    <w:rPr>
      <w:rFonts w:asciiTheme="majorHAnsi" w:eastAsiaTheme="majorEastAsia" w:hAnsiTheme="majorHAnsi" w:cstheme="majorBidi"/>
      <w:color w:val="A78470" w:themeColor="text2" w:themeTint="99"/>
      <w:sz w:val="24"/>
      <w:szCs w:val="24"/>
      <w:lang w:eastAsia="ja-JP"/>
    </w:rPr>
  </w:style>
  <w:style w:type="paragraph" w:styleId="Heading2">
    <w:name w:val="heading 2"/>
    <w:basedOn w:val="Normal"/>
    <w:next w:val="Normal"/>
    <w:link w:val="Heading2Char"/>
    <w:uiPriority w:val="9"/>
    <w:semiHidden/>
    <w:unhideWhenUsed/>
    <w:qFormat/>
    <w:pPr>
      <w:keepNext/>
      <w:keepLines/>
      <w:spacing w:before="40" w:after="0" w:line="312" w:lineRule="auto"/>
      <w:outlineLvl w:val="1"/>
    </w:pPr>
    <w:rPr>
      <w:rFonts w:asciiTheme="majorHAnsi" w:eastAsiaTheme="majorEastAsia" w:hAnsiTheme="majorHAnsi" w:cstheme="majorBidi"/>
      <w:color w:val="F0A22E"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before="0" w:line="240" w:lineRule="auto"/>
    </w:pPr>
  </w:style>
  <w:style w:type="character" w:styleId="Emphasis">
    <w:name w:val="Emphasis"/>
    <w:basedOn w:val="DefaultParagraphFont"/>
    <w:uiPriority w:val="3"/>
    <w:unhideWhenUsed/>
    <w:qFormat/>
    <w:rPr>
      <w:i/>
      <w:iCs/>
    </w:rPr>
  </w:style>
  <w:style w:type="paragraph" w:styleId="Footer">
    <w:name w:val="footer"/>
    <w:basedOn w:val="Normal"/>
    <w:link w:val="FooterChar"/>
    <w:uiPriority w:val="99"/>
    <w:unhideWhenUsed/>
    <w:qFormat/>
    <w:pPr>
      <w:spacing w:before="60" w:after="0" w:line="240" w:lineRule="auto"/>
      <w:jc w:val="center"/>
    </w:pPr>
    <w:rPr>
      <w:color w:val="A78470" w:themeColor="text2" w:themeTint="99"/>
      <w:sz w:val="18"/>
      <w:szCs w:val="18"/>
      <w:lang w:eastAsia="ja-JP"/>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sz w:val="24"/>
      <w:szCs w:val="24"/>
    </w:rPr>
  </w:style>
  <w:style w:type="paragraph" w:styleId="Title">
    <w:name w:val="Title"/>
    <w:basedOn w:val="Normal"/>
    <w:link w:val="TitleChar"/>
    <w:uiPriority w:val="1"/>
    <w:qFormat/>
    <w:pPr>
      <w:spacing w:before="60" w:after="0" w:line="240" w:lineRule="auto"/>
    </w:pPr>
    <w:rPr>
      <w:rFonts w:asciiTheme="majorHAnsi" w:eastAsiaTheme="majorEastAsia" w:hAnsiTheme="majorHAnsi" w:cstheme="majorBidi"/>
      <w:color w:val="A78470" w:themeColor="text2" w:themeTint="99"/>
      <w:kern w:val="28"/>
      <w:sz w:val="92"/>
      <w:szCs w:val="92"/>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92"/>
      <w:szCs w:val="92"/>
    </w:rPr>
  </w:style>
  <w:style w:type="paragraph" w:styleId="Subtitle">
    <w:name w:val="Subtitle"/>
    <w:basedOn w:val="Normal"/>
    <w:link w:val="SubtitleChar"/>
    <w:uiPriority w:val="2"/>
    <w:qFormat/>
    <w:pPr>
      <w:numPr>
        <w:ilvl w:val="1"/>
      </w:numPr>
      <w:spacing w:before="420" w:after="0" w:line="288" w:lineRule="auto"/>
      <w:contextualSpacing/>
    </w:pPr>
    <w:rPr>
      <w:color w:val="A78470" w:themeColor="text2" w:themeTint="99"/>
      <w:sz w:val="20"/>
      <w:szCs w:val="20"/>
      <w:lang w:eastAsia="ja-JP"/>
    </w:rPr>
  </w:style>
  <w:style w:type="character" w:customStyle="1" w:styleId="SubtitleChar">
    <w:name w:val="Subtitle Char"/>
    <w:basedOn w:val="DefaultParagraphFont"/>
    <w:link w:val="Subtitle"/>
    <w:uiPriority w:val="2"/>
    <w:rPr>
      <w:sz w:val="20"/>
      <w:szCs w:val="20"/>
    </w:rPr>
  </w:style>
  <w:style w:type="paragraph" w:customStyle="1" w:styleId="MenuText">
    <w:name w:val="Menu Text"/>
    <w:basedOn w:val="Normal"/>
    <w:uiPriority w:val="1"/>
    <w:qFormat/>
    <w:pPr>
      <w:spacing w:before="60" w:after="0" w:line="312" w:lineRule="auto"/>
    </w:pPr>
    <w:rPr>
      <w:color w:val="C4AD9F" w:themeColor="text2" w:themeTint="66"/>
      <w:sz w:val="18"/>
      <w:szCs w:val="18"/>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0A22E" w:themeColor="accent1"/>
      <w:sz w:val="26"/>
      <w:szCs w:val="26"/>
    </w:rPr>
  </w:style>
  <w:style w:type="character" w:styleId="Hyperlink">
    <w:name w:val="Hyperlink"/>
    <w:basedOn w:val="DefaultParagraphFont"/>
    <w:uiPriority w:val="99"/>
    <w:unhideWhenUsed/>
    <w:rsid w:val="005F3C03"/>
    <w:rPr>
      <w:color w:val="17448D" w:themeColor="hyperlink"/>
      <w:u w:val="single"/>
    </w:rPr>
  </w:style>
  <w:style w:type="character" w:styleId="HTMLCite">
    <w:name w:val="HTML Cite"/>
    <w:basedOn w:val="DefaultParagraphFont"/>
    <w:uiPriority w:val="99"/>
    <w:semiHidden/>
    <w:unhideWhenUsed/>
    <w:rsid w:val="005F3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fpl.org/book-excerpt-how-kentucky-fried-chicken-became-k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wf.edu/hbettisoutland/Case%20Studies/Kentucky%20Fried%20Chick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IBRARYGP.020\AppData\Roaming\Microsoft\Templates\Event%20menu.dotx" TargetMode="External"/></Relationships>
</file>

<file path=word/theme/theme1.xml><?xml version="1.0" encoding="utf-8"?>
<a:theme xmlns:a="http://schemas.openxmlformats.org/drawingml/2006/main" name="Office Theme">
  <a:themeElements>
    <a:clrScheme name="Restaurant">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17448D"/>
      </a:hlink>
      <a:folHlink>
        <a:srgbClr val="4E1E29"/>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B9FB95-AE7D-4F73-B94F-19D3852E3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menu</Template>
  <TotalTime>1</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PA05</dc:creator>
  <cp:keywords/>
  <dc:description/>
  <cp:lastModifiedBy>IL17</cp:lastModifiedBy>
  <cp:revision>2</cp:revision>
  <dcterms:created xsi:type="dcterms:W3CDTF">2016-03-16T00:54:00Z</dcterms:created>
  <dcterms:modified xsi:type="dcterms:W3CDTF">2016-03-16T00:54:00Z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TC039885609991</vt:lpwstr>
  </property>
</Properties>
</file>