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91"/>
        <w:gridCol w:w="2766"/>
        <w:gridCol w:w="3475"/>
        <w:gridCol w:w="2669"/>
        <w:gridCol w:w="892"/>
      </w:tblGrid>
      <w:tr w:rsidR="00605A5B" w14:paraId="1A0BD4A1" w14:textId="77777777" w:rsidTr="009960EE">
        <w:trPr>
          <w:trHeight w:val="1904"/>
        </w:trPr>
        <w:tc>
          <w:tcPr>
            <w:tcW w:w="891" w:type="dxa"/>
            <w:tcBorders>
              <w:bottom w:val="single" w:sz="18" w:space="0" w:color="648276" w:themeColor="accent5"/>
            </w:tcBorders>
          </w:tcPr>
          <w:p w14:paraId="280D2636" w14:textId="77777777" w:rsidR="00605A5B" w:rsidRDefault="00605A5B"/>
        </w:tc>
        <w:tc>
          <w:tcPr>
            <w:tcW w:w="8910" w:type="dxa"/>
            <w:gridSpan w:val="3"/>
            <w:tcBorders>
              <w:bottom w:val="single" w:sz="18" w:space="0" w:color="648276" w:themeColor="accent5"/>
            </w:tcBorders>
          </w:tcPr>
          <w:p w14:paraId="1B7F9D5E" w14:textId="77777777" w:rsidR="00605A5B" w:rsidRPr="00F316AD" w:rsidRDefault="00FD6742" w:rsidP="00BC6E4A">
            <w:pPr>
              <w:pStyle w:val="Title"/>
              <w:jc w:val="center"/>
            </w:pPr>
            <w:proofErr w:type="spellStart"/>
            <w:r>
              <w:t>Yanling</w:t>
            </w:r>
            <w:proofErr w:type="spellEnd"/>
            <w:r w:rsidR="00A77921">
              <w:t xml:space="preserve"> </w:t>
            </w:r>
            <w:r w:rsidRPr="00BC6E4A">
              <w:rPr>
                <w:rStyle w:val="Emphasis"/>
                <w:color w:val="000000" w:themeColor="text1"/>
              </w:rPr>
              <w:t>Feng</w:t>
            </w:r>
          </w:p>
          <w:p w14:paraId="09C4D806" w14:textId="77CD41F9" w:rsidR="00605A5B" w:rsidRDefault="00FD6742" w:rsidP="00BC6E4A">
            <w:pPr>
              <w:pStyle w:val="Subtitle"/>
              <w:jc w:val="center"/>
            </w:pPr>
            <w:r w:rsidRPr="00FD6742">
              <w:rPr>
                <w:rFonts w:ascii="Calibri" w:eastAsia="Calibri" w:hAnsi="Calibri" w:cs="Times New Roman"/>
                <w:b w:val="0"/>
                <w:color w:val="595959"/>
                <w:sz w:val="22"/>
                <w:szCs w:val="22"/>
              </w:rPr>
              <w:t>71 Bay 10th Street Brooklyn, NY. 11228 · 646-886-0213</w:t>
            </w:r>
            <w:r w:rsidR="00BC6E4A">
              <w:rPr>
                <w:rFonts w:ascii="Calibri" w:eastAsia="Calibri" w:hAnsi="Calibri" w:cs="Times New Roman"/>
                <w:b w:val="0"/>
                <w:color w:val="595959"/>
                <w:sz w:val="22"/>
                <w:szCs w:val="22"/>
              </w:rPr>
              <w:t xml:space="preserve"> </w:t>
            </w:r>
            <w:r w:rsidR="00BC6E4A" w:rsidRPr="00FD6742">
              <w:rPr>
                <w:rFonts w:ascii="Calibri" w:eastAsia="Calibri" w:hAnsi="Calibri" w:cs="Times New Roman"/>
                <w:b w:val="0"/>
                <w:color w:val="595959"/>
                <w:sz w:val="22"/>
                <w:szCs w:val="22"/>
              </w:rPr>
              <w:t xml:space="preserve">· </w:t>
            </w:r>
            <w:r w:rsidRPr="00FD6742">
              <w:rPr>
                <w:rFonts w:ascii="Calibri" w:eastAsia="Calibri" w:hAnsi="Calibri" w:cs="Times New Roman"/>
                <w:b w:val="0"/>
                <w:color w:val="595959"/>
                <w:sz w:val="22"/>
                <w:szCs w:val="22"/>
              </w:rPr>
              <w:t>Yanling_cecilia@yahoo.com</w:t>
            </w:r>
          </w:p>
        </w:tc>
        <w:tc>
          <w:tcPr>
            <w:tcW w:w="890" w:type="dxa"/>
            <w:tcBorders>
              <w:bottom w:val="single" w:sz="18" w:space="0" w:color="648276" w:themeColor="accent5"/>
            </w:tcBorders>
          </w:tcPr>
          <w:p w14:paraId="5FA00C7C" w14:textId="77777777" w:rsidR="00605A5B" w:rsidRDefault="00605A5B"/>
        </w:tc>
      </w:tr>
      <w:tr w:rsidR="00F4501B" w14:paraId="1623A4FF" w14:textId="77777777" w:rsidTr="009960EE">
        <w:trPr>
          <w:trHeight w:val="291"/>
        </w:trPr>
        <w:tc>
          <w:tcPr>
            <w:tcW w:w="3657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2E8E753" w14:textId="77777777" w:rsidR="00F4501B" w:rsidRDefault="00F4501B"/>
        </w:tc>
        <w:tc>
          <w:tcPr>
            <w:tcW w:w="3475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4BFF35E4" w14:textId="77777777" w:rsidR="00F4501B" w:rsidRDefault="00F4501B"/>
        </w:tc>
        <w:tc>
          <w:tcPr>
            <w:tcW w:w="3561" w:type="dxa"/>
            <w:gridSpan w:val="2"/>
            <w:tcBorders>
              <w:top w:val="single" w:sz="18" w:space="0" w:color="648276" w:themeColor="accent5"/>
            </w:tcBorders>
          </w:tcPr>
          <w:p w14:paraId="18C34465" w14:textId="77777777" w:rsidR="00F4501B" w:rsidRDefault="00F4501B"/>
        </w:tc>
      </w:tr>
      <w:tr w:rsidR="000E1D44" w14:paraId="0771CC36" w14:textId="77777777" w:rsidTr="009960EE">
        <w:trPr>
          <w:trHeight w:val="3734"/>
        </w:trPr>
        <w:tc>
          <w:tcPr>
            <w:tcW w:w="3657" w:type="dxa"/>
            <w:gridSpan w:val="2"/>
            <w:tcBorders>
              <w:right w:val="single" w:sz="18" w:space="0" w:color="648276" w:themeColor="accent5"/>
            </w:tcBorders>
          </w:tcPr>
          <w:p w14:paraId="707D76FE" w14:textId="77777777" w:rsidR="000E1D44" w:rsidRDefault="005E0BB6" w:rsidP="000E1D44">
            <w:pPr>
              <w:pStyle w:val="Heading1"/>
            </w:pPr>
            <w:sdt>
              <w:sdtPr>
                <w:id w:val="1723097672"/>
                <w:placeholder>
                  <w:docPart w:val="666F6FA28F1A1C48949F57575F774BE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184ADC7F" w14:textId="77777777" w:rsidR="00FD6742" w:rsidRDefault="00FD6742" w:rsidP="00681ADD">
            <w:pPr>
              <w:pStyle w:val="TextLeft"/>
              <w:numPr>
                <w:ilvl w:val="0"/>
                <w:numId w:val="4"/>
              </w:numPr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 w:rsidRPr="00FD6742">
              <w:rPr>
                <w:rFonts w:ascii="Calibri" w:eastAsia="SimHei" w:hAnsi="Calibri" w:cs="Times New Roman"/>
                <w:b/>
                <w:caps/>
                <w:color w:val="595959"/>
              </w:rPr>
              <w:t xml:space="preserve">AUG. 2018 </w:t>
            </w:r>
            <w:r>
              <w:rPr>
                <w:rFonts w:ascii="Calibri" w:eastAsia="SimHei" w:hAnsi="Calibri" w:cs="Times New Roman"/>
                <w:b/>
                <w:caps/>
                <w:color w:val="595959"/>
              </w:rPr>
              <w:t>–</w:t>
            </w:r>
            <w:r w:rsidRPr="00FD6742">
              <w:rPr>
                <w:rFonts w:ascii="Calibri" w:eastAsia="SimHei" w:hAnsi="Calibri" w:cs="Times New Roman"/>
                <w:b/>
                <w:caps/>
                <w:color w:val="595959"/>
              </w:rPr>
              <w:t xml:space="preserve"> PRESENT</w:t>
            </w:r>
          </w:p>
          <w:p w14:paraId="0AF9AF1C" w14:textId="77777777" w:rsidR="00FD6742" w:rsidRDefault="00FD6742" w:rsidP="00C1095A">
            <w:pPr>
              <w:pStyle w:val="TextLeft"/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>
              <w:rPr>
                <w:rFonts w:ascii="Calibri" w:eastAsia="SimHei" w:hAnsi="Calibri" w:cs="Times New Roman"/>
                <w:b/>
                <w:caps/>
                <w:color w:val="595959"/>
              </w:rPr>
              <w:t xml:space="preserve">Association degree in </w:t>
            </w:r>
            <w:r w:rsidRPr="00FD6742">
              <w:rPr>
                <w:rFonts w:ascii="Calibri" w:eastAsia="SimHei" w:hAnsi="Calibri" w:cs="Times New Roman"/>
                <w:b/>
                <w:caps/>
                <w:color w:val="595959"/>
              </w:rPr>
              <w:t xml:space="preserve">DENTAL HYGIENE, NEW YORK CITY COLLEGE OF TECHNOLOGYAUG. </w:t>
            </w:r>
          </w:p>
          <w:p w14:paraId="27BF76C7" w14:textId="77777777" w:rsidR="00FD6742" w:rsidRDefault="00FD6742" w:rsidP="00C1095A">
            <w:pPr>
              <w:pStyle w:val="TextLeft"/>
              <w:rPr>
                <w:rFonts w:ascii="Calibri" w:eastAsia="SimHei" w:hAnsi="Calibri" w:cs="Times New Roman"/>
                <w:b/>
                <w:caps/>
                <w:color w:val="595959"/>
              </w:rPr>
            </w:pPr>
          </w:p>
          <w:p w14:paraId="773C6D35" w14:textId="77777777" w:rsidR="00FD6742" w:rsidRDefault="00FD6742" w:rsidP="00681ADD">
            <w:pPr>
              <w:pStyle w:val="TextLeft"/>
              <w:numPr>
                <w:ilvl w:val="0"/>
                <w:numId w:val="4"/>
              </w:numPr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 w:rsidRPr="00FD6742">
              <w:rPr>
                <w:rFonts w:ascii="Calibri" w:eastAsia="SimHei" w:hAnsi="Calibri" w:cs="Times New Roman"/>
                <w:b/>
                <w:caps/>
                <w:color w:val="595959"/>
              </w:rPr>
              <w:t>2014- JUNE. 2016</w:t>
            </w:r>
          </w:p>
          <w:p w14:paraId="64367DF1" w14:textId="77777777" w:rsidR="00FD6742" w:rsidRDefault="00FD6742" w:rsidP="00C1095A">
            <w:pPr>
              <w:pStyle w:val="TextLeft"/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 w:rsidRPr="00FD6742">
              <w:rPr>
                <w:rFonts w:ascii="Calibri" w:eastAsia="SimHei" w:hAnsi="Calibri" w:cs="Times New Roman"/>
                <w:b/>
                <w:caps/>
                <w:color w:val="595959"/>
              </w:rPr>
              <w:t>BACHELOR OF SOCIOLOGY, HUNTER COLLEGE</w:t>
            </w:r>
          </w:p>
          <w:p w14:paraId="198A71C7" w14:textId="77777777" w:rsidR="00FD6742" w:rsidRDefault="00FD6742" w:rsidP="00C1095A">
            <w:pPr>
              <w:pStyle w:val="TextLeft"/>
              <w:rPr>
                <w:rFonts w:ascii="Calibri" w:eastAsia="SimHei" w:hAnsi="Calibri" w:cs="Times New Roman"/>
                <w:b/>
                <w:caps/>
                <w:color w:val="595959"/>
              </w:rPr>
            </w:pPr>
          </w:p>
          <w:p w14:paraId="6F3B8FFE" w14:textId="77777777" w:rsidR="00FD6742" w:rsidRDefault="00FD6742" w:rsidP="00681ADD">
            <w:pPr>
              <w:pStyle w:val="TextLeft"/>
              <w:numPr>
                <w:ilvl w:val="0"/>
                <w:numId w:val="4"/>
              </w:numPr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 w:rsidRPr="00FD6742">
              <w:rPr>
                <w:rFonts w:ascii="Calibri" w:eastAsia="SimHei" w:hAnsi="Calibri" w:cs="Times New Roman"/>
                <w:b/>
                <w:caps/>
                <w:color w:val="595959"/>
              </w:rPr>
              <w:t>AUG. 2011- JUNE. 2014</w:t>
            </w:r>
          </w:p>
          <w:p w14:paraId="015B166A" w14:textId="77777777" w:rsidR="000E1D44" w:rsidRDefault="00FD6742" w:rsidP="00C1095A">
            <w:pPr>
              <w:pStyle w:val="TextLeft"/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 w:rsidRPr="00FD6742">
              <w:rPr>
                <w:rFonts w:ascii="Calibri" w:eastAsia="SimHei" w:hAnsi="Calibri" w:cs="Times New Roman"/>
                <w:b/>
                <w:caps/>
                <w:color w:val="595959"/>
              </w:rPr>
              <w:t>ASSOCIATION DEGREE IN BUSINESS ADMINISTRATION, BOROUGH OF MANHATTAN COMMUNITY COLLEGE</w:t>
            </w:r>
          </w:p>
          <w:p w14:paraId="6AC8AF7D" w14:textId="77777777" w:rsidR="00914A2D" w:rsidRDefault="00914A2D" w:rsidP="00914A2D"/>
          <w:p w14:paraId="4643DA5D" w14:textId="77777777" w:rsidR="00914A2D" w:rsidRDefault="00914A2D" w:rsidP="00914A2D"/>
          <w:p w14:paraId="136EE95C" w14:textId="77777777" w:rsidR="00914A2D" w:rsidRDefault="00914A2D" w:rsidP="00914A2D">
            <w:pPr>
              <w:pStyle w:val="Heading2"/>
              <w:jc w:val="right"/>
            </w:pPr>
            <w:r>
              <w:rPr>
                <w:rFonts w:hint="eastAsia"/>
                <w:lang w:eastAsia="zh-CN"/>
              </w:rPr>
              <w:t>Key</w:t>
            </w:r>
            <w:r>
              <w:rPr>
                <w:lang w:eastAsia="zh-CN"/>
              </w:rPr>
              <w:t xml:space="preserve"> Skills</w:t>
            </w:r>
          </w:p>
          <w:p w14:paraId="7882742C" w14:textId="5CC83AC4" w:rsidR="00681ADD" w:rsidRPr="00681ADD" w:rsidRDefault="00681ADD" w:rsidP="00681ADD">
            <w:pPr>
              <w:pStyle w:val="ListParagraph"/>
              <w:numPr>
                <w:ilvl w:val="0"/>
                <w:numId w:val="5"/>
              </w:numPr>
              <w:jc w:val="right"/>
            </w:pPr>
            <w:r w:rsidRPr="00681ADD">
              <w:rPr>
                <w:rFonts w:ascii="Calibri" w:eastAsia="Calibri" w:hAnsi="Calibri" w:cs="Times New Roman"/>
                <w:color w:val="595959"/>
              </w:rPr>
              <w:t>CPR, The American Red Cross</w:t>
            </w:r>
          </w:p>
          <w:p w14:paraId="2B3F9674" w14:textId="632AB584" w:rsidR="00914A2D" w:rsidRPr="00681ADD" w:rsidRDefault="00914A2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proofErr w:type="spellStart"/>
            <w:r w:rsidRPr="00681ADD">
              <w:rPr>
                <w:rFonts w:ascii="Calibri" w:eastAsia="Calibri" w:hAnsi="Calibri" w:cs="Times New Roman"/>
                <w:color w:val="595959"/>
              </w:rPr>
              <w:t>Cavitron</w:t>
            </w:r>
            <w:proofErr w:type="spellEnd"/>
            <w:r w:rsidRPr="00681ADD">
              <w:rPr>
                <w:rFonts w:ascii="Calibri" w:eastAsia="Calibri" w:hAnsi="Calibri" w:cs="Times New Roman"/>
                <w:color w:val="595959"/>
              </w:rPr>
              <w:t xml:space="preserve"> Ultrasonic Scaler</w:t>
            </w:r>
          </w:p>
          <w:p w14:paraId="2D7109BD" w14:textId="747DF274" w:rsidR="00914A2D" w:rsidRPr="00681ADD" w:rsidRDefault="00914A2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 xml:space="preserve">Scaling and Root </w:t>
            </w:r>
            <w:proofErr w:type="spellStart"/>
            <w:r w:rsidRPr="00681ADD">
              <w:rPr>
                <w:rFonts w:ascii="Calibri" w:eastAsia="Calibri" w:hAnsi="Calibri" w:cs="Times New Roman"/>
                <w:color w:val="595959"/>
              </w:rPr>
              <w:t>Planing</w:t>
            </w:r>
            <w:proofErr w:type="spellEnd"/>
          </w:p>
          <w:p w14:paraId="11832BF7" w14:textId="703A68B6" w:rsidR="00681ADD" w:rsidRPr="00681ADD" w:rsidRDefault="00681AD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>Oral Hygiene Instruction</w:t>
            </w:r>
          </w:p>
          <w:p w14:paraId="12722140" w14:textId="3000B08C" w:rsidR="00914A2D" w:rsidRPr="00681ADD" w:rsidRDefault="00914A2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>Oral Cancer Examination</w:t>
            </w:r>
          </w:p>
          <w:p w14:paraId="2581C7D9" w14:textId="545FA286" w:rsidR="00914A2D" w:rsidRPr="00681ADD" w:rsidRDefault="00914A2D" w:rsidP="00D70498">
            <w:pPr>
              <w:pStyle w:val="ListParagraph"/>
              <w:numPr>
                <w:ilvl w:val="0"/>
                <w:numId w:val="5"/>
              </w:numPr>
              <w:ind w:right="110"/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>Radiographs</w:t>
            </w:r>
          </w:p>
          <w:p w14:paraId="3D49F9C5" w14:textId="07FD0613" w:rsidR="00914A2D" w:rsidRPr="00681ADD" w:rsidRDefault="00914A2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>Pit and Fissure Sealants</w:t>
            </w:r>
          </w:p>
          <w:p w14:paraId="10DEAA32" w14:textId="653A38FF" w:rsidR="00681ADD" w:rsidRPr="00681ADD" w:rsidRDefault="00681AD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>Arestin Placement</w:t>
            </w:r>
          </w:p>
          <w:p w14:paraId="05A98E2B" w14:textId="22F201DD" w:rsidR="00681ADD" w:rsidRPr="00681ADD" w:rsidRDefault="00681AD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 xml:space="preserve">Fluoride </w:t>
            </w:r>
            <w:r w:rsidR="004C0EBC">
              <w:rPr>
                <w:rFonts w:ascii="Calibri" w:eastAsia="Calibri" w:hAnsi="Calibri" w:cs="Times New Roman"/>
                <w:color w:val="595959"/>
              </w:rPr>
              <w:t>Application</w:t>
            </w:r>
          </w:p>
          <w:p w14:paraId="3368E9DA" w14:textId="70C22D7D" w:rsidR="00681ADD" w:rsidRDefault="00681AD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681ADD">
              <w:rPr>
                <w:rFonts w:ascii="Calibri" w:eastAsia="Calibri" w:hAnsi="Calibri" w:cs="Times New Roman"/>
                <w:color w:val="595959"/>
              </w:rPr>
              <w:t>Excellent communication and organization skills</w:t>
            </w:r>
          </w:p>
          <w:p w14:paraId="645802A1" w14:textId="1F69BBD3" w:rsidR="00681ADD" w:rsidRPr="00681ADD" w:rsidRDefault="00681ADD" w:rsidP="00681AD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Calibri" w:eastAsia="Calibri" w:hAnsi="Calibri" w:cs="Times New Roman"/>
                <w:color w:val="595959"/>
              </w:rPr>
            </w:pPr>
            <w:r w:rsidRPr="00DE3E2A">
              <w:rPr>
                <w:rFonts w:ascii="Calibri" w:eastAsia="Calibri" w:hAnsi="Calibri" w:cs="Times New Roman"/>
                <w:color w:val="595959"/>
              </w:rPr>
              <w:t>Basic skills in operating Microsoft Software</w:t>
            </w:r>
          </w:p>
          <w:p w14:paraId="5B100606" w14:textId="7FC81653" w:rsidR="00914A2D" w:rsidRPr="00914A2D" w:rsidRDefault="00914A2D" w:rsidP="00681ADD">
            <w:pPr>
              <w:pStyle w:val="ListParagraph"/>
              <w:ind w:right="110"/>
              <w:jc w:val="right"/>
            </w:pPr>
          </w:p>
        </w:tc>
        <w:tc>
          <w:tcPr>
            <w:tcW w:w="703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3C104ED956530544800C224DE99458D4"/>
              </w:placeholder>
              <w:temporary/>
              <w:showingPlcHdr/>
              <w15:appearance w15:val="hidden"/>
              <w:text/>
            </w:sdtPr>
            <w:sdtEndPr/>
            <w:sdtContent>
              <w:p w14:paraId="10C3ECAC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475B49D1" w14:textId="77777777" w:rsidR="00FD6742" w:rsidRPr="000E7866" w:rsidRDefault="00FD6742" w:rsidP="00FD6742">
            <w:pPr>
              <w:outlineLvl w:val="2"/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 w:rsidRPr="000E7866">
              <w:rPr>
                <w:rFonts w:ascii="Calibri" w:eastAsia="SimHei" w:hAnsi="Calibri" w:cs="Times New Roman"/>
                <w:b/>
                <w:caps/>
                <w:color w:val="595959"/>
              </w:rPr>
              <w:t xml:space="preserve">July. 2015 – </w:t>
            </w:r>
            <w:r>
              <w:rPr>
                <w:rFonts w:ascii="Calibri" w:eastAsia="SimHei" w:hAnsi="Calibri" w:cs="Times New Roman"/>
                <w:b/>
                <w:caps/>
                <w:color w:val="595959"/>
              </w:rPr>
              <w:t>Mar. 2020</w:t>
            </w:r>
          </w:p>
          <w:p w14:paraId="142BADC5" w14:textId="77777777" w:rsidR="00FD6742" w:rsidRPr="000E7866" w:rsidRDefault="00FD6742" w:rsidP="00FD6742">
            <w:pPr>
              <w:spacing w:after="40"/>
              <w:outlineLvl w:val="1"/>
              <w:rPr>
                <w:rFonts w:ascii="Calibri" w:eastAsia="SimHei" w:hAnsi="Calibri" w:cs="Times New Roman"/>
                <w:b/>
                <w:caps/>
                <w:color w:val="1D824C"/>
                <w:sz w:val="26"/>
                <w:szCs w:val="26"/>
              </w:rPr>
            </w:pPr>
            <w:r w:rsidRPr="000E7866">
              <w:rPr>
                <w:rFonts w:ascii="Calibri" w:eastAsia="SimHei" w:hAnsi="Calibri" w:cs="Times New Roman"/>
                <w:b/>
                <w:caps/>
                <w:color w:val="1D824C"/>
                <w:sz w:val="26"/>
                <w:szCs w:val="26"/>
              </w:rPr>
              <w:t xml:space="preserve">medical receptionist, </w:t>
            </w:r>
            <w:r w:rsidRPr="000E7866">
              <w:rPr>
                <w:rFonts w:ascii="Calibri" w:eastAsia="SimHei" w:hAnsi="Calibri" w:cs="Times New Roman"/>
                <w:caps/>
                <w:smallCaps/>
                <w:color w:val="595959"/>
                <w:sz w:val="26"/>
                <w:szCs w:val="26"/>
              </w:rPr>
              <w:t>dr. ww dermatology, new york</w:t>
            </w:r>
          </w:p>
          <w:p w14:paraId="3AC04751" w14:textId="72C6E386" w:rsidR="00FD6742" w:rsidRDefault="00FD6742" w:rsidP="00FD674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>
              <w:rPr>
                <w:rFonts w:ascii="Calibri" w:eastAsia="Calibri" w:hAnsi="Calibri" w:cs="Times New Roman"/>
                <w:color w:val="595959"/>
              </w:rPr>
              <w:t>Managed receptionist desk by greeting patients, ensuring correct paperwork in completed</w:t>
            </w:r>
            <w:r w:rsidR="00914A2D">
              <w:rPr>
                <w:rFonts w:ascii="Calibri" w:eastAsia="Calibri" w:hAnsi="Calibri" w:cs="Times New Roman"/>
                <w:color w:val="595959"/>
              </w:rPr>
              <w:t xml:space="preserve">, </w:t>
            </w:r>
            <w:r>
              <w:rPr>
                <w:rFonts w:ascii="Calibri" w:eastAsia="Calibri" w:hAnsi="Calibri" w:cs="Times New Roman"/>
                <w:color w:val="595959"/>
              </w:rPr>
              <w:t xml:space="preserve">collected patient demographics utilizing </w:t>
            </w:r>
            <w:proofErr w:type="spellStart"/>
            <w:r>
              <w:rPr>
                <w:rFonts w:ascii="Calibri" w:eastAsia="Calibri" w:hAnsi="Calibri" w:cs="Times New Roman"/>
                <w:color w:val="595959"/>
              </w:rPr>
              <w:t>M</w:t>
            </w:r>
            <w:r w:rsidR="00C74E03">
              <w:rPr>
                <w:rFonts w:ascii="Calibri" w:eastAsia="Calibri" w:hAnsi="Calibri" w:cs="Times New Roman"/>
                <w:color w:val="595959"/>
              </w:rPr>
              <w:t>D</w:t>
            </w:r>
            <w:r>
              <w:rPr>
                <w:rFonts w:ascii="Calibri" w:eastAsia="Calibri" w:hAnsi="Calibri" w:cs="Times New Roman"/>
                <w:color w:val="595959"/>
              </w:rPr>
              <w:t>Land</w:t>
            </w:r>
            <w:proofErr w:type="spellEnd"/>
            <w:r>
              <w:rPr>
                <w:rFonts w:ascii="Calibri" w:eastAsia="Calibri" w:hAnsi="Calibri" w:cs="Times New Roman"/>
                <w:color w:val="595959"/>
              </w:rPr>
              <w:t xml:space="preserve"> software</w:t>
            </w:r>
            <w:r w:rsidR="00914A2D">
              <w:rPr>
                <w:rFonts w:ascii="Calibri" w:eastAsia="Calibri" w:hAnsi="Calibri" w:cs="Times New Roman"/>
                <w:color w:val="595959"/>
              </w:rPr>
              <w:t>, operated high volume multi-line phone system</w:t>
            </w:r>
          </w:p>
          <w:p w14:paraId="7D7CD3F3" w14:textId="77777777" w:rsidR="00FD6742" w:rsidRPr="00034D2C" w:rsidRDefault="00FD6742" w:rsidP="00FD674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0E7866">
              <w:rPr>
                <w:rFonts w:ascii="Calibri" w:eastAsia="Calibri" w:hAnsi="Calibri" w:cs="Times New Roman"/>
                <w:color w:val="595959"/>
              </w:rPr>
              <w:t>Developed careful and detail-oriented skills by checking medical and insurance information</w:t>
            </w:r>
            <w:r>
              <w:rPr>
                <w:rFonts w:ascii="Calibri" w:eastAsia="Calibri" w:hAnsi="Calibri" w:cs="Times New Roman"/>
                <w:color w:val="595959"/>
              </w:rPr>
              <w:t xml:space="preserve">, and explained patient insurance benefits </w:t>
            </w:r>
          </w:p>
          <w:p w14:paraId="38DC1633" w14:textId="77777777" w:rsidR="00FD6742" w:rsidRDefault="00FD6742" w:rsidP="00FD674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595959"/>
                <w:lang w:eastAsia="zh-CN"/>
              </w:rPr>
            </w:pPr>
            <w:r>
              <w:rPr>
                <w:rFonts w:ascii="Calibri" w:eastAsia="Calibri" w:hAnsi="Calibri" w:cs="Times New Roman"/>
                <w:color w:val="595959"/>
              </w:rPr>
              <w:t xml:space="preserve">Collected all co-pays and payment; maintained a record of all payments and credits on the billing system </w:t>
            </w:r>
          </w:p>
          <w:p w14:paraId="6E4C855B" w14:textId="77777777" w:rsidR="00FD6742" w:rsidRDefault="00FD6742" w:rsidP="00FD674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>
              <w:rPr>
                <w:rFonts w:ascii="Calibri" w:eastAsia="Calibri" w:hAnsi="Calibri" w:cs="Times New Roman"/>
                <w:color w:val="595959"/>
              </w:rPr>
              <w:t xml:space="preserve">Safeguarded patient privacy and confidentiality </w:t>
            </w:r>
          </w:p>
          <w:p w14:paraId="08A4E44E" w14:textId="77777777" w:rsidR="00FD6742" w:rsidRDefault="00FD6742" w:rsidP="00FD674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>
              <w:rPr>
                <w:rFonts w:ascii="Calibri" w:eastAsia="Calibri" w:hAnsi="Calibri" w:cs="Times New Roman"/>
                <w:color w:val="595959"/>
              </w:rPr>
              <w:t>Worked as a team to ensure patient flow by communicating with patients and clinical staffs</w:t>
            </w:r>
          </w:p>
          <w:p w14:paraId="7F76AD96" w14:textId="77777777" w:rsidR="00914A2D" w:rsidRDefault="00914A2D" w:rsidP="00FD6742">
            <w:pPr>
              <w:outlineLvl w:val="2"/>
              <w:rPr>
                <w:rFonts w:ascii="Calibri" w:eastAsia="SimHei" w:hAnsi="Calibri" w:cs="Times New Roman"/>
                <w:b/>
                <w:caps/>
                <w:color w:val="595959"/>
              </w:rPr>
            </w:pPr>
          </w:p>
          <w:p w14:paraId="38D73BB5" w14:textId="38B128CA" w:rsidR="00FD6742" w:rsidRPr="000E7866" w:rsidRDefault="00FD6742" w:rsidP="00FD6742">
            <w:pPr>
              <w:outlineLvl w:val="2"/>
              <w:rPr>
                <w:rFonts w:ascii="Calibri" w:eastAsia="SimHei" w:hAnsi="Calibri" w:cs="Times New Roman"/>
                <w:b/>
                <w:caps/>
                <w:color w:val="595959"/>
              </w:rPr>
            </w:pPr>
            <w:r w:rsidRPr="000E7866">
              <w:rPr>
                <w:rFonts w:ascii="Calibri" w:eastAsia="SimHei" w:hAnsi="Calibri" w:cs="Times New Roman"/>
                <w:b/>
                <w:caps/>
                <w:color w:val="595959"/>
              </w:rPr>
              <w:t>july. 2011 – jan. 2015</w:t>
            </w:r>
          </w:p>
          <w:p w14:paraId="341A7183" w14:textId="77777777" w:rsidR="00FD6742" w:rsidRPr="000E7866" w:rsidRDefault="00FD6742" w:rsidP="00FD6742">
            <w:pPr>
              <w:spacing w:after="40"/>
              <w:outlineLvl w:val="1"/>
              <w:rPr>
                <w:rFonts w:ascii="Calibri" w:eastAsia="SimHei" w:hAnsi="Calibri" w:cs="Times New Roman"/>
                <w:b/>
                <w:caps/>
                <w:color w:val="1D824C"/>
                <w:sz w:val="26"/>
                <w:szCs w:val="26"/>
              </w:rPr>
            </w:pPr>
            <w:r w:rsidRPr="000E7866">
              <w:rPr>
                <w:rFonts w:ascii="Calibri" w:eastAsia="SimHei" w:hAnsi="Calibri" w:cs="Times New Roman"/>
                <w:b/>
                <w:caps/>
                <w:color w:val="1D824C"/>
                <w:sz w:val="26"/>
                <w:szCs w:val="26"/>
              </w:rPr>
              <w:t xml:space="preserve">dental assistant, </w:t>
            </w:r>
            <w:r w:rsidRPr="000E7866">
              <w:rPr>
                <w:rFonts w:ascii="Calibri" w:eastAsia="SimHei" w:hAnsi="Calibri" w:cs="Times New Roman"/>
                <w:caps/>
                <w:smallCaps/>
                <w:color w:val="595959"/>
                <w:sz w:val="26"/>
                <w:szCs w:val="26"/>
              </w:rPr>
              <w:t>yen dentistry and implantology, flushing, ny</w:t>
            </w:r>
          </w:p>
          <w:p w14:paraId="7581717F" w14:textId="77777777" w:rsidR="00FD6742" w:rsidRDefault="00FD6742" w:rsidP="00FD67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>
              <w:rPr>
                <w:rFonts w:ascii="Calibri" w:eastAsia="Calibri" w:hAnsi="Calibri" w:cs="Times New Roman"/>
                <w:color w:val="595959"/>
              </w:rPr>
              <w:t>P</w:t>
            </w:r>
            <w:r w:rsidRPr="000E7866">
              <w:rPr>
                <w:rFonts w:ascii="Calibri" w:eastAsia="Calibri" w:hAnsi="Calibri" w:cs="Times New Roman"/>
                <w:color w:val="595959"/>
              </w:rPr>
              <w:t xml:space="preserve">repared </w:t>
            </w:r>
            <w:r>
              <w:rPr>
                <w:rFonts w:ascii="Calibri" w:eastAsia="Calibri" w:hAnsi="Calibri" w:cs="Times New Roman"/>
                <w:color w:val="595959"/>
              </w:rPr>
              <w:t>equipment and instruments trays prior to dental procedure and surgeries</w:t>
            </w:r>
          </w:p>
          <w:p w14:paraId="01EC1D36" w14:textId="7B382629" w:rsidR="00FD6742" w:rsidRDefault="00FD6742" w:rsidP="00FD67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0E7866">
              <w:rPr>
                <w:rFonts w:ascii="Calibri" w:eastAsia="Calibri" w:hAnsi="Calibri" w:cs="Times New Roman"/>
                <w:color w:val="595959"/>
              </w:rPr>
              <w:t xml:space="preserve">Worked chair-side assisting dentist </w:t>
            </w:r>
            <w:r>
              <w:rPr>
                <w:rFonts w:ascii="Calibri" w:eastAsia="Calibri" w:hAnsi="Calibri" w:cs="Times New Roman"/>
                <w:color w:val="595959"/>
              </w:rPr>
              <w:t xml:space="preserve">for various </w:t>
            </w:r>
            <w:r w:rsidRPr="000E7866">
              <w:rPr>
                <w:rFonts w:ascii="Calibri" w:eastAsia="Calibri" w:hAnsi="Calibri" w:cs="Times New Roman"/>
                <w:color w:val="595959"/>
              </w:rPr>
              <w:t>procedures</w:t>
            </w:r>
            <w:r>
              <w:rPr>
                <w:rFonts w:ascii="Calibri" w:eastAsia="Calibri" w:hAnsi="Calibri" w:cs="Times New Roman"/>
                <w:color w:val="595959"/>
              </w:rPr>
              <w:t xml:space="preserve"> including </w:t>
            </w:r>
            <w:r w:rsidR="00D70498">
              <w:rPr>
                <w:rFonts w:ascii="Calibri" w:eastAsia="Calibri" w:hAnsi="Calibri" w:cs="Times New Roman"/>
                <w:color w:val="595959"/>
              </w:rPr>
              <w:t xml:space="preserve">impressions, </w:t>
            </w:r>
            <w:r>
              <w:rPr>
                <w:rFonts w:ascii="Calibri" w:eastAsia="Calibri" w:hAnsi="Calibri" w:cs="Times New Roman"/>
                <w:color w:val="595959"/>
              </w:rPr>
              <w:t>restorations, root canals therapy, extractions and implant surgery</w:t>
            </w:r>
          </w:p>
          <w:p w14:paraId="5A294EB2" w14:textId="77777777" w:rsidR="00FD6742" w:rsidRDefault="00FD6742" w:rsidP="00FD67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>
              <w:rPr>
                <w:rFonts w:ascii="Calibri" w:eastAsia="Calibri" w:hAnsi="Calibri" w:cs="Times New Roman"/>
                <w:color w:val="595959"/>
              </w:rPr>
              <w:t>Exposed intraoral and panoramic dental diagnostic radiographs in accordance with all guidelines to ensure patient safety utilizing traditional X-rays</w:t>
            </w:r>
          </w:p>
          <w:p w14:paraId="7DBCF7B3" w14:textId="579413D6" w:rsidR="00FD6742" w:rsidRDefault="00FD6742" w:rsidP="00FD67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>
              <w:rPr>
                <w:rFonts w:ascii="Calibri" w:eastAsia="Calibri" w:hAnsi="Calibri" w:cs="Times New Roman"/>
                <w:color w:val="595959"/>
              </w:rPr>
              <w:t xml:space="preserve">Effectively operated x-ray machine and developed </w:t>
            </w:r>
            <w:r w:rsidR="00D70498">
              <w:rPr>
                <w:rFonts w:ascii="Calibri" w:eastAsia="Calibri" w:hAnsi="Calibri" w:cs="Times New Roman"/>
                <w:color w:val="595959"/>
              </w:rPr>
              <w:t>X</w:t>
            </w:r>
            <w:r>
              <w:rPr>
                <w:rFonts w:ascii="Calibri" w:eastAsia="Calibri" w:hAnsi="Calibri" w:cs="Times New Roman"/>
                <w:color w:val="595959"/>
              </w:rPr>
              <w:t>-rays</w:t>
            </w:r>
          </w:p>
          <w:p w14:paraId="55779A98" w14:textId="77777777" w:rsidR="00FD6742" w:rsidRPr="000E7866" w:rsidRDefault="00FD6742" w:rsidP="00FD67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0E7866">
              <w:rPr>
                <w:rFonts w:ascii="Calibri" w:eastAsia="Calibri" w:hAnsi="Calibri" w:cs="Times New Roman"/>
                <w:color w:val="595959"/>
              </w:rPr>
              <w:t>Performed all kinds of administrative duties such as greeting patients, taking information and explaining dental procedures to patients</w:t>
            </w:r>
            <w:r>
              <w:rPr>
                <w:rFonts w:ascii="Calibri" w:eastAsia="Calibri" w:hAnsi="Calibri" w:cs="Times New Roman"/>
                <w:color w:val="595959"/>
              </w:rPr>
              <w:t xml:space="preserve"> </w:t>
            </w:r>
          </w:p>
          <w:p w14:paraId="687289C4" w14:textId="77777777" w:rsidR="00FD6742" w:rsidRPr="000E7866" w:rsidRDefault="00FD6742" w:rsidP="00FD67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0E7866">
              <w:rPr>
                <w:rFonts w:ascii="Calibri" w:eastAsia="Calibri" w:hAnsi="Calibri" w:cs="Times New Roman"/>
                <w:color w:val="595959"/>
              </w:rPr>
              <w:t>Performed duties such as cleaning and sanitizing used room</w:t>
            </w:r>
            <w:r>
              <w:rPr>
                <w:rFonts w:ascii="Calibri" w:eastAsia="Calibri" w:hAnsi="Calibri" w:cs="Times New Roman"/>
                <w:color w:val="595959"/>
              </w:rPr>
              <w:t xml:space="preserve"> and</w:t>
            </w:r>
            <w:r w:rsidRPr="000E7866">
              <w:rPr>
                <w:rFonts w:ascii="Calibri" w:eastAsia="Calibri" w:hAnsi="Calibri" w:cs="Times New Roman"/>
                <w:color w:val="595959"/>
              </w:rPr>
              <w:t xml:space="preserve"> used instruments; checking inventory</w:t>
            </w:r>
            <w:r>
              <w:rPr>
                <w:rFonts w:ascii="Calibri" w:eastAsia="Calibri" w:hAnsi="Calibri" w:cs="Times New Roman"/>
                <w:color w:val="595959"/>
              </w:rPr>
              <w:t xml:space="preserve"> and re-fill supplies</w:t>
            </w:r>
          </w:p>
          <w:p w14:paraId="0D1C0829" w14:textId="77777777" w:rsidR="000E1D44" w:rsidRPr="00FD6742" w:rsidRDefault="00FD6742" w:rsidP="0057534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595959"/>
              </w:rPr>
            </w:pPr>
            <w:r w:rsidRPr="000E7866">
              <w:rPr>
                <w:rFonts w:ascii="Calibri" w:eastAsia="Calibri" w:hAnsi="Calibri" w:cs="Times New Roman"/>
                <w:color w:val="595959"/>
              </w:rPr>
              <w:t>Maintained clean and positive environment to ensure patient comfort and safety</w:t>
            </w:r>
          </w:p>
        </w:tc>
      </w:tr>
    </w:tbl>
    <w:p w14:paraId="78557F96" w14:textId="77777777" w:rsidR="00C55D85" w:rsidRDefault="00C55D85" w:rsidP="00DE3E2A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1F7D" w14:textId="77777777" w:rsidR="005E0BB6" w:rsidRDefault="005E0BB6" w:rsidP="00F316AD">
      <w:r>
        <w:separator/>
      </w:r>
    </w:p>
  </w:endnote>
  <w:endnote w:type="continuationSeparator" w:id="0">
    <w:p w14:paraId="0BB64CA3" w14:textId="77777777" w:rsidR="005E0BB6" w:rsidRDefault="005E0BB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86B6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D90FD" wp14:editId="3F101553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430FB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&#13;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47FB" w14:textId="77777777" w:rsidR="005E0BB6" w:rsidRDefault="005E0BB6" w:rsidP="00F316AD">
      <w:r>
        <w:separator/>
      </w:r>
    </w:p>
  </w:footnote>
  <w:footnote w:type="continuationSeparator" w:id="0">
    <w:p w14:paraId="4D11E8AF" w14:textId="77777777" w:rsidR="005E0BB6" w:rsidRDefault="005E0BB6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A67"/>
    <w:multiLevelType w:val="hybridMultilevel"/>
    <w:tmpl w:val="4AEC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31A"/>
    <w:multiLevelType w:val="hybridMultilevel"/>
    <w:tmpl w:val="AE0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6E38"/>
    <w:multiLevelType w:val="hybridMultilevel"/>
    <w:tmpl w:val="5112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004"/>
    <w:multiLevelType w:val="hybridMultilevel"/>
    <w:tmpl w:val="3DA4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055C"/>
    <w:multiLevelType w:val="hybridMultilevel"/>
    <w:tmpl w:val="76F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42"/>
    <w:rsid w:val="000E1D44"/>
    <w:rsid w:val="0020696E"/>
    <w:rsid w:val="002356A2"/>
    <w:rsid w:val="002D12DA"/>
    <w:rsid w:val="003019B2"/>
    <w:rsid w:val="0034688D"/>
    <w:rsid w:val="003F441E"/>
    <w:rsid w:val="0040233B"/>
    <w:rsid w:val="004C0EBC"/>
    <w:rsid w:val="005065EA"/>
    <w:rsid w:val="00511A6E"/>
    <w:rsid w:val="0057534A"/>
    <w:rsid w:val="005E0BB6"/>
    <w:rsid w:val="00605A5B"/>
    <w:rsid w:val="00681ADD"/>
    <w:rsid w:val="006C60E6"/>
    <w:rsid w:val="006E70D3"/>
    <w:rsid w:val="007B0F94"/>
    <w:rsid w:val="007B3E3F"/>
    <w:rsid w:val="007D15B2"/>
    <w:rsid w:val="00914A2D"/>
    <w:rsid w:val="009568FF"/>
    <w:rsid w:val="009960EE"/>
    <w:rsid w:val="00A35C42"/>
    <w:rsid w:val="00A644F8"/>
    <w:rsid w:val="00A77921"/>
    <w:rsid w:val="00B575FB"/>
    <w:rsid w:val="00BC6E4A"/>
    <w:rsid w:val="00C1095A"/>
    <w:rsid w:val="00C55D85"/>
    <w:rsid w:val="00C74E03"/>
    <w:rsid w:val="00CA2273"/>
    <w:rsid w:val="00CD50FD"/>
    <w:rsid w:val="00D47124"/>
    <w:rsid w:val="00D65779"/>
    <w:rsid w:val="00D70498"/>
    <w:rsid w:val="00DD5D7B"/>
    <w:rsid w:val="00DE3E2A"/>
    <w:rsid w:val="00E22725"/>
    <w:rsid w:val="00F316AD"/>
    <w:rsid w:val="00F4501B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7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unhideWhenUsed/>
    <w:rsid w:val="00FD6742"/>
    <w:pPr>
      <w:ind w:left="720"/>
      <w:contextualSpacing/>
    </w:pPr>
    <w:rPr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ialoves/Library/Containers/com.microsoft.Word/Data/Library/Application%20Support/Microsoft/Office/16.0/DTS/Search/%7b8B41E69F-1235-EF45-8F8F-8D621CED0929%7dtf673518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6F6FA28F1A1C48949F57575F77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D998-0AD4-EC44-BDDD-D9317A3A9AE0}"/>
      </w:docPartPr>
      <w:docPartBody>
        <w:p w:rsidR="00A22ACC" w:rsidRDefault="002D7488">
          <w:pPr>
            <w:pStyle w:val="666F6FA28F1A1C48949F57575F774BE3"/>
          </w:pPr>
          <w:r>
            <w:t>Education</w:t>
          </w:r>
        </w:p>
      </w:docPartBody>
    </w:docPart>
    <w:docPart>
      <w:docPartPr>
        <w:name w:val="3C104ED956530544800C224DE994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37DC-ADD6-E046-A3F2-86645D321A7A}"/>
      </w:docPartPr>
      <w:docPartBody>
        <w:p w:rsidR="00A22ACC" w:rsidRDefault="002D7488">
          <w:pPr>
            <w:pStyle w:val="3C104ED956530544800C224DE99458D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0"/>
    <w:rsid w:val="002D7488"/>
    <w:rsid w:val="003640E7"/>
    <w:rsid w:val="00483776"/>
    <w:rsid w:val="00A22ACC"/>
    <w:rsid w:val="00A57855"/>
    <w:rsid w:val="00F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5903FF821724EAAE901C4BA4F918D">
    <w:name w:val="2085903FF821724EAAE901C4BA4F918D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C245E1655F8B9D449E9B94270E3DFF0B">
    <w:name w:val="C245E1655F8B9D449E9B94270E3DFF0B"/>
  </w:style>
  <w:style w:type="paragraph" w:customStyle="1" w:styleId="CADCE2449FF89F4BB651932BD5484F65">
    <w:name w:val="CADCE2449FF89F4BB651932BD5484F65"/>
  </w:style>
  <w:style w:type="paragraph" w:customStyle="1" w:styleId="00246795C924FD428593859C4E9B04FB">
    <w:name w:val="00246795C924FD428593859C4E9B04FB"/>
  </w:style>
  <w:style w:type="paragraph" w:customStyle="1" w:styleId="TextLeft">
    <w:name w:val="TextLeft"/>
    <w:basedOn w:val="Normal"/>
    <w:next w:val="Normal"/>
    <w:uiPriority w:val="4"/>
    <w:qFormat/>
    <w:rsid w:val="00F36F50"/>
    <w:pPr>
      <w:spacing w:line="288" w:lineRule="auto"/>
      <w:jc w:val="right"/>
    </w:pPr>
    <w:rPr>
      <w:rFonts w:eastAsiaTheme="minorHAnsi"/>
      <w:color w:val="404040" w:themeColor="text1" w:themeTint="BF"/>
      <w:sz w:val="22"/>
      <w:lang w:eastAsia="en-US"/>
    </w:rPr>
  </w:style>
  <w:style w:type="paragraph" w:customStyle="1" w:styleId="69C7485AB448AB4D991A9789CDC4FB3E">
    <w:name w:val="69C7485AB448AB4D991A9789CDC4FB3E"/>
  </w:style>
  <w:style w:type="paragraph" w:customStyle="1" w:styleId="163C556868D41C48934F67956EB4731A">
    <w:name w:val="163C556868D41C48934F67956EB4731A"/>
  </w:style>
  <w:style w:type="paragraph" w:customStyle="1" w:styleId="93DE5F801764954A913E891684786E15">
    <w:name w:val="93DE5F801764954A913E891684786E15"/>
  </w:style>
  <w:style w:type="paragraph" w:customStyle="1" w:styleId="2B3BBC7F93BE2949A62DF061D01AA1D9">
    <w:name w:val="2B3BBC7F93BE2949A62DF061D01AA1D9"/>
  </w:style>
  <w:style w:type="paragraph" w:customStyle="1" w:styleId="2BE3673B578C51468F65BC763A82E7ED">
    <w:name w:val="2BE3673B578C51468F65BC763A82E7ED"/>
  </w:style>
  <w:style w:type="paragraph" w:customStyle="1" w:styleId="666F6FA28F1A1C48949F57575F774BE3">
    <w:name w:val="666F6FA28F1A1C48949F57575F774BE3"/>
  </w:style>
  <w:style w:type="paragraph" w:customStyle="1" w:styleId="6FE8D902B6746345820F1F911C9CEEB2">
    <w:name w:val="6FE8D902B6746345820F1F911C9CEEB2"/>
  </w:style>
  <w:style w:type="paragraph" w:customStyle="1" w:styleId="3C104ED956530544800C224DE99458D4">
    <w:name w:val="3C104ED956530544800C224DE99458D4"/>
  </w:style>
  <w:style w:type="paragraph" w:customStyle="1" w:styleId="4FCCDC3B4AF45F408CF68B6B6E64ADDF">
    <w:name w:val="4FCCDC3B4AF45F408CF68B6B6E64ADDF"/>
  </w:style>
  <w:style w:type="paragraph" w:customStyle="1" w:styleId="6F8140097C80074A83EC1D24C72BE3B1">
    <w:name w:val="6F8140097C80074A83EC1D24C72BE3B1"/>
  </w:style>
  <w:style w:type="paragraph" w:customStyle="1" w:styleId="40A560C2AA3F7E43A32BB0FC29ED4042">
    <w:name w:val="40A560C2AA3F7E43A32BB0FC29ED4042"/>
  </w:style>
  <w:style w:type="paragraph" w:customStyle="1" w:styleId="6FF4698DD7C5CB4590E803D0991E364C">
    <w:name w:val="6FF4698DD7C5CB4590E803D0991E364C"/>
  </w:style>
  <w:style w:type="paragraph" w:customStyle="1" w:styleId="01F97CF626692A4FA0A03F57835700A2">
    <w:name w:val="01F97CF626692A4FA0A03F57835700A2"/>
  </w:style>
  <w:style w:type="paragraph" w:customStyle="1" w:styleId="E44CFC4BA614FC4EBCE309E60E49C70D">
    <w:name w:val="E44CFC4BA614FC4EBCE309E60E49C70D"/>
  </w:style>
  <w:style w:type="paragraph" w:customStyle="1" w:styleId="744DB55291019A4D8C13FCF831BC0E83">
    <w:name w:val="744DB55291019A4D8C13FCF831BC0E83"/>
  </w:style>
  <w:style w:type="paragraph" w:customStyle="1" w:styleId="CAD7E4C4F7B38746953579DC27B4F161">
    <w:name w:val="CAD7E4C4F7B38746953579DC27B4F161"/>
  </w:style>
  <w:style w:type="paragraph" w:customStyle="1" w:styleId="B01B68C1C1B6984A98BE7870BDD97E9D">
    <w:name w:val="B01B68C1C1B6984A98BE7870BDD97E9D"/>
  </w:style>
  <w:style w:type="paragraph" w:customStyle="1" w:styleId="665433971E35E54C830829A99594073F">
    <w:name w:val="665433971E35E54C830829A99594073F"/>
  </w:style>
  <w:style w:type="paragraph" w:customStyle="1" w:styleId="E75DB7157EFA804B896DB95D52763B17">
    <w:name w:val="E75DB7157EFA804B896DB95D52763B17"/>
  </w:style>
  <w:style w:type="paragraph" w:customStyle="1" w:styleId="65ED49D9F08CF444B8A3C079E5004CC2">
    <w:name w:val="65ED49D9F08CF444B8A3C079E5004CC2"/>
  </w:style>
  <w:style w:type="paragraph" w:customStyle="1" w:styleId="8368E44C5A0B1D42A68CBF80CED259C1">
    <w:name w:val="8368E44C5A0B1D42A68CBF80CED259C1"/>
  </w:style>
  <w:style w:type="paragraph" w:customStyle="1" w:styleId="473A57523F1CD54AB32149AAE037D0E5">
    <w:name w:val="473A57523F1CD54AB32149AAE037D0E5"/>
  </w:style>
  <w:style w:type="paragraph" w:customStyle="1" w:styleId="2060F7E365651547A1B0A4064BADA40D">
    <w:name w:val="2060F7E365651547A1B0A4064BADA40D"/>
  </w:style>
  <w:style w:type="paragraph" w:customStyle="1" w:styleId="A118B284B7001540A2FAE7AF457646A5">
    <w:name w:val="A118B284B7001540A2FAE7AF457646A5"/>
  </w:style>
  <w:style w:type="paragraph" w:customStyle="1" w:styleId="TextRight">
    <w:name w:val="TextRight"/>
    <w:basedOn w:val="Normal"/>
    <w:next w:val="Normal"/>
    <w:uiPriority w:val="5"/>
    <w:qFormat/>
    <w:rsid w:val="00A22ACC"/>
    <w:pPr>
      <w:spacing w:line="288" w:lineRule="auto"/>
    </w:pPr>
    <w:rPr>
      <w:rFonts w:eastAsiaTheme="minorHAnsi" w:cs="Times New Roman (Body CS)"/>
      <w:color w:val="404040" w:themeColor="text1" w:themeTint="BF"/>
      <w:sz w:val="22"/>
      <w:lang w:eastAsia="en-US"/>
    </w:rPr>
  </w:style>
  <w:style w:type="paragraph" w:customStyle="1" w:styleId="254DF11099A78448B2905B6590898E42">
    <w:name w:val="254DF11099A78448B2905B6590898E42"/>
  </w:style>
  <w:style w:type="paragraph" w:customStyle="1" w:styleId="4E10A253873F8942B95CBD021588FC82">
    <w:name w:val="4E10A253873F8942B95CBD021588FC82"/>
  </w:style>
  <w:style w:type="paragraph" w:customStyle="1" w:styleId="2847D008CEF71646BEBE7FC6100242FE">
    <w:name w:val="2847D008CEF71646BEBE7FC6100242FE"/>
  </w:style>
  <w:style w:type="paragraph" w:customStyle="1" w:styleId="5450FBE8D720FD44AFC11DB5528E05BB">
    <w:name w:val="5450FBE8D720FD44AFC11DB5528E05BB"/>
  </w:style>
  <w:style w:type="paragraph" w:customStyle="1" w:styleId="4111FF158820B749A98407BD32930074">
    <w:name w:val="4111FF158820B749A98407BD32930074"/>
  </w:style>
  <w:style w:type="paragraph" w:customStyle="1" w:styleId="3182FAFB36E31E4F8F1DF9EF805EFD23">
    <w:name w:val="3182FAFB36E31E4F8F1DF9EF805EFD23"/>
    <w:rsid w:val="00F36F50"/>
  </w:style>
  <w:style w:type="paragraph" w:customStyle="1" w:styleId="F009A3E10A953C4B96D5127F3CB13EC1">
    <w:name w:val="F009A3E10A953C4B96D5127F3CB13EC1"/>
    <w:rsid w:val="00F36F50"/>
  </w:style>
  <w:style w:type="paragraph" w:customStyle="1" w:styleId="A441FBF883C5F44F93A70966C937A8D8">
    <w:name w:val="A441FBF883C5F44F93A70966C937A8D8"/>
    <w:rsid w:val="00F36F50"/>
  </w:style>
  <w:style w:type="paragraph" w:customStyle="1" w:styleId="87F1F15E30215A46B0FD002FEC500312">
    <w:name w:val="87F1F15E30215A46B0FD002FEC500312"/>
    <w:rsid w:val="00F36F50"/>
  </w:style>
  <w:style w:type="paragraph" w:customStyle="1" w:styleId="5F53ADB4BB9FFD4C9A12DD6AC5A810A6">
    <w:name w:val="5F53ADB4BB9FFD4C9A12DD6AC5A810A6"/>
    <w:rsid w:val="00F36F50"/>
  </w:style>
  <w:style w:type="paragraph" w:customStyle="1" w:styleId="DAFCC5A26CFD9A4D8E72A1EBC83F293E">
    <w:name w:val="DAFCC5A26CFD9A4D8E72A1EBC83F293E"/>
    <w:rsid w:val="00F36F50"/>
  </w:style>
  <w:style w:type="paragraph" w:customStyle="1" w:styleId="1C017B8317AF434394E08B57EB46F7C1">
    <w:name w:val="1C017B8317AF434394E08B57EB46F7C1"/>
    <w:rsid w:val="00F36F50"/>
  </w:style>
  <w:style w:type="paragraph" w:customStyle="1" w:styleId="FE6DEECFB3F9794B87B8ED05057A0379">
    <w:name w:val="FE6DEECFB3F9794B87B8ED05057A0379"/>
    <w:rsid w:val="00F36F50"/>
  </w:style>
  <w:style w:type="paragraph" w:customStyle="1" w:styleId="4D248A56C20FA44594B0BBD774BF47BE">
    <w:name w:val="4D248A56C20FA44594B0BBD774BF47BE"/>
    <w:rsid w:val="00F36F50"/>
  </w:style>
  <w:style w:type="paragraph" w:customStyle="1" w:styleId="98207B0C9F0EC3449CE33D07F18C7973">
    <w:name w:val="98207B0C9F0EC3449CE33D07F18C7973"/>
    <w:rsid w:val="00F36F50"/>
  </w:style>
  <w:style w:type="paragraph" w:customStyle="1" w:styleId="3EA47C0A4216374D8024CDD3EB79FDB0">
    <w:name w:val="3EA47C0A4216374D8024CDD3EB79FDB0"/>
    <w:rsid w:val="00F36F50"/>
  </w:style>
  <w:style w:type="paragraph" w:customStyle="1" w:styleId="61CE7477C06CB641B04843BE7CBA1B30">
    <w:name w:val="61CE7477C06CB641B04843BE7CBA1B30"/>
    <w:rsid w:val="00F36F50"/>
  </w:style>
  <w:style w:type="paragraph" w:customStyle="1" w:styleId="689F8F3774F8D1468B150C9E24F494EF">
    <w:name w:val="689F8F3774F8D1468B150C9E24F494EF"/>
    <w:rsid w:val="00F36F50"/>
  </w:style>
  <w:style w:type="paragraph" w:customStyle="1" w:styleId="EE1AFB5D6CC3CC44B07049D0C530D264">
    <w:name w:val="EE1AFB5D6CC3CC44B07049D0C530D264"/>
    <w:rsid w:val="00F36F50"/>
  </w:style>
  <w:style w:type="paragraph" w:customStyle="1" w:styleId="56D18B9820C7734F91A4EFF262BDB12A">
    <w:name w:val="56D18B9820C7734F91A4EFF262BDB12A"/>
    <w:rsid w:val="00F36F50"/>
  </w:style>
  <w:style w:type="paragraph" w:customStyle="1" w:styleId="8B65D63F76E89445BD9C92E3C1652047">
    <w:name w:val="8B65D63F76E89445BD9C92E3C1652047"/>
    <w:rsid w:val="00F36F50"/>
  </w:style>
  <w:style w:type="paragraph" w:customStyle="1" w:styleId="DFA744C7B9B94E4AAE5B03B2987BAF06">
    <w:name w:val="DFA744C7B9B94E4AAE5B03B2987BAF06"/>
    <w:rsid w:val="00F36F50"/>
  </w:style>
  <w:style w:type="paragraph" w:customStyle="1" w:styleId="783E5FE77193364ABC77603B36BEE2DA">
    <w:name w:val="783E5FE77193364ABC77603B36BEE2DA"/>
    <w:rsid w:val="00F36F50"/>
  </w:style>
  <w:style w:type="paragraph" w:customStyle="1" w:styleId="708E085CB9F92445A988533ED86A0925">
    <w:name w:val="708E085CB9F92445A988533ED86A0925"/>
    <w:rsid w:val="00F36F50"/>
  </w:style>
  <w:style w:type="paragraph" w:customStyle="1" w:styleId="6F7892DC90B2864A91827352DAE65730">
    <w:name w:val="6F7892DC90B2864A91827352DAE65730"/>
    <w:rsid w:val="00F36F50"/>
  </w:style>
  <w:style w:type="paragraph" w:customStyle="1" w:styleId="C575EF2FDC273A428041A3EB498AF8A9">
    <w:name w:val="C575EF2FDC273A428041A3EB498AF8A9"/>
    <w:rsid w:val="00F36F50"/>
  </w:style>
  <w:style w:type="paragraph" w:customStyle="1" w:styleId="883B915036CB26468B2032D4F2BA0FD3">
    <w:name w:val="883B915036CB26468B2032D4F2BA0FD3"/>
    <w:rsid w:val="00F36F50"/>
  </w:style>
  <w:style w:type="paragraph" w:customStyle="1" w:styleId="B906F0CD73F607479C0DDBBA48456566">
    <w:name w:val="B906F0CD73F607479C0DDBBA48456566"/>
    <w:rsid w:val="00F36F50"/>
  </w:style>
  <w:style w:type="paragraph" w:customStyle="1" w:styleId="DA73F973B1F70646988F85FC5A073F51">
    <w:name w:val="DA73F973B1F70646988F85FC5A073F51"/>
    <w:rsid w:val="00F36F50"/>
  </w:style>
  <w:style w:type="paragraph" w:customStyle="1" w:styleId="9D86F9AFFCA5EA42B2A255068B6AEC11">
    <w:name w:val="9D86F9AFFCA5EA42B2A255068B6AEC11"/>
    <w:rsid w:val="00A22ACC"/>
  </w:style>
  <w:style w:type="paragraph" w:customStyle="1" w:styleId="FCB82E2E0A769F4C8B5951BEAAC3B64B">
    <w:name w:val="FCB82E2E0A769F4C8B5951BEAAC3B64B"/>
    <w:rsid w:val="00A22ACC"/>
  </w:style>
  <w:style w:type="paragraph" w:customStyle="1" w:styleId="F0881912C3038646B3FEA15913A58CEE">
    <w:name w:val="F0881912C3038646B3FEA15913A58CEE"/>
    <w:rsid w:val="00A22ACC"/>
  </w:style>
  <w:style w:type="paragraph" w:customStyle="1" w:styleId="3739AD7700EA6B4CB3C45A595E49B2BF">
    <w:name w:val="3739AD7700EA6B4CB3C45A595E49B2BF"/>
    <w:rsid w:val="00A22ACC"/>
  </w:style>
  <w:style w:type="paragraph" w:customStyle="1" w:styleId="94D25A31DC7DF742A418C4AB2054FDE1">
    <w:name w:val="94D25A31DC7DF742A418C4AB2054FDE1"/>
    <w:rsid w:val="00A22ACC"/>
  </w:style>
  <w:style w:type="paragraph" w:customStyle="1" w:styleId="F6FB5A8E2496DF41B9CEAB90A941DAA7">
    <w:name w:val="F6FB5A8E2496DF41B9CEAB90A941DAA7"/>
    <w:rsid w:val="00A22ACC"/>
  </w:style>
  <w:style w:type="paragraph" w:customStyle="1" w:styleId="B5EFFFAC8EC5134494F71ED6300898AC">
    <w:name w:val="B5EFFFAC8EC5134494F71ED6300898AC"/>
    <w:rsid w:val="00A22ACC"/>
  </w:style>
  <w:style w:type="paragraph" w:customStyle="1" w:styleId="27E958F26CFE7D4CB8A55E01B88F77AB">
    <w:name w:val="27E958F26CFE7D4CB8A55E01B88F77AB"/>
    <w:rsid w:val="00A22ACC"/>
  </w:style>
  <w:style w:type="paragraph" w:customStyle="1" w:styleId="3E11FB01959D0F4DA09A214C069E80C5">
    <w:name w:val="3E11FB01959D0F4DA09A214C069E80C5"/>
    <w:rsid w:val="00A22ACC"/>
  </w:style>
  <w:style w:type="paragraph" w:customStyle="1" w:styleId="E989D53FB3142249984C399D6383A386">
    <w:name w:val="E989D53FB3142249984C399D6383A386"/>
    <w:rsid w:val="00A22ACC"/>
  </w:style>
  <w:style w:type="paragraph" w:customStyle="1" w:styleId="EE69296E65A5F9468B3392D4CA5E39A1">
    <w:name w:val="EE69296E65A5F9468B3392D4CA5E39A1"/>
    <w:rsid w:val="00A22ACC"/>
  </w:style>
  <w:style w:type="paragraph" w:customStyle="1" w:styleId="6DD0D29E65DB54419D3EBA23DF49BC25">
    <w:name w:val="6DD0D29E65DB54419D3EBA23DF49BC25"/>
    <w:rsid w:val="00A22ACC"/>
  </w:style>
  <w:style w:type="paragraph" w:customStyle="1" w:styleId="2AA22BC13346774EB58A4E17DAF53C07">
    <w:name w:val="2AA22BC13346774EB58A4E17DAF53C07"/>
    <w:rsid w:val="00A22ACC"/>
  </w:style>
  <w:style w:type="paragraph" w:customStyle="1" w:styleId="92DF08C0778BC749BCF1013B58FFD65A">
    <w:name w:val="92DF08C0778BC749BCF1013B58FFD65A"/>
    <w:rsid w:val="00A22ACC"/>
  </w:style>
  <w:style w:type="paragraph" w:customStyle="1" w:styleId="F569EBF3D8C4F641B0A3338917774930">
    <w:name w:val="F569EBF3D8C4F641B0A3338917774930"/>
    <w:rsid w:val="00A22ACC"/>
  </w:style>
  <w:style w:type="paragraph" w:customStyle="1" w:styleId="990FDBD5C62B9549AE939C3947D20153">
    <w:name w:val="990FDBD5C62B9549AE939C3947D20153"/>
    <w:rsid w:val="00A22ACC"/>
  </w:style>
  <w:style w:type="paragraph" w:customStyle="1" w:styleId="570D3E7FC986674680E7F7BFE0818F46">
    <w:name w:val="570D3E7FC986674680E7F7BFE0818F46"/>
    <w:rsid w:val="00A22ACC"/>
  </w:style>
  <w:style w:type="paragraph" w:customStyle="1" w:styleId="8BC004DFFB9A124FBB64489F2E57B220">
    <w:name w:val="8BC004DFFB9A124FBB64489F2E57B220"/>
    <w:rsid w:val="00A22ACC"/>
  </w:style>
  <w:style w:type="paragraph" w:customStyle="1" w:styleId="8C5C6AC7DC0F3A4BA4F720339756E371">
    <w:name w:val="8C5C6AC7DC0F3A4BA4F720339756E371"/>
    <w:rsid w:val="00A22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{8B41E69F-1235-EF45-8F8F-8D621CED0929}tf67351832.dotx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2020-04-24T20:16:00Z</dcterms:created>
  <dcterms:modified xsi:type="dcterms:W3CDTF">2020-05-06T01:08:00Z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