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70D" w:rsidRDefault="00640919">
      <w:pPr>
        <w:pStyle w:val="ContactInfo"/>
      </w:pPr>
      <w:r>
        <w:t>24-69 Collier Avenue</w:t>
      </w:r>
    </w:p>
    <w:p w:rsidR="00640919" w:rsidRDefault="00640919" w:rsidP="00640919">
      <w:pPr>
        <w:pStyle w:val="ContactInfo"/>
      </w:pPr>
      <w:r>
        <w:t>Far Rockaway, NY 11691</w:t>
      </w:r>
    </w:p>
    <w:p w:rsidR="003F670D" w:rsidRDefault="00640919">
      <w:pPr>
        <w:pStyle w:val="ContactInfo"/>
      </w:pPr>
      <w:r>
        <w:t xml:space="preserve">2038936042 </w:t>
      </w:r>
    </w:p>
    <w:p w:rsidR="003F670D" w:rsidRDefault="00640919">
      <w:pPr>
        <w:pStyle w:val="ContactInfo"/>
        <w:rPr>
          <w:rStyle w:val="Emphasis"/>
        </w:rPr>
      </w:pPr>
      <w:r>
        <w:rPr>
          <w:rStyle w:val="Emphasis"/>
        </w:rPr>
        <w:t>Yineeta05@rocketmail.com</w:t>
      </w:r>
    </w:p>
    <w:sdt>
      <w:sdtPr>
        <w:alias w:val="Your Name"/>
        <w:tag w:val=""/>
        <w:id w:val="-574512284"/>
        <w:placeholder>
          <w:docPart w:val="031BBAC220EC44239909708854D203DB"/>
        </w:placeholder>
        <w:dataBinding w:prefixMappings="xmlns:ns0='http://purl.org/dc/elements/1.1/' xmlns:ns1='http://schemas.openxmlformats.org/package/2006/metadata/core-properties' " w:xpath="/ns1:coreProperties[1]/ns0:creator[1]" w:storeItemID="{6C3C8BC8-F283-45AE-878A-BAB7291924A1}"/>
        <w:text/>
      </w:sdtPr>
      <w:sdtEndPr/>
      <w:sdtContent>
        <w:p w:rsidR="003F670D" w:rsidRDefault="00640919">
          <w:pPr>
            <w:pStyle w:val="Name"/>
          </w:pPr>
          <w:r>
            <w:t>yineeta chitlall</w:t>
          </w:r>
        </w:p>
      </w:sdtContent>
    </w:sdt>
    <w:tbl>
      <w:tblPr>
        <w:tblStyle w:val="ResumeTable"/>
        <w:tblW w:w="5000" w:type="pct"/>
        <w:tblLook w:val="04A0" w:firstRow="1" w:lastRow="0" w:firstColumn="1" w:lastColumn="0" w:noHBand="0" w:noVBand="1"/>
        <w:tblCaption w:val="Resume text"/>
        <w:tblDescription w:val="Resume"/>
      </w:tblPr>
      <w:tblGrid>
        <w:gridCol w:w="1778"/>
        <w:gridCol w:w="472"/>
        <w:gridCol w:w="7830"/>
      </w:tblGrid>
      <w:tr w:rsidR="003F670D">
        <w:tc>
          <w:tcPr>
            <w:tcW w:w="1778" w:type="dxa"/>
          </w:tcPr>
          <w:p w:rsidR="003F670D" w:rsidRDefault="00E06449">
            <w:pPr>
              <w:pStyle w:val="Heading1"/>
            </w:pPr>
            <w:r>
              <w:t>Objective</w:t>
            </w:r>
          </w:p>
        </w:tc>
        <w:tc>
          <w:tcPr>
            <w:tcW w:w="472" w:type="dxa"/>
          </w:tcPr>
          <w:p w:rsidR="003F670D" w:rsidRDefault="003F670D"/>
        </w:tc>
        <w:tc>
          <w:tcPr>
            <w:tcW w:w="7830" w:type="dxa"/>
          </w:tcPr>
          <w:p w:rsidR="003F670D" w:rsidRDefault="0006155C" w:rsidP="0006155C">
            <w:r>
              <w:t xml:space="preserve">Financial Secretary with 6 years of experience working in a Dental Office. Experience in insurance billing, ordering supplies and other financial duties. Excellent communication and people skills and highly commended for carrying out assigned duties. Seeking the position of a Dental Hygienist. </w:t>
            </w:r>
          </w:p>
        </w:tc>
      </w:tr>
      <w:tr w:rsidR="003F670D">
        <w:tc>
          <w:tcPr>
            <w:tcW w:w="1778" w:type="dxa"/>
          </w:tcPr>
          <w:p w:rsidR="003F670D" w:rsidRDefault="00E06449">
            <w:pPr>
              <w:pStyle w:val="Heading1"/>
            </w:pPr>
            <w:r>
              <w:t>Professional Achievements</w:t>
            </w:r>
          </w:p>
        </w:tc>
        <w:tc>
          <w:tcPr>
            <w:tcW w:w="472" w:type="dxa"/>
          </w:tcPr>
          <w:p w:rsidR="003F670D" w:rsidRDefault="003F670D"/>
        </w:tc>
        <w:tc>
          <w:tcPr>
            <w:tcW w:w="7830" w:type="dxa"/>
          </w:tcPr>
          <w:sdt>
            <w:sdtPr>
              <w:rPr>
                <w:rFonts w:asciiTheme="minorHAnsi" w:eastAsiaTheme="minorEastAsia" w:hAnsiTheme="minorHAnsi" w:cstheme="minorBidi"/>
                <w:b w:val="0"/>
                <w:bCs w:val="0"/>
                <w:caps w:val="0"/>
                <w:color w:val="595959" w:themeColor="text1" w:themeTint="A6"/>
                <w14:ligatures w14:val="none"/>
              </w:rPr>
              <w:id w:val="970869414"/>
              <w15:repeatingSection/>
            </w:sdtPr>
            <w:sdtEndPr>
              <w:rPr>
                <w:rFonts w:asciiTheme="majorHAnsi" w:eastAsiaTheme="majorEastAsia" w:hAnsiTheme="majorHAnsi" w:cstheme="majorBidi"/>
                <w:b/>
                <w:bCs/>
                <w:caps/>
                <w:color w:val="404040" w:themeColor="text1" w:themeTint="BF"/>
                <w14:ligatures w14:val="standardContextual"/>
              </w:rPr>
            </w:sdtEndPr>
            <w:sdtContent>
              <w:sdt>
                <w:sdtPr>
                  <w:rPr>
                    <w:rFonts w:asciiTheme="minorHAnsi" w:eastAsiaTheme="minorEastAsia" w:hAnsiTheme="minorHAnsi" w:cstheme="minorBidi"/>
                    <w:b w:val="0"/>
                    <w:bCs w:val="0"/>
                    <w:caps w:val="0"/>
                    <w:color w:val="595959" w:themeColor="text1" w:themeTint="A6"/>
                    <w14:ligatures w14:val="none"/>
                  </w:rPr>
                  <w:id w:val="1211531560"/>
                  <w:placeholder>
                    <w:docPart w:val="2C57294662E04206AA372EEFE57FF31C"/>
                  </w:placeholder>
                  <w15:repeatingSectionItem/>
                </w:sdtPr>
                <w:sdtEndPr/>
                <w:sdtContent>
                  <w:p w:rsidR="003F670D" w:rsidRDefault="0006155C" w:rsidP="0006155C">
                    <w:pPr>
                      <w:pStyle w:val="Heading2"/>
                    </w:pPr>
                    <w:r>
                      <w:t>Employee of the month</w:t>
                    </w:r>
                  </w:p>
                  <w:p w:rsidR="003F670D" w:rsidRDefault="0006155C">
                    <w:pPr>
                      <w:pStyle w:val="ResumeText"/>
                    </w:pPr>
                    <w:r>
                      <w:t>January 2010</w:t>
                    </w:r>
                  </w:p>
                </w:sdtContent>
              </w:sdt>
              <w:sdt>
                <w:sdtPr>
                  <w:rPr>
                    <w:rFonts w:asciiTheme="minorHAnsi" w:eastAsiaTheme="minorEastAsia" w:hAnsiTheme="minorHAnsi" w:cstheme="minorBidi"/>
                    <w:b w:val="0"/>
                    <w:bCs w:val="0"/>
                    <w:caps w:val="0"/>
                    <w:color w:val="595959" w:themeColor="text1" w:themeTint="A6"/>
                    <w14:ligatures w14:val="none"/>
                  </w:rPr>
                  <w:id w:val="1384910237"/>
                  <w:placeholder>
                    <w:docPart w:val="2C57294662E04206AA372EEFE57FF31C"/>
                  </w:placeholder>
                  <w15:repeatingSectionItem/>
                </w:sdtPr>
                <w:sdtEndPr/>
                <w:sdtContent>
                  <w:p w:rsidR="003F670D" w:rsidRDefault="0006155C">
                    <w:pPr>
                      <w:pStyle w:val="Heading2"/>
                    </w:pPr>
                    <w:r>
                      <w:t>Employee of the month</w:t>
                    </w:r>
                  </w:p>
                  <w:p w:rsidR="003F670D" w:rsidRDefault="0006155C">
                    <w:pPr>
                      <w:pStyle w:val="ResumeText"/>
                    </w:pPr>
                    <w:r>
                      <w:t>April 2012</w:t>
                    </w:r>
                  </w:p>
                </w:sdtContent>
              </w:sdt>
              <w:p w:rsidR="003F670D" w:rsidRDefault="001F2FCF" w:rsidP="00A77675">
                <w:pPr>
                  <w:pStyle w:val="Heading2"/>
                </w:pPr>
              </w:p>
              <w:bookmarkStart w:id="0" w:name="_GoBack" w:displacedByCustomXml="next"/>
              <w:bookmarkEnd w:id="0" w:displacedByCustomXml="next"/>
            </w:sdtContent>
          </w:sdt>
        </w:tc>
      </w:tr>
      <w:tr w:rsidR="003F670D">
        <w:tc>
          <w:tcPr>
            <w:tcW w:w="1778" w:type="dxa"/>
          </w:tcPr>
          <w:p w:rsidR="003F670D" w:rsidRDefault="00E06449">
            <w:pPr>
              <w:pStyle w:val="Heading1"/>
            </w:pPr>
            <w:r>
              <w:t>Skills</w:t>
            </w:r>
          </w:p>
        </w:tc>
        <w:tc>
          <w:tcPr>
            <w:tcW w:w="472" w:type="dxa"/>
          </w:tcPr>
          <w:p w:rsidR="003F670D" w:rsidRDefault="003F670D"/>
        </w:tc>
        <w:tc>
          <w:tcPr>
            <w:tcW w:w="7830" w:type="dxa"/>
          </w:tcPr>
          <w:sdt>
            <w:sdtPr>
              <w:id w:val="-1116827610"/>
              <w15:repeatingSection/>
            </w:sdtPr>
            <w:sdtEndPr/>
            <w:sdtContent>
              <w:sdt>
                <w:sdtPr>
                  <w:id w:val="-2006429974"/>
                  <w:placeholder>
                    <w:docPart w:val="CD20208C96EA4003916621AF11DDC6C0"/>
                  </w:placeholder>
                  <w15:repeatingSectionItem/>
                </w:sdtPr>
                <w:sdtEndPr/>
                <w:sdtContent>
                  <w:p w:rsidR="0006155C" w:rsidRDefault="0006155C">
                    <w:pPr>
                      <w:pStyle w:val="ResumeText"/>
                    </w:pPr>
                    <w:r>
                      <w:t>Excellent communication skills</w:t>
                    </w:r>
                  </w:p>
                  <w:p w:rsidR="0006155C" w:rsidRDefault="0006155C">
                    <w:pPr>
                      <w:pStyle w:val="ResumeText"/>
                    </w:pPr>
                    <w:r>
                      <w:t>Problem solving</w:t>
                    </w:r>
                  </w:p>
                  <w:p w:rsidR="0006155C" w:rsidRDefault="0006155C">
                    <w:pPr>
                      <w:pStyle w:val="ResumeText"/>
                    </w:pPr>
                    <w:r>
                      <w:t>Client Focused</w:t>
                    </w:r>
                  </w:p>
                  <w:p w:rsidR="0006155C" w:rsidRDefault="0006155C">
                    <w:pPr>
                      <w:pStyle w:val="ResumeText"/>
                    </w:pPr>
                    <w:r>
                      <w:t>Team focused</w:t>
                    </w:r>
                  </w:p>
                  <w:p w:rsidR="003F670D" w:rsidRDefault="0006155C">
                    <w:pPr>
                      <w:pStyle w:val="ResumeText"/>
                    </w:pPr>
                    <w:r>
                      <w:t>Quick Learner</w:t>
                    </w:r>
                  </w:p>
                </w:sdtContent>
              </w:sdt>
              <w:p w:rsidR="003F670D" w:rsidRDefault="0006155C">
                <w:pPr>
                  <w:pStyle w:val="ResumeText"/>
                </w:pPr>
                <w:r>
                  <w:t>Computer Proficient</w:t>
                </w:r>
              </w:p>
              <w:sdt>
                <w:sdtPr>
                  <w:id w:val="1641603760"/>
                  <w:placeholder>
                    <w:docPart w:val="CD20208C96EA4003916621AF11DDC6C0"/>
                  </w:placeholder>
                  <w15:repeatingSectionItem/>
                </w:sdtPr>
                <w:sdtEndPr/>
                <w:sdtContent>
                  <w:p w:rsidR="003F670D" w:rsidRDefault="0006155C">
                    <w:pPr>
                      <w:pStyle w:val="ResumeText"/>
                    </w:pPr>
                    <w:r>
                      <w:t xml:space="preserve">Experience with Patterson Dental and </w:t>
                    </w:r>
                    <w:proofErr w:type="spellStart"/>
                    <w:r>
                      <w:t>Dentimax</w:t>
                    </w:r>
                    <w:proofErr w:type="spellEnd"/>
                    <w:r>
                      <w:t xml:space="preserve"> </w:t>
                    </w:r>
                    <w:proofErr w:type="spellStart"/>
                    <w:r>
                      <w:t>Softwares</w:t>
                    </w:r>
                    <w:proofErr w:type="spellEnd"/>
                  </w:p>
                </w:sdtContent>
              </w:sdt>
              <w:sdt>
                <w:sdtPr>
                  <w:id w:val="969394295"/>
                  <w:placeholder>
                    <w:docPart w:val="CD20208C96EA4003916621AF11DDC6C0"/>
                  </w:placeholder>
                  <w15:repeatingSectionItem/>
                </w:sdtPr>
                <w:sdtEndPr/>
                <w:sdtContent>
                  <w:p w:rsidR="003F670D" w:rsidRDefault="0006155C" w:rsidP="0006155C">
                    <w:pPr>
                      <w:pStyle w:val="ResumeText"/>
                    </w:pPr>
                    <w:r>
                      <w:t>Organized</w:t>
                    </w:r>
                    <w:r w:rsidR="00506863">
                      <w:t xml:space="preserve"> </w:t>
                    </w:r>
                  </w:p>
                </w:sdtContent>
              </w:sdt>
            </w:sdtContent>
          </w:sdt>
        </w:tc>
      </w:tr>
      <w:tr w:rsidR="003F670D">
        <w:tc>
          <w:tcPr>
            <w:tcW w:w="1778" w:type="dxa"/>
          </w:tcPr>
          <w:p w:rsidR="003F670D" w:rsidRDefault="00E06449">
            <w:pPr>
              <w:pStyle w:val="Heading1"/>
            </w:pPr>
            <w:r>
              <w:t>Work History</w:t>
            </w:r>
          </w:p>
        </w:tc>
        <w:tc>
          <w:tcPr>
            <w:tcW w:w="472" w:type="dxa"/>
          </w:tcPr>
          <w:p w:rsidR="003F670D" w:rsidRDefault="003F670D"/>
        </w:tc>
        <w:tc>
          <w:tcPr>
            <w:tcW w:w="7830" w:type="dxa"/>
          </w:tcPr>
          <w:sdt>
            <w:sdtPr>
              <w:rPr>
                <w:rFonts w:asciiTheme="minorHAnsi" w:eastAsiaTheme="minorEastAsia" w:hAnsiTheme="minorHAnsi" w:cstheme="minorBidi"/>
                <w:b w:val="0"/>
                <w:bCs w:val="0"/>
                <w:caps w:val="0"/>
                <w:color w:val="595959" w:themeColor="text1" w:themeTint="A6"/>
                <w14:ligatures w14:val="none"/>
              </w:rPr>
              <w:id w:val="302434271"/>
              <w15:repeatingSection/>
            </w:sdtPr>
            <w:sdtEndPr>
              <w:rPr>
                <w:rFonts w:asciiTheme="majorHAnsi" w:eastAsiaTheme="majorEastAsia" w:hAnsiTheme="majorHAnsi" w:cstheme="majorBidi"/>
                <w:b/>
                <w:bCs/>
                <w:caps/>
                <w:color w:val="404040" w:themeColor="text1" w:themeTint="BF"/>
                <w14:ligatures w14:val="standardContextual"/>
              </w:rPr>
            </w:sdtEndPr>
            <w:sdtContent>
              <w:sdt>
                <w:sdtPr>
                  <w:rPr>
                    <w:rFonts w:asciiTheme="minorHAnsi" w:eastAsiaTheme="minorEastAsia" w:hAnsiTheme="minorHAnsi" w:cstheme="minorBidi"/>
                    <w:b w:val="0"/>
                    <w:bCs w:val="0"/>
                    <w:caps w:val="0"/>
                    <w:color w:val="595959" w:themeColor="text1" w:themeTint="A6"/>
                    <w14:ligatures w14:val="none"/>
                  </w:rPr>
                  <w:id w:val="830493898"/>
                  <w:placeholder>
                    <w:docPart w:val="48D6C2862B974DF2AE7F14D3464AE953"/>
                  </w:placeholder>
                  <w15:repeatingSectionItem/>
                </w:sdtPr>
                <w:sdtEndPr/>
                <w:sdtContent>
                  <w:p w:rsidR="00506863" w:rsidRPr="00506863" w:rsidRDefault="00506863" w:rsidP="00506863">
                    <w:pPr>
                      <w:pStyle w:val="Heading2"/>
                    </w:pPr>
                    <w:r>
                      <w:t>Accounts clerk, georgetown hospital, georgetown, guyana</w:t>
                    </w:r>
                  </w:p>
                  <w:p w:rsidR="00506863" w:rsidRDefault="00506863">
                    <w:pPr>
                      <w:pStyle w:val="ResumeText"/>
                    </w:pPr>
                    <w:r>
                      <w:t>August 2007-January 2008</w:t>
                    </w:r>
                  </w:p>
                  <w:p w:rsidR="00506863" w:rsidRDefault="00506863">
                    <w:pPr>
                      <w:pStyle w:val="ResumeText"/>
                    </w:pPr>
                    <w:r>
                      <w:t>Update Inventory records</w:t>
                    </w:r>
                  </w:p>
                  <w:p w:rsidR="00506863" w:rsidRDefault="00506863">
                    <w:pPr>
                      <w:pStyle w:val="ResumeText"/>
                    </w:pPr>
                    <w:r>
                      <w:t>Distribution of Pay stubs to hospital employees</w:t>
                    </w:r>
                  </w:p>
                  <w:p w:rsidR="003F670D" w:rsidRDefault="001F2FCF">
                    <w:pPr>
                      <w:pStyle w:val="ResumeText"/>
                    </w:pPr>
                  </w:p>
                </w:sdtContent>
              </w:sdt>
              <w:sdt>
                <w:sdtPr>
                  <w:rPr>
                    <w:rFonts w:asciiTheme="minorHAnsi" w:eastAsiaTheme="minorEastAsia" w:hAnsiTheme="minorHAnsi" w:cstheme="minorBidi"/>
                    <w:b w:val="0"/>
                    <w:bCs w:val="0"/>
                    <w:caps w:val="0"/>
                    <w:color w:val="595959" w:themeColor="text1" w:themeTint="A6"/>
                    <w14:ligatures w14:val="none"/>
                  </w:rPr>
                  <w:id w:val="1265197789"/>
                  <w:placeholder>
                    <w:docPart w:val="48D6C2862B974DF2AE7F14D3464AE953"/>
                  </w:placeholder>
                  <w15:repeatingSectionItem/>
                </w:sdtPr>
                <w:sdtEndPr/>
                <w:sdtContent>
                  <w:p w:rsidR="003F670D" w:rsidRDefault="00506863">
                    <w:pPr>
                      <w:pStyle w:val="Heading2"/>
                    </w:pPr>
                    <w:r>
                      <w:t>Finance assistant, preferred dental care, flushing, ny</w:t>
                    </w:r>
                  </w:p>
                  <w:p w:rsidR="00AB4D9B" w:rsidRDefault="00AB4D9B">
                    <w:pPr>
                      <w:pStyle w:val="ResumeText"/>
                    </w:pPr>
                    <w:r>
                      <w:t>September 2008-Present</w:t>
                    </w:r>
                  </w:p>
                  <w:p w:rsidR="00AB4D9B" w:rsidRDefault="00AB4D9B">
                    <w:pPr>
                      <w:pStyle w:val="ResumeText"/>
                    </w:pPr>
                    <w:r>
                      <w:t>Communicate with patients in regards</w:t>
                    </w:r>
                    <w:r w:rsidR="00B14C90">
                      <w:t xml:space="preserve"> to insurance. Call insurance companies for benefits and follow up on claim payments, submit insurance claims for payment, follow up with patients on balances and send out statements to patients. Calculate employee hours for 30 employees, order general office supplies and do bookings of trips for employee training. </w:t>
                    </w:r>
                  </w:p>
                  <w:p w:rsidR="003F670D" w:rsidRDefault="001F2FCF">
                    <w:pPr>
                      <w:pStyle w:val="ResumeText"/>
                    </w:pPr>
                  </w:p>
                </w:sdtContent>
              </w:sdt>
              <w:p w:rsidR="003F670D" w:rsidRDefault="001F2FCF" w:rsidP="00B14C90">
                <w:pPr>
                  <w:pStyle w:val="Heading2"/>
                </w:pPr>
              </w:p>
            </w:sdtContent>
          </w:sdt>
        </w:tc>
      </w:tr>
      <w:tr w:rsidR="003F670D">
        <w:tc>
          <w:tcPr>
            <w:tcW w:w="1778" w:type="dxa"/>
          </w:tcPr>
          <w:p w:rsidR="003F670D" w:rsidRDefault="00E06449">
            <w:pPr>
              <w:pStyle w:val="Heading1"/>
            </w:pPr>
            <w:r>
              <w:lastRenderedPageBreak/>
              <w:t>Education</w:t>
            </w:r>
          </w:p>
        </w:tc>
        <w:tc>
          <w:tcPr>
            <w:tcW w:w="472" w:type="dxa"/>
          </w:tcPr>
          <w:p w:rsidR="003F670D" w:rsidRDefault="003F670D"/>
        </w:tc>
        <w:tc>
          <w:tcPr>
            <w:tcW w:w="7830" w:type="dxa"/>
          </w:tcPr>
          <w:sdt>
            <w:sdtPr>
              <w:rPr>
                <w:rFonts w:asciiTheme="minorHAnsi" w:eastAsiaTheme="minorEastAsia" w:hAnsiTheme="minorHAnsi" w:cstheme="minorBidi"/>
                <w:b w:val="0"/>
                <w:bCs w:val="0"/>
                <w:caps w:val="0"/>
                <w:color w:val="595959" w:themeColor="text1" w:themeTint="A6"/>
                <w14:ligatures w14:val="none"/>
              </w:rPr>
              <w:id w:val="-691765356"/>
              <w15:repeatingSection/>
            </w:sdtPr>
            <w:sdtEndPr>
              <w:rPr>
                <w:rFonts w:asciiTheme="majorHAnsi" w:eastAsiaTheme="majorEastAsia" w:hAnsiTheme="majorHAnsi" w:cstheme="majorBidi"/>
                <w:b/>
                <w:bCs/>
                <w:caps/>
                <w:color w:val="404040" w:themeColor="text1" w:themeTint="BF"/>
                <w14:ligatures w14:val="standardContextual"/>
              </w:rPr>
            </w:sdtEndPr>
            <w:sdtContent>
              <w:sdt>
                <w:sdtPr>
                  <w:rPr>
                    <w:rFonts w:asciiTheme="minorHAnsi" w:eastAsiaTheme="minorEastAsia" w:hAnsiTheme="minorHAnsi" w:cstheme="minorBidi"/>
                    <w:b w:val="0"/>
                    <w:bCs w:val="0"/>
                    <w:caps w:val="0"/>
                    <w:color w:val="595959" w:themeColor="text1" w:themeTint="A6"/>
                    <w14:ligatures w14:val="none"/>
                  </w:rPr>
                  <w:id w:val="-1126388115"/>
                  <w:placeholder>
                    <w:docPart w:val="48D6C2862B974DF2AE7F14D3464AE953"/>
                  </w:placeholder>
                  <w15:repeatingSectionItem/>
                </w:sdtPr>
                <w:sdtEndPr/>
                <w:sdtContent>
                  <w:p w:rsidR="003F670D" w:rsidRDefault="00B14C90">
                    <w:pPr>
                      <w:pStyle w:val="Heading2"/>
                    </w:pPr>
                    <w:r>
                      <w:t>High school diploma, st.rose’s high school, georgetown, 2007</w:t>
                    </w:r>
                  </w:p>
                  <w:p w:rsidR="003F670D" w:rsidRDefault="00B14C90">
                    <w:r>
                      <w:t>Graduated with third position in my class, received award for best graduating Spanish student.</w:t>
                    </w:r>
                  </w:p>
                </w:sdtContent>
              </w:sdt>
              <w:sdt>
                <w:sdtPr>
                  <w:rPr>
                    <w:rFonts w:asciiTheme="minorHAnsi" w:eastAsiaTheme="minorEastAsia" w:hAnsiTheme="minorHAnsi" w:cstheme="minorBidi"/>
                    <w:b w:val="0"/>
                    <w:bCs w:val="0"/>
                    <w:caps w:val="0"/>
                    <w:color w:val="595959" w:themeColor="text1" w:themeTint="A6"/>
                    <w14:ligatures w14:val="none"/>
                  </w:rPr>
                  <w:id w:val="-2023390931"/>
                  <w:placeholder>
                    <w:docPart w:val="48D6C2862B974DF2AE7F14D3464AE953"/>
                  </w:placeholder>
                  <w15:repeatingSectionItem/>
                </w:sdtPr>
                <w:sdtEndPr/>
                <w:sdtContent>
                  <w:p w:rsidR="003F670D" w:rsidRDefault="00B14C90">
                    <w:pPr>
                      <w:pStyle w:val="Heading2"/>
                    </w:pPr>
                    <w:r>
                      <w:t>york college, jamaica, ny</w:t>
                    </w:r>
                  </w:p>
                  <w:p w:rsidR="00B14C90" w:rsidRDefault="00B14C90" w:rsidP="00B14C90">
                    <w:r>
                      <w:t>Acquired 78 credits prerequisites for Physician Assistant Program. Awarded Dean’s list for 3 consecutive semesters. Transferred to New York City College of Technology Dental Hygiene Program due to change in career.</w:t>
                    </w:r>
                  </w:p>
                </w:sdtContent>
              </w:sdt>
              <w:sdt>
                <w:sdtPr>
                  <w:rPr>
                    <w:rFonts w:asciiTheme="minorHAnsi" w:eastAsiaTheme="minorEastAsia" w:hAnsiTheme="minorHAnsi" w:cstheme="minorBidi"/>
                    <w:b w:val="0"/>
                    <w:bCs w:val="0"/>
                    <w:caps w:val="0"/>
                    <w:color w:val="595959" w:themeColor="text1" w:themeTint="A6"/>
                    <w14:ligatures w14:val="none"/>
                  </w:rPr>
                  <w:id w:val="454373852"/>
                  <w:placeholder>
                    <w:docPart w:val="991C8FCD01904D6EB0758A5D3493C46D"/>
                  </w:placeholder>
                  <w15:repeatingSectionItem/>
                </w:sdtPr>
                <w:sdtEndPr>
                  <w:rPr>
                    <w:rFonts w:asciiTheme="majorHAnsi" w:eastAsiaTheme="majorEastAsia" w:hAnsiTheme="majorHAnsi" w:cstheme="majorBidi"/>
                    <w:b/>
                    <w:bCs/>
                    <w:caps/>
                    <w:color w:val="404040" w:themeColor="text1" w:themeTint="BF"/>
                    <w14:ligatures w14:val="standardContextual"/>
                  </w:rPr>
                </w:sdtEndPr>
                <w:sdtContent>
                  <w:p w:rsidR="003F670D" w:rsidRDefault="00B14C90" w:rsidP="00B14C90">
                    <w:pPr>
                      <w:pStyle w:val="Heading2"/>
                    </w:pPr>
                    <w:r>
                      <w:t>Associate of science: dental hygiene, brooklyn, ny, 2015</w:t>
                    </w:r>
                  </w:p>
                </w:sdtContent>
              </w:sdt>
            </w:sdtContent>
          </w:sdt>
        </w:tc>
      </w:tr>
      <w:tr w:rsidR="003F670D">
        <w:tc>
          <w:tcPr>
            <w:tcW w:w="1778" w:type="dxa"/>
          </w:tcPr>
          <w:p w:rsidR="003F670D" w:rsidRDefault="00E06449">
            <w:pPr>
              <w:pStyle w:val="Heading1"/>
            </w:pPr>
            <w:r>
              <w:t>References</w:t>
            </w:r>
          </w:p>
        </w:tc>
        <w:tc>
          <w:tcPr>
            <w:tcW w:w="472" w:type="dxa"/>
          </w:tcPr>
          <w:p w:rsidR="003F670D" w:rsidRDefault="003F670D"/>
        </w:tc>
        <w:tc>
          <w:tcPr>
            <w:tcW w:w="7830" w:type="dxa"/>
          </w:tcPr>
          <w:sdt>
            <w:sdtPr>
              <w:rPr>
                <w:rFonts w:asciiTheme="minorHAnsi" w:eastAsiaTheme="minorEastAsia" w:hAnsiTheme="minorHAnsi" w:cstheme="minorBidi"/>
                <w:b w:val="0"/>
                <w:bCs w:val="0"/>
                <w:caps w:val="0"/>
                <w:color w:val="595959" w:themeColor="text1" w:themeTint="A6"/>
                <w14:ligatures w14:val="none"/>
              </w:rPr>
              <w:id w:val="-1883713024"/>
              <w15:color w:val="C0C0C0"/>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1368215953"/>
                  <w:placeholder>
                    <w:docPart w:val="48D6C2862B974DF2AE7F14D3464AE953"/>
                  </w:placeholder>
                  <w15:color w:val="C0C0C0"/>
                  <w15:repeatingSectionItem/>
                </w:sdtPr>
                <w:sdtEndPr/>
                <w:sdtContent>
                  <w:p w:rsidR="003F670D" w:rsidRDefault="00B14C90">
                    <w:pPr>
                      <w:pStyle w:val="Heading2"/>
                    </w:pPr>
                    <w:r>
                      <w:t>Bibi abrahim</w:t>
                    </w:r>
                  </w:p>
                  <w:p w:rsidR="003F670D" w:rsidRDefault="00B14C90">
                    <w:pPr>
                      <w:pStyle w:val="ResumeText"/>
                    </w:pPr>
                    <w:r>
                      <w:t>Finance In Charge, Preferred Dental Care</w:t>
                    </w:r>
                  </w:p>
                  <w:p w:rsidR="003F670D" w:rsidRDefault="00B14C90">
                    <w:r>
                      <w:t>917 815 1487</w:t>
                    </w:r>
                  </w:p>
                </w:sdtContent>
              </w:sdt>
              <w:sdt>
                <w:sdtPr>
                  <w:rPr>
                    <w:rFonts w:asciiTheme="minorHAnsi" w:eastAsiaTheme="minorEastAsia" w:hAnsiTheme="minorHAnsi" w:cstheme="minorBidi"/>
                    <w:b w:val="0"/>
                    <w:bCs w:val="0"/>
                    <w:caps w:val="0"/>
                    <w:color w:val="595959" w:themeColor="text1" w:themeTint="A6"/>
                    <w14:ligatures w14:val="none"/>
                  </w:rPr>
                  <w:id w:val="-630405729"/>
                  <w:placeholder>
                    <w:docPart w:val="48D6C2862B974DF2AE7F14D3464AE953"/>
                  </w:placeholder>
                  <w15:color w:val="C0C0C0"/>
                  <w15:repeatingSectionItem/>
                </w:sdtPr>
                <w:sdtEndPr/>
                <w:sdtContent>
                  <w:p w:rsidR="003F670D" w:rsidRDefault="00B14C90">
                    <w:pPr>
                      <w:pStyle w:val="Heading2"/>
                    </w:pPr>
                    <w:r>
                      <w:t>Dr shilpa trivedi</w:t>
                    </w:r>
                  </w:p>
                  <w:p w:rsidR="003F670D" w:rsidRDefault="00B14C90">
                    <w:pPr>
                      <w:pStyle w:val="ResumeText"/>
                    </w:pPr>
                    <w:r>
                      <w:t>Owner (Dentist), Preferred Dental Care</w:t>
                    </w:r>
                  </w:p>
                  <w:p w:rsidR="003F670D" w:rsidRDefault="00B14C90" w:rsidP="00B14C90">
                    <w:r>
                      <w:t>718 445 7600</w:t>
                    </w:r>
                  </w:p>
                </w:sdtContent>
              </w:sdt>
            </w:sdtContent>
          </w:sdt>
        </w:tc>
      </w:tr>
      <w:tr w:rsidR="00B14C90">
        <w:tc>
          <w:tcPr>
            <w:tcW w:w="1778" w:type="dxa"/>
          </w:tcPr>
          <w:p w:rsidR="00B14C90" w:rsidRDefault="00B14C90">
            <w:pPr>
              <w:pStyle w:val="Heading1"/>
            </w:pPr>
          </w:p>
        </w:tc>
        <w:tc>
          <w:tcPr>
            <w:tcW w:w="472" w:type="dxa"/>
          </w:tcPr>
          <w:p w:rsidR="00B14C90" w:rsidRDefault="00B14C90"/>
        </w:tc>
        <w:tc>
          <w:tcPr>
            <w:tcW w:w="7830" w:type="dxa"/>
          </w:tcPr>
          <w:p w:rsidR="00B14C90" w:rsidRDefault="00B14C90">
            <w:pPr>
              <w:pStyle w:val="Heading2"/>
            </w:pPr>
          </w:p>
        </w:tc>
      </w:tr>
    </w:tbl>
    <w:p w:rsidR="003F670D" w:rsidRDefault="003F670D"/>
    <w:sectPr w:rsidR="003F670D">
      <w:footerReference w:type="default" r:id="rId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FCF" w:rsidRDefault="001F2FCF">
      <w:pPr>
        <w:spacing w:before="0" w:after="0" w:line="240" w:lineRule="auto"/>
      </w:pPr>
      <w:r>
        <w:separator/>
      </w:r>
    </w:p>
  </w:endnote>
  <w:endnote w:type="continuationSeparator" w:id="0">
    <w:p w:rsidR="001F2FCF" w:rsidRDefault="001F2F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Description w:val="Footer table"/>
    </w:tblPr>
    <w:tblGrid>
      <w:gridCol w:w="5037"/>
      <w:gridCol w:w="5043"/>
    </w:tblGrid>
    <w:tr w:rsidR="003F670D">
      <w:tc>
        <w:tcPr>
          <w:tcW w:w="5148" w:type="dxa"/>
        </w:tcPr>
        <w:p w:rsidR="003F670D" w:rsidRDefault="00E06449">
          <w:pPr>
            <w:pStyle w:val="Footer"/>
          </w:pPr>
          <w:r>
            <w:t xml:space="preserve">Page | </w:t>
          </w:r>
          <w:r>
            <w:fldChar w:fldCharType="begin"/>
          </w:r>
          <w:r>
            <w:instrText xml:space="preserve"> PAGE   \* MERGEFORMAT </w:instrText>
          </w:r>
          <w:r>
            <w:fldChar w:fldCharType="separate"/>
          </w:r>
          <w:r w:rsidR="00A77675">
            <w:rPr>
              <w:noProof/>
            </w:rPr>
            <w:t>2</w:t>
          </w:r>
          <w:r>
            <w:fldChar w:fldCharType="end"/>
          </w:r>
        </w:p>
      </w:tc>
      <w:sdt>
        <w:sdtPr>
          <w:alias w:val="Your Name"/>
          <w:tag w:val=""/>
          <w:id w:val="-1352728942"/>
          <w:placeholder>
            <w:docPart w:val="B6B26A01BA674ADE86A1A07FCA4E26DA"/>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rsidR="003F670D" w:rsidRDefault="00640919">
              <w:pPr>
                <w:pStyle w:val="Footer"/>
                <w:jc w:val="right"/>
              </w:pPr>
              <w:r>
                <w:t>yineeta chitlall</w:t>
              </w:r>
            </w:p>
          </w:tc>
        </w:sdtContent>
      </w:sdt>
    </w:tr>
  </w:tbl>
  <w:p w:rsidR="003F670D" w:rsidRDefault="003F6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FCF" w:rsidRDefault="001F2FCF">
      <w:pPr>
        <w:spacing w:before="0" w:after="0" w:line="240" w:lineRule="auto"/>
      </w:pPr>
      <w:r>
        <w:separator/>
      </w:r>
    </w:p>
  </w:footnote>
  <w:footnote w:type="continuationSeparator" w:id="0">
    <w:p w:rsidR="001F2FCF" w:rsidRDefault="001F2FC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19"/>
    <w:rsid w:val="0006155C"/>
    <w:rsid w:val="001F2FCF"/>
    <w:rsid w:val="003F670D"/>
    <w:rsid w:val="00506863"/>
    <w:rsid w:val="00640919"/>
    <w:rsid w:val="009F7BAC"/>
    <w:rsid w:val="00A77675"/>
    <w:rsid w:val="00AB4D9B"/>
    <w:rsid w:val="00B14C90"/>
    <w:rsid w:val="00E0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95F734-D2C7-49F3-BC90-F4883D56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Heading2">
    <w:name w:val="heading 2"/>
    <w:basedOn w:val="Normal"/>
    <w:next w:val="Normal"/>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Heading4">
    <w:name w:val="heading 4"/>
    <w:basedOn w:val="Normal"/>
    <w:next w:val="Normal"/>
    <w:link w:val="Heading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
    <w:unhideWhenUsed/>
    <w:pPr>
      <w:spacing w:after="0" w:line="240" w:lineRule="auto"/>
    </w:pPr>
  </w:style>
  <w:style w:type="character" w:customStyle="1" w:styleId="FooterChar">
    <w:name w:val="Footer Char"/>
    <w:basedOn w:val="DefaultParagraphFont"/>
    <w:link w:val="Footer"/>
    <w:uiPriority w:val="1"/>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18AB3"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18AB3"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04458"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04458"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Borders>
        <w:insideH w:val="single" w:sz="4" w:space="0" w:color="418AB3"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Emphasis">
    <w:name w:val="Emphasis"/>
    <w:basedOn w:val="DefaultParagraphFont"/>
    <w:unhideWhenUsed/>
    <w:qFormat/>
    <w:rPr>
      <w:color w:val="418AB3" w:themeColor="accent1"/>
    </w:rPr>
  </w:style>
  <w:style w:type="paragraph" w:customStyle="1" w:styleId="ContactInfo">
    <w:name w:val="Contact Info"/>
    <w:basedOn w:val="Normal"/>
    <w:qFormat/>
    <w:pPr>
      <w:spacing w:after="0" w:line="240" w:lineRule="auto"/>
      <w:jc w:val="right"/>
    </w:pPr>
    <w:rPr>
      <w:sz w:val="18"/>
      <w:szCs w:val="18"/>
    </w:rPr>
  </w:style>
  <w:style w:type="paragraph" w:customStyle="1" w:styleId="Name">
    <w:name w:val="Name"/>
    <w:basedOn w:val="Normal"/>
    <w:next w:val="Normal"/>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neeta\AppData\Roaming\Microsoft\Templates\Functional%20resume%20(Minimalis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1BBAC220EC44239909708854D203DB"/>
        <w:category>
          <w:name w:val="General"/>
          <w:gallery w:val="placeholder"/>
        </w:category>
        <w:types>
          <w:type w:val="bbPlcHdr"/>
        </w:types>
        <w:behaviors>
          <w:behavior w:val="content"/>
        </w:behaviors>
        <w:guid w:val="{7EBAAAF7-7FAC-4FC3-8E3E-7C64E3B4398E}"/>
      </w:docPartPr>
      <w:docPartBody>
        <w:p w:rsidR="00AF64ED" w:rsidRDefault="00C86BB1">
          <w:pPr>
            <w:pStyle w:val="031BBAC220EC44239909708854D203DB"/>
          </w:pPr>
          <w:r>
            <w:rPr>
              <w:rStyle w:val="PlaceholderText"/>
            </w:rPr>
            <w:t>[Author]</w:t>
          </w:r>
        </w:p>
      </w:docPartBody>
    </w:docPart>
    <w:docPart>
      <w:docPartPr>
        <w:name w:val="2C57294662E04206AA372EEFE57FF31C"/>
        <w:category>
          <w:name w:val="General"/>
          <w:gallery w:val="placeholder"/>
        </w:category>
        <w:types>
          <w:type w:val="bbPlcHdr"/>
        </w:types>
        <w:behaviors>
          <w:behavior w:val="content"/>
        </w:behaviors>
        <w:guid w:val="{E89AF31E-201F-4FE6-98D4-A2414B64F388}"/>
      </w:docPartPr>
      <w:docPartBody>
        <w:p w:rsidR="00AF64ED" w:rsidRDefault="00C86BB1">
          <w:pPr>
            <w:pStyle w:val="2C57294662E04206AA372EEFE57FF31C"/>
          </w:pPr>
          <w:r>
            <w:rPr>
              <w:rStyle w:val="PlaceholderText"/>
            </w:rPr>
            <w:t>[field or area of accomplishment</w:t>
          </w:r>
        </w:p>
      </w:docPartBody>
    </w:docPart>
    <w:docPart>
      <w:docPartPr>
        <w:name w:val="CD20208C96EA4003916621AF11DDC6C0"/>
        <w:category>
          <w:name w:val="General"/>
          <w:gallery w:val="placeholder"/>
        </w:category>
        <w:types>
          <w:type w:val="bbPlcHdr"/>
        </w:types>
        <w:behaviors>
          <w:behavior w:val="content"/>
        </w:behaviors>
        <w:guid w:val="{16F93EF9-79E4-4DFA-B1C6-787EF2E19736}"/>
      </w:docPartPr>
      <w:docPartBody>
        <w:p w:rsidR="00AF64ED" w:rsidRDefault="00C86BB1">
          <w:pPr>
            <w:pStyle w:val="CD20208C96EA4003916621AF11DDC6C0"/>
          </w:pPr>
          <w:r>
            <w:t>[Professional or technical skills]</w:t>
          </w:r>
        </w:p>
      </w:docPartBody>
    </w:docPart>
    <w:docPart>
      <w:docPartPr>
        <w:name w:val="48D6C2862B974DF2AE7F14D3464AE953"/>
        <w:category>
          <w:name w:val="General"/>
          <w:gallery w:val="placeholder"/>
        </w:category>
        <w:types>
          <w:type w:val="bbPlcHdr"/>
        </w:types>
        <w:behaviors>
          <w:behavior w:val="content"/>
        </w:behaviors>
        <w:guid w:val="{267B5991-7844-4D18-9826-5F115ACF5747}"/>
      </w:docPartPr>
      <w:docPartBody>
        <w:p w:rsidR="00AF64ED" w:rsidRDefault="00C86BB1">
          <w:pPr>
            <w:pStyle w:val="48D6C2862B974DF2AE7F14D3464AE953"/>
          </w:pPr>
          <w:r>
            <w:rPr>
              <w:rStyle w:val="PlaceholderText"/>
            </w:rPr>
            <w:t>Enter any content that you want to repeat, including other content controls. You can also insert this control around table rows in order to repeat parts of a table.</w:t>
          </w:r>
        </w:p>
      </w:docPartBody>
    </w:docPart>
    <w:docPart>
      <w:docPartPr>
        <w:name w:val="B6B26A01BA674ADE86A1A07FCA4E26DA"/>
        <w:category>
          <w:name w:val="General"/>
          <w:gallery w:val="placeholder"/>
        </w:category>
        <w:types>
          <w:type w:val="bbPlcHdr"/>
        </w:types>
        <w:behaviors>
          <w:behavior w:val="content"/>
        </w:behaviors>
        <w:guid w:val="{FEBDAF16-23D3-4590-9B2F-7C25E1F5ED67}"/>
      </w:docPartPr>
      <w:docPartBody>
        <w:p w:rsidR="00AF64ED" w:rsidRDefault="00C86BB1">
          <w:pPr>
            <w:pStyle w:val="B6B26A01BA674ADE86A1A07FCA4E26DA"/>
          </w:pPr>
          <w:r>
            <w:t>You might want to include your GPA here and a brief summary of relevant coursework, awards, and honors.</w:t>
          </w:r>
        </w:p>
      </w:docPartBody>
    </w:docPart>
    <w:docPart>
      <w:docPartPr>
        <w:name w:val="991C8FCD01904D6EB0758A5D3493C46D"/>
        <w:category>
          <w:name w:val="General"/>
          <w:gallery w:val="placeholder"/>
        </w:category>
        <w:types>
          <w:type w:val="bbPlcHdr"/>
        </w:types>
        <w:behaviors>
          <w:behavior w:val="content"/>
        </w:behaviors>
        <w:guid w:val="{D2576E76-C6B6-4C36-9388-950B131DC566}"/>
      </w:docPartPr>
      <w:docPartBody>
        <w:p w:rsidR="00AF64ED" w:rsidRDefault="00E861D1" w:rsidP="00E861D1">
          <w:pPr>
            <w:pStyle w:val="991C8FCD01904D6EB0758A5D3493C46D"/>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D1"/>
    <w:rsid w:val="002628F2"/>
    <w:rsid w:val="00AF64ED"/>
    <w:rsid w:val="00C86BB1"/>
    <w:rsid w:val="00E8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E21825D5D9404398380046E8AC7CBC">
    <w:name w:val="6EE21825D5D9404398380046E8AC7CBC"/>
  </w:style>
  <w:style w:type="paragraph" w:customStyle="1" w:styleId="7E3C50540C4C4DB7A4EA392E130B38C2">
    <w:name w:val="7E3C50540C4C4DB7A4EA392E130B38C2"/>
  </w:style>
  <w:style w:type="paragraph" w:customStyle="1" w:styleId="812374F668BA4C349F5F4040B335A8E8">
    <w:name w:val="812374F668BA4C349F5F4040B335A8E8"/>
  </w:style>
  <w:style w:type="paragraph" w:customStyle="1" w:styleId="E9A1E17EC0C246519E74CD7B027A5C84">
    <w:name w:val="E9A1E17EC0C246519E74CD7B027A5C84"/>
  </w:style>
  <w:style w:type="character" w:styleId="Emphasis">
    <w:name w:val="Emphasis"/>
    <w:basedOn w:val="DefaultParagraphFont"/>
    <w:unhideWhenUsed/>
    <w:qFormat/>
    <w:rPr>
      <w:color w:val="5B9BD5" w:themeColor="accent1"/>
    </w:rPr>
  </w:style>
  <w:style w:type="paragraph" w:customStyle="1" w:styleId="E6060AA255644805B1D8904CAD00E350">
    <w:name w:val="E6060AA255644805B1D8904CAD00E350"/>
  </w:style>
  <w:style w:type="character" w:styleId="PlaceholderText">
    <w:name w:val="Placeholder Text"/>
    <w:basedOn w:val="DefaultParagraphFont"/>
    <w:uiPriority w:val="99"/>
    <w:semiHidden/>
    <w:rsid w:val="00E861D1"/>
    <w:rPr>
      <w:color w:val="808080"/>
    </w:rPr>
  </w:style>
  <w:style w:type="paragraph" w:customStyle="1" w:styleId="031BBAC220EC44239909708854D203DB">
    <w:name w:val="031BBAC220EC44239909708854D203DB"/>
  </w:style>
  <w:style w:type="paragraph" w:customStyle="1" w:styleId="5003CD95EBD0469881D81C3C6A4C1C91">
    <w:name w:val="5003CD95EBD0469881D81C3C6A4C1C91"/>
  </w:style>
  <w:style w:type="paragraph" w:customStyle="1" w:styleId="2C57294662E04206AA372EEFE57FF31C">
    <w:name w:val="2C57294662E04206AA372EEFE57FF31C"/>
  </w:style>
  <w:style w:type="paragraph" w:customStyle="1" w:styleId="4CC01744FBCF4EA0887BAC83D96FA913">
    <w:name w:val="4CC01744FBCF4EA0887BAC83D96FA913"/>
  </w:style>
  <w:style w:type="paragraph" w:customStyle="1" w:styleId="42886D46C3F244189A3E9EF7B5A26D46">
    <w:name w:val="42886D46C3F244189A3E9EF7B5A26D46"/>
  </w:style>
  <w:style w:type="paragraph" w:customStyle="1" w:styleId="CD20208C96EA4003916621AF11DDC6C0">
    <w:name w:val="CD20208C96EA4003916621AF11DDC6C0"/>
  </w:style>
  <w:style w:type="paragraph" w:customStyle="1" w:styleId="48D6C2862B974DF2AE7F14D3464AE953">
    <w:name w:val="48D6C2862B974DF2AE7F14D3464AE953"/>
  </w:style>
  <w:style w:type="paragraph" w:customStyle="1" w:styleId="08D8EE6B4D214FDBA377CE443F297253">
    <w:name w:val="08D8EE6B4D214FDBA377CE443F297253"/>
  </w:style>
  <w:style w:type="paragraph" w:customStyle="1" w:styleId="C76C028DBC9041B79CCA90631434CF03">
    <w:name w:val="C76C028DBC9041B79CCA90631434CF03"/>
  </w:style>
  <w:style w:type="paragraph" w:customStyle="1" w:styleId="B6C588C9B35C41BA9C9539D8AF05F352">
    <w:name w:val="B6C588C9B35C41BA9C9539D8AF05F352"/>
  </w:style>
  <w:style w:type="paragraph" w:customStyle="1" w:styleId="B6B26A01BA674ADE86A1A07FCA4E26DA">
    <w:name w:val="B6B26A01BA674ADE86A1A07FCA4E26DA"/>
  </w:style>
  <w:style w:type="paragraph" w:customStyle="1" w:styleId="FE1077C72D6A4C53A4FB9A9665699F04">
    <w:name w:val="FE1077C72D6A4C53A4FB9A9665699F04"/>
  </w:style>
  <w:style w:type="paragraph" w:customStyle="1" w:styleId="CEAA87699D7B441E9CC8B59E528B0C77">
    <w:name w:val="CEAA87699D7B441E9CC8B59E528B0C77"/>
  </w:style>
  <w:style w:type="paragraph" w:customStyle="1" w:styleId="844056FA1C984FCD8AA33A03217E88D0">
    <w:name w:val="844056FA1C984FCD8AA33A03217E88D0"/>
  </w:style>
  <w:style w:type="paragraph" w:customStyle="1" w:styleId="945667AB95494446A85E0FE18DB22834">
    <w:name w:val="945667AB95494446A85E0FE18DB22834"/>
    <w:rsid w:val="00E861D1"/>
  </w:style>
  <w:style w:type="paragraph" w:customStyle="1" w:styleId="991C8FCD01904D6EB0758A5D3493C46D">
    <w:name w:val="991C8FCD01904D6EB0758A5D3493C46D"/>
    <w:rsid w:val="00E86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Functional resume (Minimalist design)</Template>
  <TotalTime>46</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yineeta chitlall</dc:creator>
  <cp:keywords/>
  <cp:lastModifiedBy>yineeta chitlall</cp:lastModifiedBy>
  <cp:revision>5</cp:revision>
  <dcterms:created xsi:type="dcterms:W3CDTF">2015-03-15T18:21:00Z</dcterms:created>
  <dcterms:modified xsi:type="dcterms:W3CDTF">2015-03-15T19:08:00Z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TC034630699991</vt:lpwstr>
  </property>
</Properties>
</file>