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0"/>
        <w:tblW w:w="1029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1556"/>
        <w:gridCol w:w="216"/>
        <w:gridCol w:w="7263"/>
        <w:gridCol w:w="1255"/>
      </w:tblGrid>
      <w:tr w:rsidR="00F736FE" w:rsidRPr="00D970CA" w:rsidTr="00EA46AD">
        <w:trPr>
          <w:trHeight w:val="371"/>
        </w:trPr>
        <w:tc>
          <w:tcPr>
            <w:tcW w:w="1772" w:type="dxa"/>
            <w:gridSpan w:val="2"/>
          </w:tcPr>
          <w:p w:rsidR="00F736FE" w:rsidRPr="00D970CA" w:rsidRDefault="00F736FE" w:rsidP="005B63E9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8" w:type="dxa"/>
            <w:gridSpan w:val="2"/>
            <w:tcMar>
              <w:bottom w:w="576" w:type="dxa"/>
            </w:tcMar>
          </w:tcPr>
          <w:p w:rsidR="00F736FE" w:rsidRPr="00D970CA" w:rsidRDefault="00B30AF7" w:rsidP="005B63E9">
            <w:pPr>
              <w:pStyle w:val="Name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32"/>
                  <w:szCs w:val="32"/>
                </w:rPr>
                <w:alias w:val="Your Name"/>
                <w:tag w:val=""/>
                <w:id w:val="1197042864"/>
                <w:placeholder>
                  <w:docPart w:val="47521866F62A47EA837CD1098C9A9A0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61E47" w:rsidRPr="00D970CA">
                  <w:rPr>
                    <w:rFonts w:ascii="Times New Roman" w:hAnsi="Times New Roman" w:cs="Times New Roman"/>
                    <w:b/>
                    <w:color w:val="000000" w:themeColor="text1"/>
                    <w:sz w:val="32"/>
                    <w:szCs w:val="32"/>
                  </w:rPr>
                  <w:t>Yarisa Candelier</w:t>
                </w:r>
              </w:sdtContent>
            </w:sdt>
          </w:p>
          <w:p w:rsidR="00F736FE" w:rsidRPr="00D970CA" w:rsidRDefault="00161E47" w:rsidP="005B63E9">
            <w:pPr>
              <w:pStyle w:val="NoSpacing"/>
              <w:rPr>
                <w:rFonts w:ascii="Times New Roman" w:hAnsi="Times New Roman" w:cs="Times New Roman"/>
              </w:rPr>
            </w:pPr>
            <w:r w:rsidRPr="00D970CA">
              <w:rPr>
                <w:rFonts w:ascii="Times New Roman" w:hAnsi="Times New Roman" w:cs="Times New Roman"/>
              </w:rPr>
              <w:t>774 Rockaway Avenue</w:t>
            </w:r>
            <w:r w:rsidR="00F2244E">
              <w:rPr>
                <w:rFonts w:ascii="Times New Roman" w:hAnsi="Times New Roman" w:cs="Times New Roman"/>
              </w:rPr>
              <w:t xml:space="preserve"> #6B</w:t>
            </w:r>
            <w:r w:rsidRPr="00D970CA">
              <w:rPr>
                <w:rFonts w:ascii="Times New Roman" w:hAnsi="Times New Roman" w:cs="Times New Roman"/>
              </w:rPr>
              <w:t>, Brooklyn, NY. 11212</w:t>
            </w:r>
            <w:r w:rsidR="005637AD" w:rsidRPr="00D970CA">
              <w:rPr>
                <w:rFonts w:ascii="Times New Roman" w:hAnsi="Times New Roman" w:cs="Times New Roman"/>
              </w:rPr>
              <w:t>  </w:t>
            </w:r>
            <w:r w:rsidR="005637AD" w:rsidRPr="00D970CA">
              <w:rPr>
                <w:rStyle w:val="Emphasis"/>
                <w:rFonts w:ascii="Times New Roman" w:hAnsi="Times New Roman" w:cs="Times New Roman"/>
              </w:rPr>
              <w:t>|</w:t>
            </w:r>
            <w:r w:rsidR="005637AD" w:rsidRPr="00D970CA">
              <w:rPr>
                <w:rFonts w:ascii="Times New Roman" w:hAnsi="Times New Roman" w:cs="Times New Roman"/>
              </w:rPr>
              <w:t> </w:t>
            </w:r>
            <w:r w:rsidR="005637AD" w:rsidRPr="00D970CA">
              <w:rPr>
                <w:rFonts w:ascii="Times New Roman" w:hAnsi="Times New Roman" w:cs="Times New Roman"/>
                <w:kern w:val="20"/>
              </w:rPr>
              <w:t> </w:t>
            </w:r>
            <w:r w:rsidRPr="00D970CA">
              <w:rPr>
                <w:rFonts w:ascii="Times New Roman" w:hAnsi="Times New Roman" w:cs="Times New Roman"/>
              </w:rPr>
              <w:t>yarisa2887@gmail.com</w:t>
            </w:r>
            <w:r w:rsidR="005637AD" w:rsidRPr="00D970CA">
              <w:rPr>
                <w:rFonts w:ascii="Times New Roman" w:hAnsi="Times New Roman" w:cs="Times New Roman"/>
              </w:rPr>
              <w:t>  </w:t>
            </w:r>
            <w:r w:rsidR="005637AD" w:rsidRPr="00D970CA">
              <w:rPr>
                <w:rStyle w:val="Emphasis"/>
                <w:rFonts w:ascii="Times New Roman" w:hAnsi="Times New Roman" w:cs="Times New Roman"/>
              </w:rPr>
              <w:t>|</w:t>
            </w:r>
            <w:r w:rsidR="005637AD" w:rsidRPr="00D970CA">
              <w:rPr>
                <w:rFonts w:ascii="Times New Roman" w:hAnsi="Times New Roman" w:cs="Times New Roman"/>
              </w:rPr>
              <w:t> </w:t>
            </w:r>
            <w:r w:rsidRPr="00D970CA">
              <w:rPr>
                <w:rFonts w:ascii="Times New Roman" w:hAnsi="Times New Roman" w:cs="Times New Roman"/>
              </w:rPr>
              <w:t>(</w:t>
            </w:r>
            <w:r w:rsidR="005637AD" w:rsidRPr="00D970CA">
              <w:rPr>
                <w:rFonts w:ascii="Times New Roman" w:hAnsi="Times New Roman" w:cs="Times New Roman"/>
              </w:rPr>
              <w:t> </w:t>
            </w:r>
            <w:r w:rsidRPr="00D970CA">
              <w:rPr>
                <w:rFonts w:ascii="Times New Roman" w:hAnsi="Times New Roman" w:cs="Times New Roman"/>
              </w:rPr>
              <w:t>917)</w:t>
            </w:r>
            <w:r w:rsidR="00F2244E">
              <w:rPr>
                <w:rFonts w:ascii="Times New Roman" w:hAnsi="Times New Roman" w:cs="Times New Roman"/>
              </w:rPr>
              <w:t xml:space="preserve"> </w:t>
            </w:r>
            <w:r w:rsidRPr="00D970CA">
              <w:rPr>
                <w:rFonts w:ascii="Times New Roman" w:hAnsi="Times New Roman" w:cs="Times New Roman"/>
              </w:rPr>
              <w:t>514-9460</w:t>
            </w:r>
          </w:p>
        </w:tc>
      </w:tr>
      <w:tr w:rsidR="00F736FE" w:rsidRPr="00D970CA" w:rsidTr="00EA46AD">
        <w:trPr>
          <w:trHeight w:val="302"/>
        </w:trPr>
        <w:tc>
          <w:tcPr>
            <w:tcW w:w="1772" w:type="dxa"/>
            <w:gridSpan w:val="2"/>
          </w:tcPr>
          <w:p w:rsidR="00F736FE" w:rsidRPr="00D970CA" w:rsidRDefault="005637AD" w:rsidP="005B63E9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D970CA">
              <w:rPr>
                <w:rFonts w:ascii="Times New Roman" w:hAnsi="Times New Roman" w:cs="Times New Roman"/>
                <w:color w:val="000000" w:themeColor="text1"/>
              </w:rPr>
              <w:t>Objective</w:t>
            </w:r>
          </w:p>
        </w:tc>
        <w:tc>
          <w:tcPr>
            <w:tcW w:w="8518" w:type="dxa"/>
            <w:gridSpan w:val="2"/>
          </w:tcPr>
          <w:p w:rsidR="00F736FE" w:rsidRPr="00F2244E" w:rsidRDefault="005B63E9" w:rsidP="008B2749">
            <w:pPr>
              <w:spacing w:after="0"/>
              <w:rPr>
                <w:rFonts w:ascii="Times New Roman" w:hAnsi="Times New Roman" w:cs="Times New Roman"/>
              </w:rPr>
            </w:pPr>
            <w:r w:rsidRPr="00F2244E">
              <w:rPr>
                <w:rFonts w:ascii="Times New Roman" w:hAnsi="Times New Roman" w:cs="Times New Roman"/>
              </w:rPr>
              <w:t>To obtain a position in Human Services</w:t>
            </w:r>
            <w:r w:rsidR="008B2749" w:rsidRPr="00F2244E">
              <w:rPr>
                <w:rFonts w:ascii="Times New Roman" w:hAnsi="Times New Roman" w:cs="Times New Roman"/>
                <w:i/>
                <w:iCs/>
                <w:color w:val="444444"/>
              </w:rPr>
              <w:t xml:space="preserve"> </w:t>
            </w:r>
            <w:r w:rsidR="008B2749" w:rsidRPr="00F2244E">
              <w:rPr>
                <w:rFonts w:ascii="Times New Roman" w:hAnsi="Times New Roman" w:cs="Times New Roman"/>
                <w:iCs/>
                <w:color w:val="auto"/>
              </w:rPr>
              <w:t>with opportunities where previous experience and training could enhance my  professional success and personal growth</w:t>
            </w:r>
          </w:p>
        </w:tc>
      </w:tr>
      <w:tr w:rsidR="00515603" w:rsidRPr="00D970CA" w:rsidTr="00EA46AD">
        <w:trPr>
          <w:trHeight w:val="2466"/>
        </w:trPr>
        <w:tc>
          <w:tcPr>
            <w:tcW w:w="1772" w:type="dxa"/>
            <w:gridSpan w:val="2"/>
          </w:tcPr>
          <w:p w:rsidR="00515603" w:rsidRPr="00D970CA" w:rsidRDefault="00515603" w:rsidP="005B63E9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D970CA">
              <w:rPr>
                <w:rFonts w:ascii="Times New Roman" w:hAnsi="Times New Roman" w:cs="Times New Roman"/>
                <w:color w:val="000000" w:themeColor="text1"/>
              </w:rPr>
              <w:t>Education</w:t>
            </w:r>
          </w:p>
        </w:tc>
        <w:tc>
          <w:tcPr>
            <w:tcW w:w="8518" w:type="dxa"/>
            <w:gridSpan w:val="2"/>
          </w:tcPr>
          <w:sdt>
            <w:sdtPr>
              <w:rPr>
                <w:rFonts w:ascii="Times New Roman" w:hAnsi="Times New Roman" w:cs="Times New Roman"/>
                <w:caps/>
                <w:color w:val="595959" w:themeColor="text1" w:themeTint="A6"/>
              </w:rPr>
              <w:id w:val="-691765356"/>
            </w:sdtPr>
            <w:sdtEndPr>
              <w:rPr>
                <w:caps w:val="0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aps/>
                    <w:color w:val="595959" w:themeColor="text1" w:themeTint="A6"/>
                  </w:rPr>
                  <w:id w:val="-1126388115"/>
                  <w:placeholder>
                    <w:docPart w:val="0B9DDF4E19B842DC865B07C85C5588DC"/>
                  </w:placeholder>
                </w:sdtPr>
                <w:sdtEndPr>
                  <w:rPr>
                    <w:i/>
                    <w:caps w:val="0"/>
                  </w:rPr>
                </w:sdtEndPr>
                <w:sdtContent>
                  <w:p w:rsidR="00D970CA" w:rsidRPr="00D970CA" w:rsidRDefault="00D970CA" w:rsidP="00D970CA">
                    <w:pPr>
                      <w:spacing w:after="0" w:line="240" w:lineRule="auto"/>
                      <w:rPr>
                        <w:rFonts w:ascii="Times New Roman" w:hAnsi="Times New Roman" w:cs="Times New Roman"/>
                        <w:caps/>
                        <w:color w:val="000000" w:themeColor="text1"/>
                        <w:kern w:val="20"/>
                      </w:rPr>
                    </w:pPr>
                    <w:r w:rsidRPr="00D970CA">
                      <w:rPr>
                        <w:rStyle w:val="Strong"/>
                        <w:rFonts w:ascii="Times New Roman" w:hAnsi="Times New Roman" w:cs="Times New Roman"/>
                        <w:caps/>
                        <w:color w:val="000000" w:themeColor="text1"/>
                        <w:kern w:val="20"/>
                      </w:rPr>
                      <w:t>New York City College of technology cuny,</w:t>
                    </w:r>
                    <w:r w:rsidRPr="00D970CA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             </w:t>
                    </w:r>
                    <w:r w:rsidRPr="00F2244E">
                      <w:rPr>
                        <w:rFonts w:ascii="Times New Roman" w:hAnsi="Times New Roman" w:cs="Times New Roman"/>
                        <w:caps/>
                        <w:color w:val="7F7F7F" w:themeColor="text1" w:themeTint="80"/>
                      </w:rPr>
                      <w:t>Brooklyn, ny</w:t>
                    </w:r>
                  </w:p>
                  <w:p w:rsidR="00D970CA" w:rsidRPr="00D970CA" w:rsidRDefault="00D970CA" w:rsidP="00D970CA">
                    <w:pPr>
                      <w:spacing w:line="240" w:lineRule="auto"/>
                      <w:rPr>
                        <w:rFonts w:ascii="Times New Roman" w:hAnsi="Times New Roman" w:cs="Times New Roman"/>
                        <w:caps/>
                        <w:color w:val="7F7F7F" w:themeColor="text1" w:themeTint="80"/>
                        <w:sz w:val="17"/>
                        <w:szCs w:val="17"/>
                      </w:rPr>
                    </w:pPr>
                    <w:r w:rsidRPr="00D970CA">
                      <w:rPr>
                        <w:rFonts w:ascii="Times New Roman" w:hAnsi="Times New Roman" w:cs="Times New Roman"/>
                        <w:caps/>
                        <w:color w:val="7F7F7F" w:themeColor="text1" w:themeTint="80"/>
                        <w:sz w:val="17"/>
                        <w:szCs w:val="17"/>
                      </w:rPr>
                      <w:t xml:space="preserve"> bachelor degree in applied science BAS </w:t>
                    </w:r>
                  </w:p>
                  <w:p w:rsidR="00D970CA" w:rsidRDefault="00D970CA" w:rsidP="00D970CA">
                    <w:pPr>
                      <w:pStyle w:val="Heading2"/>
                      <w:rPr>
                        <w:rFonts w:ascii="Times New Roman" w:hAnsi="Times New Roman" w:cs="Times New Roman"/>
                        <w:i/>
                        <w:caps w:val="0"/>
                        <w:color w:val="262626" w:themeColor="text1" w:themeTint="D9"/>
                        <w:kern w:val="0"/>
                      </w:rPr>
                    </w:pPr>
                    <w:r w:rsidRPr="00D970CA">
                      <w:rPr>
                        <w:rFonts w:ascii="Times New Roman" w:hAnsi="Times New Roman" w:cs="Times New Roman"/>
                        <w:i/>
                        <w:caps w:val="0"/>
                        <w:color w:val="262626" w:themeColor="text1" w:themeTint="D9"/>
                        <w:kern w:val="0"/>
                      </w:rPr>
                      <w:t>Major: Human Services                                                    Anticipated Graduation Date: Fall 2018</w:t>
                    </w:r>
                  </w:p>
                  <w:p w:rsidR="00EA46AD" w:rsidRPr="00EA46AD" w:rsidRDefault="00EA46AD" w:rsidP="00EA46AD"/>
                  <w:p w:rsidR="00515603" w:rsidRPr="00D970CA" w:rsidRDefault="00515603" w:rsidP="005B63E9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D970CA">
                      <w:rPr>
                        <w:rStyle w:val="Strong"/>
                        <w:rFonts w:ascii="Times New Roman" w:hAnsi="Times New Roman" w:cs="Times New Roman"/>
                      </w:rPr>
                      <w:t>borough of manhattan community college</w:t>
                    </w:r>
                    <w:r w:rsidR="008B2749" w:rsidRPr="00D970CA">
                      <w:rPr>
                        <w:rStyle w:val="Strong"/>
                        <w:rFonts w:ascii="Times New Roman" w:hAnsi="Times New Roman" w:cs="Times New Roman"/>
                      </w:rPr>
                      <w:t xml:space="preserve"> cuny</w:t>
                    </w:r>
                    <w:r w:rsidRPr="00D970CA">
                      <w:rPr>
                        <w:rStyle w:val="Strong"/>
                        <w:rFonts w:ascii="Times New Roman" w:hAnsi="Times New Roman" w:cs="Times New Roman"/>
                      </w:rPr>
                      <w:t xml:space="preserve"> (bmcc)</w:t>
                    </w:r>
                    <w:r w:rsidR="00B70D7B" w:rsidRPr="00D970CA">
                      <w:rPr>
                        <w:rStyle w:val="Strong"/>
                        <w:rFonts w:ascii="Times New Roman" w:hAnsi="Times New Roman" w:cs="Times New Roman"/>
                      </w:rPr>
                      <w:t>,</w:t>
                    </w:r>
                    <w:r w:rsidR="00B70D7B" w:rsidRPr="00D970C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B70D7B" w:rsidRPr="00F2244E">
                      <w:rPr>
                        <w:rFonts w:ascii="Times New Roman" w:hAnsi="Times New Roman" w:cs="Times New Roman"/>
                        <w:color w:val="7F7F7F" w:themeColor="text1" w:themeTint="80"/>
                        <w:kern w:val="0"/>
                      </w:rPr>
                      <w:t>NEW</w:t>
                    </w:r>
                    <w:r w:rsidRPr="00F2244E">
                      <w:rPr>
                        <w:rFonts w:ascii="Times New Roman" w:hAnsi="Times New Roman" w:cs="Times New Roman"/>
                        <w:color w:val="7F7F7F" w:themeColor="text1" w:themeTint="80"/>
                        <w:kern w:val="0"/>
                      </w:rPr>
                      <w:t xml:space="preserve"> York, NY</w:t>
                    </w:r>
                  </w:p>
                  <w:p w:rsidR="00515603" w:rsidRPr="00D970CA" w:rsidRDefault="008B2749" w:rsidP="005B63E9">
                    <w:pPr>
                      <w:pStyle w:val="Heading3"/>
                      <w:rPr>
                        <w:rFonts w:ascii="Times New Roman" w:hAnsi="Times New Roman" w:cs="Times New Roman"/>
                      </w:rPr>
                    </w:pPr>
                    <w:r w:rsidRPr="00D970CA">
                      <w:rPr>
                        <w:rFonts w:ascii="Times New Roman" w:hAnsi="Times New Roman" w:cs="Times New Roman"/>
                      </w:rPr>
                      <w:t>associates degree in applied science aas</w:t>
                    </w:r>
                  </w:p>
                  <w:p w:rsidR="00515603" w:rsidRPr="00D970CA" w:rsidRDefault="00515603" w:rsidP="005B63E9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D970CA">
                      <w:rPr>
                        <w:rFonts w:ascii="Times New Roman" w:hAnsi="Times New Roman" w:cs="Times New Roman"/>
                        <w:i/>
                      </w:rPr>
                      <w:t xml:space="preserve">Major: Office Automation                  3.5 GPA                                Graduation Date: Fall </w:t>
                    </w:r>
                    <w:r w:rsidR="003D5CD4" w:rsidRPr="00D970CA">
                      <w:rPr>
                        <w:rFonts w:ascii="Times New Roman" w:hAnsi="Times New Roman" w:cs="Times New Roman"/>
                        <w:i/>
                      </w:rPr>
                      <w:t>2</w:t>
                    </w:r>
                    <w:r w:rsidR="008B2749" w:rsidRPr="00D970CA">
                      <w:rPr>
                        <w:rFonts w:ascii="Times New Roman" w:hAnsi="Times New Roman" w:cs="Times New Roman"/>
                        <w:i/>
                      </w:rPr>
                      <w:t>013</w:t>
                    </w:r>
                  </w:p>
                  <w:p w:rsidR="00515603" w:rsidRPr="00EA46AD" w:rsidRDefault="00B70D7B" w:rsidP="00EA46AD">
                    <w:pPr>
                      <w:tabs>
                        <w:tab w:val="left" w:pos="6030"/>
                      </w:tabs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F2244E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0"/>
                        <w:szCs w:val="20"/>
                        <w:lang w:eastAsia="en-US"/>
                      </w:rPr>
                      <w:t>Dean’s List Honor Student 2011-2014</w:t>
                    </w:r>
                  </w:p>
                </w:sdtContent>
              </w:sdt>
            </w:sdtContent>
          </w:sdt>
        </w:tc>
      </w:tr>
      <w:tr w:rsidR="00F736FE" w:rsidRPr="00D970CA" w:rsidTr="00F2244E">
        <w:trPr>
          <w:trHeight w:val="2037"/>
        </w:trPr>
        <w:tc>
          <w:tcPr>
            <w:tcW w:w="1772" w:type="dxa"/>
            <w:gridSpan w:val="2"/>
          </w:tcPr>
          <w:p w:rsidR="00273D46" w:rsidRPr="00D970CA" w:rsidRDefault="005637AD" w:rsidP="005B63E9">
            <w:pPr>
              <w:pStyle w:val="Heading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70CA">
              <w:rPr>
                <w:rFonts w:ascii="Times New Roman" w:hAnsi="Times New Roman" w:cs="Times New Roman"/>
                <w:color w:val="000000" w:themeColor="text1"/>
              </w:rPr>
              <w:t>Skills &amp; Abilities</w:t>
            </w:r>
            <w:r w:rsidR="008B2749" w:rsidRPr="00D970CA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F736FE" w:rsidRPr="00D970CA" w:rsidRDefault="00152580" w:rsidP="005B63E9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D970CA">
              <w:rPr>
                <w:rFonts w:ascii="Times New Roman" w:hAnsi="Times New Roman" w:cs="Times New Roman"/>
                <w:color w:val="000000" w:themeColor="text1"/>
              </w:rPr>
              <w:t>Awards</w:t>
            </w:r>
          </w:p>
        </w:tc>
        <w:tc>
          <w:tcPr>
            <w:tcW w:w="8518" w:type="dxa"/>
            <w:gridSpan w:val="2"/>
          </w:tcPr>
          <w:p w:rsidR="00161E47" w:rsidRPr="00D970CA" w:rsidRDefault="00161E47" w:rsidP="005B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70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Power Point, Excel, Access, Microsoft Word 2010, Windows Operating System</w:t>
            </w:r>
          </w:p>
          <w:p w:rsidR="00B70D7B" w:rsidRPr="00D970CA" w:rsidRDefault="00B70D7B" w:rsidP="005B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W w:w="895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99"/>
              <w:gridCol w:w="2757"/>
            </w:tblGrid>
            <w:tr w:rsidR="00B70D7B" w:rsidRPr="00D970CA" w:rsidTr="00EA46AD">
              <w:trPr>
                <w:trHeight w:val="123"/>
              </w:trPr>
              <w:tc>
                <w:tcPr>
                  <w:tcW w:w="8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70D7B" w:rsidRPr="00F2244E" w:rsidRDefault="00B70D7B" w:rsidP="009812AF">
                  <w:pPr>
                    <w:pStyle w:val="ListParagraph"/>
                    <w:framePr w:hSpace="180" w:wrap="around" w:hAnchor="margin" w:y="-750"/>
                    <w:numPr>
                      <w:ilvl w:val="0"/>
                      <w:numId w:val="6"/>
                    </w:numPr>
                    <w:tabs>
                      <w:tab w:val="right" w:pos="6480"/>
                    </w:tabs>
                    <w:spacing w:before="120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Telephone Answering, 12-Line System   </w:t>
                  </w:r>
                  <w:r w:rsidR="00007127"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     6.</w:t>
                  </w:r>
                  <w:r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 Word Processing and Type 45 WPM</w:t>
                  </w:r>
                </w:p>
                <w:p w:rsidR="00B70D7B" w:rsidRPr="00F2244E" w:rsidRDefault="00B70D7B" w:rsidP="009812AF">
                  <w:pPr>
                    <w:pStyle w:val="ListParagraph"/>
                    <w:framePr w:hSpace="180" w:wrap="around" w:hAnchor="margin" w:y="-750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10-Key Calculator</w:t>
                  </w:r>
                  <w:r w:rsidR="00007127"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                                         7.Strong Customer Relations Skills</w:t>
                  </w:r>
                </w:p>
              </w:tc>
            </w:tr>
            <w:tr w:rsidR="00EA46AD" w:rsidRPr="00F2244E" w:rsidTr="00EA46AD">
              <w:trPr>
                <w:gridAfter w:val="1"/>
                <w:wAfter w:w="2757" w:type="dxa"/>
                <w:trHeight w:val="123"/>
              </w:trPr>
              <w:tc>
                <w:tcPr>
                  <w:tcW w:w="6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07127" w:rsidRPr="00F2244E" w:rsidRDefault="00B70D7B" w:rsidP="009812AF">
                  <w:pPr>
                    <w:pStyle w:val="ListParagraph"/>
                    <w:framePr w:hSpace="180" w:wrap="around" w:hAnchor="margin" w:y="-750"/>
                    <w:numPr>
                      <w:ilvl w:val="0"/>
                      <w:numId w:val="6"/>
                    </w:numPr>
                    <w:tabs>
                      <w:tab w:val="right" w:pos="648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Excellent Organizational Skills</w:t>
                  </w:r>
                </w:p>
                <w:p w:rsidR="00007127" w:rsidRPr="00F2244E" w:rsidRDefault="00007127" w:rsidP="009812AF">
                  <w:pPr>
                    <w:pStyle w:val="ListParagraph"/>
                    <w:framePr w:hSpace="180" w:wrap="around" w:hAnchor="margin" w:y="-750"/>
                    <w:numPr>
                      <w:ilvl w:val="0"/>
                      <w:numId w:val="6"/>
                    </w:numPr>
                    <w:tabs>
                      <w:tab w:val="right" w:pos="648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Bilingual fluent in English and Spanish</w:t>
                  </w:r>
                </w:p>
                <w:p w:rsidR="00B70D7B" w:rsidRPr="00F2244E" w:rsidRDefault="00B70D7B" w:rsidP="009812AF">
                  <w:pPr>
                    <w:pStyle w:val="ListParagraph"/>
                    <w:framePr w:hSpace="180" w:wrap="around" w:hAnchor="margin" w:y="-750"/>
                    <w:numPr>
                      <w:ilvl w:val="0"/>
                      <w:numId w:val="6"/>
                    </w:numPr>
                    <w:tabs>
                      <w:tab w:val="right" w:pos="648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F2244E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Member of Phi Theta Kappa Honor Society</w:t>
                  </w:r>
                </w:p>
                <w:p w:rsidR="00B70D7B" w:rsidRPr="00F2244E" w:rsidRDefault="00B70D7B" w:rsidP="009812AF">
                  <w:pPr>
                    <w:framePr w:hSpace="180" w:wrap="around" w:hAnchor="margin" w:y="-750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</w:tbl>
          <w:p w:rsidR="00F736FE" w:rsidRPr="00D970CA" w:rsidRDefault="00F736FE" w:rsidP="005B63E9">
            <w:pPr>
              <w:rPr>
                <w:rFonts w:ascii="Times New Roman" w:hAnsi="Times New Roman" w:cs="Times New Roman"/>
              </w:rPr>
            </w:pPr>
          </w:p>
        </w:tc>
      </w:tr>
      <w:tr w:rsidR="00F736FE" w:rsidRPr="00D970CA" w:rsidTr="00EA46AD">
        <w:trPr>
          <w:trHeight w:val="1290"/>
        </w:trPr>
        <w:tc>
          <w:tcPr>
            <w:tcW w:w="1772" w:type="dxa"/>
            <w:gridSpan w:val="2"/>
          </w:tcPr>
          <w:p w:rsidR="00F736FE" w:rsidRPr="00D970CA" w:rsidRDefault="005F69CA" w:rsidP="005B63E9">
            <w:pPr>
              <w:pStyle w:val="Heading1"/>
              <w:jc w:val="left"/>
              <w:rPr>
                <w:rFonts w:ascii="Times New Roman" w:hAnsi="Times New Roman" w:cs="Times New Roman"/>
                <w:color w:val="auto"/>
              </w:rPr>
            </w:pPr>
            <w:r w:rsidRPr="00D970CA">
              <w:rPr>
                <w:rFonts w:ascii="Times New Roman" w:hAnsi="Times New Roman" w:cs="Times New Roman"/>
                <w:color w:val="auto"/>
              </w:rPr>
              <w:t>Internship</w:t>
            </w:r>
          </w:p>
        </w:tc>
        <w:tc>
          <w:tcPr>
            <w:tcW w:w="8518" w:type="dxa"/>
            <w:gridSpan w:val="2"/>
          </w:tcPr>
          <w:p w:rsidR="005F69CA" w:rsidRPr="00D970CA" w:rsidRDefault="005F69CA" w:rsidP="00F2244E">
            <w:pPr>
              <w:pStyle w:val="Heading2"/>
              <w:tabs>
                <w:tab w:val="left" w:pos="5308"/>
              </w:tabs>
              <w:rPr>
                <w:rFonts w:ascii="Times New Roman" w:hAnsi="Times New Roman" w:cs="Times New Roman"/>
                <w:caps w:val="0"/>
                <w:color w:val="262626" w:themeColor="text1" w:themeTint="D9"/>
                <w:kern w:val="0"/>
              </w:rPr>
            </w:pPr>
            <w:r w:rsidRPr="00EA46AD">
              <w:rPr>
                <w:rFonts w:ascii="Times New Roman" w:hAnsi="Times New Roman" w:cs="Times New Roman"/>
                <w:b/>
                <w:caps w:val="0"/>
                <w:color w:val="auto"/>
                <w:kern w:val="0"/>
              </w:rPr>
              <w:t>OFFICE ADMINISTRATIVE ASSISTANT/ INTERN</w:t>
            </w:r>
            <w:r w:rsidRPr="00EA46AD">
              <w:rPr>
                <w:rFonts w:ascii="Times New Roman" w:hAnsi="Times New Roman" w:cs="Times New Roman"/>
                <w:caps w:val="0"/>
                <w:color w:val="auto"/>
                <w:kern w:val="0"/>
              </w:rPr>
              <w:t xml:space="preserve"> </w:t>
            </w:r>
            <w:r w:rsidRPr="00D970CA">
              <w:rPr>
                <w:rFonts w:ascii="Times New Roman" w:hAnsi="Times New Roman" w:cs="Times New Roman"/>
                <w:caps w:val="0"/>
                <w:color w:val="262626" w:themeColor="text1" w:themeTint="D9"/>
                <w:kern w:val="0"/>
              </w:rPr>
              <w:t xml:space="preserve">- BROOKLYN EDUCATIONAL OPPORTUNITY CENTER (BEOC)                                                        </w:t>
            </w:r>
            <w:r w:rsidR="00F2244E">
              <w:rPr>
                <w:rFonts w:ascii="Times New Roman" w:hAnsi="Times New Roman" w:cs="Times New Roman"/>
                <w:caps w:val="0"/>
                <w:color w:val="262626" w:themeColor="text1" w:themeTint="D9"/>
                <w:kern w:val="0"/>
              </w:rPr>
              <w:t xml:space="preserve">                            </w:t>
            </w:r>
            <w:r w:rsidRPr="00F2244E">
              <w:rPr>
                <w:rFonts w:ascii="Times New Roman" w:hAnsi="Times New Roman" w:cs="Times New Roman"/>
                <w:color w:val="7F7F7F" w:themeColor="text1" w:themeTint="80"/>
              </w:rPr>
              <w:t>Brooklyn, NY</w:t>
            </w:r>
          </w:p>
          <w:p w:rsidR="005F69CA" w:rsidRPr="00D970CA" w:rsidRDefault="005F69CA" w:rsidP="005F69CA">
            <w:pPr>
              <w:pStyle w:val="Heading2"/>
              <w:rPr>
                <w:rFonts w:ascii="Times New Roman" w:hAnsi="Times New Roman" w:cs="Times New Roman"/>
                <w:caps w:val="0"/>
                <w:color w:val="262626" w:themeColor="text1" w:themeTint="D9"/>
                <w:kern w:val="0"/>
              </w:rPr>
            </w:pPr>
            <w:r w:rsidRPr="00D970CA">
              <w:rPr>
                <w:rFonts w:ascii="Times New Roman" w:hAnsi="Times New Roman" w:cs="Times New Roman"/>
                <w:color w:val="7F7F7F" w:themeColor="text1" w:themeTint="80"/>
                <w:sz w:val="17"/>
                <w:szCs w:val="17"/>
              </w:rPr>
              <w:t>Sep 2013- Dec 2013</w:t>
            </w:r>
            <w:r w:rsidRPr="00007127">
              <w:rPr>
                <w:rFonts w:ascii="Times New Roman" w:hAnsi="Times New Roman" w:cs="Times New Roman"/>
                <w:color w:val="7F7F7F" w:themeColor="text1" w:themeTint="80"/>
                <w:sz w:val="17"/>
                <w:szCs w:val="17"/>
              </w:rPr>
              <w:t xml:space="preserve">                                                                          </w:t>
            </w:r>
          </w:p>
          <w:p w:rsidR="005F69CA" w:rsidRPr="00F2244E" w:rsidRDefault="005F69CA" w:rsidP="00D970CA">
            <w:pPr>
              <w:pStyle w:val="Heading2"/>
              <w:numPr>
                <w:ilvl w:val="0"/>
                <w:numId w:val="11"/>
              </w:numPr>
              <w:ind w:left="216"/>
              <w:rPr>
                <w:rFonts w:ascii="Times New Roman" w:hAnsi="Times New Roman" w:cs="Times New Roman"/>
                <w:caps w:val="0"/>
                <w:color w:val="auto"/>
                <w:kern w:val="0"/>
              </w:rPr>
            </w:pPr>
            <w:r w:rsidRPr="00F2244E">
              <w:rPr>
                <w:rFonts w:ascii="Times New Roman" w:hAnsi="Times New Roman" w:cs="Times New Roman"/>
                <w:caps w:val="0"/>
                <w:color w:val="auto"/>
                <w:kern w:val="0"/>
              </w:rPr>
              <w:t>Answered pho</w:t>
            </w:r>
            <w:r w:rsidR="00D970CA" w:rsidRPr="00F2244E">
              <w:rPr>
                <w:rFonts w:ascii="Times New Roman" w:hAnsi="Times New Roman" w:cs="Times New Roman"/>
                <w:caps w:val="0"/>
                <w:color w:val="auto"/>
                <w:kern w:val="0"/>
              </w:rPr>
              <w:t xml:space="preserve">nes                     </w:t>
            </w:r>
            <w:r w:rsidRPr="00F2244E">
              <w:rPr>
                <w:rFonts w:ascii="Times New Roman" w:hAnsi="Times New Roman" w:cs="Times New Roman"/>
                <w:b/>
                <w:caps w:val="0"/>
                <w:color w:val="auto"/>
                <w:kern w:val="0"/>
              </w:rPr>
              <w:t>•</w:t>
            </w:r>
            <w:r w:rsidRPr="00F2244E">
              <w:rPr>
                <w:rFonts w:ascii="Times New Roman" w:hAnsi="Times New Roman" w:cs="Times New Roman"/>
                <w:caps w:val="0"/>
                <w:color w:val="auto"/>
                <w:kern w:val="0"/>
              </w:rPr>
              <w:t xml:space="preserve"> </w:t>
            </w:r>
            <w:r w:rsidR="00D970CA" w:rsidRPr="00F2244E">
              <w:rPr>
                <w:rFonts w:ascii="Times New Roman" w:hAnsi="Times New Roman" w:cs="Times New Roman"/>
                <w:caps w:val="0"/>
                <w:color w:val="auto"/>
                <w:kern w:val="0"/>
              </w:rPr>
              <w:t xml:space="preserve"> </w:t>
            </w:r>
            <w:r w:rsidRPr="00F2244E">
              <w:rPr>
                <w:rFonts w:ascii="Times New Roman" w:hAnsi="Times New Roman" w:cs="Times New Roman"/>
                <w:caps w:val="0"/>
                <w:color w:val="auto"/>
                <w:kern w:val="0"/>
              </w:rPr>
              <w:t>Made courtesy calls                               • Schedule appointments</w:t>
            </w:r>
          </w:p>
          <w:p w:rsidR="00F736FE" w:rsidRPr="00D970CA" w:rsidRDefault="005F69CA" w:rsidP="00D970CA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 w:rsidRPr="00F2244E">
              <w:rPr>
                <w:rFonts w:ascii="Times New Roman" w:hAnsi="Times New Roman" w:cs="Times New Roman"/>
                <w:color w:val="auto"/>
              </w:rPr>
              <w:t>Faxed documen</w:t>
            </w:r>
            <w:r w:rsidR="00D970CA" w:rsidRPr="00F2244E">
              <w:rPr>
                <w:rFonts w:ascii="Times New Roman" w:hAnsi="Times New Roman" w:cs="Times New Roman"/>
                <w:color w:val="auto"/>
              </w:rPr>
              <w:t xml:space="preserve">ts                     </w:t>
            </w:r>
            <w:r w:rsidRPr="00F2244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2244E">
              <w:rPr>
                <w:rFonts w:ascii="Times New Roman" w:hAnsi="Times New Roman" w:cs="Times New Roman"/>
                <w:caps/>
                <w:color w:val="auto"/>
              </w:rPr>
              <w:t>•</w:t>
            </w:r>
            <w:r w:rsidRPr="00F2244E">
              <w:rPr>
                <w:rFonts w:ascii="Times New Roman" w:hAnsi="Times New Roman" w:cs="Times New Roman"/>
                <w:color w:val="auto"/>
              </w:rPr>
              <w:t xml:space="preserve"> Coordinated enrollment sessions</w:t>
            </w:r>
            <w:r w:rsidRPr="00EA46AD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</w:tr>
      <w:tr w:rsidR="005F69CA" w:rsidRPr="00D970CA" w:rsidTr="00EA46AD">
        <w:trPr>
          <w:trHeight w:val="1454"/>
        </w:trPr>
        <w:tc>
          <w:tcPr>
            <w:tcW w:w="1772" w:type="dxa"/>
            <w:gridSpan w:val="2"/>
          </w:tcPr>
          <w:p w:rsidR="005F69CA" w:rsidRPr="00D970CA" w:rsidRDefault="005F69CA" w:rsidP="005F69CA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D970CA">
              <w:rPr>
                <w:rFonts w:ascii="Times New Roman" w:hAnsi="Times New Roman" w:cs="Times New Roman"/>
                <w:color w:val="000000" w:themeColor="text1"/>
              </w:rPr>
              <w:t>Experience</w:t>
            </w:r>
          </w:p>
        </w:tc>
        <w:tc>
          <w:tcPr>
            <w:tcW w:w="8518" w:type="dxa"/>
            <w:gridSpan w:val="2"/>
          </w:tcPr>
          <w:sdt>
            <w:sdtPr>
              <w:rPr>
                <w:rFonts w:ascii="Times New Roman" w:hAnsi="Times New Roman" w:cs="Times New Roman"/>
                <w:b/>
                <w:bCs/>
                <w:caps w:val="0"/>
                <w:color w:val="595959" w:themeColor="text1" w:themeTint="A6"/>
                <w:kern w:val="0"/>
              </w:rPr>
              <w:id w:val="1436861535"/>
            </w:sdtPr>
            <w:sdtEndPr>
              <w:rPr>
                <w:b w:val="0"/>
                <w:bCs w:val="0"/>
                <w:color w:val="262626" w:themeColor="text1" w:themeTint="D9"/>
              </w:rPr>
            </w:sdtEndPr>
            <w:sdtContent>
              <w:p w:rsidR="005F69CA" w:rsidRPr="00D970CA" w:rsidRDefault="005F69CA" w:rsidP="005F69CA">
                <w:pPr>
                  <w:pStyle w:val="Heading2"/>
                  <w:rPr>
                    <w:rFonts w:ascii="Times New Roman" w:hAnsi="Times New Roman" w:cs="Times New Roman"/>
                  </w:rPr>
                </w:pPr>
                <w:r w:rsidRPr="00D970CA">
                  <w:rPr>
                    <w:rFonts w:ascii="Times New Roman" w:hAnsi="Times New Roman" w:cs="Times New Roman"/>
                    <w:b/>
                    <w:bCs/>
                  </w:rPr>
                  <w:t xml:space="preserve">Security/ Receptionist </w:t>
                </w:r>
                <w:r w:rsidRPr="00D970CA">
                  <w:rPr>
                    <w:rFonts w:ascii="Times New Roman" w:hAnsi="Times New Roman" w:cs="Times New Roman"/>
                  </w:rPr>
                  <w:t>- T&amp;M Protective Services</w:t>
                </w:r>
              </w:p>
              <w:p w:rsidR="005F69CA" w:rsidRPr="00D970CA" w:rsidRDefault="005F69CA" w:rsidP="00D970CA">
                <w:pPr>
                  <w:keepNext/>
                  <w:keepLines/>
                  <w:tabs>
                    <w:tab w:val="left" w:pos="5076"/>
                  </w:tabs>
                  <w:spacing w:after="80"/>
                  <w:outlineLvl w:val="2"/>
                  <w:rPr>
                    <w:rFonts w:ascii="Times New Roman" w:hAnsi="Times New Roman" w:cs="Times New Roman"/>
                    <w:caps/>
                    <w:color w:val="7F7F7F" w:themeColor="text1" w:themeTint="80"/>
                  </w:rPr>
                </w:pPr>
                <w:r w:rsidRPr="00007127">
                  <w:rPr>
                    <w:rFonts w:ascii="Times New Roman" w:hAnsi="Times New Roman" w:cs="Times New Roman"/>
                    <w:caps/>
                    <w:color w:val="7F7F7F" w:themeColor="text1" w:themeTint="80"/>
                  </w:rPr>
                  <w:t xml:space="preserve">Sep 2008 – Aug 2011                                                                          </w:t>
                </w:r>
                <w:r w:rsidR="00D970CA">
                  <w:rPr>
                    <w:rFonts w:ascii="Times New Roman" w:hAnsi="Times New Roman" w:cs="Times New Roman"/>
                    <w:caps/>
                    <w:color w:val="7F7F7F" w:themeColor="text1" w:themeTint="80"/>
                  </w:rPr>
                  <w:t xml:space="preserve"> </w:t>
                </w:r>
                <w:r w:rsidRPr="00007127">
                  <w:rPr>
                    <w:rFonts w:ascii="Times New Roman" w:hAnsi="Times New Roman" w:cs="Times New Roman"/>
                    <w:caps/>
                    <w:color w:val="7F7F7F" w:themeColor="text1" w:themeTint="80"/>
                  </w:rPr>
                  <w:t xml:space="preserve"> Long Island city, NY</w:t>
                </w:r>
              </w:p>
              <w:p w:rsidR="005F69CA" w:rsidRPr="00F2244E" w:rsidRDefault="005F69CA" w:rsidP="00D970CA">
                <w:pPr>
                  <w:pStyle w:val="ListParagraph"/>
                  <w:keepNext/>
                  <w:keepLines/>
                  <w:numPr>
                    <w:ilvl w:val="0"/>
                    <w:numId w:val="8"/>
                  </w:numPr>
                  <w:spacing w:after="80"/>
                  <w:ind w:left="216"/>
                  <w:outlineLvl w:val="2"/>
                  <w:rPr>
                    <w:rFonts w:ascii="Times New Roman" w:hAnsi="Times New Roman" w:cs="Times New Roman"/>
                    <w:caps/>
                    <w:color w:val="auto"/>
                  </w:rPr>
                </w:pPr>
                <w:r w:rsidRPr="00F2244E">
                  <w:rPr>
                    <w:rFonts w:ascii="Times New Roman" w:hAnsi="Times New Roman" w:cs="Times New Roman"/>
                    <w:color w:val="auto"/>
                  </w:rPr>
                  <w:t>Performed hourly perimeter checks.</w:t>
                </w:r>
              </w:p>
              <w:p w:rsidR="005F69CA" w:rsidRPr="00F2244E" w:rsidRDefault="005F69CA" w:rsidP="00D970CA">
                <w:pPr>
                  <w:pStyle w:val="ListParagraph"/>
                  <w:keepNext/>
                  <w:keepLines/>
                  <w:numPr>
                    <w:ilvl w:val="0"/>
                    <w:numId w:val="8"/>
                  </w:numPr>
                  <w:spacing w:after="80"/>
                  <w:ind w:left="216"/>
                  <w:outlineLvl w:val="2"/>
                  <w:rPr>
                    <w:rFonts w:ascii="Times New Roman" w:hAnsi="Times New Roman" w:cs="Times New Roman"/>
                    <w:color w:val="auto"/>
                  </w:rPr>
                </w:pPr>
                <w:r w:rsidRPr="00F2244E">
                  <w:rPr>
                    <w:rFonts w:ascii="Times New Roman" w:hAnsi="Times New Roman" w:cs="Times New Roman"/>
                    <w:color w:val="auto"/>
                  </w:rPr>
                  <w:t>Informed and warned violators of rule infractions such as smoking, loitering and carrying forbidden items.</w:t>
                </w:r>
              </w:p>
              <w:p w:rsidR="005F69CA" w:rsidRPr="00F2244E" w:rsidRDefault="005F69CA" w:rsidP="00D970CA">
                <w:pPr>
                  <w:pStyle w:val="ListParagraph"/>
                  <w:numPr>
                    <w:ilvl w:val="0"/>
                    <w:numId w:val="8"/>
                  </w:numPr>
                  <w:spacing w:line="240" w:lineRule="auto"/>
                  <w:ind w:left="216"/>
                  <w:rPr>
                    <w:rFonts w:ascii="Times New Roman" w:hAnsi="Times New Roman" w:cs="Times New Roman"/>
                    <w:color w:val="auto"/>
                  </w:rPr>
                </w:pPr>
                <w:r w:rsidRPr="00F2244E">
                  <w:rPr>
                    <w:rFonts w:ascii="Times New Roman" w:hAnsi="Times New Roman" w:cs="Times New Roman"/>
                    <w:color w:val="auto"/>
                  </w:rPr>
                  <w:t>Signed in visitors, printed out badges, notified tenants to confirm their acceptance of visitors on premises.</w:t>
                </w:r>
              </w:p>
              <w:sdt>
                <w:sdtPr>
                  <w:rPr>
                    <w:rFonts w:ascii="Times New Roman" w:hAnsi="Times New Roman" w:cs="Times New Roman"/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-47853322"/>
                </w:sdtPr>
                <w:sdtEndPr>
                  <w:rPr>
                    <w:b w:val="0"/>
                    <w:bCs w:val="0"/>
                    <w:color w:val="262626" w:themeColor="text1" w:themeTint="D9"/>
                  </w:rPr>
                </w:sdtEndPr>
                <w:sdtContent>
                  <w:p w:rsidR="005F69CA" w:rsidRPr="00D970CA" w:rsidRDefault="005F69CA" w:rsidP="005F69CA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D970CA">
                      <w:rPr>
                        <w:rStyle w:val="Strong"/>
                        <w:rFonts w:ascii="Times New Roman" w:hAnsi="Times New Roman" w:cs="Times New Roman"/>
                      </w:rPr>
                      <w:t xml:space="preserve">Front Desk Receptionist/ Security </w:t>
                    </w:r>
                    <w:r w:rsidRPr="00D970CA">
                      <w:rPr>
                        <w:rFonts w:ascii="Times New Roman" w:hAnsi="Times New Roman" w:cs="Times New Roman"/>
                      </w:rPr>
                      <w:t>– FJC Security Services Inc.</w:t>
                    </w:r>
                  </w:p>
                  <w:p w:rsidR="005F69CA" w:rsidRPr="00D970CA" w:rsidRDefault="005F69CA" w:rsidP="005F69CA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70C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Aug 2007 – Sep 2008                                                                             New york, ny</w:t>
                    </w:r>
                  </w:p>
                  <w:p w:rsidR="005F69CA" w:rsidRPr="00F2244E" w:rsidRDefault="005F69CA" w:rsidP="00EA46AD">
                    <w:pPr>
                      <w:pStyle w:val="Heading3"/>
                      <w:numPr>
                        <w:ilvl w:val="0"/>
                        <w:numId w:val="9"/>
                      </w:numPr>
                      <w:spacing w:after="0" w:line="240" w:lineRule="auto"/>
                      <w:ind w:left="216"/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</w:pPr>
                    <w:r w:rsidRPr="00F2244E"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  <w:t>Patrolled premises to prevent and detect signs of intrusion and ensured security of doors and gates.</w:t>
                    </w:r>
                  </w:p>
                  <w:p w:rsidR="005F69CA" w:rsidRPr="00F2244E" w:rsidRDefault="005F69CA" w:rsidP="00EA46AD">
                    <w:pPr>
                      <w:pStyle w:val="Heading3"/>
                      <w:numPr>
                        <w:ilvl w:val="0"/>
                        <w:numId w:val="9"/>
                      </w:numPr>
                      <w:spacing w:after="0" w:line="240" w:lineRule="auto"/>
                      <w:ind w:left="216"/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</w:pPr>
                    <w:r w:rsidRPr="00F2244E"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  <w:t>Answered alarms and investigated disturbances.</w:t>
                    </w:r>
                  </w:p>
                  <w:p w:rsidR="005F69CA" w:rsidRPr="00F2244E" w:rsidRDefault="00F2244E" w:rsidP="00EA46AD">
                    <w:pPr>
                      <w:pStyle w:val="Heading3"/>
                      <w:numPr>
                        <w:ilvl w:val="0"/>
                        <w:numId w:val="9"/>
                      </w:numPr>
                      <w:spacing w:after="0" w:line="240" w:lineRule="auto"/>
                      <w:ind w:left="216"/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  <w:t xml:space="preserve">Monitored </w:t>
                    </w:r>
                    <w:r w:rsidRPr="00F2244E"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  <w:t>authorized entrance</w:t>
                    </w:r>
                    <w:r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  <w:t>s</w:t>
                    </w:r>
                    <w:r w:rsidRPr="00F2244E">
                      <w:rPr>
                        <w:rFonts w:ascii="Times New Roman" w:hAnsi="Times New Roman" w:cs="Times New Roman"/>
                        <w:caps w:val="0"/>
                        <w:color w:val="auto"/>
                        <w:sz w:val="18"/>
                        <w:szCs w:val="18"/>
                      </w:rPr>
                      <w:t xml:space="preserve"> and departures of employees and visitors.</w:t>
                    </w:r>
                  </w:p>
                  <w:p w:rsidR="005F69CA" w:rsidRPr="00D970CA" w:rsidRDefault="005F69CA" w:rsidP="00EA46AD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  <w:ind w:left="216"/>
                      <w:rPr>
                        <w:rFonts w:ascii="Times New Roman" w:hAnsi="Times New Roman" w:cs="Times New Roman"/>
                      </w:rPr>
                    </w:pPr>
                    <w:r w:rsidRPr="00F2244E">
                      <w:rPr>
                        <w:rFonts w:ascii="Times New Roman" w:hAnsi="Times New Roman" w:cs="Times New Roman"/>
                        <w:color w:val="auto"/>
                      </w:rPr>
                      <w:t>Wrote reports of daily activities and irregularities, such as equipment or property damage, theft, presence of unauthorized persons, or unusual occurrences.</w:t>
                    </w:r>
                  </w:p>
                </w:sdtContent>
              </w:sdt>
            </w:sdtContent>
          </w:sdt>
        </w:tc>
      </w:tr>
      <w:tr w:rsidR="00EA46AD" w:rsidRPr="00D970CA" w:rsidTr="00EA46AD">
        <w:trPr>
          <w:gridAfter w:val="1"/>
          <w:wAfter w:w="1255" w:type="dxa"/>
          <w:trHeight w:val="221"/>
        </w:trPr>
        <w:tc>
          <w:tcPr>
            <w:tcW w:w="1556" w:type="dxa"/>
          </w:tcPr>
          <w:p w:rsidR="00EA46AD" w:rsidRPr="00D970CA" w:rsidRDefault="00EA46AD" w:rsidP="009C34B8">
            <w:pPr>
              <w:pStyle w:val="Heading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70CA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7479" w:type="dxa"/>
            <w:gridSpan w:val="2"/>
          </w:tcPr>
          <w:sdt>
            <w:sdtPr>
              <w:rPr>
                <w:rFonts w:ascii="Times New Roman" w:hAnsi="Times New Roman" w:cs="Times New Roman"/>
                <w:caps w:val="0"/>
                <w:color w:val="595959" w:themeColor="text1" w:themeTint="A6"/>
                <w:kern w:val="0"/>
              </w:rPr>
              <w:id w:val="-1368215953"/>
              <w:placeholder>
                <w:docPart w:val="0A69C02D1B794EB3ADE6C43A97C097F2"/>
              </w:placeholder>
            </w:sdtPr>
            <w:sdtEndPr/>
            <w:sdtContent>
              <w:p w:rsidR="00EA46AD" w:rsidRPr="00D970CA" w:rsidRDefault="00EA46AD" w:rsidP="009C34B8">
                <w:pPr>
                  <w:pStyle w:val="Heading2"/>
                  <w:rPr>
                    <w:rFonts w:ascii="Times New Roman" w:hAnsi="Times New Roman" w:cs="Times New Roman"/>
                  </w:rPr>
                </w:pPr>
                <w:r w:rsidRPr="00D970CA">
                  <w:rPr>
                    <w:rStyle w:val="Strong"/>
                    <w:rFonts w:ascii="Times New Roman" w:hAnsi="Times New Roman" w:cs="Times New Roman"/>
                  </w:rPr>
                  <w:t>Available upon request</w:t>
                </w:r>
              </w:p>
              <w:p w:rsidR="00EA46AD" w:rsidRPr="00D970CA" w:rsidRDefault="00B30AF7" w:rsidP="009C34B8">
                <w:pPr>
                  <w:spacing w:line="240" w:lineRule="auto"/>
                  <w:rPr>
                    <w:rFonts w:ascii="Times New Roman" w:hAnsi="Times New Roman" w:cs="Times New Roman"/>
                    <w:color w:val="595959" w:themeColor="text1" w:themeTint="A6"/>
                  </w:rPr>
                </w:pPr>
              </w:p>
            </w:sdtContent>
          </w:sdt>
          <w:p w:rsidR="00EA46AD" w:rsidRPr="00D970CA" w:rsidRDefault="00EA46AD" w:rsidP="009C34B8">
            <w:pPr>
              <w:pStyle w:val="Heading2"/>
              <w:rPr>
                <w:rFonts w:ascii="Times New Roman" w:hAnsi="Times New Roman" w:cs="Times New Roman"/>
                <w:caps w:val="0"/>
                <w:color w:val="262626" w:themeColor="text1" w:themeTint="D9"/>
                <w:kern w:val="0"/>
              </w:rPr>
            </w:pPr>
          </w:p>
        </w:tc>
      </w:tr>
    </w:tbl>
    <w:p w:rsidR="00F736FE" w:rsidRPr="00D970CA" w:rsidRDefault="00F736FE">
      <w:pPr>
        <w:rPr>
          <w:rFonts w:ascii="Times New Roman" w:hAnsi="Times New Roman" w:cs="Times New Roman"/>
        </w:rPr>
      </w:pPr>
    </w:p>
    <w:sectPr w:rsidR="00F736FE" w:rsidRPr="00D970CA" w:rsidSect="00EA46AD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F7" w:rsidRDefault="00B30AF7">
      <w:pPr>
        <w:spacing w:after="0" w:line="240" w:lineRule="auto"/>
      </w:pPr>
      <w:r>
        <w:separator/>
      </w:r>
    </w:p>
  </w:endnote>
  <w:endnote w:type="continuationSeparator" w:id="0">
    <w:p w:rsidR="00B30AF7" w:rsidRDefault="00B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FE" w:rsidRDefault="005637A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12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F7" w:rsidRDefault="00B30AF7">
      <w:pPr>
        <w:spacing w:after="0" w:line="240" w:lineRule="auto"/>
      </w:pPr>
      <w:r>
        <w:separator/>
      </w:r>
    </w:p>
  </w:footnote>
  <w:footnote w:type="continuationSeparator" w:id="0">
    <w:p w:rsidR="00B30AF7" w:rsidRDefault="00B3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46" w:rsidRDefault="00273D46">
    <w:pPr>
      <w:pStyle w:val="Header"/>
    </w:pPr>
  </w:p>
  <w:p w:rsidR="00273D46" w:rsidRDefault="00273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59"/>
    <w:multiLevelType w:val="hybridMultilevel"/>
    <w:tmpl w:val="A2901F4C"/>
    <w:lvl w:ilvl="0" w:tplc="F8D6B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CB1"/>
    <w:multiLevelType w:val="hybridMultilevel"/>
    <w:tmpl w:val="DCC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04F8"/>
    <w:multiLevelType w:val="hybridMultilevel"/>
    <w:tmpl w:val="77D6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A3E"/>
    <w:multiLevelType w:val="hybridMultilevel"/>
    <w:tmpl w:val="E22A1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0713"/>
    <w:multiLevelType w:val="hybridMultilevel"/>
    <w:tmpl w:val="3D6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B7CA2"/>
    <w:multiLevelType w:val="hybridMultilevel"/>
    <w:tmpl w:val="2FF4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C08"/>
    <w:multiLevelType w:val="hybridMultilevel"/>
    <w:tmpl w:val="BBFA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9B7736"/>
    <w:multiLevelType w:val="hybridMultilevel"/>
    <w:tmpl w:val="E5F0DB4C"/>
    <w:lvl w:ilvl="0" w:tplc="6AC2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22E2A"/>
    <w:multiLevelType w:val="hybridMultilevel"/>
    <w:tmpl w:val="5630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54BE"/>
    <w:multiLevelType w:val="hybridMultilevel"/>
    <w:tmpl w:val="8E22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C1971"/>
    <w:multiLevelType w:val="hybridMultilevel"/>
    <w:tmpl w:val="8CE6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47"/>
    <w:rsid w:val="00007127"/>
    <w:rsid w:val="00152580"/>
    <w:rsid w:val="00161E47"/>
    <w:rsid w:val="00226BED"/>
    <w:rsid w:val="00273D46"/>
    <w:rsid w:val="00334926"/>
    <w:rsid w:val="003D5CD4"/>
    <w:rsid w:val="00515603"/>
    <w:rsid w:val="005637AD"/>
    <w:rsid w:val="005B63E9"/>
    <w:rsid w:val="005F69CA"/>
    <w:rsid w:val="006568A6"/>
    <w:rsid w:val="00691DFC"/>
    <w:rsid w:val="006A5999"/>
    <w:rsid w:val="008B2749"/>
    <w:rsid w:val="009812AF"/>
    <w:rsid w:val="00B30AF7"/>
    <w:rsid w:val="00B6782F"/>
    <w:rsid w:val="00B70D7B"/>
    <w:rsid w:val="00C34A8F"/>
    <w:rsid w:val="00D970CA"/>
    <w:rsid w:val="00EA46AD"/>
    <w:rsid w:val="00F2244E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0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0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61.ACADEMIC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21866F62A47EA837CD1098C9A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BABB-44FC-4ACB-BAE9-82082E46F459}"/>
      </w:docPartPr>
      <w:docPartBody>
        <w:p w:rsidR="00B06172" w:rsidRDefault="000238FD">
          <w:pPr>
            <w:pStyle w:val="47521866F62A47EA837CD1098C9A9A04"/>
          </w:pPr>
          <w:r>
            <w:t>[Your Name]</w:t>
          </w:r>
        </w:p>
      </w:docPartBody>
    </w:docPart>
    <w:docPart>
      <w:docPartPr>
        <w:name w:val="0B9DDF4E19B842DC865B07C85C55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E4BD-C72D-488E-A754-D73B3F78ADB1}"/>
      </w:docPartPr>
      <w:docPartBody>
        <w:p w:rsidR="00B06172" w:rsidRDefault="000238FD" w:rsidP="000238FD">
          <w:pPr>
            <w:pStyle w:val="0B9DDF4E19B842DC865B07C85C5588D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D"/>
    <w:rsid w:val="000238FD"/>
    <w:rsid w:val="00117771"/>
    <w:rsid w:val="008767EC"/>
    <w:rsid w:val="00B06172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21866F62A47EA837CD1098C9A9A04">
    <w:name w:val="47521866F62A47EA837CD1098C9A9A04"/>
  </w:style>
  <w:style w:type="paragraph" w:customStyle="1" w:styleId="37EE46B0CE73424390D5C98572618CBB">
    <w:name w:val="37EE46B0CE73424390D5C98572618CBB"/>
  </w:style>
  <w:style w:type="paragraph" w:customStyle="1" w:styleId="FC80BCBF518B482D8AF0A7FF89FB3DA2">
    <w:name w:val="FC80BCBF518B482D8AF0A7FF89FB3DA2"/>
  </w:style>
  <w:style w:type="paragraph" w:customStyle="1" w:styleId="7945CF28A9A94C1992FF14B1A5A48776">
    <w:name w:val="7945CF28A9A94C1992FF14B1A5A48776"/>
  </w:style>
  <w:style w:type="paragraph" w:customStyle="1" w:styleId="D8EBEEFC687D469D8CA37BD05BAA5F74">
    <w:name w:val="D8EBEEFC687D469D8CA37BD05BAA5F74"/>
  </w:style>
  <w:style w:type="paragraph" w:customStyle="1" w:styleId="17F432FD799045769DCEEF13FF267CF6">
    <w:name w:val="17F432FD799045769DCEEF13FF267CF6"/>
  </w:style>
  <w:style w:type="character" w:styleId="PlaceholderText">
    <w:name w:val="Placeholder Text"/>
    <w:basedOn w:val="DefaultParagraphFont"/>
    <w:uiPriority w:val="99"/>
    <w:semiHidden/>
    <w:rsid w:val="00FC1F00"/>
    <w:rPr>
      <w:color w:val="808080"/>
    </w:rPr>
  </w:style>
  <w:style w:type="paragraph" w:customStyle="1" w:styleId="A63156D3FFA94CFE9C2B7A1A45DD98A1">
    <w:name w:val="A63156D3FFA94CFE9C2B7A1A45DD98A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449C75B203C47B49C0472FF3EF54D4E">
    <w:name w:val="3449C75B203C47B49C0472FF3EF54D4E"/>
  </w:style>
  <w:style w:type="paragraph" w:customStyle="1" w:styleId="1AFB231AD35A46F9B5F2EE0736381EEA">
    <w:name w:val="1AFB231AD35A46F9B5F2EE0736381EEA"/>
  </w:style>
  <w:style w:type="paragraph" w:customStyle="1" w:styleId="55330E0E12D242F6B1836FB01F6881C2">
    <w:name w:val="55330E0E12D242F6B1836FB01F6881C2"/>
  </w:style>
  <w:style w:type="paragraph" w:customStyle="1" w:styleId="05189AC432124AE99738A45A1600D859">
    <w:name w:val="05189AC432124AE99738A45A1600D859"/>
  </w:style>
  <w:style w:type="paragraph" w:customStyle="1" w:styleId="2D3B906473614B2BBCDCD489CD2B3961">
    <w:name w:val="2D3B906473614B2BBCDCD489CD2B3961"/>
  </w:style>
  <w:style w:type="paragraph" w:customStyle="1" w:styleId="6FE7F95C260440BEB1891A3C94941B99">
    <w:name w:val="6FE7F95C260440BEB1891A3C94941B99"/>
  </w:style>
  <w:style w:type="paragraph" w:customStyle="1" w:styleId="F23D6BD45E1C4F1C94FF51C521D0E2D7">
    <w:name w:val="F23D6BD45E1C4F1C94FF51C521D0E2D7"/>
  </w:style>
  <w:style w:type="paragraph" w:customStyle="1" w:styleId="13A42013B1EF42F28163429B8C053BA5">
    <w:name w:val="13A42013B1EF42F28163429B8C053BA5"/>
  </w:style>
  <w:style w:type="paragraph" w:customStyle="1" w:styleId="D10C480CE4114F73B47A5E56BE867A6A">
    <w:name w:val="D10C480CE4114F73B47A5E56BE867A6A"/>
  </w:style>
  <w:style w:type="paragraph" w:customStyle="1" w:styleId="AFB1AE88B4474382A5AC0B167A61E11A">
    <w:name w:val="AFB1AE88B4474382A5AC0B167A61E11A"/>
  </w:style>
  <w:style w:type="paragraph" w:customStyle="1" w:styleId="DF35D151EAD94874A9D9E0D8D339DC10">
    <w:name w:val="DF35D151EAD94874A9D9E0D8D339DC10"/>
  </w:style>
  <w:style w:type="paragraph" w:customStyle="1" w:styleId="3681CB199EC74B2F97947057D690877A">
    <w:name w:val="3681CB199EC74B2F97947057D690877A"/>
  </w:style>
  <w:style w:type="paragraph" w:customStyle="1" w:styleId="B454BFDC593C4E6F82B5168101E9E0E8">
    <w:name w:val="B454BFDC593C4E6F82B5168101E9E0E8"/>
  </w:style>
  <w:style w:type="paragraph" w:customStyle="1" w:styleId="3A12259B40C7420995CEB7A2801A758F">
    <w:name w:val="3A12259B40C7420995CEB7A2801A758F"/>
  </w:style>
  <w:style w:type="paragraph" w:customStyle="1" w:styleId="0875A90D29354C61B572D8CAE181E0D3">
    <w:name w:val="0875A90D29354C61B572D8CAE181E0D3"/>
    <w:rsid w:val="000238FD"/>
  </w:style>
  <w:style w:type="paragraph" w:customStyle="1" w:styleId="0B9DDF4E19B842DC865B07C85C5588DC">
    <w:name w:val="0B9DDF4E19B842DC865B07C85C5588DC"/>
    <w:rsid w:val="000238FD"/>
  </w:style>
  <w:style w:type="paragraph" w:customStyle="1" w:styleId="FA59E84CBC7347E1B9389634659F32EA">
    <w:name w:val="FA59E84CBC7347E1B9389634659F32EA"/>
    <w:rsid w:val="00FC1F00"/>
    <w:pPr>
      <w:spacing w:after="200" w:line="276" w:lineRule="auto"/>
    </w:pPr>
  </w:style>
  <w:style w:type="paragraph" w:customStyle="1" w:styleId="3817C4E9512A4302860D7BF662DED0E6">
    <w:name w:val="3817C4E9512A4302860D7BF662DED0E6"/>
    <w:rsid w:val="00FC1F00"/>
    <w:pPr>
      <w:spacing w:after="200" w:line="276" w:lineRule="auto"/>
    </w:pPr>
  </w:style>
  <w:style w:type="paragraph" w:customStyle="1" w:styleId="A77BA151A2B74BD296E5B489CAE75D22">
    <w:name w:val="A77BA151A2B74BD296E5B489CAE75D22"/>
    <w:rsid w:val="00FC1F00"/>
    <w:pPr>
      <w:spacing w:after="200" w:line="276" w:lineRule="auto"/>
    </w:pPr>
  </w:style>
  <w:style w:type="paragraph" w:customStyle="1" w:styleId="671A0DB487DD4FDD95717DE82C73CC45">
    <w:name w:val="671A0DB487DD4FDD95717DE82C73CC45"/>
    <w:rsid w:val="00FC1F00"/>
    <w:pPr>
      <w:spacing w:after="200" w:line="276" w:lineRule="auto"/>
    </w:pPr>
  </w:style>
  <w:style w:type="paragraph" w:customStyle="1" w:styleId="3F79EF637AF14AC8B0C9349D48BD5D96">
    <w:name w:val="3F79EF637AF14AC8B0C9349D48BD5D96"/>
    <w:rsid w:val="00FC1F00"/>
    <w:pPr>
      <w:spacing w:after="200" w:line="276" w:lineRule="auto"/>
    </w:pPr>
  </w:style>
  <w:style w:type="paragraph" w:customStyle="1" w:styleId="2205A4B3DD274538B8CD0DC24DD20525">
    <w:name w:val="2205A4B3DD274538B8CD0DC24DD20525"/>
    <w:rsid w:val="00FC1F00"/>
    <w:pPr>
      <w:spacing w:after="200" w:line="276" w:lineRule="auto"/>
    </w:pPr>
  </w:style>
  <w:style w:type="paragraph" w:customStyle="1" w:styleId="C52AB698A452416AB02332790C0D831C">
    <w:name w:val="C52AB698A452416AB02332790C0D831C"/>
    <w:rsid w:val="00FC1F00"/>
    <w:pPr>
      <w:spacing w:after="200" w:line="276" w:lineRule="auto"/>
    </w:pPr>
  </w:style>
  <w:style w:type="paragraph" w:customStyle="1" w:styleId="CF45060926AA40A28317F617CFF860E3">
    <w:name w:val="CF45060926AA40A28317F617CFF860E3"/>
    <w:rsid w:val="00FC1F00"/>
    <w:pPr>
      <w:spacing w:after="200" w:line="276" w:lineRule="auto"/>
    </w:pPr>
  </w:style>
  <w:style w:type="paragraph" w:customStyle="1" w:styleId="5AD7BAA6FCE04607BBEAD0940FA31DC7">
    <w:name w:val="5AD7BAA6FCE04607BBEAD0940FA31DC7"/>
    <w:rsid w:val="00FC1F00"/>
    <w:pPr>
      <w:spacing w:after="200" w:line="276" w:lineRule="auto"/>
    </w:pPr>
  </w:style>
  <w:style w:type="paragraph" w:customStyle="1" w:styleId="9ABE981ECAB24AC4B3AC4EB39C445C95">
    <w:name w:val="9ABE981ECAB24AC4B3AC4EB39C445C95"/>
    <w:rsid w:val="00FC1F00"/>
    <w:pPr>
      <w:spacing w:after="200" w:line="276" w:lineRule="auto"/>
    </w:pPr>
  </w:style>
  <w:style w:type="paragraph" w:customStyle="1" w:styleId="7D10442BBAA441A4BA99A76B28854891">
    <w:name w:val="7D10442BBAA441A4BA99A76B28854891"/>
    <w:rsid w:val="00FC1F00"/>
    <w:pPr>
      <w:spacing w:after="200" w:line="276" w:lineRule="auto"/>
    </w:pPr>
  </w:style>
  <w:style w:type="paragraph" w:customStyle="1" w:styleId="FD639EE0EFC84C6698FA470EEC82E5F7">
    <w:name w:val="FD639EE0EFC84C6698FA470EEC82E5F7"/>
    <w:rsid w:val="00FC1F00"/>
    <w:pPr>
      <w:spacing w:after="200" w:line="276" w:lineRule="auto"/>
    </w:pPr>
  </w:style>
  <w:style w:type="paragraph" w:customStyle="1" w:styleId="A4FDE652E5BA4396A06607697A86D624">
    <w:name w:val="A4FDE652E5BA4396A06607697A86D624"/>
    <w:rsid w:val="00FC1F00"/>
    <w:pPr>
      <w:spacing w:after="200" w:line="276" w:lineRule="auto"/>
    </w:pPr>
  </w:style>
  <w:style w:type="paragraph" w:customStyle="1" w:styleId="273F92091EB4464CBA2A92029DA66F6A">
    <w:name w:val="273F92091EB4464CBA2A92029DA66F6A"/>
    <w:rsid w:val="00FC1F00"/>
    <w:pPr>
      <w:spacing w:after="200" w:line="276" w:lineRule="auto"/>
    </w:pPr>
  </w:style>
  <w:style w:type="paragraph" w:customStyle="1" w:styleId="D760170ADE794B0AA2731E5F52374458">
    <w:name w:val="D760170ADE794B0AA2731E5F52374458"/>
    <w:rsid w:val="00FC1F00"/>
    <w:pPr>
      <w:spacing w:after="200" w:line="276" w:lineRule="auto"/>
    </w:pPr>
  </w:style>
  <w:style w:type="paragraph" w:customStyle="1" w:styleId="29241FB8A1234E58AB0037844C74DA93">
    <w:name w:val="29241FB8A1234E58AB0037844C74DA93"/>
    <w:rsid w:val="00FC1F00"/>
    <w:pPr>
      <w:spacing w:after="200" w:line="276" w:lineRule="auto"/>
    </w:pPr>
  </w:style>
  <w:style w:type="paragraph" w:customStyle="1" w:styleId="A0AF59B5C45B4DC4868D7D281586C606">
    <w:name w:val="A0AF59B5C45B4DC4868D7D281586C606"/>
    <w:rsid w:val="00FC1F00"/>
    <w:pPr>
      <w:spacing w:after="200" w:line="276" w:lineRule="auto"/>
    </w:pPr>
  </w:style>
  <w:style w:type="paragraph" w:customStyle="1" w:styleId="CDC0609FCDC94A41BFB58374EB81A8ED">
    <w:name w:val="CDC0609FCDC94A41BFB58374EB81A8ED"/>
    <w:rsid w:val="00FC1F00"/>
    <w:pPr>
      <w:spacing w:after="200" w:line="276" w:lineRule="auto"/>
    </w:pPr>
  </w:style>
  <w:style w:type="paragraph" w:customStyle="1" w:styleId="B8FAE690B60D41249A5E5C4D7F16E8E0">
    <w:name w:val="B8FAE690B60D41249A5E5C4D7F16E8E0"/>
    <w:rsid w:val="00FC1F00"/>
    <w:pPr>
      <w:spacing w:after="200" w:line="276" w:lineRule="auto"/>
    </w:pPr>
  </w:style>
  <w:style w:type="paragraph" w:customStyle="1" w:styleId="63DEB143C4B446CD821D13E4259F0DF5">
    <w:name w:val="63DEB143C4B446CD821D13E4259F0DF5"/>
    <w:rsid w:val="00FC1F00"/>
    <w:pPr>
      <w:spacing w:after="200" w:line="276" w:lineRule="auto"/>
    </w:pPr>
  </w:style>
  <w:style w:type="paragraph" w:customStyle="1" w:styleId="A2340E9201744FA9B096BA74ED3596FB">
    <w:name w:val="A2340E9201744FA9B096BA74ED3596FB"/>
    <w:rsid w:val="00FC1F00"/>
    <w:pPr>
      <w:spacing w:after="200" w:line="276" w:lineRule="auto"/>
    </w:pPr>
  </w:style>
  <w:style w:type="paragraph" w:customStyle="1" w:styleId="15D43CB4A71F40A388429E639624F6AC">
    <w:name w:val="15D43CB4A71F40A388429E639624F6AC"/>
    <w:rsid w:val="00FC1F00"/>
    <w:pPr>
      <w:spacing w:after="200" w:line="276" w:lineRule="auto"/>
    </w:pPr>
  </w:style>
  <w:style w:type="paragraph" w:customStyle="1" w:styleId="7AD66C351C394C9E99E15B16A577E47A">
    <w:name w:val="7AD66C351C394C9E99E15B16A577E47A"/>
    <w:rsid w:val="00FC1F00"/>
    <w:pPr>
      <w:spacing w:after="200" w:line="276" w:lineRule="auto"/>
    </w:pPr>
  </w:style>
  <w:style w:type="paragraph" w:customStyle="1" w:styleId="0A69C02D1B794EB3ADE6C43A97C097F2">
    <w:name w:val="0A69C02D1B794EB3ADE6C43A97C097F2"/>
    <w:rsid w:val="00FC1F0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21866F62A47EA837CD1098C9A9A04">
    <w:name w:val="47521866F62A47EA837CD1098C9A9A04"/>
  </w:style>
  <w:style w:type="paragraph" w:customStyle="1" w:styleId="37EE46B0CE73424390D5C98572618CBB">
    <w:name w:val="37EE46B0CE73424390D5C98572618CBB"/>
  </w:style>
  <w:style w:type="paragraph" w:customStyle="1" w:styleId="FC80BCBF518B482D8AF0A7FF89FB3DA2">
    <w:name w:val="FC80BCBF518B482D8AF0A7FF89FB3DA2"/>
  </w:style>
  <w:style w:type="paragraph" w:customStyle="1" w:styleId="7945CF28A9A94C1992FF14B1A5A48776">
    <w:name w:val="7945CF28A9A94C1992FF14B1A5A48776"/>
  </w:style>
  <w:style w:type="paragraph" w:customStyle="1" w:styleId="D8EBEEFC687D469D8CA37BD05BAA5F74">
    <w:name w:val="D8EBEEFC687D469D8CA37BD05BAA5F74"/>
  </w:style>
  <w:style w:type="paragraph" w:customStyle="1" w:styleId="17F432FD799045769DCEEF13FF267CF6">
    <w:name w:val="17F432FD799045769DCEEF13FF267CF6"/>
  </w:style>
  <w:style w:type="character" w:styleId="PlaceholderText">
    <w:name w:val="Placeholder Text"/>
    <w:basedOn w:val="DefaultParagraphFont"/>
    <w:uiPriority w:val="99"/>
    <w:semiHidden/>
    <w:rsid w:val="00FC1F00"/>
    <w:rPr>
      <w:color w:val="808080"/>
    </w:rPr>
  </w:style>
  <w:style w:type="paragraph" w:customStyle="1" w:styleId="A63156D3FFA94CFE9C2B7A1A45DD98A1">
    <w:name w:val="A63156D3FFA94CFE9C2B7A1A45DD98A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449C75B203C47B49C0472FF3EF54D4E">
    <w:name w:val="3449C75B203C47B49C0472FF3EF54D4E"/>
  </w:style>
  <w:style w:type="paragraph" w:customStyle="1" w:styleId="1AFB231AD35A46F9B5F2EE0736381EEA">
    <w:name w:val="1AFB231AD35A46F9B5F2EE0736381EEA"/>
  </w:style>
  <w:style w:type="paragraph" w:customStyle="1" w:styleId="55330E0E12D242F6B1836FB01F6881C2">
    <w:name w:val="55330E0E12D242F6B1836FB01F6881C2"/>
  </w:style>
  <w:style w:type="paragraph" w:customStyle="1" w:styleId="05189AC432124AE99738A45A1600D859">
    <w:name w:val="05189AC432124AE99738A45A1600D859"/>
  </w:style>
  <w:style w:type="paragraph" w:customStyle="1" w:styleId="2D3B906473614B2BBCDCD489CD2B3961">
    <w:name w:val="2D3B906473614B2BBCDCD489CD2B3961"/>
  </w:style>
  <w:style w:type="paragraph" w:customStyle="1" w:styleId="6FE7F95C260440BEB1891A3C94941B99">
    <w:name w:val="6FE7F95C260440BEB1891A3C94941B99"/>
  </w:style>
  <w:style w:type="paragraph" w:customStyle="1" w:styleId="F23D6BD45E1C4F1C94FF51C521D0E2D7">
    <w:name w:val="F23D6BD45E1C4F1C94FF51C521D0E2D7"/>
  </w:style>
  <w:style w:type="paragraph" w:customStyle="1" w:styleId="13A42013B1EF42F28163429B8C053BA5">
    <w:name w:val="13A42013B1EF42F28163429B8C053BA5"/>
  </w:style>
  <w:style w:type="paragraph" w:customStyle="1" w:styleId="D10C480CE4114F73B47A5E56BE867A6A">
    <w:name w:val="D10C480CE4114F73B47A5E56BE867A6A"/>
  </w:style>
  <w:style w:type="paragraph" w:customStyle="1" w:styleId="AFB1AE88B4474382A5AC0B167A61E11A">
    <w:name w:val="AFB1AE88B4474382A5AC0B167A61E11A"/>
  </w:style>
  <w:style w:type="paragraph" w:customStyle="1" w:styleId="DF35D151EAD94874A9D9E0D8D339DC10">
    <w:name w:val="DF35D151EAD94874A9D9E0D8D339DC10"/>
  </w:style>
  <w:style w:type="paragraph" w:customStyle="1" w:styleId="3681CB199EC74B2F97947057D690877A">
    <w:name w:val="3681CB199EC74B2F97947057D690877A"/>
  </w:style>
  <w:style w:type="paragraph" w:customStyle="1" w:styleId="B454BFDC593C4E6F82B5168101E9E0E8">
    <w:name w:val="B454BFDC593C4E6F82B5168101E9E0E8"/>
  </w:style>
  <w:style w:type="paragraph" w:customStyle="1" w:styleId="3A12259B40C7420995CEB7A2801A758F">
    <w:name w:val="3A12259B40C7420995CEB7A2801A758F"/>
  </w:style>
  <w:style w:type="paragraph" w:customStyle="1" w:styleId="0875A90D29354C61B572D8CAE181E0D3">
    <w:name w:val="0875A90D29354C61B572D8CAE181E0D3"/>
    <w:rsid w:val="000238FD"/>
  </w:style>
  <w:style w:type="paragraph" w:customStyle="1" w:styleId="0B9DDF4E19B842DC865B07C85C5588DC">
    <w:name w:val="0B9DDF4E19B842DC865B07C85C5588DC"/>
    <w:rsid w:val="000238FD"/>
  </w:style>
  <w:style w:type="paragraph" w:customStyle="1" w:styleId="FA59E84CBC7347E1B9389634659F32EA">
    <w:name w:val="FA59E84CBC7347E1B9389634659F32EA"/>
    <w:rsid w:val="00FC1F00"/>
    <w:pPr>
      <w:spacing w:after="200" w:line="276" w:lineRule="auto"/>
    </w:pPr>
  </w:style>
  <w:style w:type="paragraph" w:customStyle="1" w:styleId="3817C4E9512A4302860D7BF662DED0E6">
    <w:name w:val="3817C4E9512A4302860D7BF662DED0E6"/>
    <w:rsid w:val="00FC1F00"/>
    <w:pPr>
      <w:spacing w:after="200" w:line="276" w:lineRule="auto"/>
    </w:pPr>
  </w:style>
  <w:style w:type="paragraph" w:customStyle="1" w:styleId="A77BA151A2B74BD296E5B489CAE75D22">
    <w:name w:val="A77BA151A2B74BD296E5B489CAE75D22"/>
    <w:rsid w:val="00FC1F00"/>
    <w:pPr>
      <w:spacing w:after="200" w:line="276" w:lineRule="auto"/>
    </w:pPr>
  </w:style>
  <w:style w:type="paragraph" w:customStyle="1" w:styleId="671A0DB487DD4FDD95717DE82C73CC45">
    <w:name w:val="671A0DB487DD4FDD95717DE82C73CC45"/>
    <w:rsid w:val="00FC1F00"/>
    <w:pPr>
      <w:spacing w:after="200" w:line="276" w:lineRule="auto"/>
    </w:pPr>
  </w:style>
  <w:style w:type="paragraph" w:customStyle="1" w:styleId="3F79EF637AF14AC8B0C9349D48BD5D96">
    <w:name w:val="3F79EF637AF14AC8B0C9349D48BD5D96"/>
    <w:rsid w:val="00FC1F00"/>
    <w:pPr>
      <w:spacing w:after="200" w:line="276" w:lineRule="auto"/>
    </w:pPr>
  </w:style>
  <w:style w:type="paragraph" w:customStyle="1" w:styleId="2205A4B3DD274538B8CD0DC24DD20525">
    <w:name w:val="2205A4B3DD274538B8CD0DC24DD20525"/>
    <w:rsid w:val="00FC1F00"/>
    <w:pPr>
      <w:spacing w:after="200" w:line="276" w:lineRule="auto"/>
    </w:pPr>
  </w:style>
  <w:style w:type="paragraph" w:customStyle="1" w:styleId="C52AB698A452416AB02332790C0D831C">
    <w:name w:val="C52AB698A452416AB02332790C0D831C"/>
    <w:rsid w:val="00FC1F00"/>
    <w:pPr>
      <w:spacing w:after="200" w:line="276" w:lineRule="auto"/>
    </w:pPr>
  </w:style>
  <w:style w:type="paragraph" w:customStyle="1" w:styleId="CF45060926AA40A28317F617CFF860E3">
    <w:name w:val="CF45060926AA40A28317F617CFF860E3"/>
    <w:rsid w:val="00FC1F00"/>
    <w:pPr>
      <w:spacing w:after="200" w:line="276" w:lineRule="auto"/>
    </w:pPr>
  </w:style>
  <w:style w:type="paragraph" w:customStyle="1" w:styleId="5AD7BAA6FCE04607BBEAD0940FA31DC7">
    <w:name w:val="5AD7BAA6FCE04607BBEAD0940FA31DC7"/>
    <w:rsid w:val="00FC1F00"/>
    <w:pPr>
      <w:spacing w:after="200" w:line="276" w:lineRule="auto"/>
    </w:pPr>
  </w:style>
  <w:style w:type="paragraph" w:customStyle="1" w:styleId="9ABE981ECAB24AC4B3AC4EB39C445C95">
    <w:name w:val="9ABE981ECAB24AC4B3AC4EB39C445C95"/>
    <w:rsid w:val="00FC1F00"/>
    <w:pPr>
      <w:spacing w:after="200" w:line="276" w:lineRule="auto"/>
    </w:pPr>
  </w:style>
  <w:style w:type="paragraph" w:customStyle="1" w:styleId="7D10442BBAA441A4BA99A76B28854891">
    <w:name w:val="7D10442BBAA441A4BA99A76B28854891"/>
    <w:rsid w:val="00FC1F00"/>
    <w:pPr>
      <w:spacing w:after="200" w:line="276" w:lineRule="auto"/>
    </w:pPr>
  </w:style>
  <w:style w:type="paragraph" w:customStyle="1" w:styleId="FD639EE0EFC84C6698FA470EEC82E5F7">
    <w:name w:val="FD639EE0EFC84C6698FA470EEC82E5F7"/>
    <w:rsid w:val="00FC1F00"/>
    <w:pPr>
      <w:spacing w:after="200" w:line="276" w:lineRule="auto"/>
    </w:pPr>
  </w:style>
  <w:style w:type="paragraph" w:customStyle="1" w:styleId="A4FDE652E5BA4396A06607697A86D624">
    <w:name w:val="A4FDE652E5BA4396A06607697A86D624"/>
    <w:rsid w:val="00FC1F00"/>
    <w:pPr>
      <w:spacing w:after="200" w:line="276" w:lineRule="auto"/>
    </w:pPr>
  </w:style>
  <w:style w:type="paragraph" w:customStyle="1" w:styleId="273F92091EB4464CBA2A92029DA66F6A">
    <w:name w:val="273F92091EB4464CBA2A92029DA66F6A"/>
    <w:rsid w:val="00FC1F00"/>
    <w:pPr>
      <w:spacing w:after="200" w:line="276" w:lineRule="auto"/>
    </w:pPr>
  </w:style>
  <w:style w:type="paragraph" w:customStyle="1" w:styleId="D760170ADE794B0AA2731E5F52374458">
    <w:name w:val="D760170ADE794B0AA2731E5F52374458"/>
    <w:rsid w:val="00FC1F00"/>
    <w:pPr>
      <w:spacing w:after="200" w:line="276" w:lineRule="auto"/>
    </w:pPr>
  </w:style>
  <w:style w:type="paragraph" w:customStyle="1" w:styleId="29241FB8A1234E58AB0037844C74DA93">
    <w:name w:val="29241FB8A1234E58AB0037844C74DA93"/>
    <w:rsid w:val="00FC1F00"/>
    <w:pPr>
      <w:spacing w:after="200" w:line="276" w:lineRule="auto"/>
    </w:pPr>
  </w:style>
  <w:style w:type="paragraph" w:customStyle="1" w:styleId="A0AF59B5C45B4DC4868D7D281586C606">
    <w:name w:val="A0AF59B5C45B4DC4868D7D281586C606"/>
    <w:rsid w:val="00FC1F00"/>
    <w:pPr>
      <w:spacing w:after="200" w:line="276" w:lineRule="auto"/>
    </w:pPr>
  </w:style>
  <w:style w:type="paragraph" w:customStyle="1" w:styleId="CDC0609FCDC94A41BFB58374EB81A8ED">
    <w:name w:val="CDC0609FCDC94A41BFB58374EB81A8ED"/>
    <w:rsid w:val="00FC1F00"/>
    <w:pPr>
      <w:spacing w:after="200" w:line="276" w:lineRule="auto"/>
    </w:pPr>
  </w:style>
  <w:style w:type="paragraph" w:customStyle="1" w:styleId="B8FAE690B60D41249A5E5C4D7F16E8E0">
    <w:name w:val="B8FAE690B60D41249A5E5C4D7F16E8E0"/>
    <w:rsid w:val="00FC1F00"/>
    <w:pPr>
      <w:spacing w:after="200" w:line="276" w:lineRule="auto"/>
    </w:pPr>
  </w:style>
  <w:style w:type="paragraph" w:customStyle="1" w:styleId="63DEB143C4B446CD821D13E4259F0DF5">
    <w:name w:val="63DEB143C4B446CD821D13E4259F0DF5"/>
    <w:rsid w:val="00FC1F00"/>
    <w:pPr>
      <w:spacing w:after="200" w:line="276" w:lineRule="auto"/>
    </w:pPr>
  </w:style>
  <w:style w:type="paragraph" w:customStyle="1" w:styleId="A2340E9201744FA9B096BA74ED3596FB">
    <w:name w:val="A2340E9201744FA9B096BA74ED3596FB"/>
    <w:rsid w:val="00FC1F00"/>
    <w:pPr>
      <w:spacing w:after="200" w:line="276" w:lineRule="auto"/>
    </w:pPr>
  </w:style>
  <w:style w:type="paragraph" w:customStyle="1" w:styleId="15D43CB4A71F40A388429E639624F6AC">
    <w:name w:val="15D43CB4A71F40A388429E639624F6AC"/>
    <w:rsid w:val="00FC1F00"/>
    <w:pPr>
      <w:spacing w:after="200" w:line="276" w:lineRule="auto"/>
    </w:pPr>
  </w:style>
  <w:style w:type="paragraph" w:customStyle="1" w:styleId="7AD66C351C394C9E99E15B16A577E47A">
    <w:name w:val="7AD66C351C394C9E99E15B16A577E47A"/>
    <w:rsid w:val="00FC1F00"/>
    <w:pPr>
      <w:spacing w:after="200" w:line="276" w:lineRule="auto"/>
    </w:pPr>
  </w:style>
  <w:style w:type="paragraph" w:customStyle="1" w:styleId="0A69C02D1B794EB3ADE6C43A97C097F2">
    <w:name w:val="0A69C02D1B794EB3ADE6C43A97C097F2"/>
    <w:rsid w:val="00FC1F0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9CBA3-AF05-4CCF-ADA0-F0D2CF2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Yarisa Candelier</dc:creator>
  <cp:lastModifiedBy>rene</cp:lastModifiedBy>
  <cp:revision>2</cp:revision>
  <dcterms:created xsi:type="dcterms:W3CDTF">2014-11-06T20:36:00Z</dcterms:created>
  <dcterms:modified xsi:type="dcterms:W3CDTF">2014-11-06T20:36:00Z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