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76272" w14:textId="77777777" w:rsidR="00C067C5" w:rsidRPr="00F144B7" w:rsidRDefault="00311560">
      <w:pPr>
        <w:pStyle w:val="Title"/>
        <w:rPr>
          <w:sz w:val="56"/>
          <w:szCs w:val="56"/>
        </w:rPr>
      </w:pPr>
      <w:r w:rsidRPr="00F144B7">
        <w:rPr>
          <w:sz w:val="56"/>
          <w:szCs w:val="56"/>
        </w:rPr>
        <w:t>Wendy M. Rodriguez</w:t>
      </w:r>
    </w:p>
    <w:tbl>
      <w:tblPr>
        <w:tblStyle w:val="ResumeTable"/>
        <w:tblW w:w="5545" w:type="pct"/>
        <w:tblCellMar>
          <w:left w:w="1656" w:type="dxa"/>
        </w:tblCellMar>
        <w:tblLook w:val="0600" w:firstRow="0" w:lastRow="0" w:firstColumn="0" w:lastColumn="0" w:noHBand="1" w:noVBand="1"/>
        <w:tblDescription w:val="Contact Info table"/>
      </w:tblPr>
      <w:tblGrid>
        <w:gridCol w:w="10061"/>
      </w:tblGrid>
      <w:tr w:rsidR="00260D3F" w:rsidRPr="00843164" w14:paraId="228426B5" w14:textId="77777777" w:rsidTr="002C5F0A">
        <w:trPr>
          <w:trHeight w:val="323"/>
          <w:tblHeader/>
        </w:trPr>
        <w:tc>
          <w:tcPr>
            <w:tcW w:w="5000" w:type="pct"/>
          </w:tcPr>
          <w:p w14:paraId="2D18911F" w14:textId="77777777" w:rsidR="00260D3F" w:rsidRPr="00843164" w:rsidRDefault="00311560" w:rsidP="00311560">
            <w:pPr>
              <w:pStyle w:val="ContactInfo"/>
            </w:pPr>
            <w:r>
              <w:t>26 Sunnyside Avenue Apt 1 Brooklyn, NY 11207</w:t>
            </w:r>
            <w:r w:rsidR="00260D3F" w:rsidRPr="00843164">
              <w:t> | </w:t>
            </w:r>
            <w:r>
              <w:t>1-347-856-8838</w:t>
            </w:r>
            <w:r w:rsidR="00260D3F" w:rsidRPr="00843164">
              <w:t> | </w:t>
            </w:r>
            <w:r>
              <w:t>Wendy.Rodriguez2@mail.citytech.cuny.edu</w:t>
            </w:r>
          </w:p>
        </w:tc>
      </w:tr>
    </w:tbl>
    <w:sdt>
      <w:sdtPr>
        <w:alias w:val="Objective heading:"/>
        <w:tag w:val="Objective heading:"/>
        <w:id w:val="-1471434502"/>
        <w:placeholder>
          <w:docPart w:val="4C83D9B4BE724A9687FB969BAD669DBC"/>
        </w:placeholder>
        <w:temporary/>
        <w:showingPlcHdr/>
        <w15:appearance w15:val="hidden"/>
      </w:sdtPr>
      <w:sdtEndPr/>
      <w:sdtContent>
        <w:p w14:paraId="42CDBC6E" w14:textId="77777777" w:rsidR="00C067C5" w:rsidRPr="00843164" w:rsidRDefault="00126049" w:rsidP="002C5F0A">
          <w:pPr>
            <w:pStyle w:val="Heading1"/>
            <w:spacing w:before="120"/>
          </w:pPr>
          <w:r w:rsidRPr="00C4209C">
            <w:rPr>
              <w:b/>
            </w:rPr>
            <w:t>Objective</w:t>
          </w:r>
        </w:p>
      </w:sdtContent>
    </w:sdt>
    <w:tbl>
      <w:tblPr>
        <w:tblStyle w:val="ResumeTable"/>
        <w:tblW w:w="5397" w:type="pct"/>
        <w:tblCellMar>
          <w:left w:w="1656" w:type="dxa"/>
        </w:tblCellMar>
        <w:tblLook w:val="0600" w:firstRow="0" w:lastRow="0" w:firstColumn="0" w:lastColumn="0" w:noHBand="1" w:noVBand="1"/>
        <w:tblDescription w:val="Objective table"/>
      </w:tblPr>
      <w:tblGrid>
        <w:gridCol w:w="9792"/>
      </w:tblGrid>
      <w:tr w:rsidR="00260D3F" w:rsidRPr="00843164" w14:paraId="692DD982" w14:textId="77777777" w:rsidTr="00F144B7">
        <w:trPr>
          <w:trHeight w:val="445"/>
          <w:tblHeader/>
        </w:trPr>
        <w:tc>
          <w:tcPr>
            <w:tcW w:w="5000" w:type="pct"/>
          </w:tcPr>
          <w:p w14:paraId="69C29728" w14:textId="422DD662" w:rsidR="00260D3F" w:rsidRPr="00843164" w:rsidRDefault="00311560">
            <w:r>
              <w:t>C</w:t>
            </w:r>
            <w:r w:rsidRPr="00311560">
              <w:t>urrently in my senior year</w:t>
            </w:r>
            <w:r>
              <w:t xml:space="preserve"> of the Dental Hygiene program at NYCCT</w:t>
            </w:r>
            <w:r w:rsidRPr="00311560">
              <w:t xml:space="preserve"> and plan to pursue a Bachelor’s</w:t>
            </w:r>
            <w:r w:rsidR="002974EB">
              <w:t xml:space="preserve"> degree</w:t>
            </w:r>
            <w:r w:rsidRPr="00311560">
              <w:t xml:space="preserve"> in Health Services Administration</w:t>
            </w:r>
            <w:r>
              <w:t>.  It has been a pleasure to provide quality dental oral health education as a Certified Dental Assistant for 15 years.  Extremely p</w:t>
            </w:r>
            <w:r w:rsidRPr="00311560">
              <w:t xml:space="preserve">assionate about quality </w:t>
            </w:r>
            <w:r>
              <w:t xml:space="preserve">oral health </w:t>
            </w:r>
            <w:r w:rsidRPr="00311560">
              <w:t>education</w:t>
            </w:r>
            <w:r w:rsidR="002974EB">
              <w:t>,</w:t>
            </w:r>
            <w:r w:rsidRPr="00311560">
              <w:t xml:space="preserve"> especially among </w:t>
            </w:r>
            <w:r w:rsidR="002974EB">
              <w:t xml:space="preserve">the </w:t>
            </w:r>
            <w:r w:rsidRPr="00311560">
              <w:t xml:space="preserve">youth </w:t>
            </w:r>
            <w:r>
              <w:t xml:space="preserve">in low-income areas </w:t>
            </w:r>
            <w:r w:rsidRPr="00311560">
              <w:t>where I find I can make the biggest impact.</w:t>
            </w:r>
          </w:p>
        </w:tc>
      </w:tr>
    </w:tbl>
    <w:p w14:paraId="1EFE335C" w14:textId="77777777" w:rsidR="00126049" w:rsidRPr="00C4209C" w:rsidRDefault="00311560" w:rsidP="002C5F0A">
      <w:pPr>
        <w:pStyle w:val="Heading1"/>
        <w:spacing w:before="0"/>
        <w:rPr>
          <w:b/>
        </w:rPr>
      </w:pPr>
      <w:r w:rsidRPr="00C4209C">
        <w:rPr>
          <w:b/>
        </w:rPr>
        <w:t>Education</w:t>
      </w:r>
    </w:p>
    <w:tbl>
      <w:tblPr>
        <w:tblStyle w:val="ResumeTable"/>
        <w:tblW w:w="5874" w:type="pct"/>
        <w:tblCellMar>
          <w:left w:w="1656" w:type="dxa"/>
        </w:tblCellMar>
        <w:tblLook w:val="04A0" w:firstRow="1" w:lastRow="0" w:firstColumn="1" w:lastColumn="0" w:noHBand="0" w:noVBand="1"/>
        <w:tblDescription w:val="Skills and Abilities table"/>
      </w:tblPr>
      <w:tblGrid>
        <w:gridCol w:w="10658"/>
      </w:tblGrid>
      <w:tr w:rsidR="00260D3F" w:rsidRPr="00843164" w14:paraId="2FA3CB25" w14:textId="77777777" w:rsidTr="008C2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050FD0" w14:textId="0ED4565A" w:rsidR="00260D3F" w:rsidRDefault="005A7CBF" w:rsidP="008C25B3">
            <w:pPr>
              <w:spacing w:after="0" w:line="240" w:lineRule="auto"/>
            </w:pPr>
            <w:r>
              <w:t>FALL</w:t>
            </w:r>
            <w:r w:rsidR="00311560">
              <w:t xml:space="preserve"> 201</w:t>
            </w:r>
            <w:r>
              <w:t>5</w:t>
            </w:r>
            <w:r w:rsidR="00311560">
              <w:t xml:space="preserve"> – P</w:t>
            </w:r>
            <w:r w:rsidR="002974EB">
              <w:t>RESENT</w:t>
            </w:r>
            <w:r w:rsidR="00311560">
              <w:t xml:space="preserve">  </w:t>
            </w:r>
            <w:r w:rsidR="002974EB">
              <w:t xml:space="preserve">  </w:t>
            </w:r>
            <w:r w:rsidR="00F144B7">
              <w:t xml:space="preserve">                </w:t>
            </w:r>
            <w:r w:rsidR="00311560">
              <w:t>New York City College of Technology</w:t>
            </w:r>
          </w:p>
          <w:p w14:paraId="723C6BA9" w14:textId="7805BA98" w:rsidR="005A7CBF" w:rsidRDefault="002974EB" w:rsidP="008C25B3">
            <w:pPr>
              <w:spacing w:after="0" w:line="240" w:lineRule="auto"/>
            </w:pPr>
            <w:r>
              <w:t xml:space="preserve">                                           </w:t>
            </w:r>
            <w:r w:rsidR="00F144B7">
              <w:t xml:space="preserve">                </w:t>
            </w:r>
            <w:r w:rsidR="005A7CBF" w:rsidRPr="005A7CBF">
              <w:t>E</w:t>
            </w:r>
            <w:r w:rsidR="00C4209C">
              <w:t>xpected</w:t>
            </w:r>
            <w:r w:rsidR="005A7CBF" w:rsidRPr="005A7CBF">
              <w:t xml:space="preserve"> G</w:t>
            </w:r>
            <w:r w:rsidR="00C4209C">
              <w:t>raduation</w:t>
            </w:r>
            <w:r w:rsidR="005A7CBF" w:rsidRPr="005A7CBF">
              <w:t xml:space="preserve"> M</w:t>
            </w:r>
            <w:r w:rsidR="00C4209C">
              <w:t>ay</w:t>
            </w:r>
            <w:r w:rsidR="005A7CBF" w:rsidRPr="005A7CBF">
              <w:t xml:space="preserve"> 2018 D</w:t>
            </w:r>
            <w:r>
              <w:t>ental</w:t>
            </w:r>
            <w:r w:rsidR="005A7CBF" w:rsidRPr="005A7CBF">
              <w:t xml:space="preserve"> H</w:t>
            </w:r>
            <w:r>
              <w:t>ygiene</w:t>
            </w:r>
            <w:r w:rsidR="005A7CBF" w:rsidRPr="005A7CBF">
              <w:t xml:space="preserve"> AAS</w:t>
            </w:r>
          </w:p>
          <w:p w14:paraId="27CF135F" w14:textId="589D1678" w:rsidR="002974EB" w:rsidRDefault="005A7CBF" w:rsidP="0086237A">
            <w:pPr>
              <w:spacing w:after="0" w:line="240" w:lineRule="auto"/>
            </w:pPr>
            <w:r>
              <w:t>F</w:t>
            </w:r>
            <w:r w:rsidR="00C4209C">
              <w:t xml:space="preserve">ALL 2013 – SUMMER 2015 </w:t>
            </w:r>
            <w:r w:rsidR="002974EB">
              <w:t xml:space="preserve">        </w:t>
            </w:r>
            <w:r w:rsidR="002C5F0A">
              <w:t xml:space="preserve"> </w:t>
            </w:r>
            <w:r w:rsidRPr="005A7CBF">
              <w:t>B</w:t>
            </w:r>
            <w:r w:rsidR="00C4209C">
              <w:t>orough</w:t>
            </w:r>
            <w:r w:rsidRPr="005A7CBF">
              <w:t xml:space="preserve"> </w:t>
            </w:r>
            <w:r w:rsidR="00C4209C">
              <w:t>of</w:t>
            </w:r>
            <w:r w:rsidRPr="005A7CBF">
              <w:t xml:space="preserve"> M</w:t>
            </w:r>
            <w:r w:rsidR="00C4209C">
              <w:t>anhattan</w:t>
            </w:r>
            <w:r w:rsidRPr="005A7CBF">
              <w:t xml:space="preserve"> C</w:t>
            </w:r>
            <w:r w:rsidR="00C4209C">
              <w:t>ommunity</w:t>
            </w:r>
            <w:r w:rsidRPr="005A7CBF">
              <w:t xml:space="preserve"> C</w:t>
            </w:r>
            <w:r w:rsidR="00C4209C">
              <w:t>ollege</w:t>
            </w:r>
            <w:r w:rsidRPr="005A7CBF">
              <w:t xml:space="preserve"> </w:t>
            </w:r>
          </w:p>
          <w:p w14:paraId="12FB2F14" w14:textId="668C190C" w:rsidR="005A7CBF" w:rsidRDefault="002974EB" w:rsidP="0086237A">
            <w:pPr>
              <w:spacing w:after="0" w:line="240" w:lineRule="auto"/>
            </w:pPr>
            <w:r>
              <w:t xml:space="preserve">                                                            Liberal</w:t>
            </w:r>
            <w:r w:rsidR="005A7CBF" w:rsidRPr="005A7CBF">
              <w:t xml:space="preserve"> A</w:t>
            </w:r>
            <w:r>
              <w:t xml:space="preserve">rts </w:t>
            </w:r>
            <w:r w:rsidR="00C4209C">
              <w:t>M</w:t>
            </w:r>
            <w:r>
              <w:t>ajor</w:t>
            </w:r>
            <w:r w:rsidR="00C4209C">
              <w:t xml:space="preserve"> </w:t>
            </w:r>
            <w:r w:rsidR="005A7CBF" w:rsidRPr="005A7CBF">
              <w:t>(T</w:t>
            </w:r>
            <w:r>
              <w:t>ransferred</w:t>
            </w:r>
            <w:r w:rsidR="005A7CBF" w:rsidRPr="005A7CBF">
              <w:t>)</w:t>
            </w:r>
          </w:p>
          <w:p w14:paraId="4949CF55" w14:textId="77777777" w:rsidR="00C4209C" w:rsidRPr="00843164" w:rsidRDefault="00C4209C" w:rsidP="00843164">
            <w:pPr>
              <w:spacing w:line="240" w:lineRule="auto"/>
            </w:pPr>
          </w:p>
        </w:tc>
      </w:tr>
    </w:tbl>
    <w:p w14:paraId="39B5070F" w14:textId="77777777" w:rsidR="00843164" w:rsidRPr="00C4209C" w:rsidRDefault="00B14C6D" w:rsidP="002C5F0A">
      <w:pPr>
        <w:pStyle w:val="Heading1"/>
        <w:pBdr>
          <w:bottom w:val="double" w:sz="2" w:space="5" w:color="595959" w:themeColor="text1" w:themeTint="A6"/>
        </w:pBdr>
        <w:spacing w:before="0"/>
        <w:rPr>
          <w:b/>
        </w:rPr>
      </w:pPr>
      <w:r>
        <w:rPr>
          <w:b/>
        </w:rPr>
        <w:t>Professional Experiences</w:t>
      </w:r>
    </w:p>
    <w:tbl>
      <w:tblPr>
        <w:tblStyle w:val="ResumeTable"/>
        <w:tblW w:w="5397" w:type="pct"/>
        <w:tblLook w:val="0600" w:firstRow="0" w:lastRow="0" w:firstColumn="0" w:lastColumn="0" w:noHBand="1" w:noVBand="1"/>
        <w:tblDescription w:val="Experience table"/>
      </w:tblPr>
      <w:tblGrid>
        <w:gridCol w:w="1788"/>
        <w:gridCol w:w="8004"/>
      </w:tblGrid>
      <w:tr w:rsidR="00843164" w:rsidRPr="00843164" w14:paraId="72CAAB70" w14:textId="77777777" w:rsidTr="00F144B7">
        <w:trPr>
          <w:trHeight w:val="1626"/>
          <w:tblHeader/>
        </w:trPr>
        <w:tc>
          <w:tcPr>
            <w:tcW w:w="913" w:type="pct"/>
          </w:tcPr>
          <w:p w14:paraId="70DCA243" w14:textId="77777777" w:rsidR="00843164" w:rsidRPr="00843164" w:rsidRDefault="00C4209C" w:rsidP="00843164">
            <w:pPr>
              <w:pStyle w:val="Date"/>
            </w:pPr>
            <w:r>
              <w:t>August 2015</w:t>
            </w:r>
            <w:r w:rsidR="00843164">
              <w:t>-</w:t>
            </w:r>
            <w:r>
              <w:t>September 2017</w:t>
            </w:r>
          </w:p>
        </w:tc>
        <w:tc>
          <w:tcPr>
            <w:tcW w:w="4087" w:type="pct"/>
          </w:tcPr>
          <w:p w14:paraId="5B49E00C" w14:textId="77777777" w:rsidR="00843164" w:rsidRDefault="00C4209C" w:rsidP="008C25B3">
            <w:pPr>
              <w:pStyle w:val="ListBullet"/>
              <w:spacing w:after="0"/>
            </w:pPr>
            <w:r>
              <w:t xml:space="preserve">Certified Dental Assistant, </w:t>
            </w:r>
            <w:r w:rsidR="00F700BA">
              <w:t xml:space="preserve">Dr </w:t>
            </w:r>
            <w:proofErr w:type="spellStart"/>
            <w:r w:rsidR="00F700BA">
              <w:t>Bronsky</w:t>
            </w:r>
            <w:proofErr w:type="spellEnd"/>
            <w:r w:rsidR="00F700BA">
              <w:t xml:space="preserve">, </w:t>
            </w:r>
            <w:proofErr w:type="spellStart"/>
            <w:r w:rsidRPr="00C4209C">
              <w:rPr>
                <w:i/>
              </w:rPr>
              <w:t>Bronsky</w:t>
            </w:r>
            <w:proofErr w:type="spellEnd"/>
            <w:r w:rsidRPr="00C4209C">
              <w:rPr>
                <w:i/>
              </w:rPr>
              <w:t xml:space="preserve"> Orthodontics</w:t>
            </w:r>
            <w:r w:rsidRPr="00C4209C">
              <w:t xml:space="preserve"> </w:t>
            </w:r>
          </w:p>
          <w:p w14:paraId="3C250201" w14:textId="77777777" w:rsidR="00C4209C" w:rsidRPr="00843164" w:rsidRDefault="00C4209C" w:rsidP="008C25B3">
            <w:pPr>
              <w:pStyle w:val="ListBullet"/>
              <w:numPr>
                <w:ilvl w:val="0"/>
                <w:numId w:val="0"/>
              </w:numPr>
              <w:spacing w:after="0"/>
              <w:ind w:left="101"/>
            </w:pPr>
            <w:r w:rsidRPr="00C4209C">
              <w:t>As a</w:t>
            </w:r>
            <w:r w:rsidR="00B14C6D">
              <w:t>n</w:t>
            </w:r>
            <w:r w:rsidRPr="00C4209C">
              <w:t xml:space="preserve"> orthodontic assistant, my duties include</w:t>
            </w:r>
            <w:r w:rsidR="00B14C6D">
              <w:t>d</w:t>
            </w:r>
            <w:r w:rsidRPr="00C4209C">
              <w:t xml:space="preserve"> hands on responsibilities such as; direct bonding, </w:t>
            </w:r>
            <w:r w:rsidR="00B14C6D">
              <w:t xml:space="preserve">Invisalign </w:t>
            </w:r>
            <w:r w:rsidRPr="00C4209C">
              <w:t>attachment placement, fitting and placing orthodontic bands, taking diagnostic records, quality patient education, sterilizing instruments, pouring study models, recording patient data electronically etc..</w:t>
            </w:r>
          </w:p>
        </w:tc>
      </w:tr>
      <w:tr w:rsidR="00843164" w:rsidRPr="00843164" w14:paraId="7DC1ED59" w14:textId="77777777" w:rsidTr="00F144B7">
        <w:trPr>
          <w:trHeight w:val="1640"/>
        </w:trPr>
        <w:tc>
          <w:tcPr>
            <w:tcW w:w="913" w:type="pct"/>
          </w:tcPr>
          <w:p w14:paraId="641FE80A" w14:textId="7219C38C" w:rsidR="00843164" w:rsidRPr="00843164" w:rsidRDefault="00C4209C" w:rsidP="00843164">
            <w:pPr>
              <w:pStyle w:val="Date"/>
            </w:pPr>
            <w:r>
              <w:t>February 200</w:t>
            </w:r>
            <w:r w:rsidR="00250C3A">
              <w:t>2</w:t>
            </w:r>
            <w:bookmarkStart w:id="0" w:name="_GoBack"/>
            <w:bookmarkEnd w:id="0"/>
            <w:r w:rsidR="00843164">
              <w:t>-</w:t>
            </w:r>
            <w:r>
              <w:t>August</w:t>
            </w:r>
            <w:r w:rsidR="00F700BA">
              <w:t xml:space="preserve"> 2013</w:t>
            </w:r>
          </w:p>
        </w:tc>
        <w:tc>
          <w:tcPr>
            <w:tcW w:w="4087" w:type="pct"/>
          </w:tcPr>
          <w:p w14:paraId="3715A751" w14:textId="77777777" w:rsidR="00843164" w:rsidRPr="00F700BA" w:rsidRDefault="00F700BA" w:rsidP="008C25B3">
            <w:pPr>
              <w:spacing w:after="0"/>
            </w:pPr>
            <w:r>
              <w:t>Certified Dental Assistant</w:t>
            </w:r>
            <w:r w:rsidR="00843164" w:rsidRPr="00843164">
              <w:t>, </w:t>
            </w:r>
            <w:r w:rsidRPr="00F700BA">
              <w:rPr>
                <w:rStyle w:val="Emphasis"/>
                <w:i w:val="0"/>
              </w:rPr>
              <w:t xml:space="preserve">Dr Joy </w:t>
            </w:r>
            <w:proofErr w:type="spellStart"/>
            <w:r w:rsidRPr="00F700BA">
              <w:rPr>
                <w:rStyle w:val="Emphasis"/>
                <w:i w:val="0"/>
              </w:rPr>
              <w:t>Hudecz</w:t>
            </w:r>
            <w:proofErr w:type="spellEnd"/>
            <w:r w:rsidRPr="00F700BA">
              <w:rPr>
                <w:rStyle w:val="Emphasis"/>
              </w:rPr>
              <w:t>, JH Orthodontics</w:t>
            </w:r>
          </w:p>
          <w:p w14:paraId="7475928E" w14:textId="77777777" w:rsidR="00843164" w:rsidRDefault="00B14C6D" w:rsidP="008C25B3">
            <w:pPr>
              <w:pStyle w:val="ListBullet"/>
              <w:spacing w:after="0"/>
            </w:pPr>
            <w:r>
              <w:t xml:space="preserve">Over the course of over 12 years in this practice, I was able to achieve my Certified Dental Assistant license by the New York State Department of Education.  Demonstrating my strong work ethics, commitment, and a dependable team player, I became a valuable employee whose decision to stop working and dedicate herself full time to school was bitter sweet.  </w:t>
            </w:r>
          </w:p>
          <w:p w14:paraId="54C0A68A" w14:textId="21A28FDB" w:rsidR="007115E5" w:rsidRPr="00843164" w:rsidRDefault="007115E5" w:rsidP="008C25B3">
            <w:pPr>
              <w:pStyle w:val="ListBullet"/>
              <w:spacing w:after="0"/>
            </w:pPr>
          </w:p>
        </w:tc>
      </w:tr>
    </w:tbl>
    <w:p w14:paraId="13BB5AC8" w14:textId="40CB9BDE" w:rsidR="00843164" w:rsidRPr="00843164" w:rsidRDefault="00F144B7" w:rsidP="002C5F0A">
      <w:pPr>
        <w:pStyle w:val="Heading1"/>
        <w:spacing w:before="0"/>
      </w:pPr>
      <w:r>
        <w:t>Certificates and License</w:t>
      </w:r>
    </w:p>
    <w:tbl>
      <w:tblPr>
        <w:tblStyle w:val="ResumeTable"/>
        <w:tblW w:w="5874" w:type="pct"/>
        <w:tblLook w:val="0600" w:firstRow="0" w:lastRow="0" w:firstColumn="0" w:lastColumn="0" w:noHBand="1" w:noVBand="1"/>
        <w:tblDescription w:val="Education table"/>
      </w:tblPr>
      <w:tblGrid>
        <w:gridCol w:w="3240"/>
        <w:gridCol w:w="7418"/>
      </w:tblGrid>
      <w:tr w:rsidR="00843164" w:rsidRPr="00843164" w14:paraId="4CDE7CE4" w14:textId="77777777" w:rsidTr="000F6BBF">
        <w:trPr>
          <w:trHeight w:val="1899"/>
          <w:tblHeader/>
        </w:trPr>
        <w:tc>
          <w:tcPr>
            <w:tcW w:w="1520" w:type="pct"/>
          </w:tcPr>
          <w:p w14:paraId="3212D4FB" w14:textId="09B0BDAF" w:rsidR="00F144B7" w:rsidRDefault="00F144B7" w:rsidP="000F6BBF">
            <w:pPr>
              <w:pStyle w:val="Date"/>
              <w:spacing w:after="0"/>
            </w:pPr>
            <w:r>
              <w:t>DENTAL ASSISTING NATIONAL BOARD INC.</w:t>
            </w:r>
          </w:p>
          <w:p w14:paraId="5C6988B6" w14:textId="77777777" w:rsidR="000F6BBF" w:rsidRPr="000F6BBF" w:rsidRDefault="000F6BBF" w:rsidP="000F6BBF"/>
          <w:p w14:paraId="17816EE3" w14:textId="232904E4" w:rsidR="00F144B7" w:rsidRDefault="00F144B7" w:rsidP="000F6BBF">
            <w:pPr>
              <w:pStyle w:val="Date"/>
              <w:keepLines/>
              <w:spacing w:after="0"/>
              <w:jc w:val="both"/>
            </w:pPr>
            <w:r>
              <w:t>THE UNIVERSITY OF THE STATE OF NEW</w:t>
            </w:r>
            <w:r w:rsidR="002C5F0A">
              <w:t xml:space="preserve"> </w:t>
            </w:r>
            <w:r>
              <w:t>YORK</w:t>
            </w:r>
            <w:r w:rsidR="002C5F0A">
              <w:t xml:space="preserve"> </w:t>
            </w:r>
            <w:r>
              <w:t>EDUCATION DEPARTMENT OFFICE OF THE PROFESSIONS</w:t>
            </w:r>
          </w:p>
          <w:p w14:paraId="1596706B" w14:textId="1829852C" w:rsidR="00843164" w:rsidRPr="00843164" w:rsidRDefault="00843164" w:rsidP="000F6BBF">
            <w:pPr>
              <w:pStyle w:val="Date"/>
              <w:spacing w:after="0"/>
              <w:jc w:val="both"/>
            </w:pPr>
          </w:p>
        </w:tc>
        <w:tc>
          <w:tcPr>
            <w:tcW w:w="3480" w:type="pct"/>
          </w:tcPr>
          <w:p w14:paraId="284C9535" w14:textId="4685E60B" w:rsidR="00843164" w:rsidRDefault="00F144B7" w:rsidP="000F6BBF">
            <w:pPr>
              <w:spacing w:after="0"/>
              <w:jc w:val="both"/>
            </w:pPr>
            <w:r>
              <w:t xml:space="preserve">      Certificate # 209543</w:t>
            </w:r>
          </w:p>
          <w:p w14:paraId="5C337C51" w14:textId="77777777" w:rsidR="00F144B7" w:rsidRDefault="00F144B7" w:rsidP="000F6BBF">
            <w:pPr>
              <w:spacing w:after="0"/>
              <w:jc w:val="both"/>
            </w:pPr>
          </w:p>
          <w:p w14:paraId="1831F385" w14:textId="77777777" w:rsidR="00F144B7" w:rsidRDefault="00F144B7" w:rsidP="000F6BBF">
            <w:pPr>
              <w:spacing w:after="0"/>
              <w:jc w:val="both"/>
            </w:pPr>
          </w:p>
          <w:p w14:paraId="47637078" w14:textId="410D17F7" w:rsidR="00F144B7" w:rsidRPr="00843164" w:rsidRDefault="00F144B7" w:rsidP="000F6BBF">
            <w:pPr>
              <w:spacing w:after="0"/>
            </w:pPr>
            <w:r>
              <w:t xml:space="preserve">      </w:t>
            </w:r>
            <w:r w:rsidRPr="00F144B7">
              <w:t>C</w:t>
            </w:r>
            <w:r>
              <w:t xml:space="preserve">ertified </w:t>
            </w:r>
            <w:r w:rsidRPr="00F144B7">
              <w:t>D</w:t>
            </w:r>
            <w:r>
              <w:t>ental</w:t>
            </w:r>
            <w:r w:rsidRPr="00F144B7">
              <w:t xml:space="preserve"> A</w:t>
            </w:r>
            <w:r>
              <w:t>ssistant License</w:t>
            </w:r>
            <w:r w:rsidRPr="00F144B7">
              <w:t xml:space="preserve"> # 9697783</w:t>
            </w:r>
          </w:p>
        </w:tc>
      </w:tr>
    </w:tbl>
    <w:p w14:paraId="6513A3F6" w14:textId="713F2479" w:rsidR="000F6BBF" w:rsidRDefault="000F6BBF" w:rsidP="000F6BBF">
      <w:pPr>
        <w:pStyle w:val="Heading1"/>
        <w:tabs>
          <w:tab w:val="left" w:pos="8130"/>
        </w:tabs>
        <w:spacing w:before="0"/>
      </w:pPr>
      <w:r>
        <w:t>Achievements</w:t>
      </w:r>
      <w:r w:rsidR="00044AB7">
        <w:tab/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672A06" w14:textId="76C3E997" w:rsidR="000F6BBF" w:rsidRDefault="000F6BBF" w:rsidP="000F6BBF"/>
    <w:p w14:paraId="54E535A6" w14:textId="48B90E53" w:rsidR="000F6BBF" w:rsidRPr="000F6BBF" w:rsidRDefault="00FB66FB" w:rsidP="000F6BBF">
      <w:r>
        <w:t>Presented my research topic at the Greater New York Dental Meeting at the Jacob Javits Cntr.</w:t>
      </w:r>
    </w:p>
    <w:sectPr w:rsidR="000F6BBF" w:rsidRPr="000F6BBF">
      <w:footerReference w:type="default" r:id="rId10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C2C57" w14:textId="77777777" w:rsidR="008772A7" w:rsidRDefault="008772A7">
      <w:pPr>
        <w:spacing w:after="0"/>
      </w:pPr>
      <w:r>
        <w:separator/>
      </w:r>
    </w:p>
    <w:p w14:paraId="729DCCB6" w14:textId="77777777" w:rsidR="008772A7" w:rsidRDefault="008772A7"/>
  </w:endnote>
  <w:endnote w:type="continuationSeparator" w:id="0">
    <w:p w14:paraId="210ABEB8" w14:textId="77777777" w:rsidR="008772A7" w:rsidRDefault="008772A7">
      <w:pPr>
        <w:spacing w:after="0"/>
      </w:pPr>
      <w:r>
        <w:continuationSeparator/>
      </w:r>
    </w:p>
    <w:p w14:paraId="34435623" w14:textId="77777777" w:rsidR="008772A7" w:rsidRDefault="008772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359D8" w14:textId="77777777" w:rsidR="00C067C5" w:rsidRDefault="00F6077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797C46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A40D7" w14:textId="77777777" w:rsidR="008772A7" w:rsidRDefault="008772A7">
      <w:pPr>
        <w:spacing w:after="0"/>
      </w:pPr>
      <w:r>
        <w:separator/>
      </w:r>
    </w:p>
    <w:p w14:paraId="20966355" w14:textId="77777777" w:rsidR="008772A7" w:rsidRDefault="008772A7"/>
  </w:footnote>
  <w:footnote w:type="continuationSeparator" w:id="0">
    <w:p w14:paraId="33B88484" w14:textId="77777777" w:rsidR="008772A7" w:rsidRDefault="008772A7">
      <w:pPr>
        <w:spacing w:after="0"/>
      </w:pPr>
      <w:r>
        <w:continuationSeparator/>
      </w:r>
    </w:p>
    <w:p w14:paraId="48C0945E" w14:textId="77777777" w:rsidR="008772A7" w:rsidRDefault="008772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60"/>
    <w:rsid w:val="00044AB7"/>
    <w:rsid w:val="000C0CA7"/>
    <w:rsid w:val="000F2762"/>
    <w:rsid w:val="000F6BBF"/>
    <w:rsid w:val="00126049"/>
    <w:rsid w:val="00131693"/>
    <w:rsid w:val="0014523F"/>
    <w:rsid w:val="00250C3A"/>
    <w:rsid w:val="00254924"/>
    <w:rsid w:val="002563E8"/>
    <w:rsid w:val="00260D3F"/>
    <w:rsid w:val="002974EB"/>
    <w:rsid w:val="002C5F0A"/>
    <w:rsid w:val="00311560"/>
    <w:rsid w:val="004827F9"/>
    <w:rsid w:val="005A0E4B"/>
    <w:rsid w:val="005A7CBF"/>
    <w:rsid w:val="00650306"/>
    <w:rsid w:val="00693B17"/>
    <w:rsid w:val="007115E5"/>
    <w:rsid w:val="00762CE4"/>
    <w:rsid w:val="00797C46"/>
    <w:rsid w:val="00843164"/>
    <w:rsid w:val="00854E7D"/>
    <w:rsid w:val="008551F7"/>
    <w:rsid w:val="0086237A"/>
    <w:rsid w:val="008772A7"/>
    <w:rsid w:val="008B5DC0"/>
    <w:rsid w:val="008C25B3"/>
    <w:rsid w:val="00931654"/>
    <w:rsid w:val="00A82DCC"/>
    <w:rsid w:val="00B14C6D"/>
    <w:rsid w:val="00B54719"/>
    <w:rsid w:val="00BC78B1"/>
    <w:rsid w:val="00C02E26"/>
    <w:rsid w:val="00C067C5"/>
    <w:rsid w:val="00C40840"/>
    <w:rsid w:val="00C4209C"/>
    <w:rsid w:val="00CC05D9"/>
    <w:rsid w:val="00CD7582"/>
    <w:rsid w:val="00D0020C"/>
    <w:rsid w:val="00D06E8C"/>
    <w:rsid w:val="00D65641"/>
    <w:rsid w:val="00D81F4E"/>
    <w:rsid w:val="00E76367"/>
    <w:rsid w:val="00F144B7"/>
    <w:rsid w:val="00F25533"/>
    <w:rsid w:val="00F6077F"/>
    <w:rsid w:val="00F63B5F"/>
    <w:rsid w:val="00F700BA"/>
    <w:rsid w:val="00F905EE"/>
    <w:rsid w:val="00FB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2366"/>
  <w15:chartTrackingRefBased/>
  <w15:docId w15:val="{5689E244-330E-4332-ABF1-7BAFA57D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DC0"/>
  </w:style>
  <w:style w:type="paragraph" w:styleId="Heading1">
    <w:name w:val="heading 1"/>
    <w:basedOn w:val="Normal"/>
    <w:link w:val="Heading1Char"/>
    <w:uiPriority w:val="3"/>
    <w:qFormat/>
    <w:rsid w:val="008431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ListBullet">
    <w:name w:val="List Bullet"/>
    <w:basedOn w:val="Normal"/>
    <w:uiPriority w:val="8"/>
    <w:unhideWhenUsed/>
    <w:qFormat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8B5DC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C0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rsid w:val="00843164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22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DateChar">
    <w:name w:val="Date Char"/>
    <w:basedOn w:val="DefaultParagraphFont"/>
    <w:link w:val="Date"/>
    <w:uiPriority w:val="6"/>
    <w:rsid w:val="008B5DC0"/>
    <w:rPr>
      <w:color w:val="auto"/>
    </w:rPr>
  </w:style>
  <w:style w:type="character" w:styleId="Emphasis">
    <w:name w:val="Emphasis"/>
    <w:basedOn w:val="DefaultParagraphFont"/>
    <w:uiPriority w:val="7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2"/>
    <w:qFormat/>
    <w:pPr>
      <w:spacing w:after="360"/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843164"/>
    <w:rPr>
      <w:rFonts w:asciiTheme="majorHAnsi" w:eastAsiaTheme="majorEastAsia" w:hAnsiTheme="majorHAnsi" w:cstheme="majorBidi"/>
      <w:caps/>
      <w:sz w:val="26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D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05D9"/>
  </w:style>
  <w:style w:type="paragraph" w:styleId="BlockText">
    <w:name w:val="Block Text"/>
    <w:basedOn w:val="Normal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C05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05D9"/>
  </w:style>
  <w:style w:type="paragraph" w:styleId="BodyText2">
    <w:name w:val="Body Text 2"/>
    <w:basedOn w:val="Normal"/>
    <w:link w:val="BodyText2Char"/>
    <w:uiPriority w:val="99"/>
    <w:semiHidden/>
    <w:unhideWhenUsed/>
    <w:rsid w:val="00CC05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05D9"/>
  </w:style>
  <w:style w:type="paragraph" w:styleId="BodyText3">
    <w:name w:val="Body Text 3"/>
    <w:basedOn w:val="Normal"/>
    <w:link w:val="BodyText3Char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05D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05D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05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05D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05D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05D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05D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C05D9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C05D9"/>
  </w:style>
  <w:style w:type="table" w:styleId="ColorfulGrid">
    <w:name w:val="Colorful Grid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C05D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5D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5D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5D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5D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05D9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05D9"/>
  </w:style>
  <w:style w:type="character" w:styleId="EndnoteReference">
    <w:name w:val="end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05D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5D9"/>
    <w:rPr>
      <w:szCs w:val="20"/>
    </w:rPr>
  </w:style>
  <w:style w:type="table" w:styleId="GridTable1Light">
    <w:name w:val="Grid Table 1 Light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05D9"/>
  </w:style>
  <w:style w:type="paragraph" w:styleId="HTMLAddress">
    <w:name w:val="HTML Address"/>
    <w:basedOn w:val="Normal"/>
    <w:link w:val="HTMLAddressChar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05D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05D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05D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05D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05D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05D9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C0CA7"/>
    <w:rPr>
      <w:i/>
      <w:iCs/>
      <w:color w:val="6E6E6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C05D9"/>
  </w:style>
  <w:style w:type="paragraph" w:styleId="List">
    <w:name w:val="List"/>
    <w:basedOn w:val="Normal"/>
    <w:uiPriority w:val="99"/>
    <w:semiHidden/>
    <w:unhideWhenUsed/>
    <w:rsid w:val="00CC05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C05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C05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C05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C05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05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05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rsid w:val="00CC05D9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C05D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05D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05D9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05D9"/>
  </w:style>
  <w:style w:type="character" w:styleId="PageNumber">
    <w:name w:val="page number"/>
    <w:basedOn w:val="DefaultParagraphFont"/>
    <w:uiPriority w:val="99"/>
    <w:semiHidden/>
    <w:unhideWhenUsed/>
    <w:rsid w:val="00CC05D9"/>
  </w:style>
  <w:style w:type="table" w:styleId="PlainTable1">
    <w:name w:val="Plain Table 1"/>
    <w:basedOn w:val="TableNormal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5D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05D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C05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05D9"/>
  </w:style>
  <w:style w:type="paragraph" w:styleId="Signature">
    <w:name w:val="Signature"/>
    <w:basedOn w:val="Normal"/>
    <w:link w:val="SignatureChar"/>
    <w:uiPriority w:val="99"/>
    <w:semiHidden/>
    <w:unhideWhenUsed/>
    <w:rsid w:val="00CC05D9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C05D9"/>
  </w:style>
  <w:style w:type="character" w:styleId="Strong">
    <w:name w:val="Strong"/>
    <w:basedOn w:val="DefaultParagraphFont"/>
    <w:uiPriority w:val="22"/>
    <w:semiHidden/>
    <w:unhideWhenUsed/>
    <w:qFormat/>
    <w:rsid w:val="00CC05D9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05D9"/>
  </w:style>
  <w:style w:type="paragraph" w:styleId="TOC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83D9B4BE724A9687FB969BAD669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F59D5-179E-4163-BB22-A79C7E53E622}"/>
      </w:docPartPr>
      <w:docPartBody>
        <w:p w:rsidR="0016693D" w:rsidRDefault="00D72AA1">
          <w:pPr>
            <w:pStyle w:val="4C83D9B4BE724A9687FB969BAD669DBC"/>
          </w:pPr>
          <w:r w:rsidRPr="00843164">
            <w:t>Objective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A1"/>
    <w:rsid w:val="0016693D"/>
    <w:rsid w:val="004C073A"/>
    <w:rsid w:val="006061FD"/>
    <w:rsid w:val="00D7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A20A038D3D4710AB61A8D03797D0FA">
    <w:name w:val="11A20A038D3D4710AB61A8D03797D0FA"/>
  </w:style>
  <w:style w:type="paragraph" w:customStyle="1" w:styleId="853F2725E299445AA26100767325E9A8">
    <w:name w:val="853F2725E299445AA26100767325E9A8"/>
  </w:style>
  <w:style w:type="paragraph" w:customStyle="1" w:styleId="4DDFC6720A904B569F4A717641C06666">
    <w:name w:val="4DDFC6720A904B569F4A717641C06666"/>
  </w:style>
  <w:style w:type="paragraph" w:customStyle="1" w:styleId="93C267E2CFC747A4A8CEBBE9489BB165">
    <w:name w:val="93C267E2CFC747A4A8CEBBE9489BB165"/>
  </w:style>
  <w:style w:type="paragraph" w:customStyle="1" w:styleId="4C83D9B4BE724A9687FB969BAD669DBC">
    <w:name w:val="4C83D9B4BE724A9687FB969BAD669DBC"/>
  </w:style>
  <w:style w:type="paragraph" w:customStyle="1" w:styleId="6E8F1EAA71014F53983E72D3DFD987F3">
    <w:name w:val="6E8F1EAA71014F53983E72D3DFD987F3"/>
  </w:style>
  <w:style w:type="paragraph" w:customStyle="1" w:styleId="C1838136BD854BF6A71BD11CBBB0121A">
    <w:name w:val="C1838136BD854BF6A71BD11CBBB0121A"/>
  </w:style>
  <w:style w:type="paragraph" w:customStyle="1" w:styleId="454016E91E6D445C9D8FFFA3A954D411">
    <w:name w:val="454016E91E6D445C9D8FFFA3A954D411"/>
  </w:style>
  <w:style w:type="paragraph" w:customStyle="1" w:styleId="8168EA5FFB4E4022B89722601BE1AEB3">
    <w:name w:val="8168EA5FFB4E4022B89722601BE1AEB3"/>
  </w:style>
  <w:style w:type="paragraph" w:customStyle="1" w:styleId="8F1202AED84346EE87BA45B2460818DC">
    <w:name w:val="8F1202AED84346EE87BA45B2460818DC"/>
  </w:style>
  <w:style w:type="paragraph" w:customStyle="1" w:styleId="F3EC482B8CE44CEF92DB25075698EBAB">
    <w:name w:val="F3EC482B8CE44CEF92DB25075698EBAB"/>
  </w:style>
  <w:style w:type="paragraph" w:customStyle="1" w:styleId="102CBE625D1844E692BB1600BF613920">
    <w:name w:val="102CBE625D1844E692BB1600BF613920"/>
  </w:style>
  <w:style w:type="character" w:styleId="Emphasis">
    <w:name w:val="Emphasis"/>
    <w:basedOn w:val="DefaultParagraphFont"/>
    <w:uiPriority w:val="7"/>
    <w:unhideWhenUsed/>
    <w:qFormat/>
    <w:rPr>
      <w:i/>
      <w:iCs/>
      <w:color w:val="404040" w:themeColor="text1" w:themeTint="BF"/>
    </w:rPr>
  </w:style>
  <w:style w:type="paragraph" w:customStyle="1" w:styleId="44B2E6F3F427412E82885E9E5263DBEF">
    <w:name w:val="44B2E6F3F427412E82885E9E5263DBEF"/>
  </w:style>
  <w:style w:type="paragraph" w:customStyle="1" w:styleId="412AAB0A9DF94D1DAD6239DD5D6F4CFE">
    <w:name w:val="412AAB0A9DF94D1DAD6239DD5D6F4CFE"/>
  </w:style>
  <w:style w:type="paragraph" w:customStyle="1" w:styleId="2719CC7A22BB4197A5202A221C4DBC06">
    <w:name w:val="2719CC7A22BB4197A5202A221C4DBC06"/>
  </w:style>
  <w:style w:type="paragraph" w:customStyle="1" w:styleId="FBAF4390524D4C169D379338E8C554B8">
    <w:name w:val="FBAF4390524D4C169D379338E8C554B8"/>
  </w:style>
  <w:style w:type="paragraph" w:customStyle="1" w:styleId="89CFC91EC1FC44A7A16D92D6ADC04F1F">
    <w:name w:val="89CFC91EC1FC44A7A16D92D6ADC04F1F"/>
  </w:style>
  <w:style w:type="paragraph" w:customStyle="1" w:styleId="CA2668FD07CD4DB2B2953D111F6D782E">
    <w:name w:val="CA2668FD07CD4DB2B2953D111F6D782E"/>
  </w:style>
  <w:style w:type="paragraph" w:customStyle="1" w:styleId="6029AF6D320949B7B83F6D089EF5B928">
    <w:name w:val="6029AF6D320949B7B83F6D089EF5B928"/>
  </w:style>
  <w:style w:type="paragraph" w:customStyle="1" w:styleId="0E44384F3D78410C916AF017B438F018">
    <w:name w:val="0E44384F3D78410C916AF017B438F018"/>
  </w:style>
  <w:style w:type="paragraph" w:customStyle="1" w:styleId="7BB489A50A0C4A74AF07CE0C667BD9A1">
    <w:name w:val="7BB489A50A0C4A74AF07CE0C667BD9A1"/>
  </w:style>
  <w:style w:type="paragraph" w:customStyle="1" w:styleId="4E7B59F072AE4AB6A9E4ABC89077F813">
    <w:name w:val="4E7B59F072AE4AB6A9E4ABC89077F813"/>
  </w:style>
  <w:style w:type="paragraph" w:customStyle="1" w:styleId="BD44B52F44A94AE8BD93B863C5FDAD52">
    <w:name w:val="BD44B52F44A94AE8BD93B863C5FDAD52"/>
  </w:style>
  <w:style w:type="paragraph" w:customStyle="1" w:styleId="5302AD64F07F4E49A1B582A6F9E4E3CD">
    <w:name w:val="5302AD64F07F4E49A1B582A6F9E4E3CD"/>
  </w:style>
  <w:style w:type="paragraph" w:customStyle="1" w:styleId="D359DA4DBF3140A8AA2052AAAFAA496D">
    <w:name w:val="D359DA4DBF3140A8AA2052AAAFAA496D"/>
  </w:style>
  <w:style w:type="paragraph" w:customStyle="1" w:styleId="1E529851033040FFBB6E2D844D61B35C">
    <w:name w:val="1E529851033040FFBB6E2D844D61B35C"/>
  </w:style>
  <w:style w:type="paragraph" w:customStyle="1" w:styleId="B229B4D76CF14DE7AC08DF3E9757969E">
    <w:name w:val="B229B4D76CF14DE7AC08DF3E9757969E"/>
  </w:style>
  <w:style w:type="paragraph" w:customStyle="1" w:styleId="DA5F169153D845FBBB82FF1DADFDBE96">
    <w:name w:val="DA5F169153D845FBBB82FF1DADFDBE96"/>
  </w:style>
  <w:style w:type="paragraph" w:customStyle="1" w:styleId="B3DFA99C26BA4535B68891373743BCBC">
    <w:name w:val="B3DFA99C26BA4535B68891373743BC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B8320-892F-4E54-AE4B-E22BD0EB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0A99BC-CF1C-4A2A-90F1-837BE596B6D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109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Daris Cornelio</dc:creator>
  <cp:lastModifiedBy>Daris Cornelio</cp:lastModifiedBy>
  <cp:revision>20</cp:revision>
  <dcterms:created xsi:type="dcterms:W3CDTF">2018-05-11T22:54:00Z</dcterms:created>
  <dcterms:modified xsi:type="dcterms:W3CDTF">2018-05-13T21:38:00Z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