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B" w:rsidRDefault="00BE4B14">
      <w:pPr>
        <w:pStyle w:val="Heading1"/>
      </w:pPr>
      <w:r>
        <w:t>Objective</w:t>
      </w:r>
    </w:p>
    <w:p w:rsidR="002A429B" w:rsidRPr="00CA7211" w:rsidRDefault="002A429B" w:rsidP="002A429B">
      <w:pPr>
        <w:pStyle w:val="BodyText"/>
        <w:rPr>
          <w:sz w:val="24"/>
          <w:szCs w:val="24"/>
        </w:rPr>
      </w:pPr>
      <w:r>
        <w:t xml:space="preserve">  </w:t>
      </w:r>
      <w:r w:rsidRPr="00CA7211">
        <w:rPr>
          <w:sz w:val="24"/>
          <w:szCs w:val="24"/>
        </w:rPr>
        <w:t>I am interested in obtaining a Dental Hygienist position. I am looking to apply my knowledge and utilize clinical skills in working with patients in dental settings and provide preventative, educational services as well as be a valuable part of the dental team.</w:t>
      </w:r>
    </w:p>
    <w:p w:rsidR="008C503B" w:rsidRDefault="002A429B">
      <w:pPr>
        <w:pStyle w:val="Heading1"/>
      </w:pPr>
      <w:r>
        <w:t>Skills</w:t>
      </w:r>
    </w:p>
    <w:sdt>
      <w:sdtPr>
        <w:rPr>
          <w:sz w:val="24"/>
          <w:szCs w:val="24"/>
        </w:rPr>
        <w:id w:val="9459741"/>
        <w:placeholder>
          <w:docPart w:val="F33768BD2AF52943B0852219ACF56605"/>
        </w:placeholder>
      </w:sdtPr>
      <w:sdtContent>
        <w:p w:rsidR="00CA7211" w:rsidRPr="00CF35E0" w:rsidRDefault="00CA7211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 administering local anesthesia and nitrous oxide sedation</w:t>
          </w:r>
        </w:p>
        <w:p w:rsidR="00CA7211" w:rsidRPr="00CF35E0" w:rsidRDefault="00CA7211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 administering CPR</w:t>
          </w:r>
        </w:p>
        <w:p w:rsidR="00CA7211" w:rsidRDefault="00CA7211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 complete patient case management starting from recording of medical history, to case evaluation and prescribing a proper treatment based on individual findings and needs, as well as delivering the treatment and referring a patient to the appropriate specialist if necessary</w:t>
          </w:r>
        </w:p>
        <w:p w:rsidR="00CF35E0" w:rsidRPr="00CF35E0" w:rsidRDefault="00CF35E0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>
            <w:rPr>
              <w:rFonts w:cs="Times"/>
              <w:color w:val="343434"/>
              <w:sz w:val="24"/>
              <w:szCs w:val="24"/>
            </w:rPr>
            <w:t xml:space="preserve">~ </w:t>
          </w:r>
          <w:r w:rsidR="0019132E">
            <w:rPr>
              <w:rFonts w:cs="Times"/>
              <w:color w:val="343434"/>
              <w:sz w:val="24"/>
              <w:szCs w:val="24"/>
            </w:rPr>
            <w:t xml:space="preserve">using a variety of instruments, including Ultrasonic, for oral debridement; quadrant scaling and root planning </w:t>
          </w:r>
        </w:p>
        <w:p w:rsidR="00CA7211" w:rsidRPr="00CF35E0" w:rsidRDefault="00CA7211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 Arestin treatment placement, sealants placement, periodontal dressing placement, fluoride treatment application</w:t>
          </w:r>
        </w:p>
        <w:p w:rsidR="00CA7211" w:rsidRPr="00CF35E0" w:rsidRDefault="00CA7211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 exposing and developing intraoral radiographs as well as extra</w:t>
          </w:r>
          <w:r w:rsidR="00CF35E0">
            <w:rPr>
              <w:rFonts w:cs="Times"/>
              <w:color w:val="343434"/>
              <w:sz w:val="24"/>
              <w:szCs w:val="24"/>
            </w:rPr>
            <w:t xml:space="preserve"> </w:t>
          </w:r>
          <w:r w:rsidRPr="00CF35E0">
            <w:rPr>
              <w:rFonts w:cs="Times"/>
              <w:color w:val="343434"/>
              <w:sz w:val="24"/>
              <w:szCs w:val="24"/>
            </w:rPr>
            <w:t>oral panoramic radiographs</w:t>
          </w:r>
        </w:p>
        <w:p w:rsidR="00CA7211" w:rsidRPr="00CF35E0" w:rsidRDefault="00CA7211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</w:t>
          </w:r>
          <w:r w:rsidR="00CF35E0">
            <w:rPr>
              <w:rFonts w:cs="Times"/>
              <w:color w:val="343434"/>
              <w:sz w:val="24"/>
              <w:szCs w:val="24"/>
            </w:rPr>
            <w:t xml:space="preserve"> </w:t>
          </w:r>
          <w:r w:rsidRPr="00CF35E0">
            <w:rPr>
              <w:rFonts w:cs="Times"/>
              <w:color w:val="343434"/>
              <w:sz w:val="24"/>
              <w:szCs w:val="24"/>
            </w:rPr>
            <w:t>taking alginate impressions and providing teeth whitening</w:t>
          </w:r>
        </w:p>
        <w:p w:rsidR="00CA7211" w:rsidRPr="00CF35E0" w:rsidRDefault="00CA7211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 stain removing using air polishing</w:t>
          </w:r>
        </w:p>
        <w:p w:rsidR="00CA7211" w:rsidRPr="00CF35E0" w:rsidRDefault="00CF35E0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</w:t>
          </w:r>
          <w:r w:rsidR="00CA7211" w:rsidRPr="00CF35E0">
            <w:rPr>
              <w:rFonts w:cs="Times"/>
              <w:color w:val="343434"/>
              <w:sz w:val="24"/>
              <w:szCs w:val="24"/>
            </w:rPr>
            <w:t xml:space="preserve"> managing treatment of medically compromised patients- with asthma, hypertension, etc</w:t>
          </w:r>
        </w:p>
        <w:p w:rsidR="00CA7211" w:rsidRPr="00CF35E0" w:rsidRDefault="00CF35E0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</w:t>
          </w:r>
          <w:r w:rsidR="00CA7211" w:rsidRPr="00CF35E0">
            <w:rPr>
              <w:rFonts w:cs="Times"/>
              <w:color w:val="343434"/>
              <w:sz w:val="24"/>
              <w:szCs w:val="24"/>
            </w:rPr>
            <w:t xml:space="preserve"> great communication skills</w:t>
          </w:r>
        </w:p>
        <w:p w:rsidR="00CA7211" w:rsidRPr="00CF35E0" w:rsidRDefault="00CF35E0" w:rsidP="00CF35E0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rFonts w:cs="Times"/>
              <w:color w:val="343434"/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</w:t>
          </w:r>
          <w:r w:rsidR="00CA7211" w:rsidRPr="00CF35E0">
            <w:rPr>
              <w:rFonts w:cs="Times"/>
              <w:color w:val="343434"/>
              <w:sz w:val="24"/>
              <w:szCs w:val="24"/>
            </w:rPr>
            <w:t>highly organized and fast learner</w:t>
          </w:r>
        </w:p>
        <w:p w:rsidR="0019132E" w:rsidRDefault="00CF35E0" w:rsidP="0019132E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sz w:val="24"/>
              <w:szCs w:val="24"/>
            </w:rPr>
          </w:pPr>
          <w:r w:rsidRPr="00CF35E0">
            <w:rPr>
              <w:rFonts w:cs="Times"/>
              <w:color w:val="343434"/>
              <w:sz w:val="24"/>
              <w:szCs w:val="24"/>
            </w:rPr>
            <w:t>~</w:t>
          </w:r>
          <w:r w:rsidR="00CA7211" w:rsidRPr="00CF35E0">
            <w:rPr>
              <w:rFonts w:cs="Times"/>
              <w:color w:val="343434"/>
              <w:sz w:val="24"/>
              <w:szCs w:val="24"/>
            </w:rPr>
            <w:t xml:space="preserve"> fluent in English, Russian and Byelorussian languag</w:t>
          </w:r>
          <w:r w:rsidR="0019132E">
            <w:rPr>
              <w:rFonts w:cs="Times"/>
              <w:color w:val="343434"/>
              <w:sz w:val="24"/>
              <w:szCs w:val="24"/>
            </w:rPr>
            <w:t>e</w:t>
          </w:r>
        </w:p>
        <w:p w:rsidR="008C503B" w:rsidRPr="0019132E" w:rsidRDefault="0019132E" w:rsidP="0019132E">
          <w:pPr>
            <w:widowControl w:val="0"/>
            <w:autoSpaceDE w:val="0"/>
            <w:autoSpaceDN w:val="0"/>
            <w:adjustRightInd w:val="0"/>
            <w:spacing w:after="480" w:line="240" w:lineRule="auto"/>
            <w:rPr>
              <w:sz w:val="24"/>
              <w:szCs w:val="24"/>
            </w:rPr>
          </w:pPr>
          <w:r>
            <w:rPr>
              <w:b/>
              <w:sz w:val="28"/>
              <w:szCs w:val="28"/>
            </w:rPr>
            <w:lastRenderedPageBreak/>
            <w:t>Education</w:t>
          </w:r>
        </w:p>
      </w:sdtContent>
    </w:sdt>
    <w:p w:rsidR="0019132E" w:rsidRPr="0019132E" w:rsidRDefault="0019132E" w:rsidP="0019132E">
      <w:pPr>
        <w:widowControl w:val="0"/>
        <w:autoSpaceDE w:val="0"/>
        <w:autoSpaceDN w:val="0"/>
        <w:adjustRightInd w:val="0"/>
        <w:spacing w:after="480" w:line="240" w:lineRule="auto"/>
        <w:rPr>
          <w:rFonts w:cs="Times"/>
          <w:color w:val="343434"/>
          <w:sz w:val="24"/>
          <w:szCs w:val="24"/>
        </w:rPr>
      </w:pPr>
      <w:r>
        <w:rPr>
          <w:rFonts w:cs="Times"/>
          <w:b/>
          <w:bCs/>
          <w:i/>
          <w:iCs/>
          <w:color w:val="343434"/>
          <w:sz w:val="24"/>
          <w:szCs w:val="24"/>
        </w:rPr>
        <w:t xml:space="preserve">~ </w:t>
      </w:r>
      <w:r w:rsidRPr="0019132E">
        <w:rPr>
          <w:rFonts w:cs="Times"/>
          <w:b/>
          <w:bCs/>
          <w:i/>
          <w:iCs/>
          <w:color w:val="343434"/>
          <w:sz w:val="24"/>
          <w:szCs w:val="24"/>
        </w:rPr>
        <w:t>New York City College of Technology, CUNY.</w:t>
      </w:r>
      <w:r w:rsidRPr="0019132E">
        <w:rPr>
          <w:rFonts w:cs="Times"/>
          <w:color w:val="343434"/>
          <w:sz w:val="24"/>
          <w:szCs w:val="24"/>
        </w:rPr>
        <w:t xml:space="preserve"> Brooklyn, NY</w:t>
      </w:r>
    </w:p>
    <w:p w:rsidR="0019132E" w:rsidRPr="0019132E" w:rsidRDefault="0019132E" w:rsidP="0019132E">
      <w:pPr>
        <w:widowControl w:val="0"/>
        <w:autoSpaceDE w:val="0"/>
        <w:autoSpaceDN w:val="0"/>
        <w:adjustRightInd w:val="0"/>
        <w:spacing w:after="480" w:line="240" w:lineRule="auto"/>
        <w:rPr>
          <w:rFonts w:cs="Times"/>
          <w:color w:val="343434"/>
          <w:sz w:val="24"/>
          <w:szCs w:val="24"/>
        </w:rPr>
      </w:pPr>
      <w:r w:rsidRPr="0019132E">
        <w:rPr>
          <w:rFonts w:cs="Times"/>
          <w:color w:val="343434"/>
          <w:sz w:val="24"/>
          <w:szCs w:val="24"/>
        </w:rPr>
        <w:t>Associate degree in science, Dental Hygiene program</w:t>
      </w:r>
    </w:p>
    <w:p w:rsidR="0019132E" w:rsidRPr="0019132E" w:rsidRDefault="0019132E" w:rsidP="0019132E">
      <w:pPr>
        <w:widowControl w:val="0"/>
        <w:autoSpaceDE w:val="0"/>
        <w:autoSpaceDN w:val="0"/>
        <w:adjustRightInd w:val="0"/>
        <w:spacing w:after="480" w:line="240" w:lineRule="auto"/>
        <w:rPr>
          <w:rFonts w:cs="Times"/>
          <w:color w:val="343434"/>
          <w:sz w:val="24"/>
          <w:szCs w:val="24"/>
        </w:rPr>
      </w:pPr>
      <w:r w:rsidRPr="0019132E">
        <w:rPr>
          <w:rFonts w:cs="Times"/>
          <w:color w:val="343434"/>
          <w:sz w:val="24"/>
          <w:szCs w:val="24"/>
        </w:rPr>
        <w:t>2011-2013</w:t>
      </w:r>
    </w:p>
    <w:p w:rsidR="0019132E" w:rsidRPr="0019132E" w:rsidRDefault="0019132E" w:rsidP="0019132E">
      <w:pPr>
        <w:widowControl w:val="0"/>
        <w:autoSpaceDE w:val="0"/>
        <w:autoSpaceDN w:val="0"/>
        <w:adjustRightInd w:val="0"/>
        <w:spacing w:after="480" w:line="240" w:lineRule="auto"/>
        <w:rPr>
          <w:rFonts w:cs="Times"/>
          <w:color w:val="343434"/>
          <w:sz w:val="24"/>
          <w:szCs w:val="24"/>
        </w:rPr>
      </w:pPr>
      <w:r>
        <w:rPr>
          <w:rFonts w:cs="Times"/>
          <w:b/>
          <w:bCs/>
          <w:i/>
          <w:iCs/>
          <w:color w:val="343434"/>
          <w:sz w:val="24"/>
          <w:szCs w:val="24"/>
        </w:rPr>
        <w:t xml:space="preserve">~ </w:t>
      </w:r>
      <w:r w:rsidRPr="0019132E">
        <w:rPr>
          <w:rFonts w:cs="Times"/>
          <w:b/>
          <w:bCs/>
          <w:i/>
          <w:iCs/>
          <w:color w:val="343434"/>
          <w:sz w:val="24"/>
          <w:szCs w:val="24"/>
        </w:rPr>
        <w:t>Hostos Community College, CUNY.</w:t>
      </w:r>
      <w:r w:rsidRPr="0019132E">
        <w:rPr>
          <w:rFonts w:cs="Times"/>
          <w:color w:val="343434"/>
          <w:sz w:val="24"/>
          <w:szCs w:val="24"/>
        </w:rPr>
        <w:t xml:space="preserve"> Bronx, NY</w:t>
      </w:r>
    </w:p>
    <w:p w:rsidR="0019132E" w:rsidRPr="0019132E" w:rsidRDefault="0019132E" w:rsidP="0019132E">
      <w:pPr>
        <w:widowControl w:val="0"/>
        <w:autoSpaceDE w:val="0"/>
        <w:autoSpaceDN w:val="0"/>
        <w:adjustRightInd w:val="0"/>
        <w:spacing w:after="480" w:line="240" w:lineRule="auto"/>
        <w:rPr>
          <w:rFonts w:cs="Times"/>
          <w:color w:val="343434"/>
          <w:sz w:val="24"/>
          <w:szCs w:val="24"/>
        </w:rPr>
      </w:pPr>
      <w:r w:rsidRPr="0019132E">
        <w:rPr>
          <w:rFonts w:cs="Times"/>
          <w:color w:val="343434"/>
          <w:sz w:val="24"/>
          <w:szCs w:val="24"/>
        </w:rPr>
        <w:t>prerequisites for Dental Hygiene program</w:t>
      </w:r>
    </w:p>
    <w:p w:rsidR="0019132E" w:rsidRPr="0019132E" w:rsidRDefault="0019132E" w:rsidP="0019132E">
      <w:pPr>
        <w:widowControl w:val="0"/>
        <w:autoSpaceDE w:val="0"/>
        <w:autoSpaceDN w:val="0"/>
        <w:adjustRightInd w:val="0"/>
        <w:spacing w:after="480" w:line="240" w:lineRule="auto"/>
        <w:rPr>
          <w:rFonts w:cs="Times"/>
          <w:color w:val="343434"/>
          <w:sz w:val="24"/>
          <w:szCs w:val="24"/>
        </w:rPr>
      </w:pPr>
      <w:r w:rsidRPr="0019132E">
        <w:rPr>
          <w:rFonts w:cs="Times"/>
          <w:color w:val="343434"/>
          <w:sz w:val="24"/>
          <w:szCs w:val="24"/>
        </w:rPr>
        <w:t>2010-2011</w:t>
      </w:r>
    </w:p>
    <w:p w:rsidR="0019132E" w:rsidRPr="0019132E" w:rsidRDefault="0019132E" w:rsidP="0019132E">
      <w:pPr>
        <w:widowControl w:val="0"/>
        <w:autoSpaceDE w:val="0"/>
        <w:autoSpaceDN w:val="0"/>
        <w:adjustRightInd w:val="0"/>
        <w:spacing w:after="480" w:line="240" w:lineRule="auto"/>
        <w:rPr>
          <w:rFonts w:cs="Times"/>
          <w:color w:val="343434"/>
          <w:sz w:val="24"/>
          <w:szCs w:val="24"/>
        </w:rPr>
      </w:pPr>
      <w:r>
        <w:rPr>
          <w:rFonts w:cs="Times"/>
          <w:b/>
          <w:bCs/>
          <w:i/>
          <w:iCs/>
          <w:color w:val="343434"/>
          <w:sz w:val="24"/>
          <w:szCs w:val="24"/>
        </w:rPr>
        <w:t xml:space="preserve">~ </w:t>
      </w:r>
      <w:bookmarkStart w:id="0" w:name="_GoBack"/>
      <w:bookmarkEnd w:id="0"/>
      <w:r w:rsidRPr="0019132E">
        <w:rPr>
          <w:rFonts w:cs="Times"/>
          <w:b/>
          <w:bCs/>
          <w:i/>
          <w:iCs/>
          <w:color w:val="343434"/>
          <w:sz w:val="24"/>
          <w:szCs w:val="24"/>
        </w:rPr>
        <w:t>Belorussian University of Management.</w:t>
      </w:r>
      <w:r w:rsidRPr="0019132E">
        <w:rPr>
          <w:rFonts w:cs="Times"/>
          <w:color w:val="343434"/>
          <w:sz w:val="24"/>
          <w:szCs w:val="24"/>
        </w:rPr>
        <w:t xml:space="preserve"> Minsk, Belarus</w:t>
      </w:r>
    </w:p>
    <w:p w:rsidR="0019132E" w:rsidRPr="0019132E" w:rsidRDefault="0019132E" w:rsidP="0019132E">
      <w:pPr>
        <w:widowControl w:val="0"/>
        <w:autoSpaceDE w:val="0"/>
        <w:autoSpaceDN w:val="0"/>
        <w:adjustRightInd w:val="0"/>
        <w:spacing w:after="480" w:line="240" w:lineRule="auto"/>
        <w:rPr>
          <w:rFonts w:cs="Times"/>
          <w:color w:val="343434"/>
          <w:sz w:val="24"/>
          <w:szCs w:val="24"/>
        </w:rPr>
      </w:pPr>
      <w:r w:rsidRPr="0019132E">
        <w:rPr>
          <w:rFonts w:cs="Times"/>
          <w:color w:val="343434"/>
          <w:sz w:val="24"/>
          <w:szCs w:val="24"/>
        </w:rPr>
        <w:t>Associate Degree in Economics</w:t>
      </w:r>
    </w:p>
    <w:p w:rsidR="0019132E" w:rsidRPr="0019132E" w:rsidRDefault="0019132E" w:rsidP="0019132E">
      <w:pPr>
        <w:widowControl w:val="0"/>
        <w:autoSpaceDE w:val="0"/>
        <w:autoSpaceDN w:val="0"/>
        <w:adjustRightInd w:val="0"/>
        <w:spacing w:after="480" w:line="240" w:lineRule="auto"/>
        <w:rPr>
          <w:rFonts w:cs="Times"/>
          <w:color w:val="343434"/>
          <w:sz w:val="24"/>
          <w:szCs w:val="24"/>
        </w:rPr>
      </w:pPr>
      <w:r w:rsidRPr="0019132E">
        <w:rPr>
          <w:rFonts w:cs="Times"/>
          <w:color w:val="343434"/>
          <w:sz w:val="24"/>
          <w:szCs w:val="24"/>
        </w:rPr>
        <w:t>2001-2003</w:t>
      </w:r>
    </w:p>
    <w:p w:rsidR="008C503B" w:rsidRDefault="008C503B"/>
    <w:sectPr w:rsidR="008C503B" w:rsidSect="008C503B"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2E" w:rsidRDefault="0019132E">
      <w:pPr>
        <w:spacing w:line="240" w:lineRule="auto"/>
      </w:pPr>
      <w:r>
        <w:separator/>
      </w:r>
    </w:p>
  </w:endnote>
  <w:endnote w:type="continuationSeparator" w:id="0">
    <w:p w:rsidR="0019132E" w:rsidRDefault="00191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2E" w:rsidRDefault="0019132E">
      <w:pPr>
        <w:spacing w:line="240" w:lineRule="auto"/>
      </w:pPr>
      <w:r>
        <w:separator/>
      </w:r>
    </w:p>
  </w:footnote>
  <w:footnote w:type="continuationSeparator" w:id="0">
    <w:p w:rsidR="0019132E" w:rsidRDefault="00191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2E" w:rsidRDefault="0019132E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2E" w:rsidRDefault="0019132E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Volha Patel</w:instrText>
      </w:r>
    </w:fldSimple>
    <w:r>
      <w:instrText xml:space="preserve">="" "[Your Name]" </w:instrText>
    </w:r>
    <w:fldSimple w:instr=" USERNAME ">
      <w:r>
        <w:rPr>
          <w:noProof/>
        </w:rPr>
        <w:instrText>Volha Patel</w:instrText>
      </w:r>
    </w:fldSimple>
    <w:r>
      <w:fldChar w:fldCharType="separate"/>
    </w:r>
    <w:r>
      <w:rPr>
        <w:noProof/>
      </w:rPr>
      <w:instrText>Volha Patel</w:instrText>
    </w:r>
    <w:r>
      <w:fldChar w:fldCharType="end"/>
    </w:r>
    <w:r>
      <w:instrText xml:space="preserve"> \* MERGEFORMAT</w:instrText>
    </w:r>
    <w:r>
      <w:fldChar w:fldCharType="separate"/>
    </w:r>
    <w:r w:rsidR="000257D7">
      <w:t xml:space="preserve">Volha </w:t>
    </w:r>
    <w:r w:rsidR="000257D7">
      <w:rPr>
        <w:noProof/>
      </w:rPr>
      <w:t>Patel</w:t>
    </w:r>
    <w:r>
      <w:fldChar w:fldCharType="end"/>
    </w:r>
  </w:p>
  <w:p w:rsidR="0019132E" w:rsidRDefault="0019132E">
    <w:pPr>
      <w:pStyle w:val="ContactDetails"/>
    </w:pPr>
    <w:r>
      <w:t>2237 Berwyn street, Union, NJ, 07083</w:t>
    </w:r>
    <w:r>
      <w:br/>
      <w:t>Phone: (908) 380 5057; E-Mail: Volha.patel@mail.citytech.cuny.edu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A429B"/>
    <w:rsid w:val="000257D7"/>
    <w:rsid w:val="00146310"/>
    <w:rsid w:val="0019132E"/>
    <w:rsid w:val="001A3DF0"/>
    <w:rsid w:val="002A429B"/>
    <w:rsid w:val="00361852"/>
    <w:rsid w:val="00635811"/>
    <w:rsid w:val="008C503B"/>
    <w:rsid w:val="008E0DDF"/>
    <w:rsid w:val="009448D8"/>
    <w:rsid w:val="00995EAB"/>
    <w:rsid w:val="00BE4B14"/>
    <w:rsid w:val="00CA7211"/>
    <w:rsid w:val="00CF35E0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1F8F742777AB364F8C836162B669C06D">
    <w:name w:val="1F8F742777AB364F8C836162B669C06D"/>
    <w:rsid w:val="002A429B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1F8F742777AB364F8C836162B669C06D">
    <w:name w:val="1F8F742777AB364F8C836162B669C06D"/>
    <w:rsid w:val="002A429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3768BD2AF52943B0852219ACF5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577-1951-ED4C-92D3-D55C34A96096}"/>
      </w:docPartPr>
      <w:docPartBody>
        <w:p w:rsidR="00186F80" w:rsidRDefault="00186F80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186F80" w:rsidRDefault="00186F80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00000" w:rsidRDefault="00186F80">
          <w:pPr>
            <w:pStyle w:val="F33768BD2AF52943B0852219ACF56605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7259553CC1CF7741853248C6B942D283">
    <w:name w:val="7259553CC1CF7741853248C6B942D283"/>
  </w:style>
  <w:style w:type="paragraph" w:customStyle="1" w:styleId="39271FEF8252094EB7C64D8214164D45">
    <w:name w:val="39271FEF8252094EB7C64D8214164D45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F33768BD2AF52943B0852219ACF56605">
    <w:name w:val="F33768BD2AF52943B0852219ACF56605"/>
  </w:style>
  <w:style w:type="paragraph" w:customStyle="1" w:styleId="4BA100262F453849B4CF11CEA31980E2">
    <w:name w:val="4BA100262F453849B4CF11CEA31980E2"/>
  </w:style>
  <w:style w:type="paragraph" w:customStyle="1" w:styleId="C72B21542A688D4FA095C08722E8FA35">
    <w:name w:val="C72B21542A688D4FA095C08722E8FA35"/>
  </w:style>
  <w:style w:type="paragraph" w:customStyle="1" w:styleId="0C2DFE17BDC88640ABE627ED90CE6174">
    <w:name w:val="0C2DFE17BDC88640ABE627ED90CE6174"/>
  </w:style>
  <w:style w:type="paragraph" w:customStyle="1" w:styleId="1F8F742777AB364F8C836162B669C06D">
    <w:name w:val="1F8F742777AB364F8C836162B669C06D"/>
  </w:style>
  <w:style w:type="paragraph" w:customStyle="1" w:styleId="DB2E822543E56B4382506A43449ECF36">
    <w:name w:val="DB2E822543E56B4382506A43449ECF36"/>
  </w:style>
  <w:style w:type="paragraph" w:customStyle="1" w:styleId="A2C8FEB09D5CC140BF49FE9CEAC29DD3">
    <w:name w:val="A2C8FEB09D5CC140BF49FE9CEAC29DD3"/>
  </w:style>
  <w:style w:type="paragraph" w:customStyle="1" w:styleId="3FE834C3F77E5548BC16E5EE3B1CD171">
    <w:name w:val="3FE834C3F77E5548BC16E5EE3B1CD1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7259553CC1CF7741853248C6B942D283">
    <w:name w:val="7259553CC1CF7741853248C6B942D283"/>
  </w:style>
  <w:style w:type="paragraph" w:customStyle="1" w:styleId="39271FEF8252094EB7C64D8214164D45">
    <w:name w:val="39271FEF8252094EB7C64D8214164D45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F33768BD2AF52943B0852219ACF56605">
    <w:name w:val="F33768BD2AF52943B0852219ACF56605"/>
  </w:style>
  <w:style w:type="paragraph" w:customStyle="1" w:styleId="4BA100262F453849B4CF11CEA31980E2">
    <w:name w:val="4BA100262F453849B4CF11CEA31980E2"/>
  </w:style>
  <w:style w:type="paragraph" w:customStyle="1" w:styleId="C72B21542A688D4FA095C08722E8FA35">
    <w:name w:val="C72B21542A688D4FA095C08722E8FA35"/>
  </w:style>
  <w:style w:type="paragraph" w:customStyle="1" w:styleId="0C2DFE17BDC88640ABE627ED90CE6174">
    <w:name w:val="0C2DFE17BDC88640ABE627ED90CE6174"/>
  </w:style>
  <w:style w:type="paragraph" w:customStyle="1" w:styleId="1F8F742777AB364F8C836162B669C06D">
    <w:name w:val="1F8F742777AB364F8C836162B669C06D"/>
  </w:style>
  <w:style w:type="paragraph" w:customStyle="1" w:styleId="DB2E822543E56B4382506A43449ECF36">
    <w:name w:val="DB2E822543E56B4382506A43449ECF36"/>
  </w:style>
  <w:style w:type="paragraph" w:customStyle="1" w:styleId="A2C8FEB09D5CC140BF49FE9CEAC29DD3">
    <w:name w:val="A2C8FEB09D5CC140BF49FE9CEAC29DD3"/>
  </w:style>
  <w:style w:type="paragraph" w:customStyle="1" w:styleId="3FE834C3F77E5548BC16E5EE3B1CD171">
    <w:name w:val="3FE834C3F77E5548BC16E5EE3B1CD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Resume.dotx</Template>
  <TotalTime>23</TotalTime>
  <Pages>2</Pages>
  <Words>236</Words>
  <Characters>1347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1580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Patel</dc:creator>
  <cp:keywords/>
  <dc:description/>
  <cp:lastModifiedBy>Volha Patel</cp:lastModifiedBy>
  <cp:revision>1</cp:revision>
  <dcterms:created xsi:type="dcterms:W3CDTF">2013-05-16T01:52:00Z</dcterms:created>
  <dcterms:modified xsi:type="dcterms:W3CDTF">2013-05-16T02:44:00Z</dcterms:modified>
  <cp:category/>
</cp:coreProperties>
</file>