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alias w:val="Your Name"/>
        <w:tag w:val=""/>
        <w:id w:val="1246310863"/>
        <w:placeholder>
          <w:docPart w:val="89E1DB7966C7824181A75CEB3EE868E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627D0B61" w14:textId="77777777" w:rsidR="00EF6D08" w:rsidRPr="00610762" w:rsidRDefault="00610762">
          <w:pPr>
            <w:pStyle w:val="Title"/>
            <w:rPr>
              <w:rFonts w:ascii="Times New Roman" w:hAnsi="Times New Roman" w:cs="Times New Roman"/>
            </w:rPr>
          </w:pPr>
          <w:proofErr w:type="spellStart"/>
          <w:r w:rsidRPr="00610762">
            <w:rPr>
              <w:rFonts w:ascii="Times New Roman" w:hAnsi="Times New Roman" w:cs="Times New Roman"/>
            </w:rPr>
            <w:t>Udari</w:t>
          </w:r>
          <w:proofErr w:type="spellEnd"/>
          <w:r w:rsidRPr="00610762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610762">
            <w:rPr>
              <w:rFonts w:ascii="Times New Roman" w:hAnsi="Times New Roman" w:cs="Times New Roman"/>
            </w:rPr>
            <w:t>Amarasinghe</w:t>
          </w:r>
          <w:proofErr w:type="spellEnd"/>
        </w:p>
      </w:sdtContent>
    </w:sdt>
    <w:p w14:paraId="722A710F" w14:textId="77777777" w:rsidR="00EF6D08" w:rsidRPr="00610762" w:rsidRDefault="00FC49A6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Address"/>
          <w:tag w:val=""/>
          <w:id w:val="-593780209"/>
          <w:placeholder>
            <w:docPart w:val="E5CD837B041D67449A66444A0443295F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610762" w:rsidRPr="00610762">
            <w:rPr>
              <w:rFonts w:ascii="Times New Roman" w:hAnsi="Times New Roman" w:cs="Times New Roman"/>
            </w:rPr>
            <w:t>192 Myrtle Ave, SI, NY 10310</w:t>
          </w:r>
        </w:sdtContent>
      </w:sdt>
      <w:r w:rsidR="003D6F5A" w:rsidRPr="00610762">
        <w:rPr>
          <w:rFonts w:ascii="Times New Roman" w:hAnsi="Times New Roman" w:cs="Times New Roman"/>
        </w:rPr>
        <w:t> | </w:t>
      </w:r>
      <w:sdt>
        <w:sdtPr>
          <w:rPr>
            <w:rFonts w:ascii="Times New Roman" w:hAnsi="Times New Roman" w:cs="Times New Roman"/>
          </w:rPr>
          <w:alias w:val="Telephone"/>
          <w:tag w:val=""/>
          <w:id w:val="-1416317146"/>
          <w:placeholder>
            <w:docPart w:val="708F7DD9178C1049B109B88807691E17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610762" w:rsidRPr="00610762">
            <w:rPr>
              <w:rFonts w:ascii="Times New Roman" w:hAnsi="Times New Roman" w:cs="Times New Roman"/>
            </w:rPr>
            <w:t>347-834-2528</w:t>
          </w:r>
        </w:sdtContent>
      </w:sdt>
      <w:r w:rsidR="003D6F5A" w:rsidRPr="00610762">
        <w:rPr>
          <w:rFonts w:ascii="Times New Roman" w:hAnsi="Times New Roman" w:cs="Times New Roman"/>
        </w:rPr>
        <w:t> | </w:t>
      </w:r>
      <w:sdt>
        <w:sdtPr>
          <w:rPr>
            <w:rFonts w:ascii="Times New Roman" w:hAnsi="Times New Roman" w:cs="Times New Roman"/>
          </w:rPr>
          <w:alias w:val="Email"/>
          <w:tag w:val=""/>
          <w:id w:val="-391963670"/>
          <w:placeholder>
            <w:docPart w:val="C498B3F50F0BF341A998480DF369A6F7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610762" w:rsidRPr="00610762">
            <w:rPr>
              <w:rFonts w:ascii="Times New Roman" w:hAnsi="Times New Roman" w:cs="Times New Roman"/>
            </w:rPr>
            <w:t>Udari36@hotmai.com</w:t>
          </w:r>
        </w:sdtContent>
      </w:sdt>
    </w:p>
    <w:sdt>
      <w:sdtPr>
        <w:rPr>
          <w:rFonts w:ascii="Times New Roman" w:hAnsi="Times New Roman" w:cs="Times New Roman"/>
          <w:sz w:val="20"/>
        </w:rPr>
        <w:id w:val="-352877473"/>
        <w:placeholder>
          <w:docPart w:val="5016011A1EC7E142855433C637A13228"/>
        </w:placeholder>
        <w:date w:fullDate="2016-05-0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1405112" w14:textId="77777777" w:rsidR="00EF6D08" w:rsidRPr="00EA756F" w:rsidRDefault="00610762">
          <w:pPr>
            <w:pStyle w:val="Date"/>
            <w:rPr>
              <w:rFonts w:ascii="Times New Roman" w:hAnsi="Times New Roman" w:cs="Times New Roman"/>
              <w:sz w:val="20"/>
            </w:rPr>
          </w:pPr>
          <w:r w:rsidRPr="00EA756F">
            <w:rPr>
              <w:rFonts w:ascii="Times New Roman" w:hAnsi="Times New Roman" w:cs="Times New Roman"/>
              <w:sz w:val="20"/>
            </w:rPr>
            <w:t>May 9, 2016</w:t>
          </w:r>
        </w:p>
      </w:sdtContent>
    </w:sdt>
    <w:p w14:paraId="4552A3E3" w14:textId="77777777" w:rsidR="00EF6D08" w:rsidRDefault="00EF6D08">
      <w:pPr>
        <w:pStyle w:val="Address"/>
      </w:pPr>
      <w:bookmarkStart w:id="0" w:name="_GoBack"/>
      <w:bookmarkEnd w:id="0"/>
    </w:p>
    <w:p w14:paraId="0E66209F" w14:textId="77777777" w:rsidR="00EF6D08" w:rsidRPr="00EA756F" w:rsidRDefault="00EA756F">
      <w:pPr>
        <w:pStyle w:val="Salutation"/>
        <w:rPr>
          <w:sz w:val="24"/>
          <w:szCs w:val="24"/>
        </w:rPr>
      </w:pPr>
      <w:r w:rsidRPr="00EA756F">
        <w:rPr>
          <w:sz w:val="24"/>
          <w:szCs w:val="24"/>
        </w:rPr>
        <w:t>To Whom It May Concern:</w:t>
      </w:r>
    </w:p>
    <w:p w14:paraId="7EFE2F7A" w14:textId="2E8713AF" w:rsidR="00EF6D08" w:rsidRDefault="00EA756F">
      <w:pPr>
        <w:rPr>
          <w:sz w:val="24"/>
          <w:szCs w:val="24"/>
        </w:rPr>
      </w:pPr>
      <w:r w:rsidRPr="00EA756F">
        <w:rPr>
          <w:sz w:val="24"/>
          <w:szCs w:val="24"/>
        </w:rPr>
        <w:t>I</w:t>
      </w:r>
      <w:r>
        <w:rPr>
          <w:sz w:val="24"/>
          <w:szCs w:val="24"/>
        </w:rPr>
        <w:t xml:space="preserve">’m writing to apply to 2016 NYC Summer Internship Program, for Software Development </w:t>
      </w:r>
      <w:r w:rsidR="0093432F">
        <w:rPr>
          <w:sz w:val="24"/>
          <w:szCs w:val="24"/>
        </w:rPr>
        <w:t>where I heard about through</w:t>
      </w:r>
      <w:r>
        <w:rPr>
          <w:sz w:val="24"/>
          <w:szCs w:val="24"/>
        </w:rPr>
        <w:t xml:space="preserve"> my college emails. Just as, I had to apply as this opportunity fits the description of where I would want to go in the future.</w:t>
      </w:r>
      <w:r w:rsidR="0093432F">
        <w:rPr>
          <w:sz w:val="24"/>
          <w:szCs w:val="24"/>
        </w:rPr>
        <w:t xml:space="preserve"> </w:t>
      </w:r>
    </w:p>
    <w:p w14:paraId="7870529A" w14:textId="653AB894" w:rsidR="00EA756F" w:rsidRDefault="00EA756F">
      <w:pPr>
        <w:rPr>
          <w:sz w:val="24"/>
          <w:szCs w:val="24"/>
        </w:rPr>
      </w:pPr>
      <w:r>
        <w:rPr>
          <w:sz w:val="24"/>
          <w:szCs w:val="24"/>
        </w:rPr>
        <w:t>Reference to my resume, I have intermediate skills on HTML, Ja</w:t>
      </w:r>
      <w:r w:rsidR="00341D77">
        <w:rPr>
          <w:sz w:val="24"/>
          <w:szCs w:val="24"/>
        </w:rPr>
        <w:t>vaScript, SQL, MySQL, etc. In p</w:t>
      </w:r>
      <w:r>
        <w:rPr>
          <w:sz w:val="24"/>
          <w:szCs w:val="24"/>
        </w:rPr>
        <w:t>r</w:t>
      </w:r>
      <w:r w:rsidR="00341D77">
        <w:rPr>
          <w:sz w:val="24"/>
          <w:szCs w:val="24"/>
        </w:rPr>
        <w:t>e</w:t>
      </w:r>
      <w:r>
        <w:rPr>
          <w:sz w:val="24"/>
          <w:szCs w:val="24"/>
        </w:rPr>
        <w:t>vious experiences, I have had the opportunity to work in groups and build applications within the college classes. As I’m always looking for new languages to work on, like for e</w:t>
      </w:r>
      <w:r w:rsidR="001A4AE9">
        <w:rPr>
          <w:sz w:val="24"/>
          <w:szCs w:val="24"/>
        </w:rPr>
        <w:t xml:space="preserve">xample, </w:t>
      </w:r>
      <w:r>
        <w:rPr>
          <w:sz w:val="24"/>
          <w:szCs w:val="24"/>
        </w:rPr>
        <w:t xml:space="preserve">currently I have been trying to learn Ruby rails, meteror.js. As to say, I’m a quick learner when it comes to coding and am able </w:t>
      </w:r>
      <w:r w:rsidR="00D105C6">
        <w:rPr>
          <w:sz w:val="24"/>
          <w:szCs w:val="24"/>
        </w:rPr>
        <w:t>to learn the next thing. Since I have been as Intern as Lime Shift, I have been able to learn how to work more toward professional goals, for it was a new experience but I was able to adapt quickly to their needs.</w:t>
      </w:r>
    </w:p>
    <w:p w14:paraId="081DE4BF" w14:textId="77777777" w:rsidR="00D105C6" w:rsidRPr="00EA756F" w:rsidRDefault="00D105C6">
      <w:pPr>
        <w:rPr>
          <w:sz w:val="24"/>
          <w:szCs w:val="24"/>
        </w:rPr>
      </w:pPr>
      <w:r>
        <w:rPr>
          <w:sz w:val="24"/>
          <w:szCs w:val="24"/>
        </w:rPr>
        <w:t>Simply, I would like to apply to this position if it’s available, being as this and great opportunity for me to and for</w:t>
      </w:r>
      <w:r w:rsidR="0069730C">
        <w:rPr>
          <w:sz w:val="24"/>
          <w:szCs w:val="24"/>
        </w:rPr>
        <w:t xml:space="preserve"> the program as well. </w:t>
      </w:r>
      <w:r>
        <w:rPr>
          <w:sz w:val="24"/>
          <w:szCs w:val="24"/>
        </w:rPr>
        <w:t>I’m looking forward to working together.</w:t>
      </w:r>
    </w:p>
    <w:p w14:paraId="5E3AD452" w14:textId="77777777" w:rsidR="00B96159" w:rsidRDefault="00B96159">
      <w:pPr>
        <w:pStyle w:val="Closing"/>
        <w:rPr>
          <w:sz w:val="24"/>
          <w:szCs w:val="24"/>
        </w:rPr>
      </w:pPr>
    </w:p>
    <w:p w14:paraId="7DDD1E2B" w14:textId="77777777" w:rsidR="00EF6D08" w:rsidRPr="00EA756F" w:rsidRDefault="003D6F5A">
      <w:pPr>
        <w:pStyle w:val="Closing"/>
        <w:rPr>
          <w:sz w:val="24"/>
          <w:szCs w:val="24"/>
        </w:rPr>
      </w:pPr>
      <w:r w:rsidRPr="00EA756F">
        <w:rPr>
          <w:sz w:val="24"/>
          <w:szCs w:val="24"/>
        </w:rPr>
        <w:t>Sincerely,</w:t>
      </w:r>
    </w:p>
    <w:sdt>
      <w:sdtPr>
        <w:rPr>
          <w:sz w:val="24"/>
          <w:szCs w:val="24"/>
        </w:rPr>
        <w:alias w:val="Your Name"/>
        <w:tag w:val=""/>
        <w:id w:val="875813424"/>
        <w:placeholder>
          <w:docPart w:val="89E1DB7966C7824181A75CEB3EE868E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26DB4CF6" w14:textId="77777777" w:rsidR="00EF6D08" w:rsidRPr="00EA756F" w:rsidRDefault="00610762">
          <w:pPr>
            <w:pStyle w:val="Signature"/>
            <w:rPr>
              <w:sz w:val="24"/>
              <w:szCs w:val="24"/>
            </w:rPr>
          </w:pPr>
          <w:proofErr w:type="spellStart"/>
          <w:r w:rsidRPr="00EA756F">
            <w:rPr>
              <w:sz w:val="24"/>
              <w:szCs w:val="24"/>
            </w:rPr>
            <w:t>Udari</w:t>
          </w:r>
          <w:proofErr w:type="spellEnd"/>
          <w:r w:rsidRPr="00EA756F">
            <w:rPr>
              <w:sz w:val="24"/>
              <w:szCs w:val="24"/>
            </w:rPr>
            <w:t xml:space="preserve"> </w:t>
          </w:r>
          <w:proofErr w:type="spellStart"/>
          <w:r w:rsidRPr="00EA756F">
            <w:rPr>
              <w:sz w:val="24"/>
              <w:szCs w:val="24"/>
            </w:rPr>
            <w:t>Amarasinghe</w:t>
          </w:r>
          <w:proofErr w:type="spellEnd"/>
        </w:p>
      </w:sdtContent>
    </w:sdt>
    <w:sectPr w:rsidR="00EF6D08" w:rsidRPr="00EA756F">
      <w:footerReference w:type="default" r:id="rId12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D489C" w14:textId="77777777" w:rsidR="00FC49A6" w:rsidRDefault="00FC49A6">
      <w:r>
        <w:separator/>
      </w:r>
    </w:p>
    <w:p w14:paraId="02777B2B" w14:textId="77777777" w:rsidR="00FC49A6" w:rsidRDefault="00FC49A6"/>
  </w:endnote>
  <w:endnote w:type="continuationSeparator" w:id="0">
    <w:p w14:paraId="3086B2C3" w14:textId="77777777" w:rsidR="00FC49A6" w:rsidRDefault="00FC49A6">
      <w:r>
        <w:continuationSeparator/>
      </w:r>
    </w:p>
    <w:p w14:paraId="3A84A9DF" w14:textId="77777777" w:rsidR="00FC49A6" w:rsidRDefault="00FC4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10D91" w14:textId="77777777" w:rsidR="00EF6D08" w:rsidRDefault="003D6F5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78DE5" w14:textId="77777777" w:rsidR="00FC49A6" w:rsidRDefault="00FC49A6">
      <w:r>
        <w:separator/>
      </w:r>
    </w:p>
    <w:p w14:paraId="33BB4BE8" w14:textId="77777777" w:rsidR="00FC49A6" w:rsidRDefault="00FC49A6"/>
  </w:footnote>
  <w:footnote w:type="continuationSeparator" w:id="0">
    <w:p w14:paraId="6236CE5C" w14:textId="77777777" w:rsidR="00FC49A6" w:rsidRDefault="00FC49A6">
      <w:r>
        <w:continuationSeparator/>
      </w:r>
    </w:p>
    <w:p w14:paraId="6B978E77" w14:textId="77777777" w:rsidR="00FC49A6" w:rsidRDefault="00FC49A6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62"/>
    <w:rsid w:val="000F7683"/>
    <w:rsid w:val="001A4AE9"/>
    <w:rsid w:val="00305338"/>
    <w:rsid w:val="00341D77"/>
    <w:rsid w:val="003D6F5A"/>
    <w:rsid w:val="00610762"/>
    <w:rsid w:val="0069730C"/>
    <w:rsid w:val="0093432F"/>
    <w:rsid w:val="00B96159"/>
    <w:rsid w:val="00D105C6"/>
    <w:rsid w:val="00EA756F"/>
    <w:rsid w:val="00EF6D08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41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uDona/Library/Containers/com.microsoft.Word/Data/Library/Caches/1033/TM02919610/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E1DB7966C7824181A75CEB3EE8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D2D15-4B67-2C4D-8820-492CFA298EB6}"/>
      </w:docPartPr>
      <w:docPartBody>
        <w:p w:rsidR="007C654E" w:rsidRDefault="007D7601">
          <w:pPr>
            <w:pStyle w:val="89E1DB7966C7824181A75CEB3EE868E1"/>
          </w:pPr>
          <w:r>
            <w:t>[Your Name]</w:t>
          </w:r>
        </w:p>
      </w:docPartBody>
    </w:docPart>
    <w:docPart>
      <w:docPartPr>
        <w:name w:val="E5CD837B041D67449A66444A04432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37753-63B2-5342-92FF-F1B9E471E123}"/>
      </w:docPartPr>
      <w:docPartBody>
        <w:p w:rsidR="007C654E" w:rsidRDefault="007D7601">
          <w:pPr>
            <w:pStyle w:val="E5CD837B041D67449A66444A0443295F"/>
          </w:pPr>
          <w:r>
            <w:t>[Address, City, ST  ZIP Code]</w:t>
          </w:r>
        </w:p>
      </w:docPartBody>
    </w:docPart>
    <w:docPart>
      <w:docPartPr>
        <w:name w:val="708F7DD9178C1049B109B8880769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E2F1-67B9-A341-A2D0-76C6AFA58E4F}"/>
      </w:docPartPr>
      <w:docPartBody>
        <w:p w:rsidR="007C654E" w:rsidRDefault="007D7601">
          <w:pPr>
            <w:pStyle w:val="708F7DD9178C1049B109B88807691E17"/>
          </w:pPr>
          <w:r>
            <w:t>[Telephone]</w:t>
          </w:r>
        </w:p>
      </w:docPartBody>
    </w:docPart>
    <w:docPart>
      <w:docPartPr>
        <w:name w:val="C498B3F50F0BF341A998480DF369A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9B80D-09C4-7C42-92F3-47356B86281D}"/>
      </w:docPartPr>
      <w:docPartBody>
        <w:p w:rsidR="007C654E" w:rsidRDefault="007D7601">
          <w:pPr>
            <w:pStyle w:val="C498B3F50F0BF341A998480DF369A6F7"/>
          </w:pPr>
          <w:r>
            <w:t>[Email]</w:t>
          </w:r>
        </w:p>
      </w:docPartBody>
    </w:docPart>
    <w:docPart>
      <w:docPartPr>
        <w:name w:val="5016011A1EC7E142855433C637A1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C5131-4D4E-5E4C-BAB1-B29FB0D702F1}"/>
      </w:docPartPr>
      <w:docPartBody>
        <w:p w:rsidR="007C654E" w:rsidRDefault="007D7601">
          <w:pPr>
            <w:pStyle w:val="5016011A1EC7E142855433C637A13228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01"/>
    <w:rsid w:val="00755420"/>
    <w:rsid w:val="007C654E"/>
    <w:rsid w:val="007D7601"/>
    <w:rsid w:val="008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E1DB7966C7824181A75CEB3EE868E1">
    <w:name w:val="89E1DB7966C7824181A75CEB3EE868E1"/>
  </w:style>
  <w:style w:type="paragraph" w:customStyle="1" w:styleId="E5CD837B041D67449A66444A0443295F">
    <w:name w:val="E5CD837B041D67449A66444A0443295F"/>
  </w:style>
  <w:style w:type="paragraph" w:customStyle="1" w:styleId="708F7DD9178C1049B109B88807691E17">
    <w:name w:val="708F7DD9178C1049B109B88807691E17"/>
  </w:style>
  <w:style w:type="paragraph" w:customStyle="1" w:styleId="C498B3F50F0BF341A998480DF369A6F7">
    <w:name w:val="C498B3F50F0BF341A998480DF369A6F7"/>
  </w:style>
  <w:style w:type="paragraph" w:customStyle="1" w:styleId="5016011A1EC7E142855433C637A13228">
    <w:name w:val="5016011A1EC7E142855433C637A13228"/>
  </w:style>
  <w:style w:type="paragraph" w:customStyle="1" w:styleId="6B427CC7D21C304CAA58253CAFB7F12C">
    <w:name w:val="6B427CC7D21C304CAA58253CAFB7F12C"/>
  </w:style>
  <w:style w:type="paragraph" w:customStyle="1" w:styleId="994E6FF5B4406D4285AC22BD61E9046C">
    <w:name w:val="994E6FF5B4406D4285AC22BD61E904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192 Myrtle Ave, SI, NY 10310</CompanyAddress>
  <CompanyPhone>347-834-2528</CompanyPhone>
  <CompanyFax/>
  <CompanyEmail>Udari36@hotmai.com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pre-formatted template to write a professional cover letter to go with your resume.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842326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2012-06-12T14:08:00+00:00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1579456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TP102919605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6CC609-D337-4099-9D4F-C40080298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9C667-B183-4234-AC5A-F340596D7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203FB5-559D-48E1-91DC-2E0479A3BD3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DE051E0E-5A53-994E-803C-533805FC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letter.dotx</Template>
  <TotalTime>25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Udari Amarasinghe</dc:creator>
  <cp:lastModifiedBy>Udari.Amarasinghe@mail.citytech.cuny.edu</cp:lastModifiedBy>
  <cp:revision>6</cp:revision>
  <dcterms:created xsi:type="dcterms:W3CDTF">2016-05-09T18:08:00Z</dcterms:created>
  <dcterms:modified xsi:type="dcterms:W3CDTF">2016-05-10T15:04:00Z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