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Default="00B7307B" w:rsidP="00141A4C">
      <w:pPr>
        <w:pStyle w:val="Title"/>
      </w:pPr>
      <w:r>
        <w:t>TATIANA SHCHEDRINA</w:t>
      </w:r>
    </w:p>
    <w:p w:rsidR="00E76099" w:rsidRDefault="00B7307B" w:rsidP="00141A4C">
      <w:pPr>
        <w:rPr>
          <w:sz w:val="24"/>
          <w:szCs w:val="24"/>
        </w:rPr>
      </w:pPr>
      <w:r w:rsidRPr="008360AE">
        <w:rPr>
          <w:sz w:val="24"/>
          <w:szCs w:val="24"/>
        </w:rPr>
        <w:t>(646)717-0660</w:t>
      </w:r>
    </w:p>
    <w:p w:rsidR="00B7307B" w:rsidRPr="008360AE" w:rsidRDefault="00B7307B" w:rsidP="00141A4C">
      <w:pPr>
        <w:rPr>
          <w:sz w:val="24"/>
          <w:szCs w:val="24"/>
        </w:rPr>
      </w:pPr>
      <w:r w:rsidRPr="008360AE">
        <w:rPr>
          <w:sz w:val="24"/>
          <w:szCs w:val="24"/>
        </w:rPr>
        <w:t>Tatiana_kmv@yahoo.com</w:t>
      </w:r>
    </w:p>
    <w:p w:rsidR="006270A9" w:rsidRDefault="001F12CA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DE323C16FEB64C60BE6E03D2A2A95899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:rsidR="006270A9" w:rsidRDefault="00B7307B">
      <w:r>
        <w:t>Seeking for a Dental Hygienist position where I can apply my clinical experience.</w:t>
      </w:r>
      <w:r w:rsidR="00E76099">
        <w:t xml:space="preserve"> Motivated, dedicated, and a team player. Fluent in English, Russian.</w:t>
      </w:r>
    </w:p>
    <w:sdt>
      <w:sdtPr>
        <w:alias w:val="Education:"/>
        <w:tag w:val="Education:"/>
        <w:id w:val="807127995"/>
        <w:placeholder>
          <w:docPart w:val="42BBAC5CC6B3467FADB9DE229B3E626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Pr="003A487C" w:rsidRDefault="00B7307B">
      <w:pPr>
        <w:pStyle w:val="ListBullet"/>
        <w:rPr>
          <w:b/>
        </w:rPr>
      </w:pPr>
      <w:r w:rsidRPr="003A487C">
        <w:rPr>
          <w:b/>
        </w:rPr>
        <w:t>New York City College of Technology, Brooklyn, NY</w:t>
      </w:r>
    </w:p>
    <w:p w:rsidR="00B7307B" w:rsidRDefault="00B7307B">
      <w:pPr>
        <w:pStyle w:val="ListBullet"/>
      </w:pPr>
      <w:r>
        <w:t>Associate of Applied Science in Dental Hygiene, August 2016-August 2018.</w:t>
      </w:r>
    </w:p>
    <w:p w:rsidR="003A487C" w:rsidRDefault="003A487C">
      <w:pPr>
        <w:pStyle w:val="ListBullet"/>
      </w:pPr>
      <w:r>
        <w:t>May 2018- New</w:t>
      </w:r>
      <w:r w:rsidR="005C2410">
        <w:t xml:space="preserve"> York State Local Infiltration A</w:t>
      </w:r>
      <w:r>
        <w:t>nesthesia and Nitrous Oxide Analgesia.</w:t>
      </w:r>
    </w:p>
    <w:p w:rsidR="003A487C" w:rsidRPr="00A5367F" w:rsidRDefault="003A487C" w:rsidP="003A487C">
      <w:pPr>
        <w:pStyle w:val="ListBullet"/>
      </w:pPr>
      <w:r>
        <w:t>January 2018</w:t>
      </w:r>
      <w:r w:rsidRPr="00A5367F">
        <w:t>-Mandated Reporter by New York State Office of Children &amp; Family Services and Center for Development of Human Services.</w:t>
      </w:r>
    </w:p>
    <w:p w:rsidR="003A487C" w:rsidRPr="00A5367F" w:rsidRDefault="003A487C" w:rsidP="003A487C">
      <w:pPr>
        <w:pStyle w:val="ListBullet"/>
      </w:pPr>
      <w:r>
        <w:t>September 2017</w:t>
      </w:r>
      <w:r w:rsidRPr="00A5367F">
        <w:t>- Certified in CITI IRB for bio-medical research for human subjects</w:t>
      </w:r>
      <w:r>
        <w:t>.</w:t>
      </w:r>
    </w:p>
    <w:p w:rsidR="003A487C" w:rsidRDefault="003A487C" w:rsidP="008360AE">
      <w:pPr>
        <w:pStyle w:val="ListBullet"/>
      </w:pPr>
      <w:r>
        <w:t>September 2016</w:t>
      </w:r>
      <w:r w:rsidRPr="00A5367F">
        <w:t>- Certified by the American Heart Association in Basic Life Support for Healthcare providers in CPR and AED</w:t>
      </w:r>
    </w:p>
    <w:sdt>
      <w:sdtPr>
        <w:alias w:val="Skills &amp; Abilities:"/>
        <w:tag w:val="Skills &amp; Abilities:"/>
        <w:id w:val="458624136"/>
        <w:placeholder>
          <w:docPart w:val="A6878356381345C9851D548CBB8D7D5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Skills &amp; Abilities</w:t>
          </w:r>
        </w:p>
      </w:sdtContent>
    </w:sdt>
    <w:p w:rsidR="003A487C" w:rsidRDefault="003A487C">
      <w:pPr>
        <w:pStyle w:val="ListBullet"/>
      </w:pPr>
      <w:r>
        <w:t>Oral cancer and blood pressure screening</w:t>
      </w:r>
    </w:p>
    <w:p w:rsidR="006270A9" w:rsidRDefault="003A487C">
      <w:pPr>
        <w:pStyle w:val="ListBullet"/>
      </w:pPr>
      <w:r>
        <w:t>Oral hygiene education and promotion</w:t>
      </w:r>
    </w:p>
    <w:p w:rsidR="003A487C" w:rsidRDefault="003A487C">
      <w:pPr>
        <w:pStyle w:val="ListBullet"/>
      </w:pPr>
      <w:r>
        <w:t>Nutritional Counseling</w:t>
      </w:r>
    </w:p>
    <w:p w:rsidR="003A487C" w:rsidRDefault="003A487C">
      <w:pPr>
        <w:pStyle w:val="ListBullet"/>
      </w:pPr>
      <w:r>
        <w:t>Prophylaxis and soft tissue management</w:t>
      </w:r>
    </w:p>
    <w:p w:rsidR="003A487C" w:rsidRDefault="003A487C">
      <w:pPr>
        <w:pStyle w:val="ListBullet"/>
      </w:pPr>
      <w:r>
        <w:t>Scaling and Root Planing (Ultrasonic, and hand instrumentation)</w:t>
      </w:r>
    </w:p>
    <w:p w:rsidR="003A487C" w:rsidRDefault="00393AD8">
      <w:pPr>
        <w:pStyle w:val="ListBullet"/>
      </w:pPr>
      <w:r>
        <w:t>Engine polishing and Prophyj</w:t>
      </w:r>
      <w:r w:rsidR="008360AE">
        <w:t>et air polishing</w:t>
      </w:r>
    </w:p>
    <w:p w:rsidR="008360AE" w:rsidRDefault="008360AE">
      <w:pPr>
        <w:pStyle w:val="ListBullet"/>
      </w:pPr>
      <w:r>
        <w:t>Sealant placement</w:t>
      </w:r>
    </w:p>
    <w:p w:rsidR="008360AE" w:rsidRDefault="008360AE">
      <w:pPr>
        <w:pStyle w:val="ListBullet"/>
      </w:pPr>
      <w:r>
        <w:t>Digital and film radiography, including digital panoramic radiography</w:t>
      </w:r>
    </w:p>
    <w:p w:rsidR="008360AE" w:rsidRDefault="008360AE">
      <w:pPr>
        <w:pStyle w:val="ListBullet"/>
      </w:pPr>
      <w:r>
        <w:t>Dental and periodontal charting (DentiMax)</w:t>
      </w:r>
    </w:p>
    <w:p w:rsidR="008360AE" w:rsidRDefault="008360AE">
      <w:pPr>
        <w:pStyle w:val="ListBullet"/>
      </w:pPr>
      <w:r>
        <w:t>Arestin placement</w:t>
      </w:r>
    </w:p>
    <w:p w:rsidR="008360AE" w:rsidRDefault="008360AE">
      <w:pPr>
        <w:pStyle w:val="ListBullet"/>
      </w:pPr>
      <w:r>
        <w:t>Alginate impressions placement</w:t>
      </w:r>
    </w:p>
    <w:p w:rsidR="008360AE" w:rsidRDefault="008360AE">
      <w:pPr>
        <w:pStyle w:val="ListBullet"/>
      </w:pPr>
      <w:r>
        <w:t>Autoclave sterilization and infection control protocol</w:t>
      </w:r>
    </w:p>
    <w:p w:rsidR="006270A9" w:rsidRDefault="008360AE" w:rsidP="00393AD8">
      <w:pPr>
        <w:pStyle w:val="ListBullet"/>
      </w:pPr>
      <w:r>
        <w:t>Local anest</w:t>
      </w:r>
      <w:r w:rsidR="00393AD8">
        <w:t>hesia and Nitrous Oxide/Oxygen S</w:t>
      </w:r>
      <w:r>
        <w:t>edation</w:t>
      </w:r>
    </w:p>
    <w:sdt>
      <w:sdtPr>
        <w:alias w:val="Experience:"/>
        <w:tag w:val="Experience:"/>
        <w:id w:val="171684534"/>
        <w:placeholder>
          <w:docPart w:val="B59E318E08834CA787E4F2F0CF7E4AF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Experience</w:t>
          </w:r>
        </w:p>
      </w:sdtContent>
    </w:sdt>
    <w:p w:rsidR="006270A9" w:rsidRPr="00E76099" w:rsidRDefault="008360AE" w:rsidP="00E76099">
      <w:pPr>
        <w:pStyle w:val="Heading2"/>
        <w:rPr>
          <w:b w:val="0"/>
          <w:color w:val="auto"/>
          <w:sz w:val="22"/>
          <w:szCs w:val="22"/>
        </w:rPr>
      </w:pPr>
      <w:r w:rsidRPr="00E76099">
        <w:rPr>
          <w:b w:val="0"/>
          <w:color w:val="auto"/>
          <w:sz w:val="22"/>
          <w:szCs w:val="22"/>
        </w:rPr>
        <w:t xml:space="preserve">Dental assistant (volunteer) </w:t>
      </w:r>
      <w:r w:rsidR="00E76099" w:rsidRPr="00E76099">
        <w:rPr>
          <w:b w:val="0"/>
          <w:color w:val="auto"/>
          <w:sz w:val="22"/>
          <w:szCs w:val="22"/>
        </w:rPr>
        <w:t>- Ariyana dental spa -</w:t>
      </w:r>
      <w:r w:rsidR="009D5933" w:rsidRPr="00E76099">
        <w:rPr>
          <w:b w:val="0"/>
          <w:color w:val="auto"/>
          <w:sz w:val="22"/>
          <w:szCs w:val="22"/>
        </w:rPr>
        <w:t> </w:t>
      </w:r>
      <w:r w:rsidR="00E76099" w:rsidRPr="00E76099">
        <w:rPr>
          <w:b w:val="0"/>
          <w:color w:val="auto"/>
          <w:sz w:val="22"/>
          <w:szCs w:val="22"/>
        </w:rPr>
        <w:t>june-july 2017</w:t>
      </w:r>
    </w:p>
    <w:p w:rsidR="006270A9" w:rsidRPr="00E76099" w:rsidRDefault="00E76099">
      <w:pPr>
        <w:pStyle w:val="Heading2"/>
        <w:rPr>
          <w:b w:val="0"/>
          <w:color w:val="auto"/>
          <w:sz w:val="22"/>
          <w:szCs w:val="22"/>
        </w:rPr>
      </w:pPr>
      <w:r w:rsidRPr="00E76099">
        <w:rPr>
          <w:b w:val="0"/>
          <w:color w:val="auto"/>
          <w:sz w:val="22"/>
          <w:szCs w:val="22"/>
        </w:rPr>
        <w:t>bar manager - café tabu -</w:t>
      </w:r>
      <w:r w:rsidR="009D5933" w:rsidRPr="00E76099">
        <w:rPr>
          <w:b w:val="0"/>
          <w:color w:val="auto"/>
          <w:sz w:val="22"/>
          <w:szCs w:val="22"/>
        </w:rPr>
        <w:t> </w:t>
      </w:r>
      <w:r w:rsidRPr="00E76099">
        <w:rPr>
          <w:b w:val="0"/>
          <w:color w:val="auto"/>
          <w:sz w:val="22"/>
          <w:szCs w:val="22"/>
        </w:rPr>
        <w:t>october 2015-present</w:t>
      </w:r>
    </w:p>
    <w:p w:rsidR="00E76099" w:rsidRDefault="00E76099" w:rsidP="00E76099">
      <w:pPr>
        <w:rPr>
          <w:color w:val="auto"/>
        </w:rPr>
      </w:pPr>
      <w:r w:rsidRPr="00E76099">
        <w:rPr>
          <w:color w:val="auto"/>
        </w:rPr>
        <w:t>RESTAURANT MANAGER- CLUB CATS- DECEMBER 2012-MARCH 2016</w:t>
      </w:r>
    </w:p>
    <w:p w:rsidR="00393AD8" w:rsidRPr="00E76099" w:rsidRDefault="00393AD8" w:rsidP="00E76099">
      <w:pPr>
        <w:rPr>
          <w:color w:val="auto"/>
        </w:rPr>
      </w:pPr>
      <w:bookmarkStart w:id="0" w:name="_GoBack"/>
      <w:bookmarkEnd w:id="0"/>
    </w:p>
    <w:p w:rsidR="00E76099" w:rsidRDefault="00E76099" w:rsidP="00E76099">
      <w:pPr>
        <w:rPr>
          <w:b/>
        </w:rPr>
      </w:pPr>
    </w:p>
    <w:sectPr w:rsidR="00E76099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CA" w:rsidRDefault="001F12CA">
      <w:pPr>
        <w:spacing w:after="0"/>
      </w:pPr>
      <w:r>
        <w:separator/>
      </w:r>
    </w:p>
  </w:endnote>
  <w:endnote w:type="continuationSeparator" w:id="0">
    <w:p w:rsidR="001F12CA" w:rsidRDefault="001F1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609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CA" w:rsidRDefault="001F12CA">
      <w:pPr>
        <w:spacing w:after="0"/>
      </w:pPr>
      <w:r>
        <w:separator/>
      </w:r>
    </w:p>
  </w:footnote>
  <w:footnote w:type="continuationSeparator" w:id="0">
    <w:p w:rsidR="001F12CA" w:rsidRDefault="001F12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22591C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7B"/>
    <w:rsid w:val="000A4F59"/>
    <w:rsid w:val="00141A4C"/>
    <w:rsid w:val="001B29CF"/>
    <w:rsid w:val="001F12CA"/>
    <w:rsid w:val="0028220F"/>
    <w:rsid w:val="00356C14"/>
    <w:rsid w:val="00393AD8"/>
    <w:rsid w:val="003A487C"/>
    <w:rsid w:val="005C2410"/>
    <w:rsid w:val="00617B26"/>
    <w:rsid w:val="006270A9"/>
    <w:rsid w:val="00675956"/>
    <w:rsid w:val="00681034"/>
    <w:rsid w:val="00816216"/>
    <w:rsid w:val="008360AE"/>
    <w:rsid w:val="0087734B"/>
    <w:rsid w:val="009D5933"/>
    <w:rsid w:val="00B7307B"/>
    <w:rsid w:val="00BD768D"/>
    <w:rsid w:val="00C61F8E"/>
    <w:rsid w:val="00E76099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79361-448B-4756-B8A4-F22119F2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BodyText">
    <w:name w:val="Body Text"/>
    <w:basedOn w:val="Normal"/>
    <w:link w:val="BodyTextChar"/>
    <w:unhideWhenUsed/>
    <w:rsid w:val="003A487C"/>
    <w:pPr>
      <w:spacing w:after="120" w:line="259" w:lineRule="auto"/>
      <w:jc w:val="center"/>
    </w:pPr>
    <w:rPr>
      <w:rFonts w:eastAsiaTheme="minorHAns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3A487C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85;&#1102;&#1096;&#1072;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323C16FEB64C60BE6E03D2A2A9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10BB-0207-455A-97BE-97D9C33A66E3}"/>
      </w:docPartPr>
      <w:docPartBody>
        <w:p w:rsidR="00000000" w:rsidRDefault="00540230">
          <w:pPr>
            <w:pStyle w:val="DE323C16FEB64C60BE6E03D2A2A95899"/>
          </w:pPr>
          <w:r>
            <w:t>Objective</w:t>
          </w:r>
        </w:p>
      </w:docPartBody>
    </w:docPart>
    <w:docPart>
      <w:docPartPr>
        <w:name w:val="42BBAC5CC6B3467FADB9DE229B3E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99AC-3EC0-44FA-8E51-7A9FC530A569}"/>
      </w:docPartPr>
      <w:docPartBody>
        <w:p w:rsidR="00000000" w:rsidRDefault="00540230">
          <w:pPr>
            <w:pStyle w:val="42BBAC5CC6B3467FADB9DE229B3E6263"/>
          </w:pPr>
          <w:r>
            <w:t>Education</w:t>
          </w:r>
        </w:p>
      </w:docPartBody>
    </w:docPart>
    <w:docPart>
      <w:docPartPr>
        <w:name w:val="A6878356381345C9851D548CBB8D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D77D-25BC-4321-A090-DB85491FAB76}"/>
      </w:docPartPr>
      <w:docPartBody>
        <w:p w:rsidR="00000000" w:rsidRDefault="00540230">
          <w:pPr>
            <w:pStyle w:val="A6878356381345C9851D548CBB8D7D55"/>
          </w:pPr>
          <w:r>
            <w:t xml:space="preserve">Skills &amp; </w:t>
          </w:r>
          <w:r>
            <w:t>Abilities</w:t>
          </w:r>
        </w:p>
      </w:docPartBody>
    </w:docPart>
    <w:docPart>
      <w:docPartPr>
        <w:name w:val="B59E318E08834CA787E4F2F0CF7E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EDD8-BBBD-4407-9790-CFD06CC400C4}"/>
      </w:docPartPr>
      <w:docPartBody>
        <w:p w:rsidR="00000000" w:rsidRDefault="00540230">
          <w:pPr>
            <w:pStyle w:val="B59E318E08834CA787E4F2F0CF7E4AF5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30"/>
    <w:rsid w:val="005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2094EA34164EF5B8527FBB8A121BF6">
    <w:name w:val="022094EA34164EF5B8527FBB8A121BF6"/>
  </w:style>
  <w:style w:type="paragraph" w:customStyle="1" w:styleId="A5397D1D2A23422F8363C2C1D3A983F8">
    <w:name w:val="A5397D1D2A23422F8363C2C1D3A983F8"/>
  </w:style>
  <w:style w:type="paragraph" w:customStyle="1" w:styleId="49A0CE238EF845699D04A0CB84EABCD3">
    <w:name w:val="49A0CE238EF845699D04A0CB84EABCD3"/>
  </w:style>
  <w:style w:type="paragraph" w:customStyle="1" w:styleId="44750175FE164C0CB425F036E690EAAF">
    <w:name w:val="44750175FE164C0CB425F036E690EAAF"/>
  </w:style>
  <w:style w:type="paragraph" w:customStyle="1" w:styleId="DE323C16FEB64C60BE6E03D2A2A95899">
    <w:name w:val="DE323C16FEB64C60BE6E03D2A2A95899"/>
  </w:style>
  <w:style w:type="paragraph" w:customStyle="1" w:styleId="AC7B04AC05B14975BB053024930749BD">
    <w:name w:val="AC7B04AC05B14975BB053024930749BD"/>
  </w:style>
  <w:style w:type="paragraph" w:customStyle="1" w:styleId="42BBAC5CC6B3467FADB9DE229B3E6263">
    <w:name w:val="42BBAC5CC6B3467FADB9DE229B3E6263"/>
  </w:style>
  <w:style w:type="paragraph" w:customStyle="1" w:styleId="93950D67E1BF40C7B0FD059D71930239">
    <w:name w:val="93950D67E1BF40C7B0FD059D71930239"/>
  </w:style>
  <w:style w:type="paragraph" w:customStyle="1" w:styleId="399C7D8F25F64F5BA278B96F3734486A">
    <w:name w:val="399C7D8F25F64F5BA278B96F3734486A"/>
  </w:style>
  <w:style w:type="paragraph" w:customStyle="1" w:styleId="9CA97F59B9624A8B8627A3A59B8ECB8E">
    <w:name w:val="9CA97F59B9624A8B8627A3A59B8ECB8E"/>
  </w:style>
  <w:style w:type="paragraph" w:customStyle="1" w:styleId="6414786F7A6C48EC8E251A3425E63342">
    <w:name w:val="6414786F7A6C48EC8E251A3425E63342"/>
  </w:style>
  <w:style w:type="paragraph" w:customStyle="1" w:styleId="9019E23960CC446F8FB47E45A6D38EFE">
    <w:name w:val="9019E23960CC446F8FB47E45A6D38EFE"/>
  </w:style>
  <w:style w:type="paragraph" w:customStyle="1" w:styleId="732B3495EDBC4E6E8FC12324F3FCEA15">
    <w:name w:val="732B3495EDBC4E6E8FC12324F3FCEA15"/>
  </w:style>
  <w:style w:type="paragraph" w:customStyle="1" w:styleId="E559A77C840D4AF7BD5DE8A5324E7C08">
    <w:name w:val="E559A77C840D4AF7BD5DE8A5324E7C08"/>
  </w:style>
  <w:style w:type="paragraph" w:customStyle="1" w:styleId="C782A245CA9A48389709E88225BC8125">
    <w:name w:val="C782A245CA9A48389709E88225BC8125"/>
  </w:style>
  <w:style w:type="paragraph" w:customStyle="1" w:styleId="A6878356381345C9851D548CBB8D7D55">
    <w:name w:val="A6878356381345C9851D548CBB8D7D55"/>
  </w:style>
  <w:style w:type="paragraph" w:customStyle="1" w:styleId="55BA6D697DFD444A807E0D6E30916C85">
    <w:name w:val="55BA6D697DFD444A807E0D6E30916C85"/>
  </w:style>
  <w:style w:type="paragraph" w:customStyle="1" w:styleId="12CB326CCC5444829B8670507804811D">
    <w:name w:val="12CB326CCC5444829B8670507804811D"/>
  </w:style>
  <w:style w:type="paragraph" w:customStyle="1" w:styleId="8267FC3B77D14F06A7CF47E61205AF51">
    <w:name w:val="8267FC3B77D14F06A7CF47E61205AF51"/>
  </w:style>
  <w:style w:type="paragraph" w:customStyle="1" w:styleId="BB2DE64E1BD346A8B5410AB47FC43E13">
    <w:name w:val="BB2DE64E1BD346A8B5410AB47FC43E13"/>
  </w:style>
  <w:style w:type="paragraph" w:customStyle="1" w:styleId="98001E38B4A04D5A87DBE100FBC45278">
    <w:name w:val="98001E38B4A04D5A87DBE100FBC45278"/>
  </w:style>
  <w:style w:type="paragraph" w:customStyle="1" w:styleId="B5CDF069035E44519785F9FA73597A55">
    <w:name w:val="B5CDF069035E44519785F9FA73597A55"/>
  </w:style>
  <w:style w:type="paragraph" w:customStyle="1" w:styleId="9DB3C5C14C7749B18D609BC47EC10941">
    <w:name w:val="9DB3C5C14C7749B18D609BC47EC10941"/>
  </w:style>
  <w:style w:type="paragraph" w:customStyle="1" w:styleId="379DDA216E3E47A49084DAF93CADB141">
    <w:name w:val="379DDA216E3E47A49084DAF93CADB141"/>
  </w:style>
  <w:style w:type="paragraph" w:customStyle="1" w:styleId="B59E318E08834CA787E4F2F0CF7E4AF5">
    <w:name w:val="B59E318E08834CA787E4F2F0CF7E4AF5"/>
  </w:style>
  <w:style w:type="paragraph" w:customStyle="1" w:styleId="BD6144BF093A4F8FBD00FBD27A58B234">
    <w:name w:val="BD6144BF093A4F8FBD00FBD27A58B234"/>
  </w:style>
  <w:style w:type="paragraph" w:customStyle="1" w:styleId="F395FA505D504DB8A6E09F7CBF53A5E3">
    <w:name w:val="F395FA505D504DB8A6E09F7CBF53A5E3"/>
  </w:style>
  <w:style w:type="paragraph" w:customStyle="1" w:styleId="DB04131E3CEA4EA79AD653C95A6CDDD0">
    <w:name w:val="DB04131E3CEA4EA79AD653C95A6CDDD0"/>
  </w:style>
  <w:style w:type="paragraph" w:customStyle="1" w:styleId="3CD48662D7E246CE933B7764FFDFD05D">
    <w:name w:val="3CD48662D7E246CE933B7764FFDFD05D"/>
  </w:style>
  <w:style w:type="paragraph" w:customStyle="1" w:styleId="3822EFAF7C1C48C9997586558F502021">
    <w:name w:val="3822EFAF7C1C48C9997586558F502021"/>
  </w:style>
  <w:style w:type="paragraph" w:customStyle="1" w:styleId="005E26A42E4C483EACFBA124F605D3C1">
    <w:name w:val="005E26A42E4C483EACFBA124F605D3C1"/>
  </w:style>
  <w:style w:type="paragraph" w:customStyle="1" w:styleId="DAC8A4989371479786C917C42573DB7B">
    <w:name w:val="DAC8A4989371479786C917C42573DB7B"/>
  </w:style>
  <w:style w:type="paragraph" w:customStyle="1" w:styleId="F6ADCAB58BEC437C9F48522E90BE662C">
    <w:name w:val="F6ADCAB58BEC437C9F48522E90BE6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16F4-3A40-4E40-924F-B995499F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37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Танюша</dc:creator>
  <cp:keywords/>
  <cp:lastModifiedBy>Танюша</cp:lastModifiedBy>
  <cp:revision>2</cp:revision>
  <dcterms:created xsi:type="dcterms:W3CDTF">2018-05-06T18:57:00Z</dcterms:created>
  <dcterms:modified xsi:type="dcterms:W3CDTF">2018-05-06T19:40:00Z</dcterms:modified>
  <cp:version/>
</cp:coreProperties>
</file>