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D5" w:rsidRDefault="00D302F2">
      <w:proofErr w:type="spellStart"/>
      <w:r>
        <w:t>Joas</w:t>
      </w:r>
      <w:proofErr w:type="spellEnd"/>
      <w:r>
        <w:t xml:space="preserve"> Pierre</w:t>
      </w:r>
    </w:p>
    <w:p w:rsidR="00D302F2" w:rsidRDefault="00D302F2">
      <w:r>
        <w:t>CECT 4140</w:t>
      </w:r>
    </w:p>
    <w:p w:rsidR="00D302F2" w:rsidRDefault="00D302F2"/>
    <w:p w:rsidR="00585E29" w:rsidRDefault="00585E29">
      <w:proofErr w:type="spellStart"/>
      <w:r>
        <w:t>Exerciice</w:t>
      </w:r>
      <w:proofErr w:type="spellEnd"/>
      <w:r>
        <w:t xml:space="preserve"> 2.12</w:t>
      </w:r>
    </w:p>
    <w:p w:rsidR="00585E29" w:rsidRDefault="00585E29">
      <w:r>
        <w:t>CF = $4200, p = 150 – 0.02D</w:t>
      </w:r>
    </w:p>
    <w:p w:rsidR="00585E29" w:rsidRDefault="00585E29">
      <w:r>
        <w:t xml:space="preserve"> </w:t>
      </w:r>
      <w:proofErr w:type="spellStart"/>
      <w:proofErr w:type="gramStart"/>
      <w:r>
        <w:t>vc</w:t>
      </w:r>
      <w:proofErr w:type="spellEnd"/>
      <w:proofErr w:type="gramEnd"/>
      <w:r>
        <w:t xml:space="preserve"> = $53/board</w:t>
      </w:r>
    </w:p>
    <w:p w:rsidR="00585E29" w:rsidRDefault="00585E29" w:rsidP="00585E29">
      <w:pPr>
        <w:pStyle w:val="ListParagraph"/>
        <w:numPr>
          <w:ilvl w:val="0"/>
          <w:numId w:val="2"/>
        </w:numPr>
      </w:pPr>
      <w:r>
        <w:t>Revenue = p*D = (150 – 0.02D)D</w:t>
      </w:r>
    </w:p>
    <w:p w:rsidR="00585E29" w:rsidRDefault="00585E29" w:rsidP="00585E29">
      <w:pPr>
        <w:ind w:left="105"/>
      </w:pPr>
      <w:r>
        <w:t>Revenue = 150D – 0.02D</w:t>
      </w:r>
      <w:r>
        <w:rPr>
          <w:vertAlign w:val="superscript"/>
        </w:rPr>
        <w:t>2</w:t>
      </w:r>
      <w:r>
        <w:t xml:space="preserve"> </w:t>
      </w:r>
    </w:p>
    <w:p w:rsidR="00585E29" w:rsidRDefault="00585E29" w:rsidP="00585E29">
      <w:pPr>
        <w:ind w:left="105"/>
      </w:pPr>
      <w:proofErr w:type="gramStart"/>
      <w:r>
        <w:t>d(</w:t>
      </w:r>
      <w:proofErr w:type="gramEnd"/>
      <w:r>
        <w:t>Revenue)/</w:t>
      </w:r>
      <w:proofErr w:type="spellStart"/>
      <w:r>
        <w:t>dD</w:t>
      </w:r>
      <w:proofErr w:type="spellEnd"/>
      <w:r>
        <w:t xml:space="preserve"> = 0</w:t>
      </w:r>
    </w:p>
    <w:p w:rsidR="00585E29" w:rsidRDefault="00585E29" w:rsidP="00585E29">
      <w:pPr>
        <w:ind w:left="105"/>
      </w:pPr>
      <w:r>
        <w:t>150 – 0.4D = 0 then D = 3750 boards</w:t>
      </w:r>
    </w:p>
    <w:p w:rsidR="00585E29" w:rsidRDefault="004E6BD5" w:rsidP="004E6BD5">
      <w:pPr>
        <w:pStyle w:val="ListParagraph"/>
        <w:numPr>
          <w:ilvl w:val="0"/>
          <w:numId w:val="2"/>
        </w:numPr>
      </w:pPr>
      <w:r>
        <w:t>Profit = Revenue – CT</w:t>
      </w:r>
    </w:p>
    <w:p w:rsidR="004E6BD5" w:rsidRDefault="004E6BD5" w:rsidP="004E6BD5">
      <w:pPr>
        <w:ind w:left="105"/>
      </w:pPr>
      <w:r>
        <w:t xml:space="preserve">Profit = (150 – 0.02*3750)3750 </w:t>
      </w:r>
      <w:proofErr w:type="gramStart"/>
      <w:r>
        <w:t>–(</w:t>
      </w:r>
      <w:proofErr w:type="gramEnd"/>
      <w:r>
        <w:t>42000 + 53*3750)</w:t>
      </w:r>
    </w:p>
    <w:p w:rsidR="004E6BD5" w:rsidRDefault="004E6BD5" w:rsidP="004E6BD5">
      <w:pPr>
        <w:ind w:left="105"/>
      </w:pPr>
      <w:r>
        <w:t>Profit = $40500</w:t>
      </w:r>
    </w:p>
    <w:p w:rsidR="004E6BD5" w:rsidRDefault="001B0D41" w:rsidP="001B0D41">
      <w:pPr>
        <w:pStyle w:val="ListParagraph"/>
        <w:numPr>
          <w:ilvl w:val="0"/>
          <w:numId w:val="2"/>
        </w:numPr>
      </w:pPr>
      <w:r>
        <w:t>Breakeven : Revenue =CT</w:t>
      </w:r>
    </w:p>
    <w:p w:rsidR="001B0D41" w:rsidRDefault="001B0D41" w:rsidP="001B0D41">
      <w:pPr>
        <w:ind w:left="105"/>
      </w:pPr>
      <w:proofErr w:type="gramStart"/>
      <w:r>
        <w:t>p*</w:t>
      </w:r>
      <w:proofErr w:type="gramEnd"/>
      <w:r>
        <w:t xml:space="preserve">D = 42000 + 53*D </w:t>
      </w:r>
    </w:p>
    <w:p w:rsidR="001B0D41" w:rsidRDefault="001B0D41" w:rsidP="001B0D41">
      <w:pPr>
        <w:ind w:left="105"/>
      </w:pPr>
      <w:r>
        <w:t>(150 – 0.</w:t>
      </w:r>
      <w:r w:rsidR="00490813">
        <w:t>02D)D = 42000</w:t>
      </w:r>
      <w:r>
        <w:t xml:space="preserve"> + 53D</w:t>
      </w:r>
    </w:p>
    <w:p w:rsidR="001B0D41" w:rsidRDefault="001B0D41" w:rsidP="001B0D41">
      <w:pPr>
        <w:ind w:left="105"/>
      </w:pPr>
      <w:r>
        <w:t>150</w:t>
      </w:r>
      <w:r w:rsidR="00490813">
        <w:t>D</w:t>
      </w:r>
      <w:r>
        <w:t xml:space="preserve"> – 0.02D</w:t>
      </w:r>
      <w:r>
        <w:rPr>
          <w:vertAlign w:val="superscript"/>
        </w:rPr>
        <w:t>2</w:t>
      </w:r>
      <w:r>
        <w:t xml:space="preserve"> = </w:t>
      </w:r>
      <w:r w:rsidR="00490813">
        <w:t>42000 + 53D</w:t>
      </w:r>
    </w:p>
    <w:p w:rsidR="00490813" w:rsidRDefault="00490813" w:rsidP="001B0D41">
      <w:pPr>
        <w:ind w:left="105"/>
      </w:pPr>
      <w:r>
        <w:t>150D – 0.02D</w:t>
      </w:r>
      <w:r>
        <w:rPr>
          <w:vertAlign w:val="superscript"/>
        </w:rPr>
        <w:t>2</w:t>
      </w:r>
      <w:r>
        <w:t xml:space="preserve"> = 42000 + 53D</w:t>
      </w:r>
    </w:p>
    <w:p w:rsidR="00490813" w:rsidRDefault="00490813" w:rsidP="001B0D41">
      <w:pPr>
        <w:ind w:left="105"/>
      </w:pPr>
      <w:r>
        <w:t>0.02D</w:t>
      </w:r>
      <w:r>
        <w:rPr>
          <w:vertAlign w:val="superscript"/>
        </w:rPr>
        <w:t>2</w:t>
      </w:r>
      <w:r>
        <w:t xml:space="preserve"> -97D + 42000 = 0</w:t>
      </w:r>
    </w:p>
    <w:p w:rsidR="00F91512" w:rsidRDefault="00490813" w:rsidP="001B0D41">
      <w:pPr>
        <w:ind w:left="105"/>
      </w:pPr>
      <w:r>
        <w:t>D1 = 480.617 and D2 = 4369.3829</w:t>
      </w:r>
    </w:p>
    <w:p w:rsidR="00656254" w:rsidRDefault="00F91512" w:rsidP="00DD4489">
      <w:pPr>
        <w:pStyle w:val="ListParagraph"/>
        <w:numPr>
          <w:ilvl w:val="0"/>
          <w:numId w:val="2"/>
        </w:numPr>
      </w:pPr>
      <w:r>
        <w:t>The company</w:t>
      </w:r>
      <w:r w:rsidR="009E78F7">
        <w:t xml:space="preserve"> range of profi</w:t>
      </w:r>
      <w:r>
        <w:t xml:space="preserve">table demand is between the twobreakevenpointsD1 and D2 </w:t>
      </w:r>
    </w:p>
    <w:p w:rsidR="00656254" w:rsidRDefault="00656254" w:rsidP="00F91512">
      <w:pPr>
        <w:ind w:left="105"/>
      </w:pPr>
    </w:p>
    <w:p w:rsidR="00490813" w:rsidRPr="00490813" w:rsidRDefault="00490813" w:rsidP="00F91512">
      <w:pPr>
        <w:ind w:left="105"/>
      </w:pPr>
    </w:p>
    <w:p w:rsidR="00585E29" w:rsidRDefault="00585E29"/>
    <w:p w:rsidR="00D302F2" w:rsidRDefault="00D302F2">
      <w:proofErr w:type="spellStart"/>
      <w:r>
        <w:lastRenderedPageBreak/>
        <w:t>Exercice</w:t>
      </w:r>
      <w:proofErr w:type="spellEnd"/>
      <w:r>
        <w:t xml:space="preserve"> 2.13</w:t>
      </w:r>
    </w:p>
    <w:p w:rsidR="00D302F2" w:rsidRDefault="00D302F2">
      <w:r>
        <w:t>VC =</w:t>
      </w:r>
      <w:r w:rsidR="00B554E4">
        <w:t xml:space="preserve"> </w:t>
      </w:r>
      <w:proofErr w:type="spellStart"/>
      <w:proofErr w:type="gramStart"/>
      <w:r w:rsidR="00B554E4">
        <w:t>vc</w:t>
      </w:r>
      <w:proofErr w:type="spellEnd"/>
      <w:r w:rsidR="00B554E4">
        <w:t>*</w:t>
      </w:r>
      <w:proofErr w:type="gramEnd"/>
      <w:r w:rsidR="00B554E4">
        <w:t>D</w:t>
      </w:r>
    </w:p>
    <w:p w:rsidR="00B554E4" w:rsidRDefault="00B554E4">
      <w:r>
        <w:t xml:space="preserve">p = 180-5D </w:t>
      </w:r>
    </w:p>
    <w:p w:rsidR="00B554E4" w:rsidRDefault="00B554E4">
      <w:proofErr w:type="spellStart"/>
      <w:proofErr w:type="gramStart"/>
      <w:r>
        <w:t>Vc</w:t>
      </w:r>
      <w:proofErr w:type="spellEnd"/>
      <w:proofErr w:type="gramEnd"/>
      <w:r>
        <w:t xml:space="preserve"> = 40 then VC =40D</w:t>
      </w:r>
    </w:p>
    <w:p w:rsidR="00B554E4" w:rsidRDefault="00B554E4">
      <w:r>
        <w:t>Revenue = p*D then Revenue = (180-5D</w:t>
      </w:r>
      <w:proofErr w:type="gramStart"/>
      <w:r>
        <w:t>)</w:t>
      </w:r>
      <w:r w:rsidR="00504CE6">
        <w:t>D</w:t>
      </w:r>
      <w:proofErr w:type="gramEnd"/>
    </w:p>
    <w:p w:rsidR="00504CE6" w:rsidRDefault="00504CE6">
      <w:r>
        <w:t>Revenue = 180D – 5D</w:t>
      </w:r>
      <w:r>
        <w:rPr>
          <w:vertAlign w:val="superscript"/>
        </w:rPr>
        <w:t>2</w:t>
      </w:r>
      <w:r>
        <w:t xml:space="preserve"> </w:t>
      </w:r>
    </w:p>
    <w:p w:rsidR="00504CE6" w:rsidRDefault="00504CE6">
      <w:proofErr w:type="gramStart"/>
      <w:r>
        <w:t>d</w:t>
      </w:r>
      <w:r w:rsidR="00572C9E">
        <w:t>(</w:t>
      </w:r>
      <w:proofErr w:type="gramEnd"/>
      <w:r w:rsidR="00572C9E">
        <w:t>Revenue)/</w:t>
      </w:r>
      <w:proofErr w:type="spellStart"/>
      <w:r w:rsidR="00572C9E">
        <w:t>dD</w:t>
      </w:r>
      <w:proofErr w:type="spellEnd"/>
      <w:r w:rsidR="00572C9E">
        <w:t xml:space="preserve"> =180-10</w:t>
      </w:r>
      <w:r>
        <w:t>D</w:t>
      </w:r>
    </w:p>
    <w:p w:rsidR="00572C9E" w:rsidRDefault="00504CE6">
      <w:r>
        <w:t xml:space="preserve">180-2D = 0 </w:t>
      </w:r>
      <w:r w:rsidR="00572C9E">
        <w:t>then D = 18</w:t>
      </w:r>
    </w:p>
    <w:p w:rsidR="00572C9E" w:rsidRDefault="00572C9E"/>
    <w:p w:rsidR="006F1DA3" w:rsidRDefault="00572C9E">
      <w:r>
        <w:t xml:space="preserve">Profit = Revenue </w:t>
      </w:r>
      <w:r w:rsidR="006F1DA3">
        <w:t>–</w:t>
      </w:r>
      <w:r>
        <w:t xml:space="preserve"> CT</w:t>
      </w:r>
    </w:p>
    <w:p w:rsidR="006F1DA3" w:rsidRDefault="006F1DA3">
      <w:r>
        <w:t>Profit = (180-5*18)18</w:t>
      </w:r>
    </w:p>
    <w:p w:rsidR="006F1DA3" w:rsidRDefault="006F1DA3">
      <w:r>
        <w:t>Profit =$ 900</w:t>
      </w:r>
      <w:r w:rsidR="00504CE6">
        <w:rPr>
          <w:vertAlign w:val="superscript"/>
        </w:rPr>
        <w:t xml:space="preserve">  </w:t>
      </w:r>
    </w:p>
    <w:p w:rsidR="006F1DA3" w:rsidRDefault="006F1DA3"/>
    <w:p w:rsidR="006F1DA3" w:rsidRDefault="006F1DA3">
      <w:proofErr w:type="spellStart"/>
      <w:r>
        <w:t>Exercice</w:t>
      </w:r>
      <w:proofErr w:type="spellEnd"/>
      <w:r>
        <w:t xml:space="preserve"> 2.14</w:t>
      </w:r>
    </w:p>
    <w:p w:rsidR="00D7222F" w:rsidRDefault="00CF6E42">
      <w:r>
        <w:t>CF = $900000        p = 600-0.05D</w:t>
      </w:r>
    </w:p>
    <w:p w:rsidR="00CF6E42" w:rsidRDefault="00CF6E42">
      <w:r>
        <w:t>VC = $131.5/1000 boards</w:t>
      </w:r>
    </w:p>
    <w:p w:rsidR="00574D1E" w:rsidRDefault="00574D1E" w:rsidP="00574D1E"/>
    <w:p w:rsidR="00CF6E42" w:rsidRDefault="00574D1E" w:rsidP="00574D1E">
      <w:proofErr w:type="gramStart"/>
      <w:r>
        <w:t>a)</w:t>
      </w:r>
      <w:proofErr w:type="gramEnd"/>
      <w:r w:rsidR="00CF6E42">
        <w:t xml:space="preserve">Revenue = p*D = </w:t>
      </w:r>
      <w:r w:rsidR="00745037">
        <w:t>(600-0.05D)D</w:t>
      </w:r>
    </w:p>
    <w:p w:rsidR="00745037" w:rsidRDefault="00745037">
      <w:r>
        <w:t>Revenue = 600D-0.05D</w:t>
      </w:r>
      <w:r>
        <w:rPr>
          <w:vertAlign w:val="superscript"/>
        </w:rPr>
        <w:t>2</w:t>
      </w:r>
      <w:r>
        <w:t xml:space="preserve"> </w:t>
      </w:r>
    </w:p>
    <w:p w:rsidR="00745037" w:rsidRDefault="00745037">
      <w:proofErr w:type="gramStart"/>
      <w:r>
        <w:t>d(</w:t>
      </w:r>
      <w:proofErr w:type="gramEnd"/>
      <w:r>
        <w:t>Revenue)/</w:t>
      </w:r>
      <w:proofErr w:type="spellStart"/>
      <w:r>
        <w:t>dD</w:t>
      </w:r>
      <w:proofErr w:type="spellEnd"/>
      <w:r>
        <w:t xml:space="preserve"> = 600-0.1D</w:t>
      </w:r>
    </w:p>
    <w:p w:rsidR="00745037" w:rsidRDefault="00745037">
      <w:proofErr w:type="gramStart"/>
      <w:r>
        <w:t>d(</w:t>
      </w:r>
      <w:proofErr w:type="gramEnd"/>
      <w:r>
        <w:t>Revenue)/</w:t>
      </w:r>
      <w:proofErr w:type="spellStart"/>
      <w:r>
        <w:t>dD</w:t>
      </w:r>
      <w:proofErr w:type="spellEnd"/>
      <w:r>
        <w:t xml:space="preserve"> = 0 then 600 – 0.1D = 0</w:t>
      </w:r>
    </w:p>
    <w:p w:rsidR="00745037" w:rsidRDefault="007A02E2">
      <w:r>
        <w:t>0.1D = 600 then D = 6000</w:t>
      </w:r>
      <w:r w:rsidR="00574D1E">
        <w:t xml:space="preserve"> units</w:t>
      </w:r>
    </w:p>
    <w:p w:rsidR="00574D1E" w:rsidRDefault="00574D1E">
      <w:r>
        <w:t>b) Profit = Revenue – CT</w:t>
      </w:r>
    </w:p>
    <w:p w:rsidR="00574D1E" w:rsidRDefault="00574D1E">
      <w:r>
        <w:t>CT = CF + CV = 900000 + 131.5</w:t>
      </w:r>
      <w:r w:rsidR="004356DF">
        <w:t>*(6000/1000)</w:t>
      </w:r>
    </w:p>
    <w:p w:rsidR="004356DF" w:rsidRDefault="004356DF">
      <w:r>
        <w:t>CT = $900789</w:t>
      </w:r>
    </w:p>
    <w:p w:rsidR="004356DF" w:rsidRDefault="004356DF">
      <w:r>
        <w:lastRenderedPageBreak/>
        <w:t>Revenue = (600 – 0.05*6000)6000 = $1800000</w:t>
      </w:r>
    </w:p>
    <w:p w:rsidR="004356DF" w:rsidRDefault="004356DF">
      <w:r>
        <w:t>Profit = 1800000-900789</w:t>
      </w:r>
      <w:proofErr w:type="gramStart"/>
      <w:r>
        <w:t>,  Profit</w:t>
      </w:r>
      <w:proofErr w:type="gramEnd"/>
      <w:r>
        <w:t xml:space="preserve"> = $899211</w:t>
      </w:r>
    </w:p>
    <w:p w:rsidR="004356DF" w:rsidRDefault="004356DF"/>
    <w:p w:rsidR="00656254" w:rsidRDefault="00656254" w:rsidP="00656254">
      <w:pPr>
        <w:ind w:left="105"/>
      </w:pPr>
      <w:proofErr w:type="spellStart"/>
      <w:r>
        <w:t>Exercice</w:t>
      </w:r>
      <w:proofErr w:type="spellEnd"/>
      <w:r>
        <w:t xml:space="preserve"> 2.15</w:t>
      </w:r>
    </w:p>
    <w:p w:rsidR="004406D2" w:rsidRDefault="004406D2">
      <w:r>
        <w:t xml:space="preserve">CT = 1000 + 40D, </w:t>
      </w:r>
      <w:proofErr w:type="gramStart"/>
      <w:r>
        <w:t>cv</w:t>
      </w:r>
      <w:proofErr w:type="gramEnd"/>
      <w:r>
        <w:t xml:space="preserve"> = $40</w:t>
      </w:r>
    </w:p>
    <w:p w:rsidR="004406D2" w:rsidRDefault="004406D2" w:rsidP="004406D2">
      <w:r>
        <w:t>p = 38 + 2700/D – 5000/D</w:t>
      </w:r>
      <w:r>
        <w:rPr>
          <w:vertAlign w:val="superscript"/>
        </w:rPr>
        <w:t>2</w:t>
      </w:r>
      <w:r>
        <w:t xml:space="preserve"> for D &gt; 1</w:t>
      </w:r>
    </w:p>
    <w:p w:rsidR="004406D2" w:rsidRDefault="004406D2" w:rsidP="004406D2">
      <w:proofErr w:type="gramStart"/>
      <w:r>
        <w:t>a)</w:t>
      </w:r>
      <w:proofErr w:type="gramEnd"/>
      <w:r>
        <w:t>Profit = Revenue – CT</w:t>
      </w:r>
    </w:p>
    <w:p w:rsidR="004406D2" w:rsidRDefault="004406D2">
      <w:r>
        <w:t>Profit = (38 + 2700/D – 5000/</w:t>
      </w:r>
      <w:proofErr w:type="gramStart"/>
      <w:r>
        <w:t>D</w:t>
      </w:r>
      <w:r>
        <w:rPr>
          <w:vertAlign w:val="superscript"/>
        </w:rPr>
        <w:t>2</w:t>
      </w:r>
      <w:r>
        <w:t xml:space="preserve"> )D</w:t>
      </w:r>
      <w:proofErr w:type="gramEnd"/>
      <w:r>
        <w:t xml:space="preserve"> – (1000 + 40D)</w:t>
      </w:r>
    </w:p>
    <w:p w:rsidR="004406D2" w:rsidRDefault="004406D2">
      <w:r>
        <w:t xml:space="preserve">          = </w:t>
      </w:r>
      <w:r w:rsidR="00DE3D45">
        <w:t>38D + 2700 – 5000/D – 1000 – 40D</w:t>
      </w:r>
    </w:p>
    <w:p w:rsidR="00E827A5" w:rsidRDefault="00DE3D45">
      <w:r>
        <w:t xml:space="preserve">          = </w:t>
      </w:r>
      <w:r w:rsidR="00E827A5">
        <w:t>1700 – 2D – 5000/D</w:t>
      </w:r>
    </w:p>
    <w:p w:rsidR="00E827A5" w:rsidRDefault="00E827A5">
      <w:proofErr w:type="gramStart"/>
      <w:r>
        <w:t>d(</w:t>
      </w:r>
      <w:proofErr w:type="gramEnd"/>
      <w:r>
        <w:t>Profit)/</w:t>
      </w:r>
      <w:proofErr w:type="spellStart"/>
      <w:r>
        <w:t>dD</w:t>
      </w:r>
      <w:proofErr w:type="spellEnd"/>
      <w:r>
        <w:t xml:space="preserve"> = -2 + 5000/D</w:t>
      </w:r>
      <w:r>
        <w:rPr>
          <w:vertAlign w:val="superscript"/>
        </w:rPr>
        <w:t>2</w:t>
      </w:r>
      <w:r>
        <w:t xml:space="preserve"> </w:t>
      </w:r>
    </w:p>
    <w:p w:rsidR="00E827A5" w:rsidRDefault="00E827A5">
      <w:proofErr w:type="gramStart"/>
      <w:r>
        <w:t>d(</w:t>
      </w:r>
      <w:proofErr w:type="gramEnd"/>
      <w:r>
        <w:t>Profit)/</w:t>
      </w:r>
      <w:proofErr w:type="spellStart"/>
      <w:r>
        <w:t>dD</w:t>
      </w:r>
      <w:proofErr w:type="spellEnd"/>
      <w:r>
        <w:t xml:space="preserve"> = 0,  -2 + 5000/D</w:t>
      </w:r>
      <w:r>
        <w:rPr>
          <w:vertAlign w:val="superscript"/>
        </w:rPr>
        <w:t>2</w:t>
      </w:r>
      <w:r>
        <w:t xml:space="preserve"> = 0</w:t>
      </w:r>
    </w:p>
    <w:p w:rsidR="00E827A5" w:rsidRDefault="00E827A5">
      <w:proofErr w:type="gramStart"/>
      <w:r>
        <w:t>then</w:t>
      </w:r>
      <w:proofErr w:type="gramEnd"/>
      <w:r>
        <w:t xml:space="preserve"> 2 = 5000/D</w:t>
      </w:r>
      <w:r>
        <w:rPr>
          <w:vertAlign w:val="superscript"/>
        </w:rPr>
        <w:t>2</w:t>
      </w:r>
      <w:r>
        <w:t>; 2D</w:t>
      </w:r>
      <w:r>
        <w:rPr>
          <w:vertAlign w:val="superscript"/>
        </w:rPr>
        <w:t>2</w:t>
      </w:r>
      <w:r>
        <w:t xml:space="preserve"> = 5000</w:t>
      </w:r>
    </w:p>
    <w:p w:rsidR="0003182D" w:rsidRDefault="00E827A5">
      <w:r>
        <w:t xml:space="preserve">D = </w:t>
      </w:r>
      <w:r w:rsidR="0003182D">
        <w:t>50</w:t>
      </w:r>
    </w:p>
    <w:p w:rsidR="00960454" w:rsidRDefault="0003182D">
      <w:r>
        <w:t xml:space="preserve">b) </w:t>
      </w:r>
      <w:r w:rsidR="00960454">
        <w:t>Profit = 1700 -2D</w:t>
      </w:r>
      <w:r w:rsidR="00E827A5">
        <w:t xml:space="preserve"> </w:t>
      </w:r>
      <w:r w:rsidR="00960454">
        <w:t>– 5000/D</w:t>
      </w:r>
      <w:r w:rsidR="00960454">
        <w:rPr>
          <w:vertAlign w:val="superscript"/>
        </w:rPr>
        <w:t xml:space="preserve"> </w:t>
      </w:r>
      <w:r w:rsidR="00960454">
        <w:t>(from a</w:t>
      </w:r>
      <w:proofErr w:type="gramStart"/>
      <w:r w:rsidR="00960454">
        <w:t>) )</w:t>
      </w:r>
      <w:proofErr w:type="gramEnd"/>
    </w:p>
    <w:p w:rsidR="00DE3D45" w:rsidRDefault="00960454">
      <w:r>
        <w:t>Profit = 1700 - 2*50 – 5000/50</w:t>
      </w:r>
      <w:r w:rsidR="00E827A5">
        <w:t xml:space="preserve">  </w:t>
      </w:r>
      <w:r w:rsidR="00DE3D45">
        <w:t xml:space="preserve"> </w:t>
      </w:r>
    </w:p>
    <w:p w:rsidR="00960454" w:rsidRDefault="00960454">
      <w:r>
        <w:t>Profit = $1500</w:t>
      </w:r>
    </w:p>
    <w:p w:rsidR="00960454" w:rsidRDefault="00F42EA3">
      <w:r>
        <w:t xml:space="preserve">To prove the D = 50 is the maximum, let </w:t>
      </w:r>
    </w:p>
    <w:p w:rsidR="00F42EA3" w:rsidRDefault="00F42EA3">
      <w:proofErr w:type="gramStart"/>
      <w:r>
        <w:t>vary</w:t>
      </w:r>
      <w:proofErr w:type="gramEnd"/>
      <w:r>
        <w:t xml:space="preserve"> D over and under 50 and replace it in the</w:t>
      </w:r>
    </w:p>
    <w:p w:rsidR="00F42EA3" w:rsidRDefault="00F42EA3">
      <w:proofErr w:type="gramStart"/>
      <w:r>
        <w:t>equation</w:t>
      </w:r>
      <w:proofErr w:type="gramEnd"/>
      <w:r>
        <w:t xml:space="preserve"> of the profit.</w:t>
      </w:r>
    </w:p>
    <w:p w:rsidR="00F42EA3" w:rsidRDefault="00F42EA3">
      <w:r>
        <w:t>For D = 49, Profit = $1499.959</w:t>
      </w:r>
    </w:p>
    <w:p w:rsidR="00F42EA3" w:rsidRDefault="00F42EA3">
      <w:r>
        <w:t xml:space="preserve">For D = </w:t>
      </w:r>
      <w:proofErr w:type="gramStart"/>
      <w:r>
        <w:t>51 ,</w:t>
      </w:r>
      <w:proofErr w:type="gramEnd"/>
      <w:r>
        <w:t xml:space="preserve"> Profit = $1499.96 </w:t>
      </w:r>
    </w:p>
    <w:p w:rsidR="00C13500" w:rsidRDefault="00BE6099">
      <w:r>
        <w:t xml:space="preserve">By continuing to vary D in both direction, the value of </w:t>
      </w:r>
      <w:r w:rsidR="00C45D5A">
        <w:t>the Profit will continue to decrease.</w:t>
      </w:r>
    </w:p>
    <w:p w:rsidR="00C13500" w:rsidRDefault="00C13500"/>
    <w:p w:rsidR="00C13500" w:rsidRDefault="00C13500">
      <w:proofErr w:type="spellStart"/>
      <w:r>
        <w:lastRenderedPageBreak/>
        <w:t>Exercice</w:t>
      </w:r>
      <w:proofErr w:type="spellEnd"/>
      <w:r>
        <w:t xml:space="preserve"> 2.16</w:t>
      </w:r>
    </w:p>
    <w:p w:rsidR="00D63297" w:rsidRDefault="00D63297">
      <w:r>
        <w:t>Y = 12 + 0.3X + 0.27X</w:t>
      </w:r>
      <w:r>
        <w:rPr>
          <w:vertAlign w:val="superscript"/>
        </w:rPr>
        <w:t>2</w:t>
      </w:r>
      <w:r>
        <w:t xml:space="preserve"> = CT</w:t>
      </w:r>
    </w:p>
    <w:p w:rsidR="00D63297" w:rsidRDefault="00D63297">
      <w:r>
        <w:t xml:space="preserve">Revenue = 15X </w:t>
      </w:r>
      <w:proofErr w:type="gramStart"/>
      <w:r>
        <w:t>-  0.2X</w:t>
      </w:r>
      <w:r>
        <w:rPr>
          <w:vertAlign w:val="superscript"/>
        </w:rPr>
        <w:t>2</w:t>
      </w:r>
      <w:proofErr w:type="gramEnd"/>
      <w:r>
        <w:t xml:space="preserve"> </w:t>
      </w:r>
    </w:p>
    <w:p w:rsidR="00D63297" w:rsidRDefault="00D63297">
      <w:r>
        <w:t>Profit = Revenue – CT</w:t>
      </w:r>
    </w:p>
    <w:p w:rsidR="00D63297" w:rsidRDefault="00D63297">
      <w:r>
        <w:t xml:space="preserve">          = (15X – 0.2X</w:t>
      </w:r>
      <w:r>
        <w:rPr>
          <w:vertAlign w:val="superscript"/>
        </w:rPr>
        <w:t>2</w:t>
      </w:r>
      <w:r>
        <w:t>) – (12 + 0.3X + 0.27X</w:t>
      </w:r>
      <w:r>
        <w:rPr>
          <w:vertAlign w:val="superscript"/>
        </w:rPr>
        <w:t>2</w:t>
      </w:r>
      <w:r>
        <w:t>)</w:t>
      </w:r>
    </w:p>
    <w:p w:rsidR="0016366F" w:rsidRDefault="0016366F">
      <w:r>
        <w:t xml:space="preserve">          = </w:t>
      </w:r>
      <w:proofErr w:type="gramStart"/>
      <w:r w:rsidR="00994F7F">
        <w:t>15X  -</w:t>
      </w:r>
      <w:proofErr w:type="gramEnd"/>
      <w:r w:rsidR="00994F7F">
        <w:t xml:space="preserve"> 0.2X</w:t>
      </w:r>
      <w:r w:rsidR="00994F7F">
        <w:rPr>
          <w:vertAlign w:val="superscript"/>
        </w:rPr>
        <w:t>2</w:t>
      </w:r>
      <w:r w:rsidR="00994F7F">
        <w:t xml:space="preserve"> – 12 – 0.3X – 0.27X</w:t>
      </w:r>
      <w:r w:rsidR="00994F7F">
        <w:rPr>
          <w:vertAlign w:val="superscript"/>
        </w:rPr>
        <w:t>2</w:t>
      </w:r>
    </w:p>
    <w:p w:rsidR="00994F7F" w:rsidRDefault="00994F7F">
      <w:r>
        <w:t xml:space="preserve">         = -0.47X</w:t>
      </w:r>
      <w:r>
        <w:rPr>
          <w:vertAlign w:val="superscript"/>
        </w:rPr>
        <w:t>2</w:t>
      </w:r>
      <w:r>
        <w:t xml:space="preserve"> +14.7X – 12</w:t>
      </w:r>
    </w:p>
    <w:p w:rsidR="007136F8" w:rsidRDefault="00994F7F">
      <w:proofErr w:type="gramStart"/>
      <w:r>
        <w:t>d(</w:t>
      </w:r>
      <w:proofErr w:type="gramEnd"/>
      <w:r>
        <w:t>Profit)/</w:t>
      </w:r>
      <w:proofErr w:type="spellStart"/>
      <w:r>
        <w:t>dD</w:t>
      </w:r>
      <w:proofErr w:type="spellEnd"/>
      <w:r>
        <w:t xml:space="preserve"> = 0</w:t>
      </w:r>
      <w:r w:rsidR="007136F8">
        <w:t xml:space="preserve">  </w:t>
      </w:r>
    </w:p>
    <w:p w:rsidR="00994F7F" w:rsidRDefault="007136F8">
      <w:r>
        <w:t xml:space="preserve"> - 0.94X + 14.7 = 0 then X = 15.6383 megawatts</w:t>
      </w:r>
    </w:p>
    <w:p w:rsidR="00C00E71" w:rsidRDefault="00C00E71"/>
    <w:p w:rsidR="00C00E71" w:rsidRDefault="00C00E71">
      <w:proofErr w:type="spellStart"/>
      <w:r>
        <w:t>Excercice</w:t>
      </w:r>
      <w:proofErr w:type="spellEnd"/>
      <w:r>
        <w:t xml:space="preserve"> 2.17</w:t>
      </w:r>
    </w:p>
    <w:p w:rsidR="00C00E71" w:rsidRDefault="00C00E71">
      <w:r>
        <w:t>FC = $100000, VC = $140000</w:t>
      </w:r>
    </w:p>
    <w:p w:rsidR="00C00E71" w:rsidRDefault="00C00E71">
      <w:r>
        <w:t>Sale = $280000/ year</w:t>
      </w:r>
    </w:p>
    <w:p w:rsidR="00C00E71" w:rsidRDefault="00C00E71">
      <w:r>
        <w:t>P = $40</w:t>
      </w:r>
    </w:p>
    <w:p w:rsidR="00C00E71" w:rsidRDefault="00C00E71">
      <w:r>
        <w:t xml:space="preserve">D’ = </w:t>
      </w:r>
      <w:proofErr w:type="gramStart"/>
      <w:r>
        <w:t>CF(</w:t>
      </w:r>
      <w:proofErr w:type="gramEnd"/>
      <w:r>
        <w:t>p – cv)</w:t>
      </w:r>
    </w:p>
    <w:p w:rsidR="00C00E71" w:rsidRDefault="00C00E71">
      <w:r>
        <w:t xml:space="preserve">VC = </w:t>
      </w:r>
      <w:proofErr w:type="gramStart"/>
      <w:r>
        <w:t>cv*</w:t>
      </w:r>
      <w:proofErr w:type="gramEnd"/>
      <w:r>
        <w:t>D then cv = VC/D</w:t>
      </w:r>
    </w:p>
    <w:p w:rsidR="00C00E71" w:rsidRDefault="00C00E71">
      <w:r>
        <w:t>D = $280000/40 = 7000 units/year</w:t>
      </w:r>
    </w:p>
    <w:p w:rsidR="00C00E71" w:rsidRDefault="00C00E71">
      <w:proofErr w:type="gramStart"/>
      <w:r>
        <w:t>cv</w:t>
      </w:r>
      <w:proofErr w:type="gramEnd"/>
      <w:r>
        <w:t xml:space="preserve"> = VC/D = 140000/7000 = 20</w:t>
      </w:r>
    </w:p>
    <w:p w:rsidR="00C00E71" w:rsidRDefault="00C00E71">
      <w:proofErr w:type="gramStart"/>
      <w:r>
        <w:t>then</w:t>
      </w:r>
      <w:proofErr w:type="gramEnd"/>
      <w:r>
        <w:t xml:space="preserve"> D’ = 100000/(40-20)</w:t>
      </w:r>
    </w:p>
    <w:p w:rsidR="00C00E71" w:rsidRDefault="00C00E71">
      <w:r>
        <w:t xml:space="preserve">D’ =5000 units </w:t>
      </w:r>
    </w:p>
    <w:p w:rsidR="001A23C7" w:rsidRDefault="001A23C7"/>
    <w:p w:rsidR="001A23C7" w:rsidRDefault="001A23C7"/>
    <w:p w:rsidR="001A23C7" w:rsidRDefault="001A23C7"/>
    <w:p w:rsidR="00DD4489" w:rsidRDefault="00DD4489"/>
    <w:p w:rsidR="00DD4489" w:rsidRDefault="00DD4489"/>
    <w:p w:rsidR="001A23C7" w:rsidRDefault="001A23C7">
      <w:bookmarkStart w:id="0" w:name="_GoBack"/>
      <w:bookmarkEnd w:id="0"/>
      <w:proofErr w:type="spellStart"/>
      <w:r>
        <w:lastRenderedPageBreak/>
        <w:t>Exercice</w:t>
      </w:r>
      <w:proofErr w:type="spellEnd"/>
      <w:r>
        <w:t xml:space="preserve"> 2.11</w:t>
      </w:r>
    </w:p>
    <w:p w:rsidR="001A23C7" w:rsidRDefault="001A23C7">
      <w:r>
        <w:t xml:space="preserve">                                                                                     </w:t>
      </w:r>
    </w:p>
    <w:p w:rsidR="009B3226" w:rsidRDefault="001A23C7">
      <w:r>
        <w:t xml:space="preserve"> </w:t>
      </w:r>
      <w:r w:rsidR="009B3226">
        <w:rPr>
          <w:noProof/>
        </w:rPr>
        <w:drawing>
          <wp:inline distT="0" distB="0" distL="0" distR="0">
            <wp:extent cx="27432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247900"/>
                    </a:xfrm>
                    <a:prstGeom prst="rect">
                      <a:avLst/>
                    </a:prstGeom>
                    <a:noFill/>
                    <a:ln>
                      <a:noFill/>
                    </a:ln>
                  </pic:spPr>
                </pic:pic>
              </a:graphicData>
            </a:graphic>
          </wp:inline>
        </w:drawing>
      </w:r>
      <w:r>
        <w:t xml:space="preserve"> </w:t>
      </w:r>
    </w:p>
    <w:p w:rsidR="009B3226" w:rsidRDefault="009B3226">
      <w:r>
        <w:t>b) Fixed costs that airline should try to lower in order to decrease the breakeven point</w:t>
      </w:r>
      <w:r w:rsidR="00063DBF">
        <w:t xml:space="preserve">: </w:t>
      </w:r>
      <w:r>
        <w:t xml:space="preserve">salaries, employees’ benefits </w:t>
      </w:r>
      <w:r w:rsidR="001A23C7">
        <w:t xml:space="preserve">    </w:t>
      </w:r>
    </w:p>
    <w:p w:rsidR="001D70C5" w:rsidRDefault="001D70C5">
      <w:r>
        <w:t xml:space="preserve">Let’s make the fixed costs tend to zero.  In this case the origin of the curve </w:t>
      </w:r>
      <w:proofErr w:type="gramStart"/>
      <w:r>
        <w:t>TC(</w:t>
      </w:r>
      <w:proofErr w:type="gramEnd"/>
      <w:r>
        <w:t>total cost) will be at the point (0.0). The intersection of C</w:t>
      </w:r>
      <w:r>
        <w:rPr>
          <w:vertAlign w:val="subscript"/>
        </w:rPr>
        <w:t>T</w:t>
      </w:r>
      <w:r>
        <w:t xml:space="preserve"> </w:t>
      </w:r>
      <w:r w:rsidRPr="001D70C5">
        <w:t>and</w:t>
      </w:r>
      <w:r>
        <w:t xml:space="preserve"> </w:t>
      </w:r>
      <w:r w:rsidR="007A0809">
        <w:t>TR which is the breakeven point will be minimum.</w:t>
      </w:r>
    </w:p>
    <w:p w:rsidR="007A0809" w:rsidRPr="001D70C5" w:rsidRDefault="007A0809">
      <w:r>
        <w:t>c) Reducing the variable cost (VC), let’s say tend to zero, the only costs that remain are the fixed cost.  The breakeven point in this case the intersection of TR and VC.  That would be the lowest point it could reach.</w:t>
      </w:r>
    </w:p>
    <w:p w:rsidR="001A23C7" w:rsidRDefault="001A23C7">
      <w:r>
        <w:t xml:space="preserve">                                    </w:t>
      </w:r>
    </w:p>
    <w:p w:rsidR="001A23C7" w:rsidRDefault="001A23C7">
      <w:r>
        <w:t xml:space="preserve">                                                                   </w:t>
      </w:r>
    </w:p>
    <w:p w:rsidR="001A23C7" w:rsidRDefault="001A23C7">
      <w:r>
        <w:t xml:space="preserve">                                                                         </w:t>
      </w:r>
    </w:p>
    <w:p w:rsidR="001A23C7" w:rsidRDefault="001A23C7">
      <w:r>
        <w:t xml:space="preserve">                                                     </w:t>
      </w:r>
    </w:p>
    <w:p w:rsidR="001A23C7" w:rsidRDefault="001A23C7">
      <w:r>
        <w:t xml:space="preserve">                                                      </w:t>
      </w:r>
    </w:p>
    <w:p w:rsidR="001A23C7" w:rsidRDefault="001A23C7">
      <w:r>
        <w:t xml:space="preserve">                                                   </w:t>
      </w:r>
    </w:p>
    <w:p w:rsidR="001A23C7" w:rsidRDefault="001A23C7"/>
    <w:p w:rsidR="001A23C7" w:rsidRDefault="001A23C7"/>
    <w:p w:rsidR="00994F7F" w:rsidRPr="00994F7F" w:rsidRDefault="00C00E71" w:rsidP="007136F8">
      <w:pPr>
        <w:pStyle w:val="ListParagraph"/>
      </w:pPr>
      <w:r>
        <w:t xml:space="preserve"> </w:t>
      </w:r>
    </w:p>
    <w:p w:rsidR="00BE6099" w:rsidRPr="004406D2" w:rsidRDefault="00BE6099">
      <w:r>
        <w:t xml:space="preserve">    </w:t>
      </w:r>
    </w:p>
    <w:p w:rsidR="00574D1E" w:rsidRDefault="00574D1E"/>
    <w:p w:rsidR="00574D1E" w:rsidRDefault="00574D1E"/>
    <w:p w:rsidR="00574D1E" w:rsidRDefault="00574D1E"/>
    <w:p w:rsidR="00745037" w:rsidRPr="00745037" w:rsidRDefault="00745037">
      <w:r>
        <w:t xml:space="preserve"> </w:t>
      </w:r>
    </w:p>
    <w:sectPr w:rsidR="00745037" w:rsidRPr="00745037" w:rsidSect="001A23C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3C61"/>
    <w:multiLevelType w:val="hybridMultilevel"/>
    <w:tmpl w:val="23FA8A1E"/>
    <w:lvl w:ilvl="0" w:tplc="FAEE29F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5E309F"/>
    <w:multiLevelType w:val="hybridMultilevel"/>
    <w:tmpl w:val="091CC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005A3"/>
    <w:multiLevelType w:val="hybridMultilevel"/>
    <w:tmpl w:val="1310B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E123C"/>
    <w:multiLevelType w:val="hybridMultilevel"/>
    <w:tmpl w:val="EEDC2AFA"/>
    <w:lvl w:ilvl="0" w:tplc="2744CA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00DC7"/>
    <w:multiLevelType w:val="hybridMultilevel"/>
    <w:tmpl w:val="B5E25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F32E0"/>
    <w:multiLevelType w:val="hybridMultilevel"/>
    <w:tmpl w:val="793EA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13444"/>
    <w:multiLevelType w:val="hybridMultilevel"/>
    <w:tmpl w:val="64822556"/>
    <w:lvl w:ilvl="0" w:tplc="140EA95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2"/>
    <w:rsid w:val="0003182D"/>
    <w:rsid w:val="00063DBF"/>
    <w:rsid w:val="0016366F"/>
    <w:rsid w:val="001A23C7"/>
    <w:rsid w:val="001B0D41"/>
    <w:rsid w:val="001D70C5"/>
    <w:rsid w:val="004356DF"/>
    <w:rsid w:val="004406D2"/>
    <w:rsid w:val="00490813"/>
    <w:rsid w:val="004E6BD5"/>
    <w:rsid w:val="00504CE6"/>
    <w:rsid w:val="00572C9E"/>
    <w:rsid w:val="00574D1E"/>
    <w:rsid w:val="00585E29"/>
    <w:rsid w:val="00656254"/>
    <w:rsid w:val="006F1DA3"/>
    <w:rsid w:val="007136F8"/>
    <w:rsid w:val="00745037"/>
    <w:rsid w:val="007A02E2"/>
    <w:rsid w:val="007A0809"/>
    <w:rsid w:val="00960454"/>
    <w:rsid w:val="00994F7F"/>
    <w:rsid w:val="009B3226"/>
    <w:rsid w:val="009E78F7"/>
    <w:rsid w:val="00B554E4"/>
    <w:rsid w:val="00BE6099"/>
    <w:rsid w:val="00C00E71"/>
    <w:rsid w:val="00C13500"/>
    <w:rsid w:val="00C22B6E"/>
    <w:rsid w:val="00C45D5A"/>
    <w:rsid w:val="00CF6E42"/>
    <w:rsid w:val="00D302F2"/>
    <w:rsid w:val="00D63297"/>
    <w:rsid w:val="00D7222F"/>
    <w:rsid w:val="00DD4489"/>
    <w:rsid w:val="00DE3D45"/>
    <w:rsid w:val="00E62AD5"/>
    <w:rsid w:val="00E827A5"/>
    <w:rsid w:val="00F42EA3"/>
    <w:rsid w:val="00F9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EBEDD-D2DB-419F-8025-5E49BD6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53.ACADEMIC.045\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5F9D-470B-467D-BA0D-B218AD67C4B1}">
  <ds:schemaRefs>
    <ds:schemaRef ds:uri="urn:schemas-microsoft-com.VSTO2008Demos.ControlsStorage"/>
  </ds:schemaRefs>
</ds:datastoreItem>
</file>

<file path=customXml/itemProps2.xml><?xml version="1.0" encoding="utf-8"?>
<ds:datastoreItem xmlns:ds="http://schemas.openxmlformats.org/officeDocument/2006/customXml" ds:itemID="{3ADAE166-449C-4C3B-952A-181910F7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Jespere</dc:creator>
  <cp:lastModifiedBy>ITMS</cp:lastModifiedBy>
  <cp:revision>2</cp:revision>
  <dcterms:created xsi:type="dcterms:W3CDTF">2013-09-30T19:51:00Z</dcterms:created>
  <dcterms:modified xsi:type="dcterms:W3CDTF">2013-09-30T19:51:00Z</dcterms:modified>
</cp:coreProperties>
</file>