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FD" w:rsidRDefault="00C754FD" w:rsidP="00C754FD">
      <w:r>
        <w:t>NB: These questions could refer to the work on the problem itself OR to the group work required to solve it. Observations/lessons/etc about teamwork and process are equally valuable and equally valid.</w:t>
      </w:r>
    </w:p>
    <w:p w:rsidR="00C754FD" w:rsidRDefault="00C754FD" w:rsidP="00C754FD"/>
    <w:p w:rsidR="00C754FD" w:rsidRDefault="00C754FD" w:rsidP="00C754FD">
      <w:pPr>
        <w:pStyle w:val="ListParagraph"/>
        <w:numPr>
          <w:ilvl w:val="0"/>
          <w:numId w:val="4"/>
        </w:numPr>
      </w:pPr>
      <w:r>
        <w:t>Description</w:t>
      </w:r>
    </w:p>
    <w:p w:rsidR="00C754FD" w:rsidRDefault="002D0A0D" w:rsidP="00C754FD">
      <w:pPr>
        <w:pStyle w:val="ListParagraph"/>
        <w:numPr>
          <w:ilvl w:val="1"/>
          <w:numId w:val="4"/>
        </w:numPr>
      </w:pPr>
      <w:r>
        <w:t>S</w:t>
      </w:r>
      <w:r w:rsidR="00C754FD">
        <w:t>tate the problem</w:t>
      </w:r>
      <w:r>
        <w:t>.</w:t>
      </w:r>
      <w:bookmarkStart w:id="0" w:name="_GoBack"/>
      <w:bookmarkEnd w:id="0"/>
    </w:p>
    <w:p w:rsidR="00136A08" w:rsidRDefault="00136A08" w:rsidP="00136A08">
      <w:pPr>
        <w:pStyle w:val="ListParagraph"/>
        <w:numPr>
          <w:ilvl w:val="2"/>
          <w:numId w:val="4"/>
        </w:numPr>
      </w:pPr>
      <w:r>
        <w:t>Did you understand the problem correctly on your first try?</w:t>
      </w:r>
    </w:p>
    <w:p w:rsidR="00136A08" w:rsidRDefault="00136A08" w:rsidP="00136A08">
      <w:pPr>
        <w:pStyle w:val="ListParagraph"/>
        <w:numPr>
          <w:ilvl w:val="2"/>
          <w:numId w:val="4"/>
        </w:numPr>
      </w:pPr>
      <w:r>
        <w:t>Did you learn anything that made you rethink/restate the problem?</w:t>
      </w:r>
    </w:p>
    <w:p w:rsidR="00C754FD" w:rsidRDefault="00C754FD" w:rsidP="00C754FD">
      <w:pPr>
        <w:pStyle w:val="ListParagraph"/>
        <w:numPr>
          <w:ilvl w:val="1"/>
          <w:numId w:val="4"/>
        </w:numPr>
      </w:pPr>
      <w:r>
        <w:t>What were the main issues at stake?</w:t>
      </w:r>
    </w:p>
    <w:p w:rsidR="00C754FD" w:rsidRDefault="00C754FD" w:rsidP="00C754FD">
      <w:pPr>
        <w:pStyle w:val="ListParagraph"/>
        <w:numPr>
          <w:ilvl w:val="1"/>
          <w:numId w:val="4"/>
        </w:numPr>
      </w:pPr>
      <w:r>
        <w:t>Did one part of the problem dominate your work or your approach to the problem?</w:t>
      </w:r>
    </w:p>
    <w:p w:rsidR="00C754FD" w:rsidRDefault="00C754FD" w:rsidP="00C754FD">
      <w:pPr>
        <w:pStyle w:val="ListParagraph"/>
        <w:numPr>
          <w:ilvl w:val="1"/>
          <w:numId w:val="4"/>
        </w:numPr>
      </w:pPr>
      <w:r>
        <w:t>What was your problem-solving strategy?</w:t>
      </w:r>
    </w:p>
    <w:p w:rsidR="00C754FD" w:rsidRDefault="00C754FD" w:rsidP="00C754FD">
      <w:pPr>
        <w:pStyle w:val="ListParagraph"/>
        <w:numPr>
          <w:ilvl w:val="1"/>
          <w:numId w:val="4"/>
        </w:numPr>
      </w:pPr>
      <w:r>
        <w:t>What was hard?</w:t>
      </w:r>
    </w:p>
    <w:p w:rsidR="00C754FD" w:rsidRDefault="00C754FD" w:rsidP="00C754FD">
      <w:pPr>
        <w:pStyle w:val="ListParagraph"/>
        <w:numPr>
          <w:ilvl w:val="1"/>
          <w:numId w:val="4"/>
        </w:numPr>
      </w:pPr>
      <w:r>
        <w:t>What was easy?</w:t>
      </w:r>
    </w:p>
    <w:p w:rsidR="00C754FD" w:rsidRDefault="00C754FD" w:rsidP="00C754FD">
      <w:pPr>
        <w:pStyle w:val="ListParagraph"/>
        <w:numPr>
          <w:ilvl w:val="1"/>
          <w:numId w:val="4"/>
        </w:numPr>
      </w:pPr>
      <w:r>
        <w:t>What worked?</w:t>
      </w:r>
    </w:p>
    <w:p w:rsidR="00C754FD" w:rsidRDefault="00C754FD" w:rsidP="00C754FD">
      <w:pPr>
        <w:pStyle w:val="ListParagraph"/>
        <w:numPr>
          <w:ilvl w:val="1"/>
          <w:numId w:val="4"/>
        </w:numPr>
      </w:pPr>
      <w:r>
        <w:t>What ideas did you start with that you later discarded and why?</w:t>
      </w:r>
    </w:p>
    <w:p w:rsidR="007255D1" w:rsidRDefault="00C754FD" w:rsidP="00C754FD">
      <w:pPr>
        <w:pStyle w:val="ListParagraph"/>
        <w:numPr>
          <w:ilvl w:val="0"/>
          <w:numId w:val="4"/>
        </w:numPr>
      </w:pPr>
      <w:r>
        <w:t>Analysis/Analogy</w:t>
      </w:r>
    </w:p>
    <w:p w:rsidR="00C754FD" w:rsidRDefault="00C754FD" w:rsidP="00C754FD">
      <w:pPr>
        <w:pStyle w:val="ListParagraph"/>
        <w:numPr>
          <w:ilvl w:val="1"/>
          <w:numId w:val="4"/>
        </w:numPr>
      </w:pPr>
      <w:r>
        <w:t>What real-world situations are like this problem?</w:t>
      </w:r>
    </w:p>
    <w:p w:rsidR="00C754FD" w:rsidRDefault="00C754FD" w:rsidP="00C754FD">
      <w:pPr>
        <w:pStyle w:val="ListParagraph"/>
        <w:numPr>
          <w:ilvl w:val="1"/>
          <w:numId w:val="4"/>
        </w:numPr>
      </w:pPr>
      <w:r>
        <w:t>Are there things in the real world situation that you think would be different from our problem?</w:t>
      </w:r>
    </w:p>
    <w:p w:rsidR="00C754FD" w:rsidRDefault="00C754FD" w:rsidP="00C754FD">
      <w:pPr>
        <w:pStyle w:val="ListParagraph"/>
        <w:numPr>
          <w:ilvl w:val="1"/>
          <w:numId w:val="4"/>
        </w:numPr>
      </w:pPr>
      <w:r>
        <w:t>What was our problem missing that would be present in the real world?</w:t>
      </w:r>
    </w:p>
    <w:p w:rsidR="00C754FD" w:rsidRDefault="00C754FD" w:rsidP="00C754FD">
      <w:pPr>
        <w:pStyle w:val="ListParagraph"/>
        <w:numPr>
          <w:ilvl w:val="0"/>
          <w:numId w:val="4"/>
        </w:numPr>
      </w:pPr>
      <w:r>
        <w:t>Application</w:t>
      </w:r>
    </w:p>
    <w:p w:rsidR="00C754FD" w:rsidRDefault="00C754FD" w:rsidP="00C754FD">
      <w:pPr>
        <w:pStyle w:val="ListParagraph"/>
        <w:numPr>
          <w:ilvl w:val="1"/>
          <w:numId w:val="4"/>
        </w:numPr>
      </w:pPr>
      <w:r>
        <w:t>What did you learn from this problem?</w:t>
      </w:r>
    </w:p>
    <w:p w:rsidR="00C754FD" w:rsidRDefault="00C754FD" w:rsidP="00C754FD">
      <w:pPr>
        <w:pStyle w:val="ListParagraph"/>
        <w:numPr>
          <w:ilvl w:val="1"/>
          <w:numId w:val="4"/>
        </w:numPr>
      </w:pPr>
      <w:r>
        <w:t>How will you apply what you learned to the real world (or the next problem)?</w:t>
      </w:r>
    </w:p>
    <w:p w:rsidR="00C754FD" w:rsidRDefault="00C754FD" w:rsidP="00C754FD">
      <w:pPr>
        <w:pStyle w:val="ListParagraph"/>
        <w:numPr>
          <w:ilvl w:val="1"/>
          <w:numId w:val="4"/>
        </w:numPr>
      </w:pPr>
      <w:r>
        <w:t>What’s the next real-world experience you expect to have that might be related to this activity?</w:t>
      </w:r>
    </w:p>
    <w:p w:rsidR="007255D1" w:rsidRDefault="007255D1" w:rsidP="007255D1"/>
    <w:p w:rsidR="00404E13" w:rsidRPr="007255D1" w:rsidRDefault="007255D1" w:rsidP="007255D1">
      <w:pPr>
        <w:tabs>
          <w:tab w:val="left" w:pos="4030"/>
        </w:tabs>
      </w:pPr>
      <w:r>
        <w:tab/>
      </w:r>
    </w:p>
    <w:sectPr w:rsidR="00404E13" w:rsidRPr="007255D1" w:rsidSect="000F4B6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A3C" w:rsidRDefault="007A4A3C" w:rsidP="0043197F">
      <w:pPr>
        <w:spacing w:after="0" w:line="240" w:lineRule="auto"/>
      </w:pPr>
      <w:r>
        <w:separator/>
      </w:r>
    </w:p>
  </w:endnote>
  <w:endnote w:type="continuationSeparator" w:id="0">
    <w:p w:rsidR="007A4A3C" w:rsidRDefault="007A4A3C" w:rsidP="0043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20" w:rsidRDefault="00276D20" w:rsidP="00CC4281">
    <w:pPr>
      <w:pStyle w:val="Footer"/>
      <w:jc w:val="center"/>
    </w:pPr>
    <w:r>
      <w:t>McCullough</w:t>
    </w:r>
  </w:p>
  <w:p w:rsidR="00CC4281" w:rsidRDefault="007A4A3C" w:rsidP="00CC4281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2D0A0D">
      <w:rPr>
        <w:noProof/>
      </w:rPr>
      <w:t>1</w:t>
    </w:r>
    <w:r>
      <w:rPr>
        <w:noProof/>
      </w:rPr>
      <w:fldChar w:fldCharType="end"/>
    </w:r>
    <w:r w:rsidR="00CC4281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2D0A0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A3C" w:rsidRDefault="007A4A3C" w:rsidP="0043197F">
      <w:pPr>
        <w:spacing w:after="0" w:line="240" w:lineRule="auto"/>
      </w:pPr>
      <w:r>
        <w:separator/>
      </w:r>
    </w:p>
  </w:footnote>
  <w:footnote w:type="continuationSeparator" w:id="0">
    <w:p w:rsidR="007A4A3C" w:rsidRDefault="007A4A3C" w:rsidP="0043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45" w:rsidRDefault="00C754FD">
    <w:pPr>
      <w:pStyle w:val="Header"/>
    </w:pPr>
    <w:r>
      <w:rPr>
        <w:rStyle w:val="ItalicsChar"/>
      </w:rPr>
      <w:t>Technical Direction</w:t>
    </w:r>
    <w:r w:rsidR="00CC4281">
      <w:ptab w:relativeTo="margin" w:alignment="center" w:leader="none"/>
    </w:r>
    <w:r w:rsidR="00404E13" w:rsidRPr="00404E13">
      <w:t xml:space="preserve"> </w:t>
    </w:r>
    <w:r>
      <w:t>Generic Debriefing Questions</w:t>
    </w:r>
    <w:r w:rsidR="00404E13">
      <w:t xml:space="preserve"> </w:t>
    </w:r>
    <w:r w:rsidR="00CC4281">
      <w:ptab w:relativeTo="margin" w:alignment="right" w:leader="none"/>
    </w:r>
    <w:r w:rsidR="008D7F20">
      <w:fldChar w:fldCharType="begin"/>
    </w:r>
    <w:r w:rsidR="00CE5745">
      <w:instrText xml:space="preserve"> CREATEDATE  \@ "M/d/yyyy"  \* MERGEFORMAT </w:instrText>
    </w:r>
    <w:r w:rsidR="008D7F20">
      <w:fldChar w:fldCharType="separate"/>
    </w:r>
    <w:r w:rsidR="005369EC">
      <w:rPr>
        <w:noProof/>
      </w:rPr>
      <w:t>1/15/2014</w:t>
    </w:r>
    <w:r w:rsidR="008D7F2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BEC9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C779CF"/>
    <w:multiLevelType w:val="hybridMultilevel"/>
    <w:tmpl w:val="B5AAB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50634"/>
    <w:multiLevelType w:val="hybridMultilevel"/>
    <w:tmpl w:val="53CE8904"/>
    <w:lvl w:ilvl="0" w:tplc="05723D7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C7EEE"/>
    <w:multiLevelType w:val="hybridMultilevel"/>
    <w:tmpl w:val="90CC696E"/>
    <w:lvl w:ilvl="0" w:tplc="8D849432">
      <w:start w:val="1"/>
      <w:numFmt w:val="bullet"/>
      <w:pStyle w:val="Checklis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C2E"/>
    <w:rsid w:val="000D0B84"/>
    <w:rsid w:val="000F4B6A"/>
    <w:rsid w:val="00136A08"/>
    <w:rsid w:val="00144CB3"/>
    <w:rsid w:val="00273C2E"/>
    <w:rsid w:val="00276D20"/>
    <w:rsid w:val="002C0EEE"/>
    <w:rsid w:val="002D0A0D"/>
    <w:rsid w:val="003628AC"/>
    <w:rsid w:val="00370E5A"/>
    <w:rsid w:val="0038030D"/>
    <w:rsid w:val="00404E13"/>
    <w:rsid w:val="0043197F"/>
    <w:rsid w:val="005169B9"/>
    <w:rsid w:val="00524016"/>
    <w:rsid w:val="005369EC"/>
    <w:rsid w:val="00572EE0"/>
    <w:rsid w:val="007255D1"/>
    <w:rsid w:val="007A4A3C"/>
    <w:rsid w:val="0082436C"/>
    <w:rsid w:val="00845506"/>
    <w:rsid w:val="008D7F20"/>
    <w:rsid w:val="0090517E"/>
    <w:rsid w:val="009134D8"/>
    <w:rsid w:val="00A55DF5"/>
    <w:rsid w:val="00A92074"/>
    <w:rsid w:val="00C754FD"/>
    <w:rsid w:val="00CC4281"/>
    <w:rsid w:val="00CE5745"/>
    <w:rsid w:val="00D12B3B"/>
    <w:rsid w:val="00D6710C"/>
    <w:rsid w:val="00E738FE"/>
    <w:rsid w:val="00F26C82"/>
    <w:rsid w:val="00F3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083B00-52B9-46F7-946B-A10DEE41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B6A"/>
  </w:style>
  <w:style w:type="paragraph" w:styleId="Heading1">
    <w:name w:val="heading 1"/>
    <w:basedOn w:val="Normal"/>
    <w:next w:val="Normal"/>
    <w:link w:val="Heading1Char"/>
    <w:uiPriority w:val="9"/>
    <w:qFormat/>
    <w:rsid w:val="003628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97F"/>
  </w:style>
  <w:style w:type="paragraph" w:styleId="Footer">
    <w:name w:val="footer"/>
    <w:basedOn w:val="Normal"/>
    <w:link w:val="FooterChar"/>
    <w:uiPriority w:val="99"/>
    <w:unhideWhenUsed/>
    <w:rsid w:val="0043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97F"/>
  </w:style>
  <w:style w:type="paragraph" w:styleId="BalloonText">
    <w:name w:val="Balloon Text"/>
    <w:basedOn w:val="Normal"/>
    <w:link w:val="BalloonTextChar"/>
    <w:uiPriority w:val="99"/>
    <w:semiHidden/>
    <w:unhideWhenUsed/>
    <w:rsid w:val="0043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197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2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2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llet">
    <w:name w:val="Bullet"/>
    <w:basedOn w:val="ListBullet"/>
    <w:next w:val="ListBullet"/>
    <w:link w:val="BulletChar1"/>
    <w:rsid w:val="003628AC"/>
  </w:style>
  <w:style w:type="paragraph" w:styleId="ListParagraph">
    <w:name w:val="List Paragraph"/>
    <w:basedOn w:val="Normal"/>
    <w:uiPriority w:val="34"/>
    <w:qFormat/>
    <w:rsid w:val="00F26C82"/>
    <w:pPr>
      <w:ind w:left="720"/>
      <w:contextualSpacing/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3628AC"/>
    <w:pPr>
      <w:numPr>
        <w:numId w:val="1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628AC"/>
  </w:style>
  <w:style w:type="character" w:customStyle="1" w:styleId="BulletChar">
    <w:name w:val="Bullet Char"/>
    <w:basedOn w:val="ListBulletChar"/>
    <w:rsid w:val="003628AC"/>
  </w:style>
  <w:style w:type="paragraph" w:customStyle="1" w:styleId="Checklist">
    <w:name w:val="Checklist"/>
    <w:basedOn w:val="Bullet"/>
    <w:link w:val="ChecklistChar"/>
    <w:qFormat/>
    <w:rsid w:val="00F26C82"/>
    <w:pPr>
      <w:numPr>
        <w:numId w:val="2"/>
      </w:numPr>
    </w:pPr>
  </w:style>
  <w:style w:type="paragraph" w:customStyle="1" w:styleId="NumberedList">
    <w:name w:val="Numbered List"/>
    <w:basedOn w:val="Normal"/>
    <w:link w:val="NumberedListChar"/>
    <w:rsid w:val="00404E13"/>
    <w:pPr>
      <w:numPr>
        <w:numId w:val="3"/>
      </w:numPr>
    </w:pPr>
  </w:style>
  <w:style w:type="character" w:customStyle="1" w:styleId="BulletChar1">
    <w:name w:val="Bullet Char1"/>
    <w:basedOn w:val="ListBulletChar"/>
    <w:link w:val="Bullet"/>
    <w:rsid w:val="00F26C82"/>
  </w:style>
  <w:style w:type="character" w:customStyle="1" w:styleId="ChecklistChar">
    <w:name w:val="Checklist Char"/>
    <w:basedOn w:val="BulletChar1"/>
    <w:link w:val="Checklist"/>
    <w:rsid w:val="00F26C82"/>
  </w:style>
  <w:style w:type="character" w:customStyle="1" w:styleId="NumberedListChar">
    <w:name w:val="Numbered List Char"/>
    <w:basedOn w:val="DefaultParagraphFont"/>
    <w:link w:val="NumberedList"/>
    <w:rsid w:val="00404E13"/>
  </w:style>
  <w:style w:type="paragraph" w:customStyle="1" w:styleId="Italics">
    <w:name w:val="Italics"/>
    <w:basedOn w:val="Header"/>
    <w:link w:val="ItalicsChar"/>
    <w:rsid w:val="00370E5A"/>
    <w:pPr>
      <w:tabs>
        <w:tab w:val="clear" w:pos="4680"/>
        <w:tab w:val="clear" w:pos="9360"/>
      </w:tabs>
      <w:spacing w:after="200" w:line="276" w:lineRule="auto"/>
    </w:pPr>
    <w:rPr>
      <w:i/>
    </w:rPr>
  </w:style>
  <w:style w:type="character" w:customStyle="1" w:styleId="ItalicsChar">
    <w:name w:val="Italics Char"/>
    <w:basedOn w:val="HeaderChar"/>
    <w:link w:val="Italics"/>
    <w:rsid w:val="00370E5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%20McCullough\My%20Documents\Dropbox\City%20Tech\Logos,%20Templates,%20Support%20Files\Misc%20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90C12-E772-446D-AF5C-53DFF6A2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Misc Template1</Template>
  <TotalTime>198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College of Technology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McCullough</dc:creator>
  <cp:keywords/>
  <dc:description/>
  <cp:lastModifiedBy>John McCullough</cp:lastModifiedBy>
  <cp:revision>5</cp:revision>
  <cp:lastPrinted>2014-04-24T11:54:00Z</cp:lastPrinted>
  <dcterms:created xsi:type="dcterms:W3CDTF">2014-01-15T19:36:00Z</dcterms:created>
  <dcterms:modified xsi:type="dcterms:W3CDTF">2015-08-26T14:59:00Z</dcterms:modified>
</cp:coreProperties>
</file>