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5FA4" w14:textId="77777777" w:rsidR="00E81978" w:rsidRDefault="00E4546E">
      <w:pPr>
        <w:pStyle w:val="Title"/>
      </w:pPr>
      <w:sdt>
        <w:sdtPr>
          <w:alias w:val="Title:"/>
          <w:tag w:val="Title:"/>
          <w:id w:val="726351117"/>
          <w:placeholder>
            <w:docPart w:val="3F8F74EDE9AB4835AD56F4C0D197789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018ED">
            <w:t>“24 Hours in Jackson height, Roosevelt, Queens</w:t>
          </w:r>
        </w:sdtContent>
      </w:sdt>
    </w:p>
    <w:p w14:paraId="3474B7C6" w14:textId="0E1EFB48" w:rsidR="00B823AA" w:rsidRDefault="006018ED" w:rsidP="00B823AA">
      <w:pPr>
        <w:pStyle w:val="Title2"/>
      </w:pPr>
      <w:r>
        <w:t>Sabbu Tandukar</w:t>
      </w:r>
    </w:p>
    <w:p w14:paraId="7CBAEC50" w14:textId="3AA9F6CE" w:rsidR="00E81978" w:rsidRDefault="006018ED" w:rsidP="00B823AA">
      <w:pPr>
        <w:pStyle w:val="Title2"/>
      </w:pPr>
      <w:r>
        <w:t xml:space="preserve">New York College of Technology </w:t>
      </w:r>
    </w:p>
    <w:p w14:paraId="294593A5" w14:textId="6B246384" w:rsidR="00E81978" w:rsidRDefault="006018ED" w:rsidP="006018ED">
      <w:pPr>
        <w:pStyle w:val="Title"/>
      </w:pPr>
      <w:r>
        <w:t xml:space="preserve">HMGT </w:t>
      </w:r>
      <w:proofErr w:type="gramStart"/>
      <w:r>
        <w:t>1101:Perspectives</w:t>
      </w:r>
      <w:proofErr w:type="gramEnd"/>
      <w:r>
        <w:t xml:space="preserve"> in Hospitality Management </w:t>
      </w:r>
    </w:p>
    <w:p w14:paraId="6E0ABE8E" w14:textId="5DBFF02D" w:rsidR="006018ED" w:rsidRDefault="006018ED" w:rsidP="006018ED">
      <w:pPr>
        <w:pStyle w:val="Title"/>
      </w:pPr>
      <w:r>
        <w:t xml:space="preserve">Professor Lina </w:t>
      </w:r>
      <w:proofErr w:type="spellStart"/>
      <w:r>
        <w:t>Romasanta</w:t>
      </w:r>
      <w:proofErr w:type="spellEnd"/>
    </w:p>
    <w:p w14:paraId="276DDDB1" w14:textId="24F3B199" w:rsidR="006018ED" w:rsidRDefault="006018ED" w:rsidP="006018ED">
      <w:pPr>
        <w:pStyle w:val="Title"/>
      </w:pPr>
      <w:r>
        <w:t>May 23, 2018</w:t>
      </w:r>
    </w:p>
    <w:p w14:paraId="2577C9D2" w14:textId="6215FE77" w:rsidR="006018ED" w:rsidRDefault="006018ED">
      <w:pPr>
        <w:pStyle w:val="TableFigure"/>
      </w:pPr>
    </w:p>
    <w:p w14:paraId="00CFF8F8" w14:textId="77777777" w:rsidR="006018ED" w:rsidRDefault="006018ED">
      <w:r>
        <w:br w:type="page"/>
      </w:r>
    </w:p>
    <w:p w14:paraId="0E5EB36C" w14:textId="449953E8" w:rsidR="00E81978" w:rsidRDefault="006018ED">
      <w:pPr>
        <w:pStyle w:val="TableFigure"/>
      </w:pPr>
      <w:r>
        <w:lastRenderedPageBreak/>
        <w:t xml:space="preserve"> </w:t>
      </w:r>
      <w:r>
        <w:tab/>
      </w:r>
      <w:r>
        <w:tab/>
      </w:r>
      <w:r>
        <w:tab/>
        <w:t>24 Hours in Jackson Height, Roosevelt, Queens</w:t>
      </w:r>
      <w:r w:rsidR="00EF5998">
        <w:t>, New York</w:t>
      </w:r>
    </w:p>
    <w:p w14:paraId="07B961C6" w14:textId="367BEA2F" w:rsidR="000D4001" w:rsidRDefault="00EF5998" w:rsidP="00041577">
      <w:pPr>
        <w:pStyle w:val="TableFigure"/>
      </w:pPr>
      <w:r>
        <w:tab/>
        <w:t>We all know New York city is the most diverse state in United States of America. It is called a melting pot, where you can meet people from every corner of the world. It is amazing how we get to learn and explore different cul</w:t>
      </w:r>
      <w:r w:rsidR="00F47356">
        <w:t>tures</w:t>
      </w:r>
      <w:r w:rsidR="00B573F0">
        <w:t xml:space="preserve">, </w:t>
      </w:r>
      <w:r w:rsidR="00626113">
        <w:t>ethnicity, food and many more. If you are in New York city</w:t>
      </w:r>
      <w:r w:rsidR="00956346">
        <w:t xml:space="preserve">, Jackson Heights is a must to visit. It is one of the most culturally diverse </w:t>
      </w:r>
      <w:r w:rsidR="00A211B6">
        <w:t>places</w:t>
      </w:r>
      <w:r w:rsidR="00956346">
        <w:t xml:space="preserve"> in the world.</w:t>
      </w:r>
      <w:r w:rsidR="00041577">
        <w:t xml:space="preserve"> Over 176 languages are spoken in this neighborhood.</w:t>
      </w:r>
      <w:r w:rsidR="002E6BEF">
        <w:t xml:space="preserve"> </w:t>
      </w:r>
    </w:p>
    <w:p w14:paraId="00861097" w14:textId="1E8BEA38" w:rsidR="008B2CDA" w:rsidRDefault="000D4001" w:rsidP="008B2CDA">
      <w:pPr>
        <w:pStyle w:val="TableFigure"/>
      </w:pPr>
      <w:r>
        <w:tab/>
        <w:t>A Jackson Heights is basically a place that is a home away from home to many immigrants. This area is so rich in multi culture and blended so perfectly</w:t>
      </w:r>
      <w:r w:rsidR="00A211B6">
        <w:t>. You can see how everyone is welcome here and they are embracing each other culture. There is a street where you will experience all South Asian culture such as India, Pakistan, Bangladesh, Nepal and many more. Another block would Asian culture especially Thailand, Vietnam, Indonesia an</w:t>
      </w:r>
      <w:r w:rsidR="004303B7">
        <w:t xml:space="preserve">d others. Across the street is a huge South American community, where you can possibly find most of the Latin American Cuisine. It’s a true example of melting pot. If you are a person who loves to try out different varieties of food, Jackson heights is a must go. All the </w:t>
      </w:r>
      <w:r w:rsidR="00FA210C">
        <w:t>restaurant serves</w:t>
      </w:r>
      <w:bookmarkStart w:id="0" w:name="_GoBack"/>
      <w:bookmarkEnd w:id="0"/>
      <w:r w:rsidR="004303B7">
        <w:t xml:space="preserve"> authentic food with the ambience, that will give you the experience of there </w:t>
      </w:r>
      <w:r w:rsidR="00F941B6">
        <w:t xml:space="preserve">ethnic background. One of the popular Nepali and Tibetan dish is dumpling and you will find the most amazing dumplings here in Jackson heights. They have an annual event called Momo Crawl, where you </w:t>
      </w:r>
      <w:proofErr w:type="gramStart"/>
      <w:r w:rsidR="00F941B6">
        <w:t>have to</w:t>
      </w:r>
      <w:proofErr w:type="gramEnd"/>
      <w:r w:rsidR="00F941B6">
        <w:t xml:space="preserve"> buy a $10 pass to buy a dumpling for $1 and try out the Momo’s from all the restaurants and vendors. At the end you </w:t>
      </w:r>
      <w:proofErr w:type="gramStart"/>
      <w:r w:rsidR="00F941B6">
        <w:t>have to</w:t>
      </w:r>
      <w:proofErr w:type="gramEnd"/>
      <w:r w:rsidR="00F941B6">
        <w:t xml:space="preserve"> vote which one is the best one and they pick the winner for serving the best dumplings. There is a lot of eateries serving Indian </w:t>
      </w:r>
      <w:r w:rsidR="00356B09">
        <w:t xml:space="preserve">food, you will find a best biryani out here. Some of the </w:t>
      </w:r>
      <w:r w:rsidR="00FA210C">
        <w:t>restaurants</w:t>
      </w:r>
      <w:r w:rsidR="00356B09">
        <w:t xml:space="preserve"> has both Indian, Nepali and </w:t>
      </w:r>
      <w:r w:rsidR="00FA210C">
        <w:t>Tibetan</w:t>
      </w:r>
      <w:r w:rsidR="00356B09">
        <w:t xml:space="preserve"> </w:t>
      </w:r>
      <w:r w:rsidR="00FA210C">
        <w:t>cuisine</w:t>
      </w:r>
      <w:r w:rsidR="00356B09">
        <w:t xml:space="preserve"> in one, so you can experience little bit of everything. They have amazing South American </w:t>
      </w:r>
      <w:r w:rsidR="00FA210C">
        <w:t>food such</w:t>
      </w:r>
      <w:r w:rsidR="00356B09">
        <w:t xml:space="preserve"> as Dominican, </w:t>
      </w:r>
      <w:r w:rsidR="00356B09">
        <w:lastRenderedPageBreak/>
        <w:t xml:space="preserve">Mexican, Columbian and many more. There are restaurant and bar where </w:t>
      </w:r>
      <w:r w:rsidR="008B2CDA">
        <w:t xml:space="preserve">they </w:t>
      </w:r>
      <w:r w:rsidR="00356B09">
        <w:t>pe</w:t>
      </w:r>
      <w:r w:rsidR="008B2CDA">
        <w:t>rform live band to give you an experience of their culture as well as a taste.</w:t>
      </w:r>
    </w:p>
    <w:p w14:paraId="6C8C8536" w14:textId="313EA461" w:rsidR="008B2CDA" w:rsidRDefault="008B2CDA" w:rsidP="00DC72F7">
      <w:pPr>
        <w:pStyle w:val="TableFigure"/>
      </w:pPr>
      <w:r>
        <w:tab/>
        <w:t xml:space="preserve">As we all know New York is the city that never sleep, Jackson heights is one of them. The night life is very happening, most of the restaurants are open until 4 in the morning. There are bars open until mornings, which kind of sounds crazy but it’s one the perks for the party people. As soon as the sun goes down you will see </w:t>
      </w:r>
      <w:r w:rsidR="00A800FC">
        <w:t>a street vendor</w:t>
      </w:r>
      <w:r>
        <w:t xml:space="preserve"> around </w:t>
      </w:r>
      <w:r w:rsidR="00A800FC">
        <w:t xml:space="preserve">Roosevelt Avenue. They have a cart selling Tacos, </w:t>
      </w:r>
      <w:proofErr w:type="spellStart"/>
      <w:r w:rsidR="00A800FC">
        <w:t>elotes</w:t>
      </w:r>
      <w:proofErr w:type="spellEnd"/>
      <w:r w:rsidR="00A800FC">
        <w:t xml:space="preserve">, roast pork, </w:t>
      </w:r>
      <w:proofErr w:type="spellStart"/>
      <w:r w:rsidR="00A800FC">
        <w:t>churoz</w:t>
      </w:r>
      <w:proofErr w:type="spellEnd"/>
      <w:r w:rsidR="00A800FC">
        <w:t xml:space="preserve"> and lot more. There are carts for Himalayan dumpling, Satay (skewers), Halal food and many more. You can experience different kind of cuisine without breaking your bank account.</w:t>
      </w:r>
      <w:r w:rsidR="000C3560">
        <w:t xml:space="preserve"> If you are a person who likes to cook different kind of food, Jackson heights is a place where you need to do your groceries. They are huge on local markets. The famous Indian groceries store named Patel brothers is located right in the center of Jackson heights. There are lots of Asian supermarkets, Spanish </w:t>
      </w:r>
      <w:r w:rsidR="00DC72F7">
        <w:t>supermarkets and mini marts. It is amazing how you will find everything from different parts of the world here.</w:t>
      </w:r>
    </w:p>
    <w:p w14:paraId="4EF5B2B2" w14:textId="6E7B8FCE" w:rsidR="00DC72F7" w:rsidRDefault="00DC72F7" w:rsidP="00DC72F7">
      <w:pPr>
        <w:pStyle w:val="TableFigure"/>
      </w:pPr>
      <w:r>
        <w:tab/>
        <w:t xml:space="preserve">If you want to explore and learn about different culture, Jackson Height is the spot. There are lots of stores selling traditional clothes and jewelry from their own culture around the area. Every religion is respected and welcomed in this community. There are temples for Hindus, Monasteries for Buddhist, </w:t>
      </w:r>
      <w:r w:rsidR="0084013B">
        <w:t xml:space="preserve">Mosque for Muslims, Church for Christians and many other </w:t>
      </w:r>
      <w:proofErr w:type="gramStart"/>
      <w:r w:rsidR="0084013B">
        <w:t>religion</w:t>
      </w:r>
      <w:proofErr w:type="gramEnd"/>
      <w:r w:rsidR="0084013B">
        <w:t xml:space="preserve"> is practice in this community. That’s one of the reasons its consider most diverse place on the earth. They host different kind of festival through out the year including the Queens pride parade. This place is always crowde</w:t>
      </w:r>
      <w:r w:rsidR="00DB12B9">
        <w:t xml:space="preserve">d no matter what time or day or a month it is, there is always something exciting going on and any one can join. </w:t>
      </w:r>
    </w:p>
    <w:p w14:paraId="1548C228" w14:textId="1B6C490C" w:rsidR="00DB12B9" w:rsidRDefault="00DB12B9" w:rsidP="00DC72F7">
      <w:pPr>
        <w:pStyle w:val="TableFigure"/>
      </w:pPr>
      <w:r>
        <w:tab/>
        <w:t>Beside all the culture and diversity</w:t>
      </w:r>
      <w:r w:rsidR="00F7619D">
        <w:t xml:space="preserve">, </w:t>
      </w:r>
      <w:r>
        <w:t>let</w:t>
      </w:r>
      <w:r w:rsidR="00FA210C">
        <w:t xml:space="preserve">’s </w:t>
      </w:r>
      <w:r>
        <w:t xml:space="preserve">talk little bit about a history of this place. The American architect Alfred Mosher Butts, inventor of a famous board game named Scrabble lived </w:t>
      </w:r>
      <w:r>
        <w:lastRenderedPageBreak/>
        <w:t>in Jackson heights. There is a street sigh starting from 34</w:t>
      </w:r>
      <w:r w:rsidRPr="00DB12B9">
        <w:rPr>
          <w:vertAlign w:val="superscript"/>
        </w:rPr>
        <w:t>th</w:t>
      </w:r>
      <w:r>
        <w:t xml:space="preserve"> avenue and 81</w:t>
      </w:r>
      <w:r w:rsidRPr="00DB12B9">
        <w:rPr>
          <w:vertAlign w:val="superscript"/>
        </w:rPr>
        <w:t>st</w:t>
      </w:r>
      <w:r>
        <w:t xml:space="preserve"> street in Jackson heights</w:t>
      </w:r>
      <w:r w:rsidR="00F7619D">
        <w:t xml:space="preserve">, which is design like a game. The neighborhood has a unique urban brick building with the garden included.  They have lot three story family house around the block. </w:t>
      </w:r>
    </w:p>
    <w:p w14:paraId="7102C9A5" w14:textId="4767CE98" w:rsidR="00F7619D" w:rsidRPr="00DC72F7" w:rsidRDefault="00F7619D" w:rsidP="00DC72F7">
      <w:pPr>
        <w:pStyle w:val="TableFigure"/>
      </w:pPr>
      <w:r>
        <w:tab/>
        <w:t xml:space="preserve">It is purely amazing experience to </w:t>
      </w:r>
      <w:r w:rsidR="00BE4F60">
        <w:t>explore Jackson Heights. This place is must visit for a tourist as well as a local. The best part is the food from all these different countries you can explore and taste. No matter what part of a world you are from, this place will give you a home like feeling. We can see how united people despite of their different culture and ethnicity are. They have found a common ground and make this community there home by sharing the culture and welcoming each other.</w:t>
      </w:r>
      <w:r w:rsidR="00FA210C">
        <w:t xml:space="preserve"> If you live in New York, should plan to visit Jackson height this summer and experience the diversity.</w:t>
      </w:r>
    </w:p>
    <w:p w14:paraId="432A5BA0" w14:textId="2608B258" w:rsidR="008B2CDA" w:rsidRDefault="008B2CDA" w:rsidP="00041577">
      <w:pPr>
        <w:pStyle w:val="TableFigure"/>
        <w:ind w:firstLine="720"/>
        <w:rPr>
          <w:rFonts w:ascii="Superior Text" w:hAnsi="Superior Text"/>
          <w:color w:val="2A2A2A"/>
          <w:shd w:val="clear" w:color="auto" w:fill="F5F5F5"/>
        </w:rPr>
      </w:pPr>
    </w:p>
    <w:p w14:paraId="54609A65" w14:textId="77777777" w:rsidR="008B2CDA" w:rsidRDefault="008B2CDA" w:rsidP="00041577">
      <w:pPr>
        <w:pStyle w:val="TableFigure"/>
        <w:ind w:firstLine="720"/>
        <w:rPr>
          <w:rFonts w:ascii="Superior Text" w:hAnsi="Superior Text"/>
          <w:color w:val="2A2A2A"/>
          <w:shd w:val="clear" w:color="auto" w:fill="F5F5F5"/>
        </w:rPr>
      </w:pPr>
    </w:p>
    <w:p w14:paraId="13EE0131" w14:textId="77777777" w:rsidR="008B2CDA" w:rsidRDefault="008B2CDA" w:rsidP="00041577">
      <w:pPr>
        <w:pStyle w:val="TableFigure"/>
        <w:ind w:firstLine="720"/>
        <w:rPr>
          <w:rFonts w:ascii="Superior Text" w:hAnsi="Superior Text"/>
          <w:color w:val="2A2A2A"/>
          <w:shd w:val="clear" w:color="auto" w:fill="F5F5F5"/>
        </w:rPr>
      </w:pPr>
    </w:p>
    <w:p w14:paraId="091E40A1" w14:textId="77777777" w:rsidR="008B2CDA" w:rsidRDefault="008B2CDA" w:rsidP="00041577">
      <w:pPr>
        <w:pStyle w:val="TableFigure"/>
        <w:ind w:firstLine="720"/>
        <w:rPr>
          <w:rFonts w:ascii="Superior Text" w:hAnsi="Superior Text"/>
          <w:color w:val="2A2A2A"/>
          <w:shd w:val="clear" w:color="auto" w:fill="F5F5F5"/>
        </w:rPr>
      </w:pPr>
    </w:p>
    <w:p w14:paraId="2D159A35" w14:textId="77777777" w:rsidR="008B2CDA" w:rsidRDefault="008B2CDA" w:rsidP="00041577">
      <w:pPr>
        <w:pStyle w:val="TableFigure"/>
        <w:ind w:firstLine="720"/>
        <w:rPr>
          <w:rFonts w:ascii="Superior Text" w:hAnsi="Superior Text"/>
          <w:color w:val="2A2A2A"/>
          <w:shd w:val="clear" w:color="auto" w:fill="F5F5F5"/>
        </w:rPr>
      </w:pPr>
    </w:p>
    <w:p w14:paraId="4196EADF" w14:textId="77777777" w:rsidR="008B2CDA" w:rsidRDefault="008B2CDA" w:rsidP="00041577">
      <w:pPr>
        <w:pStyle w:val="TableFigure"/>
        <w:ind w:firstLine="720"/>
        <w:rPr>
          <w:rFonts w:ascii="Superior Text" w:hAnsi="Superior Text"/>
          <w:color w:val="2A2A2A"/>
          <w:shd w:val="clear" w:color="auto" w:fill="F5F5F5"/>
        </w:rPr>
      </w:pPr>
    </w:p>
    <w:p w14:paraId="59BE4615" w14:textId="77777777" w:rsidR="008B2CDA" w:rsidRDefault="008B2CDA" w:rsidP="00041577">
      <w:pPr>
        <w:pStyle w:val="TableFigure"/>
        <w:ind w:firstLine="720"/>
        <w:rPr>
          <w:rFonts w:ascii="Superior Text" w:hAnsi="Superior Text"/>
          <w:color w:val="2A2A2A"/>
          <w:shd w:val="clear" w:color="auto" w:fill="F5F5F5"/>
        </w:rPr>
      </w:pPr>
    </w:p>
    <w:p w14:paraId="79EF855B" w14:textId="77777777" w:rsidR="008B2CDA" w:rsidRDefault="008B2CDA" w:rsidP="00041577">
      <w:pPr>
        <w:pStyle w:val="TableFigure"/>
        <w:ind w:firstLine="720"/>
        <w:rPr>
          <w:rFonts w:ascii="Superior Text" w:hAnsi="Superior Text"/>
          <w:color w:val="2A2A2A"/>
          <w:shd w:val="clear" w:color="auto" w:fill="F5F5F5"/>
        </w:rPr>
      </w:pPr>
    </w:p>
    <w:p w14:paraId="3695304F" w14:textId="77777777" w:rsidR="008B2CDA" w:rsidRDefault="008B2CDA" w:rsidP="00041577">
      <w:pPr>
        <w:pStyle w:val="TableFigure"/>
        <w:ind w:firstLine="720"/>
        <w:rPr>
          <w:rFonts w:ascii="Superior Text" w:hAnsi="Superior Text"/>
          <w:color w:val="2A2A2A"/>
          <w:shd w:val="clear" w:color="auto" w:fill="F5F5F5"/>
        </w:rPr>
      </w:pPr>
    </w:p>
    <w:p w14:paraId="6D2DDB68" w14:textId="77777777" w:rsidR="008B2CDA" w:rsidRDefault="008B2CDA" w:rsidP="00041577">
      <w:pPr>
        <w:pStyle w:val="TableFigure"/>
        <w:ind w:firstLine="720"/>
        <w:rPr>
          <w:rFonts w:ascii="Superior Text" w:hAnsi="Superior Text"/>
          <w:color w:val="2A2A2A"/>
          <w:shd w:val="clear" w:color="auto" w:fill="F5F5F5"/>
        </w:rPr>
      </w:pPr>
    </w:p>
    <w:p w14:paraId="27915544" w14:textId="77777777" w:rsidR="008B2CDA" w:rsidRDefault="008B2CDA" w:rsidP="00041577">
      <w:pPr>
        <w:pStyle w:val="TableFigure"/>
        <w:ind w:firstLine="720"/>
        <w:rPr>
          <w:rFonts w:ascii="Superior Text" w:hAnsi="Superior Text"/>
          <w:color w:val="2A2A2A"/>
          <w:shd w:val="clear" w:color="auto" w:fill="F5F5F5"/>
        </w:rPr>
      </w:pPr>
    </w:p>
    <w:p w14:paraId="2415B979" w14:textId="03513A77" w:rsidR="008B2CDA" w:rsidRDefault="008B2CDA" w:rsidP="00A800FC">
      <w:pPr>
        <w:pStyle w:val="TableFigure"/>
        <w:rPr>
          <w:rFonts w:ascii="Superior Text" w:hAnsi="Superior Text"/>
          <w:color w:val="2A2A2A"/>
          <w:shd w:val="clear" w:color="auto" w:fill="F5F5F5"/>
        </w:rPr>
      </w:pPr>
    </w:p>
    <w:p w14:paraId="737A3D7A" w14:textId="77777777" w:rsidR="008B2CDA" w:rsidRDefault="008B2CDA" w:rsidP="00041577">
      <w:pPr>
        <w:pStyle w:val="TableFigure"/>
        <w:ind w:firstLine="720"/>
        <w:rPr>
          <w:rFonts w:ascii="Superior Text" w:hAnsi="Superior Text"/>
          <w:color w:val="2A2A2A"/>
          <w:shd w:val="clear" w:color="auto" w:fill="F5F5F5"/>
        </w:rPr>
      </w:pPr>
    </w:p>
    <w:p w14:paraId="4934C20C" w14:textId="2D2F202C" w:rsidR="00EF5998" w:rsidRPr="00041577" w:rsidRDefault="00EF5998" w:rsidP="00BE4F60">
      <w:pPr>
        <w:pStyle w:val="TableFigure"/>
      </w:pPr>
    </w:p>
    <w:sectPr w:rsidR="00EF5998" w:rsidRPr="00041577">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6878" w14:textId="77777777" w:rsidR="00E4546E" w:rsidRDefault="00E4546E">
      <w:pPr>
        <w:spacing w:line="240" w:lineRule="auto"/>
      </w:pPr>
      <w:r>
        <w:separator/>
      </w:r>
    </w:p>
    <w:p w14:paraId="31A97DD0" w14:textId="77777777" w:rsidR="00E4546E" w:rsidRDefault="00E4546E"/>
  </w:endnote>
  <w:endnote w:type="continuationSeparator" w:id="0">
    <w:p w14:paraId="65FA8E2A" w14:textId="77777777" w:rsidR="00E4546E" w:rsidRDefault="00E4546E">
      <w:pPr>
        <w:spacing w:line="240" w:lineRule="auto"/>
      </w:pPr>
      <w:r>
        <w:continuationSeparator/>
      </w:r>
    </w:p>
    <w:p w14:paraId="582CD133" w14:textId="77777777" w:rsidR="00E4546E" w:rsidRDefault="00E45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uperior T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270B" w14:textId="77777777" w:rsidR="00E4546E" w:rsidRDefault="00E4546E">
      <w:pPr>
        <w:spacing w:line="240" w:lineRule="auto"/>
      </w:pPr>
      <w:r>
        <w:separator/>
      </w:r>
    </w:p>
    <w:p w14:paraId="425D9E8C" w14:textId="77777777" w:rsidR="00E4546E" w:rsidRDefault="00E4546E"/>
  </w:footnote>
  <w:footnote w:type="continuationSeparator" w:id="0">
    <w:p w14:paraId="170DD6D5" w14:textId="77777777" w:rsidR="00E4546E" w:rsidRDefault="00E4546E">
      <w:pPr>
        <w:spacing w:line="240" w:lineRule="auto"/>
      </w:pPr>
      <w:r>
        <w:continuationSeparator/>
      </w:r>
    </w:p>
    <w:p w14:paraId="08F76088" w14:textId="77777777" w:rsidR="00E4546E" w:rsidRDefault="00E45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1295" w14:textId="77777777" w:rsidR="00F7619D" w:rsidRDefault="00F7619D">
    <w:pPr>
      <w:pStyle w:val="Header"/>
      <w:rPr>
        <w:rStyle w:val="Strong"/>
      </w:rPr>
    </w:pPr>
  </w:p>
  <w:p w14:paraId="34D5A4F0" w14:textId="356A814C" w:rsidR="00E81978" w:rsidRDefault="00E4546E">
    <w:pPr>
      <w:pStyle w:val="Header"/>
    </w:pPr>
    <w:sdt>
      <w:sdtPr>
        <w:rPr>
          <w:rStyle w:val="Strong"/>
        </w:rPr>
        <w:alias w:val="Running head"/>
        <w:tag w:val=""/>
        <w:id w:val="12739865"/>
        <w:placeholder>
          <w:docPart w:val="A7888DD198984F82A876F53AB3505B3F"/>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7017" w14:textId="77777777" w:rsidR="00E81978" w:rsidRDefault="005D3A03">
    <w:pPr>
      <w:pStyle w:val="Header"/>
      <w:rPr>
        <w:rStyle w:val="Strong"/>
      </w:rPr>
    </w:pPr>
    <w:r>
      <w:t xml:space="preserve">Running head: </w:t>
    </w:r>
    <w:sdt>
      <w:sdtPr>
        <w:rPr>
          <w:rStyle w:val="Strong"/>
        </w:rPr>
        <w:alias w:val="Running head"/>
        <w:tag w:val=""/>
        <w:id w:val="-696842620"/>
        <w:placeholder>
          <w:docPart w:val="237C8769ACEF4AD3808115B36D2A07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C9"/>
    <w:rsid w:val="00041577"/>
    <w:rsid w:val="000C3560"/>
    <w:rsid w:val="000D3F41"/>
    <w:rsid w:val="000D4001"/>
    <w:rsid w:val="00134522"/>
    <w:rsid w:val="002E6BEF"/>
    <w:rsid w:val="00355DCA"/>
    <w:rsid w:val="00356B09"/>
    <w:rsid w:val="004303B7"/>
    <w:rsid w:val="00551A02"/>
    <w:rsid w:val="005534FA"/>
    <w:rsid w:val="005D3A03"/>
    <w:rsid w:val="006018ED"/>
    <w:rsid w:val="00626113"/>
    <w:rsid w:val="008002C0"/>
    <w:rsid w:val="0084013B"/>
    <w:rsid w:val="008B2CDA"/>
    <w:rsid w:val="008B7DC9"/>
    <w:rsid w:val="008C5323"/>
    <w:rsid w:val="00956346"/>
    <w:rsid w:val="009A6A3B"/>
    <w:rsid w:val="00A211B6"/>
    <w:rsid w:val="00A800FC"/>
    <w:rsid w:val="00A919BD"/>
    <w:rsid w:val="00B018A1"/>
    <w:rsid w:val="00B573F0"/>
    <w:rsid w:val="00B823AA"/>
    <w:rsid w:val="00BA45DB"/>
    <w:rsid w:val="00BE4F60"/>
    <w:rsid w:val="00BF4184"/>
    <w:rsid w:val="00C0601E"/>
    <w:rsid w:val="00C31D30"/>
    <w:rsid w:val="00CD6E39"/>
    <w:rsid w:val="00CF6E91"/>
    <w:rsid w:val="00D85B68"/>
    <w:rsid w:val="00DB12B9"/>
    <w:rsid w:val="00DC72F7"/>
    <w:rsid w:val="00E4546E"/>
    <w:rsid w:val="00E6004D"/>
    <w:rsid w:val="00E81978"/>
    <w:rsid w:val="00EF5998"/>
    <w:rsid w:val="00F379B7"/>
    <w:rsid w:val="00F47356"/>
    <w:rsid w:val="00F525FA"/>
    <w:rsid w:val="00F7619D"/>
    <w:rsid w:val="00F941B6"/>
    <w:rsid w:val="00FA210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4CAF"/>
  <w15:chartTrackingRefBased/>
  <w15:docId w15:val="{1ACA5D36-FDCB-43A5-AFB8-FF9A1225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B0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bu%20Tanduka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F74EDE9AB4835AD56F4C0D1977898"/>
        <w:category>
          <w:name w:val="General"/>
          <w:gallery w:val="placeholder"/>
        </w:category>
        <w:types>
          <w:type w:val="bbPlcHdr"/>
        </w:types>
        <w:behaviors>
          <w:behavior w:val="content"/>
        </w:behaviors>
        <w:guid w:val="{98B4DCE6-3136-427E-83E3-78086CF70AD3}"/>
      </w:docPartPr>
      <w:docPartBody>
        <w:p w:rsidR="00000000" w:rsidRDefault="00613EDF">
          <w:pPr>
            <w:pStyle w:val="3F8F74EDE9AB4835AD56F4C0D1977898"/>
          </w:pPr>
          <w:r>
            <w:t>[Title Here, up to 12 Words, on One to Two Lines]</w:t>
          </w:r>
        </w:p>
      </w:docPartBody>
    </w:docPart>
    <w:docPart>
      <w:docPartPr>
        <w:name w:val="A7888DD198984F82A876F53AB3505B3F"/>
        <w:category>
          <w:name w:val="General"/>
          <w:gallery w:val="placeholder"/>
        </w:category>
        <w:types>
          <w:type w:val="bbPlcHdr"/>
        </w:types>
        <w:behaviors>
          <w:behavior w:val="content"/>
        </w:behaviors>
        <w:guid w:val="{903E4FE7-7CE1-4C37-84C6-B443609AD676}"/>
      </w:docPartPr>
      <w:docPartBody>
        <w:p w:rsidR="00000000" w:rsidRDefault="00613EDF">
          <w:pPr>
            <w:pStyle w:val="A7888DD198984F82A876F53AB3505B3F"/>
          </w:pPr>
          <w:r w:rsidRPr="005D3A03">
            <w:t>Figures title:</w:t>
          </w:r>
        </w:p>
      </w:docPartBody>
    </w:docPart>
    <w:docPart>
      <w:docPartPr>
        <w:name w:val="237C8769ACEF4AD3808115B36D2A0715"/>
        <w:category>
          <w:name w:val="General"/>
          <w:gallery w:val="placeholder"/>
        </w:category>
        <w:types>
          <w:type w:val="bbPlcHdr"/>
        </w:types>
        <w:behaviors>
          <w:behavior w:val="content"/>
        </w:behaviors>
        <w:guid w:val="{2C82BF5F-469E-41E5-A561-74E9A2B030E8}"/>
      </w:docPartPr>
      <w:docPartBody>
        <w:p w:rsidR="00000000" w:rsidRDefault="00613EDF">
          <w:pPr>
            <w:pStyle w:val="237C8769ACEF4AD3808115B36D2A0715"/>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uperior Tex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F"/>
    <w:rsid w:val="0061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F74EDE9AB4835AD56F4C0D1977898">
    <w:name w:val="3F8F74EDE9AB4835AD56F4C0D1977898"/>
  </w:style>
  <w:style w:type="paragraph" w:customStyle="1" w:styleId="B8C254DA22BC4CB89E69499659B117A0">
    <w:name w:val="B8C254DA22BC4CB89E69499659B117A0"/>
  </w:style>
  <w:style w:type="paragraph" w:customStyle="1" w:styleId="1534B263F8BB4F77A909536DF427FF15">
    <w:name w:val="1534B263F8BB4F77A909536DF427FF15"/>
  </w:style>
  <w:style w:type="paragraph" w:customStyle="1" w:styleId="72D03BB45B884012AC92301292F89954">
    <w:name w:val="72D03BB45B884012AC92301292F89954"/>
  </w:style>
  <w:style w:type="paragraph" w:customStyle="1" w:styleId="6DEDFB252EDD43E4892616255204C88F">
    <w:name w:val="6DEDFB252EDD43E4892616255204C88F"/>
  </w:style>
  <w:style w:type="paragraph" w:customStyle="1" w:styleId="FF12E7093E99470C972ECD495657F68E">
    <w:name w:val="FF12E7093E99470C972ECD495657F68E"/>
  </w:style>
  <w:style w:type="character" w:styleId="Emphasis">
    <w:name w:val="Emphasis"/>
    <w:basedOn w:val="DefaultParagraphFont"/>
    <w:uiPriority w:val="4"/>
    <w:unhideWhenUsed/>
    <w:qFormat/>
    <w:rPr>
      <w:i/>
      <w:iCs/>
    </w:rPr>
  </w:style>
  <w:style w:type="paragraph" w:customStyle="1" w:styleId="EC1B8934D084477397E6A810E2405C45">
    <w:name w:val="EC1B8934D084477397E6A810E2405C45"/>
  </w:style>
  <w:style w:type="paragraph" w:customStyle="1" w:styleId="73548704C9924F7D9702BACB02460CCD">
    <w:name w:val="73548704C9924F7D9702BACB02460CCD"/>
  </w:style>
  <w:style w:type="paragraph" w:customStyle="1" w:styleId="2A6A4B73080F42F5A63C5ED8910F3390">
    <w:name w:val="2A6A4B73080F42F5A63C5ED8910F3390"/>
  </w:style>
  <w:style w:type="paragraph" w:customStyle="1" w:styleId="98D63C989FDA40DE8E912A7C31B6CD20">
    <w:name w:val="98D63C989FDA40DE8E912A7C31B6CD20"/>
  </w:style>
  <w:style w:type="paragraph" w:customStyle="1" w:styleId="A6BB6374C21B440EB74E43FD512E32CA">
    <w:name w:val="A6BB6374C21B440EB74E43FD512E32CA"/>
  </w:style>
  <w:style w:type="paragraph" w:customStyle="1" w:styleId="46B1EF3CA4114693919A307EF574DEC6">
    <w:name w:val="46B1EF3CA4114693919A307EF574DEC6"/>
  </w:style>
  <w:style w:type="paragraph" w:customStyle="1" w:styleId="45FDA92FD98741DB8DE44E12F2346FDC">
    <w:name w:val="45FDA92FD98741DB8DE44E12F2346FDC"/>
  </w:style>
  <w:style w:type="paragraph" w:customStyle="1" w:styleId="8EDF9BD1229F4B4A8CDCAD8989644838">
    <w:name w:val="8EDF9BD1229F4B4A8CDCAD8989644838"/>
  </w:style>
  <w:style w:type="paragraph" w:customStyle="1" w:styleId="33BF52341A7C466799807BDDF5CCE87F">
    <w:name w:val="33BF52341A7C466799807BDDF5CCE87F"/>
  </w:style>
  <w:style w:type="paragraph" w:customStyle="1" w:styleId="0CCF9C02466846FF86D7548B8415EF95">
    <w:name w:val="0CCF9C02466846FF86D7548B8415EF95"/>
  </w:style>
  <w:style w:type="paragraph" w:customStyle="1" w:styleId="D6B16E8E5A9F4E4FA9CF67626307AB47">
    <w:name w:val="D6B16E8E5A9F4E4FA9CF67626307AB47"/>
  </w:style>
  <w:style w:type="paragraph" w:customStyle="1" w:styleId="7FEF6E4E5E734C289C907D053D4C9AC2">
    <w:name w:val="7FEF6E4E5E734C289C907D053D4C9AC2"/>
  </w:style>
  <w:style w:type="paragraph" w:customStyle="1" w:styleId="D1F1537A366E4F85B444C71FFF51EAD4">
    <w:name w:val="D1F1537A366E4F85B444C71FFF51EAD4"/>
  </w:style>
  <w:style w:type="paragraph" w:customStyle="1" w:styleId="43EA7D972FB04E73A5676A72DCEF1D62">
    <w:name w:val="43EA7D972FB04E73A5676A72DCEF1D62"/>
  </w:style>
  <w:style w:type="paragraph" w:customStyle="1" w:styleId="D1AAF027FB19483B9A75A2496766969B">
    <w:name w:val="D1AAF027FB19483B9A75A2496766969B"/>
  </w:style>
  <w:style w:type="paragraph" w:customStyle="1" w:styleId="1C8A74D4E04A46708D0A6427D2FB8C15">
    <w:name w:val="1C8A74D4E04A46708D0A6427D2FB8C15"/>
  </w:style>
  <w:style w:type="paragraph" w:customStyle="1" w:styleId="3D17368C5B5A49D08B6B55309A30C9D9">
    <w:name w:val="3D17368C5B5A49D08B6B55309A30C9D9"/>
  </w:style>
  <w:style w:type="paragraph" w:customStyle="1" w:styleId="95FD6E3044A4460BA817D8D1E545D0CC">
    <w:name w:val="95FD6E3044A4460BA817D8D1E545D0CC"/>
  </w:style>
  <w:style w:type="paragraph" w:customStyle="1" w:styleId="87CF112136EC44B4A72F302201194019">
    <w:name w:val="87CF112136EC44B4A72F302201194019"/>
  </w:style>
  <w:style w:type="paragraph" w:customStyle="1" w:styleId="65390525803F4F00B4346A32C846C4A0">
    <w:name w:val="65390525803F4F00B4346A32C846C4A0"/>
  </w:style>
  <w:style w:type="paragraph" w:customStyle="1" w:styleId="34EFB2564FD1489481B7CB8DEC1A1C61">
    <w:name w:val="34EFB2564FD1489481B7CB8DEC1A1C61"/>
  </w:style>
  <w:style w:type="paragraph" w:customStyle="1" w:styleId="492A41001230421A94C42E1BCF4F123D">
    <w:name w:val="492A41001230421A94C42E1BCF4F123D"/>
  </w:style>
  <w:style w:type="paragraph" w:customStyle="1" w:styleId="20B37AEF0CCA43DB8F8EA354A2E2143A">
    <w:name w:val="20B37AEF0CCA43DB8F8EA354A2E2143A"/>
  </w:style>
  <w:style w:type="paragraph" w:customStyle="1" w:styleId="8B15690C6377418E95DC65C1319CA2FD">
    <w:name w:val="8B15690C6377418E95DC65C1319CA2FD"/>
  </w:style>
  <w:style w:type="paragraph" w:customStyle="1" w:styleId="B19EF83D25384C8DABC7B340E0E43EFC">
    <w:name w:val="B19EF83D25384C8DABC7B340E0E43EFC"/>
  </w:style>
  <w:style w:type="paragraph" w:customStyle="1" w:styleId="325CD07D867746F5AA4D3C76C3A7C55E">
    <w:name w:val="325CD07D867746F5AA4D3C76C3A7C55E"/>
  </w:style>
  <w:style w:type="paragraph" w:customStyle="1" w:styleId="93C51D4EE9EC4BD59D9FDA206C7F4241">
    <w:name w:val="93C51D4EE9EC4BD59D9FDA206C7F4241"/>
  </w:style>
  <w:style w:type="paragraph" w:customStyle="1" w:styleId="44F53F1958364BE7815953E4F126A989">
    <w:name w:val="44F53F1958364BE7815953E4F126A989"/>
  </w:style>
  <w:style w:type="paragraph" w:customStyle="1" w:styleId="06AFB14FF76946E0800407188DB7DB11">
    <w:name w:val="06AFB14FF76946E0800407188DB7DB11"/>
  </w:style>
  <w:style w:type="paragraph" w:customStyle="1" w:styleId="13C9313676CF47899167D67664B27E8F">
    <w:name w:val="13C9313676CF47899167D67664B27E8F"/>
  </w:style>
  <w:style w:type="paragraph" w:customStyle="1" w:styleId="EFDE040D542D48D3A3BEB9FC0341D7B6">
    <w:name w:val="EFDE040D542D48D3A3BEB9FC0341D7B6"/>
  </w:style>
  <w:style w:type="paragraph" w:customStyle="1" w:styleId="629F0DB63E8A4924A616E7114F7859DE">
    <w:name w:val="629F0DB63E8A4924A616E7114F7859DE"/>
  </w:style>
  <w:style w:type="paragraph" w:customStyle="1" w:styleId="893BF3D824884C4C926FCBDFEAAD11AA">
    <w:name w:val="893BF3D824884C4C926FCBDFEAAD11AA"/>
  </w:style>
  <w:style w:type="paragraph" w:customStyle="1" w:styleId="CC6C05158C554BE183A6A2551E0B30E4">
    <w:name w:val="CC6C05158C554BE183A6A2551E0B30E4"/>
  </w:style>
  <w:style w:type="paragraph" w:customStyle="1" w:styleId="C152A6A2A7D0427FACA734565BC7C08F">
    <w:name w:val="C152A6A2A7D0427FACA734565BC7C08F"/>
  </w:style>
  <w:style w:type="paragraph" w:customStyle="1" w:styleId="67AED13020E94F699DAB333622E01E98">
    <w:name w:val="67AED13020E94F699DAB333622E01E98"/>
  </w:style>
  <w:style w:type="paragraph" w:customStyle="1" w:styleId="284A868EB8574C2CBBE9E56DBEEFE887">
    <w:name w:val="284A868EB8574C2CBBE9E56DBEEFE887"/>
  </w:style>
  <w:style w:type="paragraph" w:customStyle="1" w:styleId="6DC2635CD94B45F990F196983BCA6C9E">
    <w:name w:val="6DC2635CD94B45F990F196983BCA6C9E"/>
  </w:style>
  <w:style w:type="paragraph" w:customStyle="1" w:styleId="CF265E038C73400BA602570A37BB7D5A">
    <w:name w:val="CF265E038C73400BA602570A37BB7D5A"/>
  </w:style>
  <w:style w:type="paragraph" w:customStyle="1" w:styleId="25EEF27729344CF9A6E91D21B65D8A45">
    <w:name w:val="25EEF27729344CF9A6E91D21B65D8A45"/>
  </w:style>
  <w:style w:type="paragraph" w:customStyle="1" w:styleId="DAB6714EF6F34DB8A7BB687C9B13D3F8">
    <w:name w:val="DAB6714EF6F34DB8A7BB687C9B13D3F8"/>
  </w:style>
  <w:style w:type="paragraph" w:customStyle="1" w:styleId="8A0A71C10D644F5BB6C0ED66FDE3C814">
    <w:name w:val="8A0A71C10D644F5BB6C0ED66FDE3C814"/>
  </w:style>
  <w:style w:type="paragraph" w:customStyle="1" w:styleId="0938CDEE7151402397F0940A89CA4C9C">
    <w:name w:val="0938CDEE7151402397F0940A89CA4C9C"/>
  </w:style>
  <w:style w:type="paragraph" w:customStyle="1" w:styleId="C446C0BB6C6643A3AA10EF51E29EE9FC">
    <w:name w:val="C446C0BB6C6643A3AA10EF51E29EE9FC"/>
  </w:style>
  <w:style w:type="paragraph" w:customStyle="1" w:styleId="22FB49D16E22434194255ECE82D9AC42">
    <w:name w:val="22FB49D16E22434194255ECE82D9AC42"/>
  </w:style>
  <w:style w:type="paragraph" w:customStyle="1" w:styleId="154B2DDA0AAE43A1B90EC85BED267283">
    <w:name w:val="154B2DDA0AAE43A1B90EC85BED267283"/>
  </w:style>
  <w:style w:type="paragraph" w:customStyle="1" w:styleId="7D7F9B4257C5492886F19F251A7E9FD3">
    <w:name w:val="7D7F9B4257C5492886F19F251A7E9FD3"/>
  </w:style>
  <w:style w:type="paragraph" w:customStyle="1" w:styleId="542843D0465E487184983D2F4843640B">
    <w:name w:val="542843D0465E487184983D2F4843640B"/>
  </w:style>
  <w:style w:type="paragraph" w:customStyle="1" w:styleId="0ECA5A7C0F96493BBE89D89E791F3A9D">
    <w:name w:val="0ECA5A7C0F96493BBE89D89E791F3A9D"/>
  </w:style>
  <w:style w:type="paragraph" w:customStyle="1" w:styleId="9CE4864A8DAC4F1C8E1C31B42148152C">
    <w:name w:val="9CE4864A8DAC4F1C8E1C31B42148152C"/>
  </w:style>
  <w:style w:type="paragraph" w:customStyle="1" w:styleId="F74CD07B40B44F678A6927CAB291026D">
    <w:name w:val="F74CD07B40B44F678A6927CAB291026D"/>
  </w:style>
  <w:style w:type="paragraph" w:customStyle="1" w:styleId="6CA3B56A9E16439594309203F5D9EDBF">
    <w:name w:val="6CA3B56A9E16439594309203F5D9EDBF"/>
  </w:style>
  <w:style w:type="paragraph" w:customStyle="1" w:styleId="8FD8F14CF791454EBA3BC4124BD465A7">
    <w:name w:val="8FD8F14CF791454EBA3BC4124BD465A7"/>
  </w:style>
  <w:style w:type="paragraph" w:customStyle="1" w:styleId="E224BFDE53464B0797EC32AC375D564B">
    <w:name w:val="E224BFDE53464B0797EC32AC375D564B"/>
  </w:style>
  <w:style w:type="paragraph" w:customStyle="1" w:styleId="FD502C28FA964C688F5D386FBFE37E6E">
    <w:name w:val="FD502C28FA964C688F5D386FBFE37E6E"/>
  </w:style>
  <w:style w:type="paragraph" w:customStyle="1" w:styleId="A7888DD198984F82A876F53AB3505B3F">
    <w:name w:val="A7888DD198984F82A876F53AB3505B3F"/>
  </w:style>
  <w:style w:type="paragraph" w:customStyle="1" w:styleId="237C8769ACEF4AD3808115B36D2A0715">
    <w:name w:val="237C8769ACEF4AD3808115B36D2A0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A1DC8909-B5B9-420B-B568-8BA56D60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1326</TotalTime>
  <Pages>5</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Hours in Jackson height, Roosevelt, Queens</dc:title>
  <dc:subject/>
  <dc:creator>Sabbu Tandukar</dc:creator>
  <cp:keywords/>
  <dc:description/>
  <cp:lastModifiedBy>tandukar1@gmail.com</cp:lastModifiedBy>
  <cp:revision>1</cp:revision>
  <dcterms:created xsi:type="dcterms:W3CDTF">2018-05-22T18:56:00Z</dcterms:created>
  <dcterms:modified xsi:type="dcterms:W3CDTF">2018-05-23T17:48:00Z</dcterms:modified>
</cp:coreProperties>
</file>