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1" w:rsidRDefault="002C7086" w:rsidP="002C7086">
      <w:pPr>
        <w:pStyle w:val="Heading1"/>
      </w:pPr>
      <w:r>
        <w:t>Knot List</w:t>
      </w:r>
    </w:p>
    <w:p w:rsidR="002C7086" w:rsidRDefault="002C7086" w:rsidP="002C7086">
      <w:pPr>
        <w:pStyle w:val="Checklist"/>
      </w:pPr>
      <w:r>
        <w:t>Bowline</w:t>
      </w:r>
    </w:p>
    <w:p w:rsidR="002C7086" w:rsidRDefault="002C7086" w:rsidP="002C7086">
      <w:pPr>
        <w:pStyle w:val="Checklist"/>
      </w:pPr>
      <w:r>
        <w:t>Clove Hitch</w:t>
      </w:r>
    </w:p>
    <w:p w:rsidR="002C7086" w:rsidRDefault="002C7086" w:rsidP="002C7086">
      <w:pPr>
        <w:pStyle w:val="Checklist"/>
      </w:pPr>
      <w:r>
        <w:t>Figure Eight</w:t>
      </w:r>
    </w:p>
    <w:p w:rsidR="002C7086" w:rsidRDefault="002C7086" w:rsidP="002C7086">
      <w:pPr>
        <w:pStyle w:val="Checklist"/>
        <w:numPr>
          <w:ilvl w:val="1"/>
          <w:numId w:val="2"/>
        </w:numPr>
      </w:pPr>
      <w:r>
        <w:t>Follow-through</w:t>
      </w:r>
    </w:p>
    <w:p w:rsidR="002C7086" w:rsidRDefault="002C7086" w:rsidP="002C7086">
      <w:pPr>
        <w:pStyle w:val="Checklist"/>
        <w:numPr>
          <w:ilvl w:val="1"/>
          <w:numId w:val="2"/>
        </w:numPr>
      </w:pPr>
      <w:r>
        <w:t>On a Bight</w:t>
      </w:r>
    </w:p>
    <w:p w:rsidR="002C7086" w:rsidRDefault="002C7086" w:rsidP="002C7086">
      <w:pPr>
        <w:pStyle w:val="Checklist"/>
      </w:pPr>
      <w:r>
        <w:t>Trucker’s Hitch</w:t>
      </w:r>
    </w:p>
    <w:p w:rsidR="002C7086" w:rsidRDefault="002C7086" w:rsidP="002C7086">
      <w:pPr>
        <w:pStyle w:val="Checklist"/>
      </w:pPr>
      <w:r>
        <w:t>Lark’s Head</w:t>
      </w:r>
    </w:p>
    <w:p w:rsidR="002C7086" w:rsidRDefault="002C7086" w:rsidP="002C7086">
      <w:pPr>
        <w:pStyle w:val="Checklist"/>
        <w:numPr>
          <w:ilvl w:val="1"/>
          <w:numId w:val="2"/>
        </w:numPr>
      </w:pPr>
      <w:r>
        <w:t>With a twist</w:t>
      </w:r>
    </w:p>
    <w:p w:rsidR="002C7086" w:rsidRDefault="002C7086" w:rsidP="002C7086">
      <w:pPr>
        <w:pStyle w:val="Checklist"/>
      </w:pPr>
      <w:r>
        <w:t>Double-Fisherman’s Knot</w:t>
      </w:r>
    </w:p>
    <w:p w:rsidR="002C7086" w:rsidRDefault="002C7086" w:rsidP="002C7086">
      <w:pPr>
        <w:pStyle w:val="Checklist"/>
      </w:pPr>
      <w:r>
        <w:t>Square Knot</w:t>
      </w:r>
    </w:p>
    <w:p w:rsidR="002C7086" w:rsidRDefault="002C7086" w:rsidP="002C7086">
      <w:pPr>
        <w:pStyle w:val="Checklist"/>
      </w:pPr>
      <w:r>
        <w:t>Sheet Bend</w:t>
      </w:r>
    </w:p>
    <w:p w:rsidR="002C7086" w:rsidRDefault="002C7086" w:rsidP="002C7086">
      <w:pPr>
        <w:pStyle w:val="Checklist"/>
      </w:pPr>
      <w:r>
        <w:t>Butterfly</w:t>
      </w:r>
    </w:p>
    <w:p w:rsidR="002C7086" w:rsidRDefault="002C7086" w:rsidP="002C7086">
      <w:pPr>
        <w:pStyle w:val="Checklist"/>
      </w:pPr>
      <w:r>
        <w:t>Prusik</w:t>
      </w:r>
    </w:p>
    <w:p w:rsidR="002C7086" w:rsidRDefault="002C7086" w:rsidP="002C7086">
      <w:pPr>
        <w:pStyle w:val="Checklist"/>
      </w:pPr>
      <w:r>
        <w:t>Cleat Hitch</w:t>
      </w:r>
    </w:p>
    <w:p w:rsidR="00A94047" w:rsidRDefault="00A94047" w:rsidP="00A94047">
      <w:pPr>
        <w:pStyle w:val="Checklist"/>
        <w:numPr>
          <w:ilvl w:val="0"/>
          <w:numId w:val="0"/>
        </w:numPr>
      </w:pPr>
    </w:p>
    <w:p w:rsidR="00A94047" w:rsidRDefault="00A94047" w:rsidP="00A94047">
      <w:pPr>
        <w:pStyle w:val="Checklist"/>
        <w:numPr>
          <w:ilvl w:val="0"/>
          <w:numId w:val="0"/>
        </w:numPr>
      </w:pPr>
      <w:r>
        <w:t>For your reference:</w:t>
      </w:r>
    </w:p>
    <w:p w:rsidR="00A94047" w:rsidRDefault="00A94047" w:rsidP="00A94047">
      <w:pPr>
        <w:pStyle w:val="Checklist"/>
        <w:numPr>
          <w:ilvl w:val="0"/>
          <w:numId w:val="0"/>
        </w:numPr>
      </w:pPr>
      <w:hyperlink r:id="rId8" w:history="1">
        <w:r w:rsidRPr="0026278C">
          <w:rPr>
            <w:rStyle w:val="Hyperlink"/>
          </w:rPr>
          <w:t>http://www.animatedknots.com/</w:t>
        </w:r>
      </w:hyperlink>
    </w:p>
    <w:p w:rsidR="00A94047" w:rsidRDefault="00A94047" w:rsidP="00A94047">
      <w:pPr>
        <w:pStyle w:val="Checklist"/>
        <w:numPr>
          <w:ilvl w:val="0"/>
          <w:numId w:val="0"/>
        </w:numPr>
      </w:pPr>
      <w:r>
        <w:t>Backstage Handbook, pp87-98</w:t>
      </w:r>
    </w:p>
    <w:p w:rsidR="00A94047" w:rsidRPr="002C7086" w:rsidRDefault="00A94047" w:rsidP="00A94047">
      <w:pPr>
        <w:pStyle w:val="Checklist"/>
        <w:numPr>
          <w:ilvl w:val="0"/>
          <w:numId w:val="0"/>
        </w:numPr>
      </w:pPr>
      <w:bookmarkStart w:id="0" w:name="_GoBack"/>
      <w:bookmarkEnd w:id="0"/>
    </w:p>
    <w:p w:rsidR="007255D1" w:rsidRDefault="007255D1" w:rsidP="007255D1"/>
    <w:p w:rsidR="00404E13" w:rsidRPr="007255D1" w:rsidRDefault="007255D1" w:rsidP="007255D1">
      <w:pPr>
        <w:tabs>
          <w:tab w:val="left" w:pos="4030"/>
        </w:tabs>
      </w:pPr>
      <w:r>
        <w:tab/>
      </w:r>
    </w:p>
    <w:sectPr w:rsidR="00404E13" w:rsidRPr="007255D1" w:rsidSect="000F4B6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1F" w:rsidRDefault="00F4111F" w:rsidP="0043197F">
      <w:pPr>
        <w:spacing w:after="0" w:line="240" w:lineRule="auto"/>
      </w:pPr>
      <w:r>
        <w:separator/>
      </w:r>
    </w:p>
  </w:endnote>
  <w:endnote w:type="continuationSeparator" w:id="0">
    <w:p w:rsidR="00F4111F" w:rsidRDefault="00F4111F" w:rsidP="0043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20" w:rsidRDefault="00276D20" w:rsidP="00CC4281">
    <w:pPr>
      <w:pStyle w:val="Footer"/>
      <w:jc w:val="center"/>
    </w:pPr>
    <w:r>
      <w:t>McCullough</w:t>
    </w:r>
  </w:p>
  <w:p w:rsidR="00CC4281" w:rsidRDefault="00F4111F" w:rsidP="00CC4281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A94047">
      <w:rPr>
        <w:noProof/>
      </w:rPr>
      <w:t>1</w:t>
    </w:r>
    <w:r>
      <w:rPr>
        <w:noProof/>
      </w:rPr>
      <w:fldChar w:fldCharType="end"/>
    </w:r>
    <w:r w:rsidR="00CC4281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A9404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1F" w:rsidRDefault="00F4111F" w:rsidP="0043197F">
      <w:pPr>
        <w:spacing w:after="0" w:line="240" w:lineRule="auto"/>
      </w:pPr>
      <w:r>
        <w:separator/>
      </w:r>
    </w:p>
  </w:footnote>
  <w:footnote w:type="continuationSeparator" w:id="0">
    <w:p w:rsidR="00F4111F" w:rsidRDefault="00F4111F" w:rsidP="0043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45" w:rsidRDefault="002C7086">
    <w:pPr>
      <w:pStyle w:val="Header"/>
    </w:pPr>
    <w:r>
      <w:rPr>
        <w:rStyle w:val="ItalicsChar"/>
      </w:rPr>
      <w:t>ENT 3410 – Stage Rigging and Mechanics</w:t>
    </w:r>
    <w:r w:rsidR="00CC4281">
      <w:ptab w:relativeTo="margin" w:alignment="center" w:leader="none"/>
    </w:r>
    <w:r w:rsidR="00404E13" w:rsidRPr="00404E13">
      <w:t xml:space="preserve"> </w:t>
    </w:r>
    <w:r>
      <w:t>Knots List</w:t>
    </w:r>
    <w:r w:rsidR="00404E13">
      <w:t xml:space="preserve"> </w:t>
    </w:r>
    <w:r w:rsidR="00CC4281">
      <w:ptab w:relativeTo="margin" w:alignment="right" w:leader="none"/>
    </w:r>
    <w:r w:rsidR="00543419">
      <w:fldChar w:fldCharType="begin"/>
    </w:r>
    <w:r w:rsidR="00CE5745">
      <w:instrText xml:space="preserve"> CREATEDATE  \@ "M/d/yyyy"  \* MERGEFORMAT </w:instrText>
    </w:r>
    <w:r w:rsidR="00543419">
      <w:fldChar w:fldCharType="separate"/>
    </w:r>
    <w:r w:rsidR="00A94047">
      <w:rPr>
        <w:noProof/>
      </w:rPr>
      <w:t>8/21/2013</w:t>
    </w:r>
    <w:r w:rsidR="0054341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8BEC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950634"/>
    <w:multiLevelType w:val="hybridMultilevel"/>
    <w:tmpl w:val="53CE8904"/>
    <w:lvl w:ilvl="0" w:tplc="05723D7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C7EEE"/>
    <w:multiLevelType w:val="hybridMultilevel"/>
    <w:tmpl w:val="90CC696E"/>
    <w:lvl w:ilvl="0" w:tplc="8D849432">
      <w:start w:val="1"/>
      <w:numFmt w:val="bullet"/>
      <w:pStyle w:val="Checklis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A9"/>
    <w:rsid w:val="000D0B84"/>
    <w:rsid w:val="000F4B6A"/>
    <w:rsid w:val="00144CB3"/>
    <w:rsid w:val="00276D20"/>
    <w:rsid w:val="002C0EEE"/>
    <w:rsid w:val="002C7086"/>
    <w:rsid w:val="003628AC"/>
    <w:rsid w:val="00370E5A"/>
    <w:rsid w:val="00404E13"/>
    <w:rsid w:val="0043197F"/>
    <w:rsid w:val="005169B9"/>
    <w:rsid w:val="00543419"/>
    <w:rsid w:val="007255D1"/>
    <w:rsid w:val="0082436C"/>
    <w:rsid w:val="0090517E"/>
    <w:rsid w:val="009134D8"/>
    <w:rsid w:val="00A55DF5"/>
    <w:rsid w:val="00A92074"/>
    <w:rsid w:val="00A94047"/>
    <w:rsid w:val="00CC4281"/>
    <w:rsid w:val="00CE5745"/>
    <w:rsid w:val="00D12B3B"/>
    <w:rsid w:val="00D36FA9"/>
    <w:rsid w:val="00E738FE"/>
    <w:rsid w:val="00F26C82"/>
    <w:rsid w:val="00F31F35"/>
    <w:rsid w:val="00F4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1CFC5-0A3F-4EE2-BAEA-3DD9CDBB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6A"/>
  </w:style>
  <w:style w:type="paragraph" w:styleId="Heading1">
    <w:name w:val="heading 1"/>
    <w:basedOn w:val="Normal"/>
    <w:next w:val="Normal"/>
    <w:link w:val="Heading1Char"/>
    <w:uiPriority w:val="9"/>
    <w:qFormat/>
    <w:rsid w:val="0036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97F"/>
  </w:style>
  <w:style w:type="paragraph" w:styleId="Footer">
    <w:name w:val="footer"/>
    <w:basedOn w:val="Normal"/>
    <w:link w:val="FooterChar"/>
    <w:uiPriority w:val="99"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7F"/>
  </w:style>
  <w:style w:type="paragraph" w:styleId="BalloonText">
    <w:name w:val="Balloon Text"/>
    <w:basedOn w:val="Normal"/>
    <w:link w:val="BalloonTextChar"/>
    <w:uiPriority w:val="99"/>
    <w:semiHidden/>
    <w:unhideWhenUsed/>
    <w:rsid w:val="0043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197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ListBullet"/>
    <w:next w:val="ListBullet"/>
    <w:link w:val="BulletChar1"/>
    <w:rsid w:val="003628AC"/>
  </w:style>
  <w:style w:type="paragraph" w:styleId="ListParagraph">
    <w:name w:val="List Paragraph"/>
    <w:basedOn w:val="Normal"/>
    <w:uiPriority w:val="34"/>
    <w:qFormat/>
    <w:rsid w:val="00F26C82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628AC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628AC"/>
  </w:style>
  <w:style w:type="character" w:customStyle="1" w:styleId="BulletChar">
    <w:name w:val="Bullet Char"/>
    <w:basedOn w:val="ListBulletChar"/>
    <w:rsid w:val="003628AC"/>
  </w:style>
  <w:style w:type="paragraph" w:customStyle="1" w:styleId="Checklist">
    <w:name w:val="Checklist"/>
    <w:basedOn w:val="Bullet"/>
    <w:link w:val="ChecklistChar"/>
    <w:qFormat/>
    <w:rsid w:val="00F26C82"/>
    <w:pPr>
      <w:numPr>
        <w:numId w:val="2"/>
      </w:numPr>
    </w:pPr>
  </w:style>
  <w:style w:type="paragraph" w:customStyle="1" w:styleId="NumberedList">
    <w:name w:val="Numbered List"/>
    <w:basedOn w:val="Normal"/>
    <w:link w:val="NumberedListChar"/>
    <w:rsid w:val="00404E13"/>
    <w:pPr>
      <w:numPr>
        <w:numId w:val="3"/>
      </w:numPr>
    </w:pPr>
  </w:style>
  <w:style w:type="character" w:customStyle="1" w:styleId="BulletChar1">
    <w:name w:val="Bullet Char1"/>
    <w:basedOn w:val="ListBulletChar"/>
    <w:link w:val="Bullet"/>
    <w:rsid w:val="00F26C82"/>
  </w:style>
  <w:style w:type="character" w:customStyle="1" w:styleId="ChecklistChar">
    <w:name w:val="Checklist Char"/>
    <w:basedOn w:val="BulletChar1"/>
    <w:link w:val="Checklist"/>
    <w:rsid w:val="00F26C82"/>
  </w:style>
  <w:style w:type="character" w:customStyle="1" w:styleId="NumberedListChar">
    <w:name w:val="Numbered List Char"/>
    <w:basedOn w:val="DefaultParagraphFont"/>
    <w:link w:val="NumberedList"/>
    <w:rsid w:val="00404E13"/>
  </w:style>
  <w:style w:type="paragraph" w:customStyle="1" w:styleId="Italics">
    <w:name w:val="Italics"/>
    <w:basedOn w:val="Header"/>
    <w:link w:val="ItalicsChar"/>
    <w:rsid w:val="00370E5A"/>
    <w:pPr>
      <w:tabs>
        <w:tab w:val="clear" w:pos="4680"/>
        <w:tab w:val="clear" w:pos="9360"/>
      </w:tabs>
      <w:spacing w:after="200" w:line="276" w:lineRule="auto"/>
    </w:pPr>
    <w:rPr>
      <w:i/>
    </w:rPr>
  </w:style>
  <w:style w:type="character" w:customStyle="1" w:styleId="ItalicsChar">
    <w:name w:val="Italics Char"/>
    <w:basedOn w:val="HeaderChar"/>
    <w:link w:val="Italics"/>
    <w:rsid w:val="00370E5A"/>
    <w:rPr>
      <w:i/>
    </w:rPr>
  </w:style>
  <w:style w:type="character" w:styleId="Hyperlink">
    <w:name w:val="Hyperlink"/>
    <w:basedOn w:val="DefaultParagraphFont"/>
    <w:uiPriority w:val="99"/>
    <w:unhideWhenUsed/>
    <w:rsid w:val="00A94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tedknot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%20McCullough\My%20Documents\Dropbox\City%20Tech\Logos,%20Templates,%20Support%20Files\Misc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6500-FE68-4FDC-B47C-5FE4F368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 Template1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McCullough</dc:creator>
  <cp:keywords/>
  <dc:description/>
  <cp:lastModifiedBy>John McCullough</cp:lastModifiedBy>
  <cp:revision>2</cp:revision>
  <cp:lastPrinted>2015-01-30T17:49:00Z</cp:lastPrinted>
  <dcterms:created xsi:type="dcterms:W3CDTF">2013-08-21T14:15:00Z</dcterms:created>
  <dcterms:modified xsi:type="dcterms:W3CDTF">2015-01-30T17:49:00Z</dcterms:modified>
</cp:coreProperties>
</file>