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A1" w:rsidRDefault="004A71A1" w:rsidP="004A71A1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4A71A1" w:rsidRDefault="004A71A1" w:rsidP="004A71A1">
      <w:r>
        <w:t>1) Given a 40’ span and a 1500# load at the center point, choose an appropriate size and connection style of Tomcat truss.</w:t>
      </w:r>
      <w:r w:rsidR="00330E96">
        <w:t xml:space="preserve"> (2 points)</w:t>
      </w:r>
    </w:p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>
      <w:r>
        <w:t xml:space="preserve">2) The drawing below represents a </w:t>
      </w:r>
      <w:r w:rsidRPr="00F823D7">
        <w:rPr>
          <w:u w:val="single"/>
        </w:rPr>
        <w:t>top view</w:t>
      </w:r>
      <w:r>
        <w:t xml:space="preserve"> of several sections of truss connected in a rectangular configuration by 2-way corner blocks.  What is the </w:t>
      </w:r>
      <w:r>
        <w:rPr>
          <w:i/>
        </w:rPr>
        <w:t xml:space="preserve">total self </w:t>
      </w:r>
      <w:r w:rsidRPr="000A4402">
        <w:rPr>
          <w:i/>
        </w:rPr>
        <w:t>weight</w:t>
      </w:r>
      <w:r w:rsidRPr="005D7151">
        <w:t xml:space="preserve"> of this truss?</w:t>
      </w:r>
      <w:r>
        <w:t xml:space="preserve">  All elements are Tomcat 20.5”x20.5” plated medium-duty box truss.</w:t>
      </w:r>
      <w:r w:rsidR="00330E96">
        <w:t xml:space="preserve"> (4 points)</w:t>
      </w:r>
    </w:p>
    <w:p w:rsidR="004A71A1" w:rsidRDefault="004A71A1" w:rsidP="004A71A1"/>
    <w:p w:rsidR="004A71A1" w:rsidRDefault="004A71A1" w:rsidP="004A71A1"/>
    <w:p w:rsidR="004A71A1" w:rsidRDefault="00BF7E8D" w:rsidP="004A71A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55.35pt;height:190.9pt;z-index:-251658752;mso-position-horizontal:center">
            <v:imagedata r:id="rId8" o:title=""/>
          </v:shape>
          <o:OLEObject Type="Embed" ProgID="AutoCAD.Drawing.16" ShapeID="_x0000_s1026" DrawAspect="Content" ObjectID="_1521451713" r:id="rId9"/>
        </w:object>
      </w:r>
    </w:p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>
      <w:r>
        <w:t xml:space="preserve">       </w:t>
      </w:r>
    </w:p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Pr="005D7151" w:rsidRDefault="004A71A1" w:rsidP="004A71A1">
      <w:pPr>
        <w:rPr>
          <w:u w:val="single"/>
        </w:rPr>
      </w:pPr>
      <w:r>
        <w:t xml:space="preserve">3) Assuming the same truss structure is picked up at the corner blocks, what is the </w:t>
      </w:r>
      <w:r>
        <w:rPr>
          <w:i/>
        </w:rPr>
        <w:t xml:space="preserve">maximum distributed (uniform) load </w:t>
      </w:r>
      <w:r w:rsidRPr="005D7151">
        <w:t xml:space="preserve">the same truss can support along one of the </w:t>
      </w:r>
      <w:r>
        <w:t xml:space="preserve">20’ </w:t>
      </w:r>
      <w:r w:rsidRPr="005D7151">
        <w:t>long sides?</w:t>
      </w:r>
      <w:r w:rsidR="00330E96">
        <w:t xml:space="preserve"> (4 points)</w:t>
      </w:r>
    </w:p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330E96">
      <w:pPr>
        <w:ind w:left="720" w:hanging="720"/>
      </w:pPr>
      <w:r>
        <w:lastRenderedPageBreak/>
        <w:t xml:space="preserve">4) The drawing below represents a top view of several sections of Tomcat 12”x12” plated truss and 2-way corner blocks connected with 5/8” Grade 8 bolts.  </w:t>
      </w:r>
      <w:r w:rsidR="00330E96">
        <w:t>(10 points)</w:t>
      </w:r>
    </w:p>
    <w:p w:rsidR="004A71A1" w:rsidRDefault="004A71A1" w:rsidP="004A71A1">
      <w:pPr>
        <w:ind w:left="360" w:hanging="360"/>
      </w:pPr>
    </w:p>
    <w:p w:rsidR="004A71A1" w:rsidRDefault="004A71A1" w:rsidP="004A71A1">
      <w:pPr>
        <w:ind w:left="360"/>
      </w:pPr>
      <w:r>
        <w:t>A) List all sections needed, with part numbers, and count bolts, nuts, and washers needed (4 bolts, 4 nuts, and 8 washers per joint).  Add an amount of spare hardware that seems prudent to you—round numbers are good.</w:t>
      </w:r>
    </w:p>
    <w:p w:rsidR="004A71A1" w:rsidRDefault="004A71A1" w:rsidP="004A71A1">
      <w:pPr>
        <w:ind w:left="360"/>
      </w:pPr>
    </w:p>
    <w:p w:rsidR="004A71A1" w:rsidRDefault="004A71A1" w:rsidP="004A71A1">
      <w:pPr>
        <w:ind w:left="360"/>
      </w:pPr>
      <w:r>
        <w:t xml:space="preserve">B) If the truss is hung from a hoist at each corner, with the long sides evenly loaded at 10 pounds per foot and the short sides supporting 500# at the center of their span, what is the load on each hoist?  </w:t>
      </w:r>
      <w:r w:rsidR="007F5CC2">
        <w:t>Assume the load will be evenly distributed between the four hoists. NB: This type of rig requires careful load monitoring.</w:t>
      </w:r>
      <w:bookmarkStart w:id="0" w:name="_GoBack"/>
      <w:bookmarkEnd w:id="0"/>
    </w:p>
    <w:p w:rsidR="004A71A1" w:rsidRDefault="004A71A1" w:rsidP="004A71A1"/>
    <w:p w:rsidR="004A71A1" w:rsidRDefault="004A71A1" w:rsidP="004A71A1"/>
    <w:p w:rsidR="004A71A1" w:rsidRDefault="004A71A1" w:rsidP="004A71A1"/>
    <w:p w:rsidR="004A71A1" w:rsidRDefault="004A71A1" w:rsidP="004A71A1">
      <w:r>
        <w:t xml:space="preserve">                 </w:t>
      </w:r>
      <w:r>
        <w:object w:dxaOrig="6600" w:dyaOrig="5445">
          <v:shape id="_x0000_i1025" type="#_x0000_t75" style="width:329.25pt;height:272.25pt" o:ole="">
            <v:imagedata r:id="rId10" o:title=""/>
          </v:shape>
          <o:OLEObject Type="Embed" ProgID="AutoCAD.Drawing.16" ShapeID="_x0000_i1025" DrawAspect="Content" ObjectID="_1521451712" r:id="rId11"/>
        </w:object>
      </w:r>
    </w:p>
    <w:p w:rsidR="007255D1" w:rsidRDefault="007255D1" w:rsidP="007255D1"/>
    <w:p w:rsidR="007255D1" w:rsidRDefault="007255D1" w:rsidP="007255D1"/>
    <w:p w:rsidR="00404E13" w:rsidRPr="007255D1" w:rsidRDefault="007255D1" w:rsidP="007255D1">
      <w:pPr>
        <w:tabs>
          <w:tab w:val="left" w:pos="4030"/>
        </w:tabs>
      </w:pPr>
      <w:r>
        <w:tab/>
      </w:r>
    </w:p>
    <w:sectPr w:rsidR="00404E13" w:rsidRPr="007255D1" w:rsidSect="000F4B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8D" w:rsidRDefault="00BF7E8D" w:rsidP="0043197F">
      <w:r>
        <w:separator/>
      </w:r>
    </w:p>
  </w:endnote>
  <w:endnote w:type="continuationSeparator" w:id="0">
    <w:p w:rsidR="00BF7E8D" w:rsidRDefault="00BF7E8D" w:rsidP="004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A1" w:rsidRPr="004A71A1" w:rsidRDefault="004A71A1" w:rsidP="00CC4281">
    <w:pPr>
      <w:pStyle w:val="Footer"/>
      <w:jc w:val="center"/>
      <w:rPr>
        <w:i/>
      </w:rPr>
    </w:pPr>
    <w:r>
      <w:rPr>
        <w:i/>
      </w:rPr>
      <w:t>Show all of your work!</w:t>
    </w:r>
  </w:p>
  <w:p w:rsidR="00CC4281" w:rsidRDefault="00326934" w:rsidP="00CC4281">
    <w:pPr>
      <w:pStyle w:val="Footer"/>
      <w:jc w:val="center"/>
    </w:pPr>
    <w:r>
      <w:fldChar w:fldCharType="begin"/>
    </w:r>
    <w:r w:rsidR="00D36C14">
      <w:instrText xml:space="preserve"> PAGE  \* Arabic  \* MERGEFORMAT </w:instrText>
    </w:r>
    <w:r>
      <w:fldChar w:fldCharType="separate"/>
    </w:r>
    <w:r w:rsidR="00EA306C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r w:rsidR="00BF7E8D">
      <w:fldChar w:fldCharType="begin"/>
    </w:r>
    <w:r w:rsidR="00BF7E8D">
      <w:instrText xml:space="preserve"> NUMPAGES   \* MERGEFORMAT </w:instrText>
    </w:r>
    <w:r w:rsidR="00BF7E8D">
      <w:fldChar w:fldCharType="separate"/>
    </w:r>
    <w:r w:rsidR="00EA306C">
      <w:rPr>
        <w:noProof/>
      </w:rPr>
      <w:t>2</w:t>
    </w:r>
    <w:r w:rsidR="00BF7E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8D" w:rsidRDefault="00BF7E8D" w:rsidP="0043197F">
      <w:r>
        <w:separator/>
      </w:r>
    </w:p>
  </w:footnote>
  <w:footnote w:type="continuationSeparator" w:id="0">
    <w:p w:rsidR="00BF7E8D" w:rsidRDefault="00BF7E8D" w:rsidP="0043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4A71A1">
    <w:pPr>
      <w:pStyle w:val="Header"/>
    </w:pPr>
    <w:r>
      <w:rPr>
        <w:rStyle w:val="ItalicsChar"/>
      </w:rPr>
      <w:t>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>Homework #</w:t>
    </w:r>
    <w:r w:rsidR="00944380">
      <w:t>7</w:t>
    </w:r>
    <w:r w:rsidR="00404E13">
      <w:t xml:space="preserve"> </w:t>
    </w:r>
    <w:r w:rsidR="00330E96">
      <w:t>(20 points</w:t>
    </w:r>
    <w:proofErr w:type="gramStart"/>
    <w:r w:rsidR="00330E96">
      <w:t>)</w:t>
    </w:r>
    <w:proofErr w:type="gramEnd"/>
    <w:r w:rsidR="00CC4281">
      <w:ptab w:relativeTo="margin" w:alignment="right" w:leader="none"/>
    </w:r>
    <w:r>
      <w:t xml:space="preserve">Due: </w:t>
    </w:r>
    <w:r w:rsidR="00330E96">
      <w:t>11/</w:t>
    </w:r>
    <w:r w:rsidR="00944380">
      <w:t>11</w:t>
    </w:r>
    <w:r w:rsidR="00330E96">
      <w:t>/201</w:t>
    </w:r>
    <w:r w:rsidR="0094438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1E2"/>
    <w:rsid w:val="00043F91"/>
    <w:rsid w:val="000F4B6A"/>
    <w:rsid w:val="00144CB3"/>
    <w:rsid w:val="001541E2"/>
    <w:rsid w:val="002872DD"/>
    <w:rsid w:val="002C0EEE"/>
    <w:rsid w:val="00326934"/>
    <w:rsid w:val="00330E96"/>
    <w:rsid w:val="0036253C"/>
    <w:rsid w:val="003628AC"/>
    <w:rsid w:val="00370E5A"/>
    <w:rsid w:val="00404E13"/>
    <w:rsid w:val="004148E7"/>
    <w:rsid w:val="0043197F"/>
    <w:rsid w:val="004A71A1"/>
    <w:rsid w:val="005169B9"/>
    <w:rsid w:val="00607EF2"/>
    <w:rsid w:val="007255D1"/>
    <w:rsid w:val="007F5CC2"/>
    <w:rsid w:val="0082436C"/>
    <w:rsid w:val="008A5B31"/>
    <w:rsid w:val="0090517E"/>
    <w:rsid w:val="00944380"/>
    <w:rsid w:val="00996982"/>
    <w:rsid w:val="00A4388F"/>
    <w:rsid w:val="00A55DF5"/>
    <w:rsid w:val="00A8695A"/>
    <w:rsid w:val="00A92074"/>
    <w:rsid w:val="00AF2508"/>
    <w:rsid w:val="00BF7E8D"/>
    <w:rsid w:val="00CC4281"/>
    <w:rsid w:val="00CE5745"/>
    <w:rsid w:val="00D12B3B"/>
    <w:rsid w:val="00D36C14"/>
    <w:rsid w:val="00E738FE"/>
    <w:rsid w:val="00EA306C"/>
    <w:rsid w:val="00EC373B"/>
    <w:rsid w:val="00F26C82"/>
    <w:rsid w:val="00F31F35"/>
    <w:rsid w:val="00FB2D0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0EA33-6169-44CC-8020-1D230F7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City%20Tech\Logos,%20Templates,%20Support%20Files\Mi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BCAE-7841-4660-8389-A7DE2EAD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</Template>
  <TotalTime>2106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McCullough</dc:creator>
  <cp:lastModifiedBy>John McCullough</cp:lastModifiedBy>
  <cp:revision>12</cp:revision>
  <cp:lastPrinted>2013-11-11T19:16:00Z</cp:lastPrinted>
  <dcterms:created xsi:type="dcterms:W3CDTF">2010-11-22T21:13:00Z</dcterms:created>
  <dcterms:modified xsi:type="dcterms:W3CDTF">2016-04-06T16:42:00Z</dcterms:modified>
</cp:coreProperties>
</file>