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1" w:rsidRDefault="00200536" w:rsidP="007255D1">
      <w:r>
        <w:t>Name:________________________________________________________________________________</w:t>
      </w:r>
    </w:p>
    <w:p w:rsidR="00A834DB" w:rsidRDefault="00A834DB" w:rsidP="00A834DB">
      <w:r>
        <w:t>1) Find the length of and tension in each</w:t>
      </w:r>
      <w:r w:rsidR="00F02DB9">
        <w:t xml:space="preserve"> dead-hung</w:t>
      </w:r>
      <w:r>
        <w:t xml:space="preserve"> bridle leg. Choose a size and termination style for the aircraft cable used to make the bridle legs. What design factor did you use?: (</w:t>
      </w:r>
      <w:r w:rsidR="00F02DB9">
        <w:t>8</w:t>
      </w:r>
      <w:r>
        <w:t xml:space="preserve"> points)</w:t>
      </w:r>
    </w:p>
    <w:p w:rsidR="00A834DB" w:rsidRDefault="00A834DB" w:rsidP="00A834DB">
      <w:r>
        <w:object w:dxaOrig="9810" w:dyaOrig="9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214.5pt" o:ole="">
            <v:imagedata r:id="rId8" o:title=""/>
          </v:shape>
          <o:OLEObject Type="Embed" ProgID="AutoCAD.Drawing.18" ShapeID="_x0000_i1025" DrawAspect="Content" ObjectID="_1487156013" r:id="rId9"/>
        </w:object>
      </w:r>
      <w:bookmarkStart w:id="0" w:name="_GoBack"/>
      <w:bookmarkEnd w:id="0"/>
    </w:p>
    <w:p w:rsidR="00F02DB9" w:rsidRDefault="00F02DB9" w:rsidP="00F02DB9">
      <w:pPr>
        <w:pStyle w:val="NoSpacing"/>
      </w:pPr>
      <w:r>
        <w:t>2) Find the reactions for this free body diagram of a flying system. Choose a fiber rope strong enough to support the largest reaction. What design factor did you choose?: (8 points)</w:t>
      </w:r>
    </w:p>
    <w:p w:rsidR="00F02DB9" w:rsidRDefault="00F02DB9" w:rsidP="00F02DB9"/>
    <w:p w:rsidR="00F02DB9" w:rsidRDefault="008B0CC4" w:rsidP="00F02DB9">
      <w:r>
        <w:object w:dxaOrig="13860" w:dyaOrig="10455">
          <v:shape id="_x0000_i1026" type="#_x0000_t75" style="width:282.75pt;height:214.5pt" o:ole="">
            <v:imagedata r:id="rId10" o:title=""/>
          </v:shape>
          <o:OLEObject Type="Embed" ProgID="AutoCAD.Drawing.18" ShapeID="_x0000_i1026" DrawAspect="Content" ObjectID="_1487156014" r:id="rId11"/>
        </w:object>
      </w:r>
    </w:p>
    <w:p w:rsidR="00B41A48" w:rsidRDefault="00B41A48">
      <w:r>
        <w:br w:type="page"/>
      </w:r>
    </w:p>
    <w:p w:rsidR="00F02DB9" w:rsidRDefault="00B41A48" w:rsidP="00A834DB">
      <w:r>
        <w:lastRenderedPageBreak/>
        <w:t>3) What is the difference between a fixed-speed and a variable speed powered rigging system? What are fixed speed systems good for? What are variable speed systems good for? (6 points)</w:t>
      </w:r>
    </w:p>
    <w:p w:rsidR="00B41A48" w:rsidRDefault="00B41A48" w:rsidP="00A834DB"/>
    <w:p w:rsidR="00B41A48" w:rsidRDefault="00B41A48" w:rsidP="00A834DB"/>
    <w:p w:rsidR="00B41A48" w:rsidRDefault="00B41A48" w:rsidP="00A834DB"/>
    <w:p w:rsidR="00B41A48" w:rsidRDefault="00B41A48" w:rsidP="00A834DB"/>
    <w:p w:rsidR="001C6E80" w:rsidRDefault="001C6E80" w:rsidP="00A834DB"/>
    <w:p w:rsidR="001C6E80" w:rsidRDefault="001C6E80" w:rsidP="00A834DB">
      <w:r>
        <w:t>4) Explain the difference between a dead lift powered rigging system and a counterweight assist powered rigging system. (4 points)</w:t>
      </w:r>
    </w:p>
    <w:p w:rsidR="001C6E80" w:rsidRDefault="001C6E80" w:rsidP="00A834DB"/>
    <w:p w:rsidR="001C6E80" w:rsidRDefault="001C6E80" w:rsidP="00A834DB"/>
    <w:p w:rsidR="001C6E80" w:rsidRDefault="001C6E80" w:rsidP="00A834DB"/>
    <w:p w:rsidR="001C6E80" w:rsidRDefault="001C6E80" w:rsidP="00A834DB"/>
    <w:p w:rsidR="001C6E80" w:rsidRDefault="001C6E80" w:rsidP="00A834DB">
      <w:r>
        <w:t>5) Explain the following safety devices (6 points)</w:t>
      </w:r>
    </w:p>
    <w:p w:rsidR="001C6E80" w:rsidRDefault="001C6E80" w:rsidP="00A834DB">
      <w:r>
        <w:t>Overtravel limits:</w:t>
      </w:r>
    </w:p>
    <w:p w:rsidR="001C6E80" w:rsidRDefault="001C6E80" w:rsidP="00A834DB"/>
    <w:p w:rsidR="001C6E80" w:rsidRDefault="001C6E80" w:rsidP="00A834DB">
      <w:r>
        <w:t>Overspeed sensors:</w:t>
      </w:r>
    </w:p>
    <w:p w:rsidR="001C6E80" w:rsidRDefault="001C6E80" w:rsidP="00A834DB"/>
    <w:p w:rsidR="001C6E80" w:rsidRDefault="001C6E80" w:rsidP="00A834DB">
      <w:r>
        <w:t>Load sensors:</w:t>
      </w:r>
    </w:p>
    <w:p w:rsidR="001C6E80" w:rsidRDefault="001C6E80" w:rsidP="00A834DB"/>
    <w:p w:rsidR="001C6E80" w:rsidRDefault="001C6E80" w:rsidP="00A834DB">
      <w:r>
        <w:t>Overcurrent Protection:</w:t>
      </w:r>
    </w:p>
    <w:p w:rsidR="001C6E80" w:rsidRDefault="001C6E80" w:rsidP="00A834DB"/>
    <w:p w:rsidR="001C6E80" w:rsidRDefault="001C6E80" w:rsidP="00A834DB">
      <w:r>
        <w:t>Slack Cable sensors:</w:t>
      </w:r>
    </w:p>
    <w:p w:rsidR="001C6E80" w:rsidRDefault="001C6E80" w:rsidP="00A834DB"/>
    <w:p w:rsidR="00065BAD" w:rsidRDefault="001C6E80" w:rsidP="00065BAD">
      <w:r>
        <w:t>Load-side Brakes:</w:t>
      </w:r>
    </w:p>
    <w:sectPr w:rsidR="00065BAD" w:rsidSect="000F4B6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15" w:rsidRDefault="002C5415" w:rsidP="0043197F">
      <w:pPr>
        <w:spacing w:after="0" w:line="240" w:lineRule="auto"/>
      </w:pPr>
      <w:r>
        <w:separator/>
      </w:r>
    </w:p>
  </w:endnote>
  <w:endnote w:type="continuationSeparator" w:id="0">
    <w:p w:rsidR="002C5415" w:rsidRDefault="002C5415" w:rsidP="004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AD" w:rsidRPr="00065BAD" w:rsidRDefault="00065BAD" w:rsidP="00CC4281">
    <w:pPr>
      <w:pStyle w:val="Footer"/>
      <w:jc w:val="center"/>
      <w:rPr>
        <w:i/>
      </w:rPr>
    </w:pPr>
    <w:r>
      <w:rPr>
        <w:i/>
      </w:rPr>
      <w:t>Show all your work!</w:t>
    </w:r>
  </w:p>
  <w:p w:rsidR="00CC4281" w:rsidRDefault="006101FF" w:rsidP="00CC4281">
    <w:pPr>
      <w:pStyle w:val="Footer"/>
      <w:jc w:val="center"/>
    </w:pPr>
    <w:r>
      <w:fldChar w:fldCharType="begin"/>
    </w:r>
    <w:r w:rsidR="000362E7">
      <w:instrText xml:space="preserve"> PAGE  \* Arabic  \* MERGEFORMAT </w:instrText>
    </w:r>
    <w:r>
      <w:fldChar w:fldCharType="separate"/>
    </w:r>
    <w:r w:rsidR="003F3428">
      <w:rPr>
        <w:noProof/>
      </w:rPr>
      <w:t>1</w:t>
    </w:r>
    <w:r>
      <w:rPr>
        <w:noProof/>
      </w:rPr>
      <w:fldChar w:fldCharType="end"/>
    </w:r>
    <w:r w:rsidR="00CC4281">
      <w:t xml:space="preserve"> of </w:t>
    </w:r>
    <w:r w:rsidR="002C5415">
      <w:fldChar w:fldCharType="begin"/>
    </w:r>
    <w:r w:rsidR="002C5415">
      <w:instrText xml:space="preserve"> NUMPAGES   \* MERGEFORMAT </w:instrText>
    </w:r>
    <w:r w:rsidR="002C5415">
      <w:fldChar w:fldCharType="separate"/>
    </w:r>
    <w:r w:rsidR="003F3428">
      <w:rPr>
        <w:noProof/>
      </w:rPr>
      <w:t>2</w:t>
    </w:r>
    <w:r w:rsidR="002C54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15" w:rsidRDefault="002C5415" w:rsidP="0043197F">
      <w:pPr>
        <w:spacing w:after="0" w:line="240" w:lineRule="auto"/>
      </w:pPr>
      <w:r>
        <w:separator/>
      </w:r>
    </w:p>
  </w:footnote>
  <w:footnote w:type="continuationSeparator" w:id="0">
    <w:p w:rsidR="002C5415" w:rsidRDefault="002C5415" w:rsidP="004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45" w:rsidRDefault="00200536">
    <w:pPr>
      <w:pStyle w:val="Header"/>
    </w:pPr>
    <w:r>
      <w:rPr>
        <w:rStyle w:val="ItalicsChar"/>
      </w:rPr>
      <w:t>Stage Rigging and Mechanics</w:t>
    </w:r>
    <w:r w:rsidR="00CC4281">
      <w:ptab w:relativeTo="margin" w:alignment="center" w:leader="none"/>
    </w:r>
    <w:r w:rsidR="00404E13" w:rsidRPr="00404E13">
      <w:t xml:space="preserve"> </w:t>
    </w:r>
    <w:r>
      <w:t xml:space="preserve">Homework </w:t>
    </w:r>
    <w:r w:rsidR="00A834DB">
      <w:t>6</w:t>
    </w:r>
    <w:r w:rsidR="00404E13">
      <w:t xml:space="preserve"> </w:t>
    </w:r>
    <w:r w:rsidR="00C01161">
      <w:t>(3</w:t>
    </w:r>
    <w:r w:rsidR="001C6E80">
      <w:t>2</w:t>
    </w:r>
    <w:r w:rsidR="003E6AAD">
      <w:t xml:space="preserve"> points)</w:t>
    </w:r>
    <w:r w:rsidR="00CC428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5BAD"/>
    <w:rsid w:val="000362E7"/>
    <w:rsid w:val="00065BAD"/>
    <w:rsid w:val="000F4B6A"/>
    <w:rsid w:val="00144CB3"/>
    <w:rsid w:val="001C6E80"/>
    <w:rsid w:val="00200536"/>
    <w:rsid w:val="002C0EEE"/>
    <w:rsid w:val="002C5415"/>
    <w:rsid w:val="002F4251"/>
    <w:rsid w:val="003628AC"/>
    <w:rsid w:val="00362B1A"/>
    <w:rsid w:val="00370E5A"/>
    <w:rsid w:val="003E6AAD"/>
    <w:rsid w:val="003F3428"/>
    <w:rsid w:val="00404E13"/>
    <w:rsid w:val="0043197F"/>
    <w:rsid w:val="004D6AD7"/>
    <w:rsid w:val="005169B9"/>
    <w:rsid w:val="006101FF"/>
    <w:rsid w:val="00661040"/>
    <w:rsid w:val="007246F1"/>
    <w:rsid w:val="007255D1"/>
    <w:rsid w:val="00731785"/>
    <w:rsid w:val="0082436C"/>
    <w:rsid w:val="008745FE"/>
    <w:rsid w:val="008A10C4"/>
    <w:rsid w:val="008B0CC4"/>
    <w:rsid w:val="0090517E"/>
    <w:rsid w:val="0098762A"/>
    <w:rsid w:val="00A55DF5"/>
    <w:rsid w:val="00A834DB"/>
    <w:rsid w:val="00A92074"/>
    <w:rsid w:val="00B41A48"/>
    <w:rsid w:val="00B60E89"/>
    <w:rsid w:val="00B865E2"/>
    <w:rsid w:val="00BB316A"/>
    <w:rsid w:val="00C01161"/>
    <w:rsid w:val="00CC4281"/>
    <w:rsid w:val="00CE5745"/>
    <w:rsid w:val="00CE7038"/>
    <w:rsid w:val="00D12B3B"/>
    <w:rsid w:val="00D31AA5"/>
    <w:rsid w:val="00DD48EA"/>
    <w:rsid w:val="00E738FE"/>
    <w:rsid w:val="00F02DB9"/>
    <w:rsid w:val="00F26C82"/>
    <w:rsid w:val="00F31F35"/>
    <w:rsid w:val="00F50342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131D7-6DFE-4C0C-B9F4-5BE84AE8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FF"/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</w:p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370E5A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370E5A"/>
    <w:rPr>
      <w:i/>
    </w:rPr>
  </w:style>
  <w:style w:type="paragraph" w:styleId="NoSpacing">
    <w:name w:val="No Spacing"/>
    <w:uiPriority w:val="1"/>
    <w:qFormat/>
    <w:rsid w:val="00065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City%20Tech\Logos,%20Templates,%20Support%20Files\Mis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F858-14FB-4B75-A403-8AC73862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Template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McCullough</dc:creator>
  <cp:lastModifiedBy>John McCullough</cp:lastModifiedBy>
  <cp:revision>7</cp:revision>
  <cp:lastPrinted>2015-03-06T18:58:00Z</cp:lastPrinted>
  <dcterms:created xsi:type="dcterms:W3CDTF">2013-10-13T18:01:00Z</dcterms:created>
  <dcterms:modified xsi:type="dcterms:W3CDTF">2015-03-06T19:07:00Z</dcterms:modified>
</cp:coreProperties>
</file>