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E4" w:rsidRDefault="00D440E4" w:rsidP="00D440E4">
      <w:pPr>
        <w:pStyle w:val="NoSpacing"/>
      </w:pPr>
      <w:r>
        <w:t>NAME:_______________________________________________________________________________</w:t>
      </w: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  <w:r>
        <w:t xml:space="preserve">1) What are the 4 K’s of rigging according to the </w:t>
      </w:r>
      <w:r w:rsidRPr="00D440E4">
        <w:rPr>
          <w:i/>
        </w:rPr>
        <w:t>Stage Rigging Handbook</w:t>
      </w:r>
      <w:r>
        <w:t>? (4 points)</w:t>
      </w: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  <w:r>
        <w:t>2) Draw a free body diagram for a seesaw with a 12-foot long beam, a fulcrum in the center of the beam, and a 200# stagehand sitting on each end of the beam. (2 points)</w:t>
      </w: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57657A" w:rsidP="00D440E4">
      <w:pPr>
        <w:pStyle w:val="NoSpacing"/>
      </w:pPr>
      <w:r>
        <w:t>3</w:t>
      </w:r>
      <w:r w:rsidR="00D440E4">
        <w:t>) Draw a free body diagram of a 10-foot long beam supported at each end with a distributed load of 5 pounds per foot and a point load of 300# 3 feet from the left end. (2 points)</w:t>
      </w: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D440E4" w:rsidP="00D440E4">
      <w:pPr>
        <w:pStyle w:val="NoSpacing"/>
      </w:pPr>
    </w:p>
    <w:p w:rsidR="00D440E4" w:rsidRDefault="0057657A" w:rsidP="00D440E4">
      <w:pPr>
        <w:pStyle w:val="NoSpacing"/>
      </w:pPr>
      <w:r>
        <w:t>4</w:t>
      </w:r>
      <w:r w:rsidR="00D440E4">
        <w:t>) Find the reactions for this free body diagram: (4 points)</w:t>
      </w:r>
    </w:p>
    <w:p w:rsidR="00D440E4" w:rsidRDefault="00D440E4" w:rsidP="00D440E4">
      <w:pPr>
        <w:pStyle w:val="NoSpacing"/>
      </w:pPr>
    </w:p>
    <w:p w:rsidR="007255D1" w:rsidRDefault="00D440E4" w:rsidP="00D440E4">
      <w:r>
        <w:object w:dxaOrig="3225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99.5pt;height:151pt" o:ole="">
            <v:imagedata r:id="rId8" o:title=""/>
          </v:shape>
          <o:OLEObject Type="Embed" ProgID="AutoCAD.Drawing.16" ShapeID="_x0000_i1032" DrawAspect="Content" ObjectID="_1439807244" r:id="rId9"/>
        </w:object>
      </w:r>
    </w:p>
    <w:p w:rsidR="0057657A" w:rsidRDefault="0057657A" w:rsidP="00D440E4"/>
    <w:p w:rsidR="0057657A" w:rsidRDefault="0057657A" w:rsidP="00D440E4"/>
    <w:p w:rsidR="0057657A" w:rsidRDefault="0057657A" w:rsidP="00D440E4"/>
    <w:p w:rsidR="0057657A" w:rsidRDefault="0057657A" w:rsidP="00D440E4"/>
    <w:p w:rsidR="0057657A" w:rsidRDefault="0057657A" w:rsidP="00D440E4"/>
    <w:p w:rsidR="0057657A" w:rsidRDefault="0057657A" w:rsidP="0057657A">
      <w:pPr>
        <w:pStyle w:val="NoSpacing"/>
      </w:pPr>
      <w:r>
        <w:t>5) Find the reactions for this free body diagram: (4 points)</w:t>
      </w:r>
    </w:p>
    <w:p w:rsidR="007255D1" w:rsidRDefault="007255D1" w:rsidP="007255D1"/>
    <w:p w:rsidR="00D440E4" w:rsidRDefault="0057657A" w:rsidP="007255D1">
      <w:r>
        <w:object w:dxaOrig="15465" w:dyaOrig="10770">
          <v:shape id="_x0000_i1046" type="#_x0000_t75" style="width:238pt;height:167pt" o:ole="">
            <v:imagedata r:id="rId10" o:title=""/>
          </v:shape>
          <o:OLEObject Type="Embed" ProgID="AutoCAD.Drawing.18" ShapeID="_x0000_i1046" DrawAspect="Content" ObjectID="_1439807245" r:id="rId11"/>
        </w:object>
      </w:r>
    </w:p>
    <w:p w:rsidR="00404E13" w:rsidRPr="007255D1" w:rsidRDefault="007255D1" w:rsidP="007255D1">
      <w:pPr>
        <w:tabs>
          <w:tab w:val="left" w:pos="4030"/>
        </w:tabs>
      </w:pPr>
      <w:r>
        <w:tab/>
      </w:r>
    </w:p>
    <w:sectPr w:rsidR="00404E13" w:rsidRPr="007255D1" w:rsidSect="000F4B6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E4" w:rsidRDefault="00D440E4" w:rsidP="0043197F">
      <w:pPr>
        <w:spacing w:after="0" w:line="240" w:lineRule="auto"/>
      </w:pPr>
      <w:r>
        <w:separator/>
      </w:r>
    </w:p>
  </w:endnote>
  <w:endnote w:type="continuationSeparator" w:id="0">
    <w:p w:rsidR="00D440E4" w:rsidRDefault="00D440E4" w:rsidP="004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7A" w:rsidRDefault="0057657A" w:rsidP="00CC4281">
    <w:pPr>
      <w:pStyle w:val="Footer"/>
      <w:jc w:val="center"/>
    </w:pPr>
    <w:r>
      <w:t>Remember to show ALL your work and to label your units!</w:t>
    </w:r>
  </w:p>
  <w:p w:rsidR="00276D20" w:rsidRDefault="00276D20" w:rsidP="00CC4281">
    <w:pPr>
      <w:pStyle w:val="Footer"/>
      <w:jc w:val="center"/>
    </w:pPr>
    <w:r>
      <w:t>McCullough</w:t>
    </w:r>
  </w:p>
  <w:p w:rsidR="00CC4281" w:rsidRDefault="00536C43" w:rsidP="00CC4281">
    <w:pPr>
      <w:pStyle w:val="Footer"/>
      <w:jc w:val="center"/>
    </w:pPr>
    <w:fldSimple w:instr=" PAGE  \* Arabic  \* MERGEFORMAT ">
      <w:r w:rsidR="0057657A">
        <w:rPr>
          <w:noProof/>
        </w:rPr>
        <w:t>1</w:t>
      </w:r>
    </w:fldSimple>
    <w:r w:rsidR="00CC4281">
      <w:t xml:space="preserve"> of </w:t>
    </w:r>
    <w:fldSimple w:instr=" NUMPAGES   \* MERGEFORMAT ">
      <w:r w:rsidR="0057657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E4" w:rsidRDefault="00D440E4" w:rsidP="0043197F">
      <w:pPr>
        <w:spacing w:after="0" w:line="240" w:lineRule="auto"/>
      </w:pPr>
      <w:r>
        <w:separator/>
      </w:r>
    </w:p>
  </w:footnote>
  <w:footnote w:type="continuationSeparator" w:id="0">
    <w:p w:rsidR="00D440E4" w:rsidRDefault="00D440E4" w:rsidP="0043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45" w:rsidRDefault="00D440E4">
    <w:pPr>
      <w:pStyle w:val="Header"/>
    </w:pPr>
    <w:r>
      <w:rPr>
        <w:rStyle w:val="ItalicsChar"/>
      </w:rPr>
      <w:t>Stage Rigging and Mechanics</w:t>
    </w:r>
    <w:r w:rsidR="00CC4281">
      <w:ptab w:relativeTo="margin" w:alignment="center" w:leader="none"/>
    </w:r>
    <w:r w:rsidR="00404E13" w:rsidRPr="00404E13">
      <w:t xml:space="preserve"> </w:t>
    </w:r>
    <w:r>
      <w:t>Homework 1</w:t>
    </w:r>
    <w:r w:rsidR="00404E13">
      <w:t xml:space="preserve"> </w:t>
    </w:r>
    <w:r w:rsidR="0057657A">
      <w:t>(16 points)</w:t>
    </w:r>
    <w:r w:rsidR="00CC4281">
      <w:ptab w:relativeTo="margin" w:alignment="right" w:leader="none"/>
    </w:r>
    <w:r w:rsidR="00536C43">
      <w:fldChar w:fldCharType="begin"/>
    </w:r>
    <w:r w:rsidR="00CE5745">
      <w:instrText xml:space="preserve"> CREATEDATE  \@ "M/d/yyyy"  \* MERGEFORMAT </w:instrText>
    </w:r>
    <w:r w:rsidR="00536C43">
      <w:fldChar w:fldCharType="separate"/>
    </w:r>
    <w:r w:rsidR="0057657A">
      <w:rPr>
        <w:noProof/>
      </w:rPr>
      <w:t>9/4/2013</w:t>
    </w:r>
    <w:r w:rsidR="00536C43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BEC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950634"/>
    <w:multiLevelType w:val="hybridMultilevel"/>
    <w:tmpl w:val="53CE8904"/>
    <w:lvl w:ilvl="0" w:tplc="05723D7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C7EEE"/>
    <w:multiLevelType w:val="hybridMultilevel"/>
    <w:tmpl w:val="90CC696E"/>
    <w:lvl w:ilvl="0" w:tplc="8D849432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91CFC"/>
    <w:rsid w:val="000D0B84"/>
    <w:rsid w:val="000F4B6A"/>
    <w:rsid w:val="00144CB3"/>
    <w:rsid w:val="00276D20"/>
    <w:rsid w:val="002C0EEE"/>
    <w:rsid w:val="003628AC"/>
    <w:rsid w:val="00370E5A"/>
    <w:rsid w:val="00391CFC"/>
    <w:rsid w:val="00404E13"/>
    <w:rsid w:val="0043197F"/>
    <w:rsid w:val="005169B9"/>
    <w:rsid w:val="00536C43"/>
    <w:rsid w:val="0057657A"/>
    <w:rsid w:val="007255D1"/>
    <w:rsid w:val="0082436C"/>
    <w:rsid w:val="0090517E"/>
    <w:rsid w:val="009134D8"/>
    <w:rsid w:val="00914799"/>
    <w:rsid w:val="00A55DF5"/>
    <w:rsid w:val="00A92074"/>
    <w:rsid w:val="00CC4281"/>
    <w:rsid w:val="00CE5745"/>
    <w:rsid w:val="00D12B3B"/>
    <w:rsid w:val="00D440E4"/>
    <w:rsid w:val="00E738FE"/>
    <w:rsid w:val="00F26C82"/>
    <w:rsid w:val="00F3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E4"/>
  </w:style>
  <w:style w:type="paragraph" w:styleId="Heading1">
    <w:name w:val="heading 1"/>
    <w:basedOn w:val="Normal"/>
    <w:next w:val="Normal"/>
    <w:link w:val="Heading1Char"/>
    <w:uiPriority w:val="9"/>
    <w:qFormat/>
    <w:rsid w:val="0036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97F"/>
  </w:style>
  <w:style w:type="paragraph" w:styleId="Footer">
    <w:name w:val="footer"/>
    <w:basedOn w:val="Normal"/>
    <w:link w:val="Foot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7F"/>
  </w:style>
  <w:style w:type="paragraph" w:styleId="BalloonText">
    <w:name w:val="Balloon Text"/>
    <w:basedOn w:val="Normal"/>
    <w:link w:val="BalloonTextChar"/>
    <w:uiPriority w:val="99"/>
    <w:semiHidden/>
    <w:unhideWhenUsed/>
    <w:rsid w:val="004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19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Bullet"/>
    <w:next w:val="ListBullet"/>
    <w:link w:val="BulletChar1"/>
    <w:rsid w:val="003628AC"/>
  </w:style>
  <w:style w:type="paragraph" w:styleId="ListParagraph">
    <w:name w:val="List Paragraph"/>
    <w:basedOn w:val="Normal"/>
    <w:uiPriority w:val="34"/>
    <w:qFormat/>
    <w:rsid w:val="00F26C82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628AC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628AC"/>
  </w:style>
  <w:style w:type="character" w:customStyle="1" w:styleId="BulletChar">
    <w:name w:val="Bullet Char"/>
    <w:basedOn w:val="ListBulletChar"/>
    <w:link w:val="Bullet"/>
    <w:rsid w:val="003628AC"/>
  </w:style>
  <w:style w:type="paragraph" w:customStyle="1" w:styleId="Checklist">
    <w:name w:val="Checklist"/>
    <w:basedOn w:val="Bullet"/>
    <w:link w:val="ChecklistChar"/>
    <w:qFormat/>
    <w:rsid w:val="00F26C82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rsid w:val="00404E13"/>
    <w:pPr>
      <w:numPr>
        <w:numId w:val="3"/>
      </w:numPr>
    </w:pPr>
  </w:style>
  <w:style w:type="character" w:customStyle="1" w:styleId="BulletChar1">
    <w:name w:val="Bullet Char1"/>
    <w:basedOn w:val="ListBulletChar"/>
    <w:link w:val="Bullet"/>
    <w:rsid w:val="00F26C82"/>
  </w:style>
  <w:style w:type="character" w:customStyle="1" w:styleId="ChecklistChar">
    <w:name w:val="Checklist Char"/>
    <w:basedOn w:val="BulletChar1"/>
    <w:link w:val="Checklist"/>
    <w:rsid w:val="00F26C82"/>
  </w:style>
  <w:style w:type="character" w:customStyle="1" w:styleId="NumberedListChar">
    <w:name w:val="Numbered List Char"/>
    <w:basedOn w:val="DefaultParagraphFont"/>
    <w:link w:val="NumberedList"/>
    <w:rsid w:val="00404E13"/>
  </w:style>
  <w:style w:type="paragraph" w:customStyle="1" w:styleId="Italics">
    <w:name w:val="Italics"/>
    <w:basedOn w:val="Header"/>
    <w:link w:val="ItalicsChar"/>
    <w:rsid w:val="00370E5A"/>
    <w:pPr>
      <w:tabs>
        <w:tab w:val="clear" w:pos="4680"/>
        <w:tab w:val="clear" w:pos="9360"/>
      </w:tabs>
      <w:spacing w:after="200" w:line="276" w:lineRule="auto"/>
    </w:pPr>
    <w:rPr>
      <w:i/>
    </w:rPr>
  </w:style>
  <w:style w:type="character" w:customStyle="1" w:styleId="ItalicsChar">
    <w:name w:val="Italics Char"/>
    <w:basedOn w:val="HeaderChar"/>
    <w:link w:val="Italics"/>
    <w:rsid w:val="00370E5A"/>
    <w:rPr>
      <w:i/>
    </w:rPr>
  </w:style>
  <w:style w:type="paragraph" w:styleId="NoSpacing">
    <w:name w:val="No Spacing"/>
    <w:uiPriority w:val="1"/>
    <w:qFormat/>
    <w:rsid w:val="00D44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McCullough\My%20Documents\Dropbox\City%20Tech\Logos,%20Templates,%20Support%20Files\Misc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5BAE-CFA1-4E9A-916A-B2DB9375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Template1</Template>
  <TotalTime>31</TotalTime>
  <Pages>2</Pages>
  <Words>116</Words>
  <Characters>638</Characters>
  <Application>Microsoft Office Word</Application>
  <DocSecurity>0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McCullough</dc:creator>
  <cp:keywords/>
  <dc:description/>
  <cp:lastModifiedBy>John McCullough</cp:lastModifiedBy>
  <cp:revision>3</cp:revision>
  <cp:lastPrinted>2013-09-04T17:33:00Z</cp:lastPrinted>
  <dcterms:created xsi:type="dcterms:W3CDTF">2013-09-04T17:10:00Z</dcterms:created>
  <dcterms:modified xsi:type="dcterms:W3CDTF">2013-09-04T17:41:00Z</dcterms:modified>
</cp:coreProperties>
</file>