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6E" w:rsidRPr="00CA4CE8" w:rsidRDefault="004E277B" w:rsidP="003D6E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E8">
        <w:rPr>
          <w:rFonts w:ascii="Times New Roman" w:hAnsi="Times New Roman" w:cs="Times New Roman"/>
          <w:b/>
          <w:sz w:val="24"/>
          <w:szCs w:val="24"/>
        </w:rPr>
        <w:t>Stacey Anderson</w:t>
      </w:r>
    </w:p>
    <w:p w:rsidR="004E277B" w:rsidRPr="00CA4CE8" w:rsidRDefault="004E277B" w:rsidP="003D6E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E8">
        <w:rPr>
          <w:rFonts w:ascii="Times New Roman" w:hAnsi="Times New Roman" w:cs="Times New Roman"/>
          <w:b/>
          <w:sz w:val="24"/>
          <w:szCs w:val="24"/>
        </w:rPr>
        <w:t>148 Sain</w:t>
      </w:r>
      <w:r w:rsidR="009B2012" w:rsidRPr="00CA4CE8">
        <w:rPr>
          <w:rFonts w:ascii="Times New Roman" w:hAnsi="Times New Roman" w:cs="Times New Roman"/>
          <w:b/>
          <w:sz w:val="24"/>
          <w:szCs w:val="24"/>
        </w:rPr>
        <w:t>t</w:t>
      </w:r>
      <w:r w:rsidRPr="00CA4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CE8">
        <w:rPr>
          <w:rFonts w:ascii="Times New Roman" w:hAnsi="Times New Roman" w:cs="Times New Roman"/>
          <w:b/>
          <w:sz w:val="24"/>
          <w:szCs w:val="24"/>
        </w:rPr>
        <w:t>Pauls</w:t>
      </w:r>
      <w:proofErr w:type="spellEnd"/>
      <w:r w:rsidRPr="00CA4CE8">
        <w:rPr>
          <w:rFonts w:ascii="Times New Roman" w:hAnsi="Times New Roman" w:cs="Times New Roman"/>
          <w:b/>
          <w:sz w:val="24"/>
          <w:szCs w:val="24"/>
        </w:rPr>
        <w:t xml:space="preserve"> Place Apt#1A</w:t>
      </w:r>
    </w:p>
    <w:p w:rsidR="00883FB6" w:rsidRPr="00CA4CE8" w:rsidRDefault="00883FB6" w:rsidP="003D6E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E8">
        <w:rPr>
          <w:rFonts w:ascii="Times New Roman" w:hAnsi="Times New Roman" w:cs="Times New Roman"/>
          <w:b/>
          <w:sz w:val="24"/>
          <w:szCs w:val="24"/>
        </w:rPr>
        <w:t>Staceyanderson43@yahoo.com</w:t>
      </w:r>
    </w:p>
    <w:p w:rsidR="004E277B" w:rsidRPr="00CA4CE8" w:rsidRDefault="004E277B" w:rsidP="003D6E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E8">
        <w:rPr>
          <w:rFonts w:ascii="Times New Roman" w:hAnsi="Times New Roman" w:cs="Times New Roman"/>
          <w:b/>
          <w:sz w:val="24"/>
          <w:szCs w:val="24"/>
        </w:rPr>
        <w:t>Brooklyn New York 11226</w:t>
      </w:r>
    </w:p>
    <w:p w:rsidR="004E277B" w:rsidRPr="00CA4CE8" w:rsidRDefault="004E277B" w:rsidP="003D6E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E8">
        <w:rPr>
          <w:rFonts w:ascii="Times New Roman" w:hAnsi="Times New Roman" w:cs="Times New Roman"/>
          <w:b/>
          <w:sz w:val="24"/>
          <w:szCs w:val="24"/>
        </w:rPr>
        <w:t>1</w:t>
      </w:r>
      <w:r w:rsidR="009B2012" w:rsidRPr="00CA4CE8">
        <w:rPr>
          <w:rFonts w:ascii="Times New Roman" w:hAnsi="Times New Roman" w:cs="Times New Roman"/>
          <w:b/>
          <w:sz w:val="24"/>
          <w:szCs w:val="24"/>
        </w:rPr>
        <w:t>(</w:t>
      </w:r>
      <w:r w:rsidRPr="00CA4CE8">
        <w:rPr>
          <w:rFonts w:ascii="Times New Roman" w:hAnsi="Times New Roman" w:cs="Times New Roman"/>
          <w:b/>
          <w:sz w:val="24"/>
          <w:szCs w:val="24"/>
        </w:rPr>
        <w:t>347</w:t>
      </w:r>
      <w:r w:rsidR="009B2012" w:rsidRPr="00CA4CE8">
        <w:rPr>
          <w:rFonts w:ascii="Times New Roman" w:hAnsi="Times New Roman" w:cs="Times New Roman"/>
          <w:b/>
          <w:sz w:val="24"/>
          <w:szCs w:val="24"/>
        </w:rPr>
        <w:t>)</w:t>
      </w:r>
      <w:r w:rsidRPr="00CA4CE8">
        <w:rPr>
          <w:rFonts w:ascii="Times New Roman" w:hAnsi="Times New Roman" w:cs="Times New Roman"/>
          <w:b/>
          <w:sz w:val="24"/>
          <w:szCs w:val="24"/>
        </w:rPr>
        <w:t>335</w:t>
      </w:r>
      <w:r w:rsidR="009B2012" w:rsidRPr="00CA4CE8">
        <w:rPr>
          <w:rFonts w:ascii="Times New Roman" w:hAnsi="Times New Roman" w:cs="Times New Roman"/>
          <w:b/>
          <w:sz w:val="24"/>
          <w:szCs w:val="24"/>
        </w:rPr>
        <w:t>-7</w:t>
      </w:r>
      <w:r w:rsidRPr="00CA4CE8">
        <w:rPr>
          <w:rFonts w:ascii="Times New Roman" w:hAnsi="Times New Roman" w:cs="Times New Roman"/>
          <w:b/>
          <w:sz w:val="24"/>
          <w:szCs w:val="24"/>
        </w:rPr>
        <w:t>505</w:t>
      </w:r>
    </w:p>
    <w:p w:rsidR="004E277B" w:rsidRDefault="004E277B" w:rsidP="003D6EB7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83FB6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To find a position where I can utilize my ability to contribute to the growth of the organization. </w:t>
      </w:r>
    </w:p>
    <w:p w:rsidR="004E277B" w:rsidRPr="009B2012" w:rsidRDefault="004E277B" w:rsidP="003D6EB7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012">
        <w:rPr>
          <w:rFonts w:ascii="Times New Roman" w:hAnsi="Times New Roman" w:cs="Times New Roman"/>
          <w:b/>
          <w:sz w:val="24"/>
          <w:szCs w:val="24"/>
          <w:u w:val="single"/>
        </w:rPr>
        <w:t>Employment History:</w:t>
      </w:r>
    </w:p>
    <w:p w:rsidR="003D6EB7" w:rsidRDefault="004E277B" w:rsidP="00883F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12/2000-Present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3D6EB7">
        <w:rPr>
          <w:rFonts w:ascii="Times New Roman" w:hAnsi="Times New Roman" w:cs="Times New Roman"/>
          <w:sz w:val="24"/>
          <w:szCs w:val="24"/>
        </w:rPr>
        <w:tab/>
      </w:r>
    </w:p>
    <w:p w:rsidR="004E277B" w:rsidRPr="00883FB6" w:rsidRDefault="004E277B" w:rsidP="003D6EB7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83FB6">
        <w:rPr>
          <w:rFonts w:ascii="Times New Roman" w:hAnsi="Times New Roman" w:cs="Times New Roman"/>
          <w:b/>
          <w:sz w:val="24"/>
          <w:szCs w:val="24"/>
        </w:rPr>
        <w:t xml:space="preserve">New York Foundling, New York </w:t>
      </w:r>
    </w:p>
    <w:p w:rsidR="004E277B" w:rsidRPr="00883FB6" w:rsidRDefault="004E277B" w:rsidP="003D6EB7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83FB6">
        <w:rPr>
          <w:rFonts w:ascii="Times New Roman" w:hAnsi="Times New Roman" w:cs="Times New Roman"/>
          <w:sz w:val="24"/>
          <w:szCs w:val="24"/>
        </w:rPr>
        <w:t>Seton Daycare</w:t>
      </w:r>
    </w:p>
    <w:p w:rsidR="004E277B" w:rsidRDefault="003D6EB7" w:rsidP="003D6EB7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83FB6">
        <w:rPr>
          <w:rFonts w:ascii="Times New Roman" w:hAnsi="Times New Roman" w:cs="Times New Roman"/>
          <w:sz w:val="24"/>
          <w:szCs w:val="24"/>
        </w:rPr>
        <w:tab/>
      </w:r>
      <w:r w:rsidR="004E277B" w:rsidRPr="00883FB6">
        <w:rPr>
          <w:rFonts w:ascii="Times New Roman" w:hAnsi="Times New Roman" w:cs="Times New Roman"/>
          <w:sz w:val="24"/>
          <w:szCs w:val="24"/>
        </w:rPr>
        <w:t xml:space="preserve"> </w:t>
      </w:r>
      <w:r w:rsidRPr="00883FB6">
        <w:rPr>
          <w:rFonts w:ascii="Times New Roman" w:hAnsi="Times New Roman" w:cs="Times New Roman"/>
          <w:sz w:val="24"/>
          <w:szCs w:val="24"/>
        </w:rPr>
        <w:tab/>
      </w:r>
      <w:r w:rsidR="004E277B" w:rsidRPr="00883FB6">
        <w:rPr>
          <w:rFonts w:ascii="Times New Roman" w:hAnsi="Times New Roman" w:cs="Times New Roman"/>
          <w:sz w:val="24"/>
          <w:szCs w:val="24"/>
        </w:rPr>
        <w:t>Group Leader</w:t>
      </w:r>
      <w:r w:rsidR="004E277B">
        <w:rPr>
          <w:rFonts w:ascii="Times New Roman" w:hAnsi="Times New Roman" w:cs="Times New Roman"/>
          <w:sz w:val="24"/>
          <w:szCs w:val="24"/>
        </w:rPr>
        <w:tab/>
      </w:r>
    </w:p>
    <w:p w:rsidR="004E277B" w:rsidRDefault="004E277B" w:rsidP="003D6E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a stable, safe and secure hygienic </w:t>
      </w:r>
      <w:r w:rsidR="00E569C1"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 xml:space="preserve"> for infants.</w:t>
      </w:r>
    </w:p>
    <w:p w:rsidR="004E277B" w:rsidRDefault="004E277B" w:rsidP="003D6E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and Implement daily routines and learning </w:t>
      </w:r>
      <w:r w:rsidR="00E569C1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77B" w:rsidRDefault="004E277B" w:rsidP="003D6E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positive relationships with parents.</w:t>
      </w:r>
    </w:p>
    <w:p w:rsidR="004E277B" w:rsidRDefault="004E277B" w:rsidP="003D6E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annual conference with b</w:t>
      </w:r>
      <w:r w:rsidR="00E569C1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parents.</w:t>
      </w:r>
    </w:p>
    <w:p w:rsidR="004E277B" w:rsidRDefault="004E277B" w:rsidP="003D6E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Supervises assistant teacher and Foster grandmother.</w:t>
      </w:r>
    </w:p>
    <w:p w:rsidR="004E277B" w:rsidRDefault="00E569C1" w:rsidP="003D6E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quarterly</w:t>
      </w:r>
      <w:r w:rsidR="004E277B">
        <w:rPr>
          <w:rFonts w:ascii="Times New Roman" w:hAnsi="Times New Roman" w:cs="Times New Roman"/>
          <w:sz w:val="24"/>
          <w:szCs w:val="24"/>
        </w:rPr>
        <w:t xml:space="preserve"> goals and plans for children.</w:t>
      </w:r>
    </w:p>
    <w:p w:rsidR="004E277B" w:rsidRDefault="004E277B" w:rsidP="003D6E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weekly team meeting with assistant teacher.</w:t>
      </w:r>
    </w:p>
    <w:p w:rsidR="004E277B" w:rsidRDefault="004E277B" w:rsidP="003D6E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month</w:t>
      </w:r>
      <w:r w:rsidR="007C1EAD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team leaders meeting with peers and directors.</w:t>
      </w:r>
    </w:p>
    <w:p w:rsidR="00883FB6" w:rsidRPr="00EE1252" w:rsidRDefault="00883FB6" w:rsidP="00883F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10/97 12/00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1252">
        <w:rPr>
          <w:rFonts w:ascii="Times New Roman" w:hAnsi="Times New Roman" w:cs="Times New Roman"/>
          <w:b/>
          <w:sz w:val="24"/>
          <w:szCs w:val="24"/>
        </w:rPr>
        <w:t>New York Foundling, New York</w:t>
      </w:r>
    </w:p>
    <w:p w:rsidR="00883FB6" w:rsidRDefault="00883FB6" w:rsidP="00883F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252">
        <w:rPr>
          <w:rFonts w:ascii="Times New Roman" w:hAnsi="Times New Roman" w:cs="Times New Roman"/>
          <w:b/>
          <w:sz w:val="24"/>
          <w:szCs w:val="24"/>
        </w:rPr>
        <w:tab/>
      </w:r>
      <w:r w:rsidRPr="00EE1252">
        <w:rPr>
          <w:rFonts w:ascii="Times New Roman" w:hAnsi="Times New Roman" w:cs="Times New Roman"/>
          <w:b/>
          <w:sz w:val="24"/>
          <w:szCs w:val="24"/>
        </w:rPr>
        <w:tab/>
      </w:r>
      <w:r w:rsidRPr="00EE1252">
        <w:rPr>
          <w:rFonts w:ascii="Times New Roman" w:hAnsi="Times New Roman" w:cs="Times New Roman"/>
          <w:b/>
          <w:sz w:val="24"/>
          <w:szCs w:val="24"/>
        </w:rPr>
        <w:tab/>
        <w:t>Child Care Worker</w:t>
      </w:r>
    </w:p>
    <w:p w:rsidR="00EE1252" w:rsidRDefault="00EE1252" w:rsidP="00EE12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252">
        <w:rPr>
          <w:rFonts w:ascii="Times New Roman" w:hAnsi="Times New Roman" w:cs="Times New Roman"/>
          <w:sz w:val="24"/>
          <w:szCs w:val="24"/>
        </w:rPr>
        <w:t>Super</w:t>
      </w:r>
      <w:r>
        <w:rPr>
          <w:rFonts w:ascii="Times New Roman" w:hAnsi="Times New Roman" w:cs="Times New Roman"/>
          <w:sz w:val="24"/>
          <w:szCs w:val="24"/>
        </w:rPr>
        <w:t>vise</w:t>
      </w:r>
      <w:r w:rsidR="009B20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pregnant teenagers and provides counseling as needed.</w:t>
      </w:r>
    </w:p>
    <w:p w:rsidR="00EE1252" w:rsidRDefault="00EE1252" w:rsidP="00EE12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9B201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clients with activities of daily living.</w:t>
      </w:r>
    </w:p>
    <w:p w:rsidR="00EE1252" w:rsidRDefault="00EE1252" w:rsidP="00EE12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Accompan</w:t>
      </w:r>
      <w:r w:rsidR="009B2012">
        <w:rPr>
          <w:rFonts w:ascii="Times New Roman" w:hAnsi="Times New Roman" w:cs="Times New Roman"/>
          <w:sz w:val="24"/>
          <w:szCs w:val="24"/>
        </w:rPr>
        <w:t>ied</w:t>
      </w:r>
      <w:r>
        <w:rPr>
          <w:rFonts w:ascii="Times New Roman" w:hAnsi="Times New Roman" w:cs="Times New Roman"/>
          <w:sz w:val="24"/>
          <w:szCs w:val="24"/>
        </w:rPr>
        <w:t xml:space="preserve"> residents on various medical appointments and recreational activities.</w:t>
      </w:r>
    </w:p>
    <w:p w:rsidR="00EE1252" w:rsidRDefault="00EE1252" w:rsidP="00EE12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9B201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 monthly meetings with staff ,supervisor and directors</w:t>
      </w:r>
    </w:p>
    <w:p w:rsidR="00EE1252" w:rsidRDefault="00EE1252" w:rsidP="00EE12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</w:t>
      </w:r>
      <w:r w:rsidR="009B201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information and incidents in daily logs</w:t>
      </w:r>
    </w:p>
    <w:p w:rsidR="00EE1252" w:rsidRDefault="00EE1252" w:rsidP="00EE12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Intervene</w:t>
      </w:r>
      <w:r w:rsidR="009B20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resolve conflicts between residents</w:t>
      </w:r>
    </w:p>
    <w:p w:rsidR="00EE1252" w:rsidRPr="00EE1252" w:rsidRDefault="009B2012" w:rsidP="00EE12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E1252">
        <w:rPr>
          <w:rFonts w:ascii="Times New Roman" w:hAnsi="Times New Roman" w:cs="Times New Roman"/>
          <w:sz w:val="24"/>
          <w:szCs w:val="24"/>
        </w:rPr>
        <w:t>ook referrals from agency and admit clients to the facility</w:t>
      </w:r>
    </w:p>
    <w:p w:rsidR="009B2012" w:rsidRDefault="009B2012" w:rsidP="009B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012" w:rsidRDefault="009B2012" w:rsidP="009B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012" w:rsidRDefault="009B2012" w:rsidP="009B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5DF" w:rsidRPr="00883FB6" w:rsidRDefault="00883FB6" w:rsidP="009B20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6/96-/97 </w:t>
      </w:r>
      <w:r w:rsidR="004B65DF">
        <w:rPr>
          <w:rFonts w:ascii="Times New Roman" w:hAnsi="Times New Roman" w:cs="Times New Roman"/>
          <w:sz w:val="24"/>
          <w:szCs w:val="24"/>
        </w:rPr>
        <w:t xml:space="preserve">   </w:t>
      </w:r>
      <w:r w:rsidR="009B20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B65DF" w:rsidRPr="00883FB6">
        <w:rPr>
          <w:rFonts w:ascii="Times New Roman" w:hAnsi="Times New Roman" w:cs="Times New Roman"/>
          <w:b/>
          <w:sz w:val="24"/>
          <w:szCs w:val="24"/>
        </w:rPr>
        <w:t>Aides of Home Care Services, Queens, NY</w:t>
      </w:r>
    </w:p>
    <w:p w:rsidR="004B65DF" w:rsidRPr="00883FB6" w:rsidRDefault="00883FB6" w:rsidP="003D6EB7">
      <w:pPr>
        <w:spacing w:line="240" w:lineRule="auto"/>
        <w:ind w:left="1905"/>
        <w:rPr>
          <w:rFonts w:ascii="Times New Roman" w:hAnsi="Times New Roman" w:cs="Times New Roman"/>
          <w:b/>
          <w:sz w:val="24"/>
          <w:szCs w:val="24"/>
        </w:rPr>
      </w:pPr>
      <w:r w:rsidRPr="00883FB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B65DF" w:rsidRPr="00883FB6">
        <w:rPr>
          <w:rFonts w:ascii="Times New Roman" w:hAnsi="Times New Roman" w:cs="Times New Roman"/>
          <w:b/>
          <w:sz w:val="24"/>
          <w:szCs w:val="24"/>
        </w:rPr>
        <w:t xml:space="preserve"> Home Health Aide</w:t>
      </w:r>
    </w:p>
    <w:p w:rsidR="00883FB6" w:rsidRDefault="004B65DF" w:rsidP="00883F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patient with personal hygienic matters. Accompanied patients to and from medical appointments. Performed therapy when directed or recommended by clients physician</w:t>
      </w:r>
    </w:p>
    <w:p w:rsidR="004B65DF" w:rsidRPr="00883FB6" w:rsidRDefault="00883FB6" w:rsidP="00375B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2/95-12/96</w:t>
      </w:r>
      <w:r w:rsidR="004B65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5B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65DF">
        <w:rPr>
          <w:rFonts w:ascii="Times New Roman" w:hAnsi="Times New Roman" w:cs="Times New Roman"/>
          <w:sz w:val="24"/>
          <w:szCs w:val="24"/>
        </w:rPr>
        <w:t xml:space="preserve"> </w:t>
      </w:r>
      <w:r w:rsidR="004B65DF" w:rsidRPr="00883FB6">
        <w:rPr>
          <w:rFonts w:ascii="Times New Roman" w:hAnsi="Times New Roman" w:cs="Times New Roman"/>
          <w:b/>
          <w:sz w:val="24"/>
          <w:szCs w:val="24"/>
        </w:rPr>
        <w:t xml:space="preserve">Jewish Guild for the Blind, </w:t>
      </w:r>
      <w:r w:rsidR="00E569C1" w:rsidRPr="00883FB6">
        <w:rPr>
          <w:rFonts w:ascii="Times New Roman" w:hAnsi="Times New Roman" w:cs="Times New Roman"/>
          <w:b/>
          <w:sz w:val="24"/>
          <w:szCs w:val="24"/>
        </w:rPr>
        <w:t>New York</w:t>
      </w:r>
      <w:r w:rsidR="004B65DF" w:rsidRPr="00883FB6">
        <w:rPr>
          <w:rFonts w:ascii="Times New Roman" w:hAnsi="Times New Roman" w:cs="Times New Roman"/>
          <w:b/>
          <w:sz w:val="24"/>
          <w:szCs w:val="24"/>
        </w:rPr>
        <w:t>, NY</w:t>
      </w:r>
    </w:p>
    <w:p w:rsidR="004B65DF" w:rsidRPr="00883FB6" w:rsidRDefault="004B65DF" w:rsidP="003D6EB7">
      <w:pPr>
        <w:pStyle w:val="ListParagraph"/>
        <w:spacing w:line="240" w:lineRule="auto"/>
        <w:ind w:left="2625"/>
        <w:rPr>
          <w:rFonts w:ascii="Times New Roman" w:hAnsi="Times New Roman" w:cs="Times New Roman"/>
          <w:b/>
          <w:sz w:val="24"/>
          <w:szCs w:val="24"/>
        </w:rPr>
      </w:pPr>
      <w:r w:rsidRPr="00883FB6">
        <w:rPr>
          <w:rFonts w:ascii="Times New Roman" w:hAnsi="Times New Roman" w:cs="Times New Roman"/>
          <w:b/>
          <w:sz w:val="24"/>
          <w:szCs w:val="24"/>
        </w:rPr>
        <w:t>Internship/</w:t>
      </w:r>
      <w:r w:rsidR="00E569C1" w:rsidRPr="00883FB6">
        <w:rPr>
          <w:rFonts w:ascii="Times New Roman" w:hAnsi="Times New Roman" w:cs="Times New Roman"/>
          <w:b/>
          <w:sz w:val="24"/>
          <w:szCs w:val="24"/>
        </w:rPr>
        <w:t>Recreational</w:t>
      </w:r>
    </w:p>
    <w:p w:rsidR="004B65DF" w:rsidRDefault="004B65DF" w:rsidP="003D6EB7">
      <w:pPr>
        <w:pStyle w:val="ListParagraph"/>
        <w:spacing w:line="240" w:lineRule="auto"/>
        <w:ind w:left="2625"/>
        <w:rPr>
          <w:rFonts w:ascii="Times New Roman" w:hAnsi="Times New Roman" w:cs="Times New Roman"/>
          <w:sz w:val="24"/>
          <w:szCs w:val="24"/>
        </w:rPr>
      </w:pPr>
    </w:p>
    <w:p w:rsidR="007C1EAD" w:rsidRDefault="004B65DF" w:rsidP="003D6E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the visually impaired registrants with recreational </w:t>
      </w:r>
      <w:r w:rsidR="00E569C1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which allowed them to use their additional senses to adapt to the environment and enhances their social, </w:t>
      </w:r>
      <w:r w:rsidR="00E569C1">
        <w:rPr>
          <w:rFonts w:ascii="Times New Roman" w:hAnsi="Times New Roman" w:cs="Times New Roman"/>
          <w:sz w:val="24"/>
          <w:szCs w:val="24"/>
        </w:rPr>
        <w:t>physical, mental</w:t>
      </w:r>
      <w:r>
        <w:rPr>
          <w:rFonts w:ascii="Times New Roman" w:hAnsi="Times New Roman" w:cs="Times New Roman"/>
          <w:sz w:val="24"/>
          <w:szCs w:val="24"/>
        </w:rPr>
        <w:t xml:space="preserve"> and emotional health.</w:t>
      </w:r>
    </w:p>
    <w:p w:rsidR="00E569C1" w:rsidRDefault="004B65DF" w:rsidP="003D6E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E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ccompanied clients to medical appointments and conducted group </w:t>
      </w:r>
      <w:r w:rsidR="00E569C1">
        <w:rPr>
          <w:rFonts w:ascii="Times New Roman" w:hAnsi="Times New Roman" w:cs="Times New Roman"/>
          <w:sz w:val="24"/>
          <w:szCs w:val="24"/>
        </w:rPr>
        <w:t>sessions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9C1" w:rsidRDefault="00E569C1" w:rsidP="003D6EB7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EE2" w:rsidRDefault="00FD6EE2" w:rsidP="00375B50">
      <w:pPr>
        <w:spacing w:line="240" w:lineRule="auto"/>
        <w:ind w:left="-135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3FB6">
        <w:rPr>
          <w:rFonts w:ascii="Times New Roman" w:hAnsi="Times New Roman" w:cs="Times New Roman"/>
          <w:sz w:val="24"/>
          <w:szCs w:val="24"/>
        </w:rPr>
        <w:t>9/94</w:t>
      </w:r>
      <w:r>
        <w:rPr>
          <w:rFonts w:ascii="Times New Roman" w:hAnsi="Times New Roman" w:cs="Times New Roman"/>
          <w:sz w:val="24"/>
          <w:szCs w:val="24"/>
        </w:rPr>
        <w:t>-12/95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569C1" w:rsidRPr="00883FB6">
        <w:rPr>
          <w:rFonts w:ascii="Times New Roman" w:hAnsi="Times New Roman" w:cs="Times New Roman"/>
          <w:b/>
          <w:sz w:val="24"/>
          <w:szCs w:val="24"/>
        </w:rPr>
        <w:t>Borough of Manhattan Community College Early Childhood</w:t>
      </w:r>
      <w:r w:rsidR="00375B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9C1" w:rsidRPr="00883FB6" w:rsidRDefault="00FD6EE2" w:rsidP="00375B50">
      <w:pPr>
        <w:spacing w:line="240" w:lineRule="auto"/>
        <w:ind w:left="-135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Assistant Teacher </w:t>
      </w:r>
      <w:r w:rsidR="00375B5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569C1" w:rsidRPr="00883FB6" w:rsidRDefault="00E569C1" w:rsidP="003D6EB7">
      <w:pPr>
        <w:pStyle w:val="ListParagraph"/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7C1EAD" w:rsidRPr="007C1EAD" w:rsidRDefault="00E569C1" w:rsidP="00883F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FB6">
        <w:rPr>
          <w:rFonts w:ascii="Times New Roman" w:hAnsi="Times New Roman" w:cs="Times New Roman"/>
          <w:sz w:val="24"/>
          <w:szCs w:val="24"/>
        </w:rPr>
        <w:t>Monitored pre-school aged children with various learning activities.</w:t>
      </w:r>
    </w:p>
    <w:p w:rsidR="007C1EAD" w:rsidRPr="007C1EAD" w:rsidRDefault="00E569C1" w:rsidP="00883F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FB6">
        <w:rPr>
          <w:rFonts w:ascii="Times New Roman" w:hAnsi="Times New Roman" w:cs="Times New Roman"/>
          <w:sz w:val="24"/>
          <w:szCs w:val="24"/>
        </w:rPr>
        <w:t xml:space="preserve"> Participated in recreational activities and games with children. In addition I assisted teachers with lesson plans.</w:t>
      </w:r>
    </w:p>
    <w:p w:rsidR="004B65DF" w:rsidRPr="00883FB6" w:rsidRDefault="00E569C1" w:rsidP="00883F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FB6">
        <w:rPr>
          <w:rFonts w:ascii="Times New Roman" w:hAnsi="Times New Roman" w:cs="Times New Roman"/>
          <w:sz w:val="24"/>
          <w:szCs w:val="24"/>
        </w:rPr>
        <w:t xml:space="preserve"> Conferred with parents concerning the development of their children.</w:t>
      </w:r>
    </w:p>
    <w:p w:rsidR="00883FB6" w:rsidRPr="009B2012" w:rsidRDefault="009B2012" w:rsidP="00375B50">
      <w:pPr>
        <w:spacing w:line="240" w:lineRule="auto"/>
        <w:ind w:firstLine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01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="00375B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D6EB7" w:rsidRDefault="00883FB6" w:rsidP="00883F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</w:t>
      </w:r>
      <w:r w:rsidR="007C1E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3-12/96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EB7" w:rsidRPr="00883FB6">
        <w:rPr>
          <w:rFonts w:ascii="Times New Roman" w:hAnsi="Times New Roman" w:cs="Times New Roman"/>
          <w:b/>
          <w:sz w:val="24"/>
          <w:szCs w:val="24"/>
        </w:rPr>
        <w:t>Borough of Manhattan Community College</w:t>
      </w:r>
    </w:p>
    <w:p w:rsidR="009B2012" w:rsidRDefault="003D6EB7" w:rsidP="003D6EB7">
      <w:pPr>
        <w:spacing w:line="240" w:lineRule="auto"/>
        <w:ind w:left="19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5B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3FB6">
        <w:rPr>
          <w:rFonts w:ascii="Times New Roman" w:hAnsi="Times New Roman" w:cs="Times New Roman"/>
          <w:b/>
          <w:sz w:val="24"/>
          <w:szCs w:val="24"/>
        </w:rPr>
        <w:t>Degree: A.A.S</w:t>
      </w:r>
      <w:r w:rsidR="009B2012">
        <w:rPr>
          <w:rFonts w:ascii="Times New Roman" w:hAnsi="Times New Roman" w:cs="Times New Roman"/>
          <w:b/>
          <w:sz w:val="24"/>
          <w:szCs w:val="24"/>
        </w:rPr>
        <w:t>- May 1996</w:t>
      </w:r>
    </w:p>
    <w:p w:rsidR="009B2012" w:rsidRPr="00883FB6" w:rsidRDefault="009B2012" w:rsidP="003D6EB7">
      <w:pPr>
        <w:spacing w:line="240" w:lineRule="auto"/>
        <w:ind w:left="19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New York City College of Technology</w:t>
      </w:r>
    </w:p>
    <w:p w:rsidR="003D6EB7" w:rsidRDefault="003D6EB7" w:rsidP="003D6EB7">
      <w:pPr>
        <w:spacing w:line="240" w:lineRule="auto"/>
        <w:ind w:left="1905"/>
        <w:rPr>
          <w:rFonts w:ascii="Times New Roman" w:hAnsi="Times New Roman" w:cs="Times New Roman"/>
          <w:b/>
          <w:sz w:val="24"/>
          <w:szCs w:val="24"/>
        </w:rPr>
      </w:pPr>
      <w:r w:rsidRPr="00883FB6">
        <w:rPr>
          <w:rFonts w:ascii="Times New Roman" w:hAnsi="Times New Roman" w:cs="Times New Roman"/>
          <w:b/>
          <w:sz w:val="24"/>
          <w:szCs w:val="24"/>
        </w:rPr>
        <w:tab/>
      </w:r>
      <w:r w:rsidRPr="00883FB6">
        <w:rPr>
          <w:rFonts w:ascii="Times New Roman" w:hAnsi="Times New Roman" w:cs="Times New Roman"/>
          <w:b/>
          <w:sz w:val="24"/>
          <w:szCs w:val="24"/>
        </w:rPr>
        <w:tab/>
      </w:r>
      <w:r w:rsidR="00375B50">
        <w:rPr>
          <w:rFonts w:ascii="Times New Roman" w:hAnsi="Times New Roman" w:cs="Times New Roman"/>
          <w:b/>
          <w:sz w:val="24"/>
          <w:szCs w:val="24"/>
        </w:rPr>
        <w:t xml:space="preserve">        M</w:t>
      </w:r>
      <w:r w:rsidRPr="00883FB6">
        <w:rPr>
          <w:rFonts w:ascii="Times New Roman" w:hAnsi="Times New Roman" w:cs="Times New Roman"/>
          <w:b/>
          <w:sz w:val="24"/>
          <w:szCs w:val="24"/>
        </w:rPr>
        <w:t>ajor: Human Services</w:t>
      </w:r>
      <w:r w:rsidR="009B2012">
        <w:rPr>
          <w:rFonts w:ascii="Times New Roman" w:hAnsi="Times New Roman" w:cs="Times New Roman"/>
          <w:b/>
          <w:sz w:val="24"/>
          <w:szCs w:val="24"/>
        </w:rPr>
        <w:t>- June 2013</w:t>
      </w:r>
    </w:p>
    <w:p w:rsidR="001F27C4" w:rsidRDefault="001F27C4" w:rsidP="00FD6E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EE2" w:rsidRDefault="00FD6EE2" w:rsidP="00FD6E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CE8">
        <w:rPr>
          <w:rFonts w:ascii="Times New Roman" w:hAnsi="Times New Roman" w:cs="Times New Roman"/>
          <w:sz w:val="24"/>
          <w:szCs w:val="24"/>
        </w:rPr>
        <w:t>7/11-11/11</w:t>
      </w:r>
      <w:r w:rsidR="001F27C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A4CE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F27C4">
        <w:rPr>
          <w:rFonts w:ascii="Times New Roman" w:hAnsi="Times New Roman" w:cs="Times New Roman"/>
          <w:b/>
          <w:sz w:val="24"/>
          <w:szCs w:val="24"/>
        </w:rPr>
        <w:t xml:space="preserve">    Allen School</w:t>
      </w:r>
    </w:p>
    <w:p w:rsidR="001F27C4" w:rsidRDefault="001F27C4" w:rsidP="00FD6E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A4CE8">
        <w:rPr>
          <w:rFonts w:ascii="Times New Roman" w:hAnsi="Times New Roman" w:cs="Times New Roman"/>
          <w:b/>
          <w:sz w:val="24"/>
          <w:szCs w:val="24"/>
        </w:rPr>
        <w:t xml:space="preserve">     Certified</w:t>
      </w:r>
      <w:r>
        <w:rPr>
          <w:rFonts w:ascii="Times New Roman" w:hAnsi="Times New Roman" w:cs="Times New Roman"/>
          <w:b/>
          <w:sz w:val="24"/>
          <w:szCs w:val="24"/>
        </w:rPr>
        <w:t xml:space="preserve"> Nursing Assistant</w:t>
      </w:r>
    </w:p>
    <w:p w:rsidR="00375B50" w:rsidRDefault="00375B50" w:rsidP="003D6EB7">
      <w:pPr>
        <w:spacing w:line="240" w:lineRule="auto"/>
        <w:ind w:left="1905"/>
        <w:rPr>
          <w:rFonts w:ascii="Times New Roman" w:hAnsi="Times New Roman" w:cs="Times New Roman"/>
          <w:b/>
          <w:sz w:val="24"/>
          <w:szCs w:val="24"/>
        </w:rPr>
      </w:pPr>
    </w:p>
    <w:p w:rsidR="00375B50" w:rsidRPr="00375B50" w:rsidRDefault="00375B50" w:rsidP="00375B50">
      <w:pPr>
        <w:spacing w:line="240" w:lineRule="auto"/>
        <w:ind w:left="1905"/>
        <w:rPr>
          <w:rFonts w:ascii="Times New Roman" w:hAnsi="Times New Roman" w:cs="Times New Roman"/>
          <w:sz w:val="24"/>
          <w:szCs w:val="24"/>
        </w:rPr>
      </w:pPr>
    </w:p>
    <w:p w:rsidR="009B2012" w:rsidRDefault="009B2012" w:rsidP="003D6EB7">
      <w:pPr>
        <w:spacing w:line="240" w:lineRule="auto"/>
        <w:ind w:left="3345" w:firstLine="25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AF9" w:rsidRPr="007C1EAD" w:rsidRDefault="00842AF9" w:rsidP="00842AF9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AD">
        <w:rPr>
          <w:rFonts w:ascii="Times New Roman" w:hAnsi="Times New Roman" w:cs="Times New Roman"/>
          <w:b/>
          <w:sz w:val="24"/>
          <w:szCs w:val="24"/>
          <w:u w:val="single"/>
        </w:rPr>
        <w:t>Skills:</w:t>
      </w:r>
    </w:p>
    <w:p w:rsidR="00842AF9" w:rsidRPr="00842AF9" w:rsidRDefault="00842AF9" w:rsidP="00842A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AF9">
        <w:rPr>
          <w:rFonts w:ascii="Times New Roman" w:hAnsi="Times New Roman" w:cs="Times New Roman"/>
          <w:sz w:val="24"/>
          <w:szCs w:val="24"/>
        </w:rPr>
        <w:t>Microsoft word</w:t>
      </w:r>
    </w:p>
    <w:p w:rsidR="003D6EB7" w:rsidRPr="00842AF9" w:rsidRDefault="00CA4CE8" w:rsidP="00842A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AF9">
        <w:rPr>
          <w:rFonts w:ascii="Times New Roman" w:hAnsi="Times New Roman" w:cs="Times New Roman"/>
          <w:sz w:val="24"/>
          <w:szCs w:val="24"/>
        </w:rPr>
        <w:t>Power</w:t>
      </w:r>
      <w:r w:rsidR="00842AF9" w:rsidRPr="00842AF9">
        <w:rPr>
          <w:rFonts w:ascii="Times New Roman" w:hAnsi="Times New Roman" w:cs="Times New Roman"/>
          <w:sz w:val="24"/>
          <w:szCs w:val="24"/>
        </w:rPr>
        <w:t>P</w:t>
      </w:r>
      <w:r w:rsidRPr="00842AF9">
        <w:rPr>
          <w:rFonts w:ascii="Times New Roman" w:hAnsi="Times New Roman" w:cs="Times New Roman"/>
          <w:sz w:val="24"/>
          <w:szCs w:val="24"/>
        </w:rPr>
        <w:t>oint</w:t>
      </w:r>
    </w:p>
    <w:p w:rsidR="00842AF9" w:rsidRPr="00842AF9" w:rsidRDefault="003D6EB7" w:rsidP="00842A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AF9">
        <w:rPr>
          <w:rFonts w:ascii="Times New Roman" w:hAnsi="Times New Roman" w:cs="Times New Roman"/>
          <w:sz w:val="24"/>
          <w:szCs w:val="24"/>
        </w:rPr>
        <w:t xml:space="preserve">CPR </w:t>
      </w:r>
      <w:r w:rsidR="00842AF9" w:rsidRPr="00842AF9">
        <w:rPr>
          <w:rFonts w:ascii="Times New Roman" w:hAnsi="Times New Roman" w:cs="Times New Roman"/>
          <w:sz w:val="24"/>
          <w:szCs w:val="24"/>
        </w:rPr>
        <w:t>certified</w:t>
      </w:r>
    </w:p>
    <w:p w:rsidR="003D6EB7" w:rsidRPr="00842AF9" w:rsidRDefault="003D6EB7" w:rsidP="00842A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AF9">
        <w:rPr>
          <w:rFonts w:ascii="Times New Roman" w:hAnsi="Times New Roman" w:cs="Times New Roman"/>
          <w:sz w:val="24"/>
          <w:szCs w:val="24"/>
        </w:rPr>
        <w:t>First Aid certified</w:t>
      </w:r>
    </w:p>
    <w:p w:rsidR="003D6EB7" w:rsidRPr="00842AF9" w:rsidRDefault="003D6EB7" w:rsidP="00842A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AF9">
        <w:rPr>
          <w:rFonts w:ascii="Times New Roman" w:hAnsi="Times New Roman" w:cs="Times New Roman"/>
          <w:sz w:val="24"/>
          <w:szCs w:val="24"/>
        </w:rPr>
        <w:t>Child abuse /maltreatment trained</w:t>
      </w:r>
    </w:p>
    <w:p w:rsidR="00CA4CE8" w:rsidRDefault="00CA4CE8" w:rsidP="00883F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EB7" w:rsidRDefault="00883FB6" w:rsidP="00883F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FB6">
        <w:rPr>
          <w:rFonts w:ascii="Times New Roman" w:hAnsi="Times New Roman" w:cs="Times New Roman"/>
          <w:b/>
          <w:sz w:val="24"/>
          <w:szCs w:val="24"/>
        </w:rPr>
        <w:t>References: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EB7">
        <w:rPr>
          <w:rFonts w:ascii="Times New Roman" w:hAnsi="Times New Roman" w:cs="Times New Roman"/>
          <w:sz w:val="24"/>
          <w:szCs w:val="24"/>
        </w:rPr>
        <w:t>Available upon request.</w:t>
      </w:r>
    </w:p>
    <w:p w:rsidR="004B65DF" w:rsidRDefault="00E569C1" w:rsidP="003D6EB7">
      <w:pPr>
        <w:spacing w:line="240" w:lineRule="auto"/>
        <w:ind w:left="19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65DF" w:rsidRPr="004B65DF" w:rsidRDefault="004B65DF" w:rsidP="003D6EB7">
      <w:pPr>
        <w:pStyle w:val="ListParagraph"/>
        <w:spacing w:line="240" w:lineRule="auto"/>
        <w:ind w:left="2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65DF" w:rsidRPr="004B65DF" w:rsidSect="007E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B2A"/>
    <w:multiLevelType w:val="hybridMultilevel"/>
    <w:tmpl w:val="ABD0B9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1B77731"/>
    <w:multiLevelType w:val="hybridMultilevel"/>
    <w:tmpl w:val="249A9B66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794F0EAE"/>
    <w:multiLevelType w:val="hybridMultilevel"/>
    <w:tmpl w:val="1D00CCB2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7B"/>
    <w:rsid w:val="000B630E"/>
    <w:rsid w:val="001F27C4"/>
    <w:rsid w:val="00375B50"/>
    <w:rsid w:val="003D6EB7"/>
    <w:rsid w:val="004B65DF"/>
    <w:rsid w:val="004E277B"/>
    <w:rsid w:val="007C1EAD"/>
    <w:rsid w:val="007E546E"/>
    <w:rsid w:val="00842AF9"/>
    <w:rsid w:val="00883FB6"/>
    <w:rsid w:val="009B2012"/>
    <w:rsid w:val="00CA4CE8"/>
    <w:rsid w:val="00D52403"/>
    <w:rsid w:val="00E569C1"/>
    <w:rsid w:val="00EE1252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52.ACADEMIC.028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731C9EA-1ED7-4F9C-9F36-557FCFF376C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ITMS</cp:lastModifiedBy>
  <cp:revision>2</cp:revision>
  <cp:lastPrinted>2012-04-20T21:58:00Z</cp:lastPrinted>
  <dcterms:created xsi:type="dcterms:W3CDTF">2012-04-20T22:05:00Z</dcterms:created>
  <dcterms:modified xsi:type="dcterms:W3CDTF">2012-04-20T22:05:00Z</dcterms:modified>
</cp:coreProperties>
</file>