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Name"/>
        <w:tag w:val="Name"/>
        <w:id w:val="28717507"/>
        <w:placeholder>
          <w:docPart w:val="0771F80C9027724490284AB018C9DDD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Content>
        <w:p w14:paraId="626DF349" w14:textId="77777777" w:rsidR="0021430B" w:rsidRDefault="001032E7" w:rsidP="00643A94">
          <w:pPr>
            <w:pStyle w:val="Address"/>
          </w:pPr>
          <w:r>
            <w:t>Shaneka Ross</w:t>
          </w:r>
        </w:p>
      </w:sdtContent>
    </w:sdt>
    <w:p w14:paraId="2F1B2A16" w14:textId="77777777" w:rsidR="00FD5F91" w:rsidRDefault="001032E7" w:rsidP="00643A94">
      <w:pPr>
        <w:pStyle w:val="Address"/>
      </w:pPr>
      <w:r>
        <w:t>300 Vernon Avenue, Apt 3U</w:t>
      </w:r>
    </w:p>
    <w:p w14:paraId="402A5D6B" w14:textId="77777777" w:rsidR="00FD5F91" w:rsidRDefault="001032E7" w:rsidP="00643A94">
      <w:pPr>
        <w:pStyle w:val="Address"/>
      </w:pPr>
      <w:r>
        <w:t>Brooklyn, New York 11206</w:t>
      </w:r>
    </w:p>
    <w:p w14:paraId="344E9A07" w14:textId="77777777" w:rsidR="00BD0BBB" w:rsidRDefault="007719A4" w:rsidP="00BD0BBB">
      <w:pPr>
        <w:pStyle w:val="Date"/>
      </w:pPr>
      <w:sdt>
        <w:sdtPr>
          <w:alias w:val="Date"/>
          <w:tag w:val="Date"/>
          <w:id w:val="28717599"/>
          <w:placeholder>
            <w:docPart w:val="FEC0DBE4C3083044A079C0A1D44EEC58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1032E7">
            <w:t>[Date]</w:t>
          </w:r>
        </w:sdtContent>
      </w:sdt>
      <w:r w:rsidR="000C2309">
        <w:fldChar w:fldCharType="begin"/>
      </w:r>
      <w:r w:rsidR="00487579">
        <w:instrText xml:space="preserve"> CREATEDATE  \@ "MMMM d, yyyy"  \* MERGEFORMAT </w:instrText>
      </w:r>
      <w:r w:rsidR="001032E7">
        <w:fldChar w:fldCharType="separate"/>
      </w:r>
      <w:r w:rsidR="001032E7">
        <w:rPr>
          <w:noProof/>
        </w:rPr>
        <w:t>April 30, 2013</w:t>
      </w:r>
      <w:r w:rsidR="000C2309">
        <w:fldChar w:fldCharType="end"/>
      </w:r>
    </w:p>
    <w:sdt>
      <w:sdtPr>
        <w:alias w:val="Name"/>
        <w:tag w:val="Name"/>
        <w:id w:val="28717611"/>
        <w:placeholder>
          <w:docPart w:val="A4AE97EA4F5ABC45819FEEDE63B18B9B"/>
        </w:placeholder>
        <w:dataBinding w:prefixMappings="xmlns:ns0='http://schemas.microsoft.com/office/2006/coverPageProps' " w:xpath="/ns0:CoverPageProperties[1]/ns0:CompanyAddress[1]" w:storeItemID="{55AF091B-3C7A-41E3-B477-F2FDAA23CFDA}"/>
        <w:text w:multiLine="1"/>
      </w:sdtPr>
      <w:sdtContent>
        <w:p w14:paraId="4677D54F" w14:textId="77777777" w:rsidR="00FD5F91" w:rsidRDefault="001032E7" w:rsidP="002A096E">
          <w:pPr>
            <w:pStyle w:val="Address"/>
          </w:pPr>
          <w:r>
            <w:t xml:space="preserve">Barbara </w:t>
          </w:r>
          <w:proofErr w:type="spellStart"/>
          <w:r>
            <w:t>Sommer</w:t>
          </w:r>
          <w:proofErr w:type="spellEnd"/>
        </w:p>
      </w:sdtContent>
    </w:sdt>
    <w:p w14:paraId="7E3F1E93" w14:textId="77777777" w:rsidR="00FD5F91" w:rsidRDefault="001032E7" w:rsidP="002A096E">
      <w:pPr>
        <w:pStyle w:val="Address"/>
      </w:pPr>
      <w:r>
        <w:t>Vice President, Department of Nursing</w:t>
      </w:r>
    </w:p>
    <w:sdt>
      <w:sdtPr>
        <w:alias w:val="Company"/>
        <w:tag w:val="Company"/>
        <w:id w:val="28717657"/>
        <w:placeholder>
          <w:docPart w:val="0065D3BDEBE45E47B26C7BC1DF480CCB"/>
        </w:placeholder>
        <w:dataBinding w:prefixMappings="xmlns:ns0='http://schemas.microsoft.com/office/2006/coverPageProps' " w:xpath="/ns0:CoverPageProperties[1]/ns0:CompanyEmail[1]" w:storeItemID="{55AF091B-3C7A-41E3-B477-F2FDAA23CFDA}"/>
        <w:text w:multiLine="1"/>
      </w:sdtPr>
      <w:sdtContent>
        <w:p w14:paraId="5684D64D" w14:textId="77777777" w:rsidR="009A462A" w:rsidRPr="00D67217" w:rsidRDefault="001032E7" w:rsidP="002A096E">
          <w:pPr>
            <w:pStyle w:val="Address"/>
          </w:pPr>
          <w:r>
            <w:t>Maimonides Medical Center</w:t>
          </w:r>
        </w:p>
      </w:sdtContent>
    </w:sdt>
    <w:p w14:paraId="411E2D33" w14:textId="77777777" w:rsidR="002A096E" w:rsidRDefault="001032E7" w:rsidP="002A096E">
      <w:pPr>
        <w:pStyle w:val="Address"/>
      </w:pPr>
      <w:r>
        <w:t>4802 Tenth Avenue</w:t>
      </w:r>
    </w:p>
    <w:p w14:paraId="3DB8E694" w14:textId="77777777" w:rsidR="002A096E" w:rsidRDefault="001032E7" w:rsidP="002A096E">
      <w:pPr>
        <w:pStyle w:val="Address"/>
      </w:pPr>
      <w:r>
        <w:t>Brooklyn, New York 11219</w:t>
      </w:r>
    </w:p>
    <w:p w14:paraId="79728890" w14:textId="77777777" w:rsidR="00D27A70" w:rsidRDefault="00D27A70" w:rsidP="002A096E">
      <w:pPr>
        <w:pStyle w:val="Salutation"/>
      </w:pPr>
      <w:r>
        <w:t>Dear</w:t>
      </w:r>
      <w:r w:rsidR="002A096E">
        <w:t xml:space="preserve"> </w:t>
      </w:r>
      <w:sdt>
        <w:sdtPr>
          <w:alias w:val="Name"/>
          <w:tag w:val="Name"/>
          <w:id w:val="28717677"/>
          <w:placeholder>
            <w:docPart w:val="BFFEB4676D5E014B9DC720D1D57D4597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Content>
          <w:r w:rsidR="001032E7">
            <w:t xml:space="preserve">Barbara </w:t>
          </w:r>
          <w:proofErr w:type="spellStart"/>
          <w:r w:rsidR="001032E7">
            <w:t>Sommer</w:t>
          </w:r>
          <w:proofErr w:type="spellEnd"/>
        </w:sdtContent>
      </w:sdt>
      <w:r>
        <w:t>:</w:t>
      </w:r>
    </w:p>
    <w:p w14:paraId="39EE037C" w14:textId="77777777" w:rsidR="001032E7" w:rsidRDefault="009A7752" w:rsidP="00F669E5">
      <w:r w:rsidRPr="00F669E5">
        <w:t>Thank you for the opportunity to discuss your opening for a</w:t>
      </w:r>
      <w:r w:rsidR="001032E7">
        <w:t>n</w:t>
      </w:r>
      <w:r w:rsidR="002A096E" w:rsidRPr="00F669E5">
        <w:t xml:space="preserve"> </w:t>
      </w:r>
      <w:r w:rsidR="001032E7">
        <w:t xml:space="preserve">Assistant Nurse Manager on 6 </w:t>
      </w:r>
      <w:proofErr w:type="gramStart"/>
      <w:r w:rsidR="001032E7">
        <w:t>West</w:t>
      </w:r>
      <w:proofErr w:type="gramEnd"/>
      <w:r w:rsidRPr="00F669E5">
        <w:t>. It was a pleasure meeting you and learning more about the position and</w:t>
      </w:r>
      <w:r w:rsidR="002A096E" w:rsidRPr="00F669E5">
        <w:t xml:space="preserve"> </w:t>
      </w:r>
      <w:sdt>
        <w:sdtPr>
          <w:alias w:val="Company"/>
          <w:tag w:val="Company"/>
          <w:id w:val="28717734"/>
          <w:placeholder>
            <w:docPart w:val="39A439D0CD921949A1CF705B16B9EE76"/>
          </w:placeholder>
          <w:dataBinding w:prefixMappings="xmlns:ns0='http://schemas.microsoft.com/office/2006/coverPageProps' " w:xpath="/ns0:CoverPageProperties[1]/ns0:CompanyEmail[1]" w:storeItemID="{55AF091B-3C7A-41E3-B477-F2FDAA23CFDA}"/>
          <w:text w:multiLine="1"/>
        </w:sdtPr>
        <w:sdtContent>
          <w:r w:rsidR="001032E7">
            <w:t>Maimonides Medical Center</w:t>
          </w:r>
        </w:sdtContent>
      </w:sdt>
      <w:r w:rsidRPr="00F669E5">
        <w:t xml:space="preserve">. </w:t>
      </w:r>
      <w:r w:rsidR="001032E7">
        <w:t xml:space="preserve">I hope that in joining the team, my position will </w:t>
      </w:r>
      <w:r w:rsidR="00FD6E74">
        <w:t xml:space="preserve">be supportive in assisting Maimonides to meet its organizational goals. </w:t>
      </w:r>
      <w:bookmarkStart w:id="0" w:name="_GoBack"/>
      <w:bookmarkEnd w:id="0"/>
    </w:p>
    <w:p w14:paraId="7B087998" w14:textId="77777777" w:rsidR="00272AE7" w:rsidRPr="00F669E5" w:rsidRDefault="009A7752" w:rsidP="00F669E5">
      <w:r w:rsidRPr="00F669E5">
        <w:t>I am enthusiastic about the possibility of working for you at</w:t>
      </w:r>
      <w:r w:rsidR="002A096E" w:rsidRPr="00F669E5">
        <w:t xml:space="preserve"> </w:t>
      </w:r>
      <w:sdt>
        <w:sdtPr>
          <w:alias w:val="Company"/>
          <w:tag w:val="Company"/>
          <w:id w:val="28717740"/>
          <w:placeholder>
            <w:docPart w:val="F219394F810DE84EA9DBBBF44FD17B45"/>
          </w:placeholder>
          <w:dataBinding w:prefixMappings="xmlns:ns0='http://schemas.microsoft.com/office/2006/coverPageProps' " w:xpath="/ns0:CoverPageProperties[1]/ns0:CompanyEmail[1]" w:storeItemID="{55AF091B-3C7A-41E3-B477-F2FDAA23CFDA}"/>
          <w:text w:multiLine="1"/>
        </w:sdtPr>
        <w:sdtContent>
          <w:r w:rsidR="001032E7">
            <w:t>Maimonides Medical Center</w:t>
          </w:r>
        </w:sdtContent>
      </w:sdt>
      <w:r w:rsidRPr="00F669E5">
        <w:t>. The position so</w:t>
      </w:r>
      <w:r w:rsidR="001032E7">
        <w:t>unds like a perfect match for</w:t>
      </w:r>
      <w:r w:rsidRPr="00F669E5">
        <w:t xml:space="preserve"> </w:t>
      </w:r>
      <w:r w:rsidR="001032E7">
        <w:t xml:space="preserve">expanding my professional </w:t>
      </w:r>
      <w:r w:rsidRPr="00F669E5">
        <w:t xml:space="preserve">skills and experience. Please contact me at </w:t>
      </w:r>
      <w:r w:rsidR="001032E7">
        <w:t>317-845-2860</w:t>
      </w:r>
      <w:r w:rsidRPr="00F669E5">
        <w:t xml:space="preserve"> if you have any questions. I look forward to hearing from you soon</w:t>
      </w:r>
      <w:r w:rsidR="00272AE7" w:rsidRPr="00F669E5">
        <w:t>.</w:t>
      </w:r>
    </w:p>
    <w:p w14:paraId="0F2DBC59" w14:textId="77777777" w:rsidR="00FD5F91" w:rsidRDefault="00D27A70" w:rsidP="00FD5F91">
      <w:pPr>
        <w:pStyle w:val="Closing"/>
      </w:pPr>
      <w:r>
        <w:t>Sincerely,</w:t>
      </w:r>
    </w:p>
    <w:sdt>
      <w:sdtPr>
        <w:alias w:val="Name"/>
        <w:tag w:val="Name"/>
        <w:id w:val="28717768"/>
        <w:placeholder>
          <w:docPart w:val="DF66D8EB821E9F48A766D043F8F32CE0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Content>
        <w:p w14:paraId="689F6D2F" w14:textId="77777777" w:rsidR="00517A98" w:rsidRDefault="001032E7" w:rsidP="002A096E">
          <w:r>
            <w:t>Shaneka Ross</w:t>
          </w:r>
        </w:p>
      </w:sdtContent>
    </w:sdt>
    <w:sectPr w:rsidR="00517A98" w:rsidSect="002A096E">
      <w:headerReference w:type="default" r:id="rId10"/>
      <w:pgSz w:w="12240" w:h="15840" w:code="1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5F473" w14:textId="77777777" w:rsidR="007719A4" w:rsidRDefault="007719A4">
      <w:r>
        <w:separator/>
      </w:r>
    </w:p>
  </w:endnote>
  <w:endnote w:type="continuationSeparator" w:id="0">
    <w:p w14:paraId="2417D866" w14:textId="77777777" w:rsidR="007719A4" w:rsidRDefault="0077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ＭＳ Ｐ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C8F85" w14:textId="77777777" w:rsidR="007719A4" w:rsidRDefault="007719A4">
      <w:r>
        <w:separator/>
      </w:r>
    </w:p>
  </w:footnote>
  <w:footnote w:type="continuationSeparator" w:id="0">
    <w:p w14:paraId="4EF25FE8" w14:textId="77777777" w:rsidR="007719A4" w:rsidRDefault="007719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Name"/>
      <w:tag w:val="Name"/>
      <w:id w:val="28717769"/>
      <w:placeholder>
        <w:docPart w:val="4ECADF1D543D594B8BE2809809E6FDAF"/>
      </w:placeholder>
      <w:dataBinding w:prefixMappings="xmlns:ns0='http://schemas.microsoft.com/office/2006/coverPageProps' " w:xpath="/ns0:CoverPageProperties[1]/ns0:CompanyAddress[1]" w:storeItemID="{55AF091B-3C7A-41E3-B477-F2FDAA23CFDA}"/>
      <w:text w:multiLine="1"/>
    </w:sdtPr>
    <w:sdtContent>
      <w:p w14:paraId="34E45714" w14:textId="77777777" w:rsidR="007719A4" w:rsidRDefault="007719A4" w:rsidP="002A096E">
        <w:pPr>
          <w:pStyle w:val="Header"/>
        </w:pPr>
        <w:r>
          <w:t xml:space="preserve">Barbara </w:t>
        </w:r>
        <w:proofErr w:type="spellStart"/>
        <w:r>
          <w:t>Sommer</w:t>
        </w:r>
        <w:proofErr w:type="spellEnd"/>
      </w:p>
    </w:sdtContent>
  </w:sdt>
  <w:p w14:paraId="36ED73A8" w14:textId="77777777" w:rsidR="007719A4" w:rsidRDefault="007719A4" w:rsidP="002A096E">
    <w:pPr>
      <w:pStyle w:val="Header"/>
    </w:pPr>
    <w:sdt>
      <w:sdtPr>
        <w:alias w:val="Date"/>
        <w:tag w:val="Date"/>
        <w:id w:val="28717771"/>
        <w:placeholder>
          <w:docPart w:val="A419B5470FA1724296081F56D5A3AF59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t>[Date]</w:t>
        </w:r>
      </w:sdtContent>
    </w:sdt>
  </w:p>
  <w:p w14:paraId="4E7AC241" w14:textId="77777777" w:rsidR="007719A4" w:rsidRPr="000B7DA8" w:rsidRDefault="007719A4" w:rsidP="002A096E">
    <w:pPr>
      <w:pStyle w:val="Header"/>
    </w:pPr>
    <w:r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E86A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E4A11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180B7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D44C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51AC4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08F9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7CA4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D0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02A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DE2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E7"/>
    <w:rsid w:val="00045DEE"/>
    <w:rsid w:val="000B7DA8"/>
    <w:rsid w:val="000C2309"/>
    <w:rsid w:val="000F2F1D"/>
    <w:rsid w:val="001032E7"/>
    <w:rsid w:val="00105B65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A096E"/>
    <w:rsid w:val="002F341B"/>
    <w:rsid w:val="00333A3F"/>
    <w:rsid w:val="003A65CF"/>
    <w:rsid w:val="004029BF"/>
    <w:rsid w:val="00422D2C"/>
    <w:rsid w:val="00452DEA"/>
    <w:rsid w:val="00487579"/>
    <w:rsid w:val="004B5B67"/>
    <w:rsid w:val="004C0DEC"/>
    <w:rsid w:val="00517A98"/>
    <w:rsid w:val="00530AAD"/>
    <w:rsid w:val="00575B10"/>
    <w:rsid w:val="005B2344"/>
    <w:rsid w:val="005F4F00"/>
    <w:rsid w:val="0061751D"/>
    <w:rsid w:val="006308D8"/>
    <w:rsid w:val="00643A94"/>
    <w:rsid w:val="00650B2F"/>
    <w:rsid w:val="006F02C2"/>
    <w:rsid w:val="007334AD"/>
    <w:rsid w:val="007347D7"/>
    <w:rsid w:val="00744147"/>
    <w:rsid w:val="00767097"/>
    <w:rsid w:val="007719A4"/>
    <w:rsid w:val="007834BF"/>
    <w:rsid w:val="007C2960"/>
    <w:rsid w:val="007D03C5"/>
    <w:rsid w:val="007F303E"/>
    <w:rsid w:val="00852CDA"/>
    <w:rsid w:val="00876FF3"/>
    <w:rsid w:val="008B2736"/>
    <w:rsid w:val="008C0A78"/>
    <w:rsid w:val="009321DF"/>
    <w:rsid w:val="00956F81"/>
    <w:rsid w:val="00981E11"/>
    <w:rsid w:val="009A462A"/>
    <w:rsid w:val="009A7752"/>
    <w:rsid w:val="009E1724"/>
    <w:rsid w:val="009F2F6E"/>
    <w:rsid w:val="009F34DD"/>
    <w:rsid w:val="00A46190"/>
    <w:rsid w:val="00AE27A5"/>
    <w:rsid w:val="00B26817"/>
    <w:rsid w:val="00B76823"/>
    <w:rsid w:val="00BD0BBB"/>
    <w:rsid w:val="00C833FF"/>
    <w:rsid w:val="00CC2ADC"/>
    <w:rsid w:val="00CE2C65"/>
    <w:rsid w:val="00CF13D7"/>
    <w:rsid w:val="00D12684"/>
    <w:rsid w:val="00D27A70"/>
    <w:rsid w:val="00EA5EAF"/>
    <w:rsid w:val="00F07C74"/>
    <w:rsid w:val="00F669E5"/>
    <w:rsid w:val="00F85F57"/>
    <w:rsid w:val="00FD0588"/>
    <w:rsid w:val="00FD13C0"/>
    <w:rsid w:val="00FD5F91"/>
    <w:rsid w:val="00F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8B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qFormat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9E5"/>
    <w:pPr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rsid w:val="002A096E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2A096E"/>
    <w:pPr>
      <w:spacing w:after="0"/>
    </w:pPr>
  </w:style>
  <w:style w:type="paragraph" w:styleId="Date">
    <w:name w:val="Date"/>
    <w:basedOn w:val="Normal"/>
    <w:next w:val="Normal"/>
    <w:qFormat/>
    <w:rsid w:val="00981E11"/>
    <w:pPr>
      <w:spacing w:after="480"/>
    </w:pPr>
  </w:style>
  <w:style w:type="character" w:styleId="PlaceholderText">
    <w:name w:val="Placeholder Text"/>
    <w:basedOn w:val="DefaultParagraphFont"/>
    <w:uiPriority w:val="99"/>
    <w:semiHidden/>
    <w:rsid w:val="002A096E"/>
    <w:rPr>
      <w:color w:val="808080"/>
    </w:rPr>
  </w:style>
  <w:style w:type="paragraph" w:styleId="Salutation">
    <w:name w:val="Salutation"/>
    <w:basedOn w:val="Normal"/>
    <w:next w:val="Normal"/>
    <w:qFormat/>
    <w:rsid w:val="00852CDA"/>
    <w:pPr>
      <w:spacing w:before="480"/>
    </w:pPr>
  </w:style>
  <w:style w:type="paragraph" w:styleId="Closing">
    <w:name w:val="Closing"/>
    <w:basedOn w:val="Normal"/>
    <w:qFormat/>
    <w:rsid w:val="00981E11"/>
    <w:pPr>
      <w:spacing w:after="96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A096E"/>
    <w:pPr>
      <w:tabs>
        <w:tab w:val="center" w:pos="4320"/>
        <w:tab w:val="right" w:pos="8640"/>
      </w:tabs>
      <w:spacing w:after="480"/>
      <w:contextualSpacing/>
    </w:pPr>
  </w:style>
  <w:style w:type="paragraph" w:styleId="Footer">
    <w:name w:val="footer"/>
    <w:basedOn w:val="Normal"/>
    <w:semiHidden/>
    <w:unhideWhenUsed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unhideWhenUsed/>
    <w:rsid w:val="000B7D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qFormat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9E5"/>
    <w:pPr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rsid w:val="002A096E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2A096E"/>
    <w:pPr>
      <w:spacing w:after="0"/>
    </w:pPr>
  </w:style>
  <w:style w:type="paragraph" w:styleId="Date">
    <w:name w:val="Date"/>
    <w:basedOn w:val="Normal"/>
    <w:next w:val="Normal"/>
    <w:qFormat/>
    <w:rsid w:val="00981E11"/>
    <w:pPr>
      <w:spacing w:after="480"/>
    </w:pPr>
  </w:style>
  <w:style w:type="character" w:styleId="PlaceholderText">
    <w:name w:val="Placeholder Text"/>
    <w:basedOn w:val="DefaultParagraphFont"/>
    <w:uiPriority w:val="99"/>
    <w:semiHidden/>
    <w:rsid w:val="002A096E"/>
    <w:rPr>
      <w:color w:val="808080"/>
    </w:rPr>
  </w:style>
  <w:style w:type="paragraph" w:styleId="Salutation">
    <w:name w:val="Salutation"/>
    <w:basedOn w:val="Normal"/>
    <w:next w:val="Normal"/>
    <w:qFormat/>
    <w:rsid w:val="00852CDA"/>
    <w:pPr>
      <w:spacing w:before="480"/>
    </w:pPr>
  </w:style>
  <w:style w:type="paragraph" w:styleId="Closing">
    <w:name w:val="Closing"/>
    <w:basedOn w:val="Normal"/>
    <w:qFormat/>
    <w:rsid w:val="00981E11"/>
    <w:pPr>
      <w:spacing w:after="96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A096E"/>
    <w:pPr>
      <w:tabs>
        <w:tab w:val="center" w:pos="4320"/>
        <w:tab w:val="right" w:pos="8640"/>
      </w:tabs>
      <w:spacing w:after="480"/>
      <w:contextualSpacing/>
    </w:pPr>
  </w:style>
  <w:style w:type="paragraph" w:styleId="Footer">
    <w:name w:val="footer"/>
    <w:basedOn w:val="Normal"/>
    <w:semiHidden/>
    <w:unhideWhenUsed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unhideWhenUsed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b8:gqkqk5ln0k38zg5507j3ml3m0000gn:T:TC02807680999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71F80C9027724490284AB018C9D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38261-34BB-2845-978C-9EEC01C2A6D5}"/>
      </w:docPartPr>
      <w:docPartBody>
        <w:p w:rsidR="00000000" w:rsidRDefault="00CD520D">
          <w:pPr>
            <w:pStyle w:val="0771F80C9027724490284AB018C9DDD5"/>
          </w:pPr>
          <w:r>
            <w:t>[Your Name]</w:t>
          </w:r>
        </w:p>
      </w:docPartBody>
    </w:docPart>
    <w:docPart>
      <w:docPartPr>
        <w:name w:val="FEC0DBE4C3083044A079C0A1D44EE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B889-E2DD-DF44-B46B-AC72B32E91E0}"/>
      </w:docPartPr>
      <w:docPartBody>
        <w:p w:rsidR="00000000" w:rsidRDefault="00CD520D">
          <w:pPr>
            <w:pStyle w:val="FEC0DBE4C3083044A079C0A1D44EEC58"/>
          </w:pPr>
          <w:r>
            <w:t>[Date]</w:t>
          </w:r>
        </w:p>
      </w:docPartBody>
    </w:docPart>
    <w:docPart>
      <w:docPartPr>
        <w:name w:val="A4AE97EA4F5ABC45819FEEDE63B18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FDAEB-C853-3F4A-B918-DB092F73D29A}"/>
      </w:docPartPr>
      <w:docPartBody>
        <w:p w:rsidR="00000000" w:rsidRDefault="00CD520D">
          <w:pPr>
            <w:pStyle w:val="A4AE97EA4F5ABC45819FEEDE63B18B9B"/>
          </w:pPr>
          <w:r>
            <w:t>[Recipient Name]</w:t>
          </w:r>
        </w:p>
      </w:docPartBody>
    </w:docPart>
    <w:docPart>
      <w:docPartPr>
        <w:name w:val="0065D3BDEBE45E47B26C7BC1DF480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7D367-F2EB-A047-9326-D6168EAD15F5}"/>
      </w:docPartPr>
      <w:docPartBody>
        <w:p w:rsidR="00000000" w:rsidRDefault="00CD520D">
          <w:pPr>
            <w:pStyle w:val="0065D3BDEBE45E47B26C7BC1DF480CCB"/>
          </w:pPr>
          <w:r>
            <w:t>[Company Name]</w:t>
          </w:r>
        </w:p>
      </w:docPartBody>
    </w:docPart>
    <w:docPart>
      <w:docPartPr>
        <w:name w:val="BFFEB4676D5E014B9DC720D1D57D4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94A8E-81F2-0A47-849A-F5241392D9A2}"/>
      </w:docPartPr>
      <w:docPartBody>
        <w:p w:rsidR="00000000" w:rsidRDefault="00CD520D">
          <w:pPr>
            <w:pStyle w:val="BFFEB4676D5E014B9DC720D1D57D4597"/>
          </w:pPr>
          <w:r>
            <w:t>[Recipient Name]</w:t>
          </w:r>
        </w:p>
      </w:docPartBody>
    </w:docPart>
    <w:docPart>
      <w:docPartPr>
        <w:name w:val="39A439D0CD921949A1CF705B16B9E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470FB-507A-3F48-A4D8-38AB3F71FCE1}"/>
      </w:docPartPr>
      <w:docPartBody>
        <w:p w:rsidR="00000000" w:rsidRDefault="00CD520D">
          <w:pPr>
            <w:pStyle w:val="39A439D0CD921949A1CF705B16B9EE76"/>
          </w:pPr>
          <w:r w:rsidRPr="00F669E5">
            <w:t>[Company Name]</w:t>
          </w:r>
        </w:p>
      </w:docPartBody>
    </w:docPart>
    <w:docPart>
      <w:docPartPr>
        <w:name w:val="F219394F810DE84EA9DBBBF44FD17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96110-5F8B-BC43-AA60-29491208C997}"/>
      </w:docPartPr>
      <w:docPartBody>
        <w:p w:rsidR="00000000" w:rsidRDefault="00CD520D">
          <w:pPr>
            <w:pStyle w:val="F219394F810DE84EA9DBBBF44FD17B45"/>
          </w:pPr>
          <w:r w:rsidRPr="00F669E5">
            <w:t>[Company Name]</w:t>
          </w:r>
        </w:p>
      </w:docPartBody>
    </w:docPart>
    <w:docPart>
      <w:docPartPr>
        <w:name w:val="DF66D8EB821E9F48A766D043F8F32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E6F5F-4AFC-4748-8BD0-159D1A9725F2}"/>
      </w:docPartPr>
      <w:docPartBody>
        <w:p w:rsidR="00000000" w:rsidRDefault="00CD520D">
          <w:pPr>
            <w:pStyle w:val="DF66D8EB821E9F48A766D043F8F32CE0"/>
          </w:pPr>
          <w:r>
            <w:t>[Your Name]</w:t>
          </w:r>
        </w:p>
      </w:docPartBody>
    </w:docPart>
    <w:docPart>
      <w:docPartPr>
        <w:name w:val="4ECADF1D543D594B8BE2809809E6F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66773-F31E-B243-9396-0B3D53761F2E}"/>
      </w:docPartPr>
      <w:docPartBody>
        <w:p w:rsidR="00000000" w:rsidRDefault="00CD520D">
          <w:pPr>
            <w:pStyle w:val="4ECADF1D543D594B8BE2809809E6FDAF"/>
          </w:pPr>
          <w:r>
            <w:t>[Recipient Name]</w:t>
          </w:r>
        </w:p>
      </w:docPartBody>
    </w:docPart>
    <w:docPart>
      <w:docPartPr>
        <w:name w:val="A419B5470FA1724296081F56D5A3A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25942-E876-9647-8DD8-42E68DA9566E}"/>
      </w:docPartPr>
      <w:docPartBody>
        <w:p w:rsidR="00000000" w:rsidRDefault="00CD520D">
          <w:pPr>
            <w:pStyle w:val="A419B5470FA1724296081F56D5A3AF59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ＭＳ Ｐ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71F80C9027724490284AB018C9DDD5">
    <w:name w:val="0771F80C9027724490284AB018C9DDD5"/>
  </w:style>
  <w:style w:type="paragraph" w:customStyle="1" w:styleId="76662C783E2B194B92FF819CB17BFB35">
    <w:name w:val="76662C783E2B194B92FF819CB17BFB35"/>
  </w:style>
  <w:style w:type="paragraph" w:customStyle="1" w:styleId="4A53AAD165EE6A4A8B6DD93C57406EA0">
    <w:name w:val="4A53AAD165EE6A4A8B6DD93C57406EA0"/>
  </w:style>
  <w:style w:type="paragraph" w:customStyle="1" w:styleId="FEC0DBE4C3083044A079C0A1D44EEC58">
    <w:name w:val="FEC0DBE4C3083044A079C0A1D44EEC58"/>
  </w:style>
  <w:style w:type="paragraph" w:customStyle="1" w:styleId="A4AE97EA4F5ABC45819FEEDE63B18B9B">
    <w:name w:val="A4AE97EA4F5ABC45819FEEDE63B18B9B"/>
  </w:style>
  <w:style w:type="paragraph" w:customStyle="1" w:styleId="70F61A2A258BAF4C94842A1179F0A8DB">
    <w:name w:val="70F61A2A258BAF4C94842A1179F0A8DB"/>
  </w:style>
  <w:style w:type="paragraph" w:customStyle="1" w:styleId="0065D3BDEBE45E47B26C7BC1DF480CCB">
    <w:name w:val="0065D3BDEBE45E47B26C7BC1DF480CCB"/>
  </w:style>
  <w:style w:type="paragraph" w:customStyle="1" w:styleId="D2091E1B1981544FBE984104FF284A61">
    <w:name w:val="D2091E1B1981544FBE984104FF284A61"/>
  </w:style>
  <w:style w:type="paragraph" w:customStyle="1" w:styleId="BFA71B25D4E90F43BA5246B7997545BD">
    <w:name w:val="BFA71B25D4E90F43BA5246B7997545BD"/>
  </w:style>
  <w:style w:type="paragraph" w:customStyle="1" w:styleId="BFFEB4676D5E014B9DC720D1D57D4597">
    <w:name w:val="BFFEB4676D5E014B9DC720D1D57D459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50A0317418C2040A0CD15F533FD5060">
    <w:name w:val="450A0317418C2040A0CD15F533FD5060"/>
  </w:style>
  <w:style w:type="paragraph" w:customStyle="1" w:styleId="68B245405871E045B619BD4CD923FEAE">
    <w:name w:val="68B245405871E045B619BD4CD923FEAE"/>
  </w:style>
  <w:style w:type="paragraph" w:customStyle="1" w:styleId="39A439D0CD921949A1CF705B16B9EE76">
    <w:name w:val="39A439D0CD921949A1CF705B16B9EE76"/>
  </w:style>
  <w:style w:type="paragraph" w:customStyle="1" w:styleId="06674A8938096743A688FC62C03811B3">
    <w:name w:val="06674A8938096743A688FC62C03811B3"/>
  </w:style>
  <w:style w:type="paragraph" w:customStyle="1" w:styleId="F219394F810DE84EA9DBBBF44FD17B45">
    <w:name w:val="F219394F810DE84EA9DBBBF44FD17B45"/>
  </w:style>
  <w:style w:type="paragraph" w:customStyle="1" w:styleId="1A4380EA98521F47B48F0D746FE38E63">
    <w:name w:val="1A4380EA98521F47B48F0D746FE38E63"/>
  </w:style>
  <w:style w:type="paragraph" w:customStyle="1" w:styleId="DF66D8EB821E9F48A766D043F8F32CE0">
    <w:name w:val="DF66D8EB821E9F48A766D043F8F32CE0"/>
  </w:style>
  <w:style w:type="paragraph" w:customStyle="1" w:styleId="4ECADF1D543D594B8BE2809809E6FDAF">
    <w:name w:val="4ECADF1D543D594B8BE2809809E6FDAF"/>
  </w:style>
  <w:style w:type="paragraph" w:customStyle="1" w:styleId="A419B5470FA1724296081F56D5A3AF59">
    <w:name w:val="A419B5470FA1724296081F56D5A3AF5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71F80C9027724490284AB018C9DDD5">
    <w:name w:val="0771F80C9027724490284AB018C9DDD5"/>
  </w:style>
  <w:style w:type="paragraph" w:customStyle="1" w:styleId="76662C783E2B194B92FF819CB17BFB35">
    <w:name w:val="76662C783E2B194B92FF819CB17BFB35"/>
  </w:style>
  <w:style w:type="paragraph" w:customStyle="1" w:styleId="4A53AAD165EE6A4A8B6DD93C57406EA0">
    <w:name w:val="4A53AAD165EE6A4A8B6DD93C57406EA0"/>
  </w:style>
  <w:style w:type="paragraph" w:customStyle="1" w:styleId="FEC0DBE4C3083044A079C0A1D44EEC58">
    <w:name w:val="FEC0DBE4C3083044A079C0A1D44EEC58"/>
  </w:style>
  <w:style w:type="paragraph" w:customStyle="1" w:styleId="A4AE97EA4F5ABC45819FEEDE63B18B9B">
    <w:name w:val="A4AE97EA4F5ABC45819FEEDE63B18B9B"/>
  </w:style>
  <w:style w:type="paragraph" w:customStyle="1" w:styleId="70F61A2A258BAF4C94842A1179F0A8DB">
    <w:name w:val="70F61A2A258BAF4C94842A1179F0A8DB"/>
  </w:style>
  <w:style w:type="paragraph" w:customStyle="1" w:styleId="0065D3BDEBE45E47B26C7BC1DF480CCB">
    <w:name w:val="0065D3BDEBE45E47B26C7BC1DF480CCB"/>
  </w:style>
  <w:style w:type="paragraph" w:customStyle="1" w:styleId="D2091E1B1981544FBE984104FF284A61">
    <w:name w:val="D2091E1B1981544FBE984104FF284A61"/>
  </w:style>
  <w:style w:type="paragraph" w:customStyle="1" w:styleId="BFA71B25D4E90F43BA5246B7997545BD">
    <w:name w:val="BFA71B25D4E90F43BA5246B7997545BD"/>
  </w:style>
  <w:style w:type="paragraph" w:customStyle="1" w:styleId="BFFEB4676D5E014B9DC720D1D57D4597">
    <w:name w:val="BFFEB4676D5E014B9DC720D1D57D459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50A0317418C2040A0CD15F533FD5060">
    <w:name w:val="450A0317418C2040A0CD15F533FD5060"/>
  </w:style>
  <w:style w:type="paragraph" w:customStyle="1" w:styleId="68B245405871E045B619BD4CD923FEAE">
    <w:name w:val="68B245405871E045B619BD4CD923FEAE"/>
  </w:style>
  <w:style w:type="paragraph" w:customStyle="1" w:styleId="39A439D0CD921949A1CF705B16B9EE76">
    <w:name w:val="39A439D0CD921949A1CF705B16B9EE76"/>
  </w:style>
  <w:style w:type="paragraph" w:customStyle="1" w:styleId="06674A8938096743A688FC62C03811B3">
    <w:name w:val="06674A8938096743A688FC62C03811B3"/>
  </w:style>
  <w:style w:type="paragraph" w:customStyle="1" w:styleId="F219394F810DE84EA9DBBBF44FD17B45">
    <w:name w:val="F219394F810DE84EA9DBBBF44FD17B45"/>
  </w:style>
  <w:style w:type="paragraph" w:customStyle="1" w:styleId="1A4380EA98521F47B48F0D746FE38E63">
    <w:name w:val="1A4380EA98521F47B48F0D746FE38E63"/>
  </w:style>
  <w:style w:type="paragraph" w:customStyle="1" w:styleId="DF66D8EB821E9F48A766D043F8F32CE0">
    <w:name w:val="DF66D8EB821E9F48A766D043F8F32CE0"/>
  </w:style>
  <w:style w:type="paragraph" w:customStyle="1" w:styleId="4ECADF1D543D594B8BE2809809E6FDAF">
    <w:name w:val="4ECADF1D543D594B8BE2809809E6FDAF"/>
  </w:style>
  <w:style w:type="paragraph" w:customStyle="1" w:styleId="A419B5470FA1724296081F56D5A3AF59">
    <w:name w:val="A419B5470FA1724296081F56D5A3AF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>Barbara Sommer</CompanyAddress>
  <CompanyPhone/>
  <CompanyFax/>
  <CompanyEmail>Maimonides Medical Center</CompanyEmail>
</CoverPageProperties>
</file>

<file path=customXml/itemProps1.xml><?xml version="1.0" encoding="utf-8"?>
<ds:datastoreItem xmlns:ds="http://schemas.openxmlformats.org/officeDocument/2006/customXml" ds:itemID="{BF5CED73-605F-4989-A7BE-4EFE0FBED3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TC028076809991</Template>
  <TotalTime>23</TotalTime>
  <Pages>1</Pages>
  <Words>137</Words>
  <Characters>783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Name]</vt:lpstr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interview</dc:title>
  <dc:subject>Shaneka Ross</dc:subject>
  <dc:creator>shaneka ross</dc:creator>
  <cp:keywords/>
  <cp:lastModifiedBy>shaneka ross</cp:lastModifiedBy>
  <cp:revision>2</cp:revision>
  <cp:lastPrinted>2002-01-25T00:21:00Z</cp:lastPrinted>
  <dcterms:created xsi:type="dcterms:W3CDTF">2013-05-01T03:23:00Z</dcterms:created>
  <dcterms:modified xsi:type="dcterms:W3CDTF">2013-05-01T03:46:00Z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TC060915271033</vt:lpwstr>
  </property>
</Properties>
</file>