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652" w:rsidRDefault="00860936" w:rsidP="002A7968">
      <w:r>
        <w:rPr>
          <w:noProof/>
        </w:rPr>
        <mc:AlternateContent>
          <mc:Choice Requires="wps">
            <w:drawing>
              <wp:anchor distT="36576" distB="36576" distL="36576" distR="36576" simplePos="0" relativeHeight="251641344" behindDoc="0" locked="0" layoutInCell="1" allowOverlap="1">
                <wp:simplePos x="0" y="0"/>
                <wp:positionH relativeFrom="page">
                  <wp:posOffset>601980</wp:posOffset>
                </wp:positionH>
                <wp:positionV relativeFrom="page">
                  <wp:posOffset>1025525</wp:posOffset>
                </wp:positionV>
                <wp:extent cx="2103755" cy="3888105"/>
                <wp:effectExtent l="1905" t="0" r="0" b="1270"/>
                <wp:wrapNone/>
                <wp:docPr id="5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03755" cy="388810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46D6F" w:rsidRPr="005823FD" w:rsidRDefault="005823FD" w:rsidP="004175CD">
                            <w:pPr>
                              <w:pStyle w:val="BodyText"/>
                              <w:rPr>
                                <w:rFonts w:ascii="Times New Roman" w:hAnsi="Times New Roman" w:cs="Times New Roman"/>
                                <w:sz w:val="20"/>
                                <w:szCs w:val="20"/>
                              </w:rPr>
                            </w:pPr>
                            <w:r w:rsidRPr="005823FD">
                              <w:rPr>
                                <w:rFonts w:ascii="Times New Roman" w:hAnsi="Times New Roman" w:cs="Times New Roman"/>
                                <w:sz w:val="20"/>
                                <w:szCs w:val="20"/>
                              </w:rPr>
                              <w:t>Breastfeeding may come natural to some women but it is not always an easy road. Breastfeeding peer support provides the opportunity for women considering breast feeding to learn all of the facts and have their questions answered in a safe and warm environment.</w:t>
                            </w:r>
                          </w:p>
                          <w:p w:rsidR="005823FD" w:rsidRPr="005823FD" w:rsidRDefault="005823FD" w:rsidP="004175CD">
                            <w:pPr>
                              <w:pStyle w:val="BodyText"/>
                              <w:rPr>
                                <w:rFonts w:ascii="Times New Roman" w:hAnsi="Times New Roman" w:cs="Times New Roman"/>
                                <w:sz w:val="20"/>
                                <w:szCs w:val="20"/>
                              </w:rPr>
                            </w:pPr>
                            <w:r w:rsidRPr="005823FD">
                              <w:rPr>
                                <w:rFonts w:ascii="Times New Roman" w:hAnsi="Times New Roman" w:cs="Times New Roman"/>
                                <w:sz w:val="20"/>
                                <w:szCs w:val="20"/>
                              </w:rPr>
                              <w:t xml:space="preserve">In this country women of color are the least likely to breastfeed. Help change that statistic today. If you are expecting a bundle of joy, sign up for the peer support group and give your little one the best head start possible. </w:t>
                            </w:r>
                          </w:p>
                          <w:p w:rsidR="005823FD" w:rsidRDefault="005823FD"/>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7" o:spid="_x0000_s1026" type="#_x0000_t202" style="position:absolute;margin-left:47.4pt;margin-top:80.75pt;width:165.65pt;height:306.15pt;z-index:2516413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" stroked="f" strokeweight="0" insetpen="t">
                <v:shadow color="#ccc"/>
                <o:lock v:ext="edit" shapetype="t"/>
                <v:textbox style="mso-fit-shape-to-text:t" inset="2.85pt,2.85pt,2.85pt,2.85pt">
                  <w:txbxContent>
                    <w:p w:rsidR="00446D6F" w:rsidRPr="005823FD" w:rsidRDefault="005823FD" w:rsidP="004175CD">
                      <w:pPr>
                        <w:pStyle w:val="BodyText"/>
                        <w:rPr>
                          <w:rFonts w:ascii="Times New Roman" w:hAnsi="Times New Roman" w:cs="Times New Roman"/>
                          <w:sz w:val="20"/>
                          <w:szCs w:val="20"/>
                        </w:rPr>
                      </w:pPr>
                      <w:r w:rsidRPr="005823FD">
                        <w:rPr>
                          <w:rFonts w:ascii="Times New Roman" w:hAnsi="Times New Roman" w:cs="Times New Roman"/>
                          <w:sz w:val="20"/>
                          <w:szCs w:val="20"/>
                        </w:rPr>
                        <w:t>Breastfeeding may come natural to some women but it is not always an easy road. Breastfeeding peer support provides the opportunity for women considering breast feeding to learn all of the facts and have their questions answered in a safe and warm environment.</w:t>
                      </w:r>
                    </w:p>
                    <w:p w:rsidR="005823FD" w:rsidRPr="005823FD" w:rsidRDefault="005823FD" w:rsidP="004175CD">
                      <w:pPr>
                        <w:pStyle w:val="BodyText"/>
                        <w:rPr>
                          <w:rFonts w:ascii="Times New Roman" w:hAnsi="Times New Roman" w:cs="Times New Roman"/>
                          <w:sz w:val="20"/>
                          <w:szCs w:val="20"/>
                        </w:rPr>
                      </w:pPr>
                      <w:r w:rsidRPr="005823FD">
                        <w:rPr>
                          <w:rFonts w:ascii="Times New Roman" w:hAnsi="Times New Roman" w:cs="Times New Roman"/>
                          <w:sz w:val="20"/>
                          <w:szCs w:val="20"/>
                        </w:rPr>
                        <w:t xml:space="preserve">In this country women of color are the least likely to breastfeed. Help change that statistic today. If you are expecting a bundle of joy, sign up for the peer support group and give your little one the best head start possible. </w:t>
                      </w:r>
                    </w:p>
                    <w:p w:rsidR="005823FD" w:rsidRDefault="005823FD"/>
                  </w:txbxContent>
                </v:textbox>
                <w10:wrap anchorx="page" anchory="page"/>
              </v:shape>
            </w:pict>
          </mc:Fallback>
        </mc:AlternateContent>
      </w:r>
      <w:r>
        <w:rPr>
          <w:noProof/>
        </w:rPr>
        <mc:AlternateContent>
          <mc:Choice Requires="wps">
            <w:drawing>
              <wp:anchor distT="36576" distB="36576" distL="36576" distR="36576" simplePos="0" relativeHeight="251653632" behindDoc="0" locked="0" layoutInCell="1" allowOverlap="1">
                <wp:simplePos x="0" y="0"/>
                <wp:positionH relativeFrom="page">
                  <wp:posOffset>7421245</wp:posOffset>
                </wp:positionH>
                <wp:positionV relativeFrom="page">
                  <wp:posOffset>399415</wp:posOffset>
                </wp:positionV>
                <wp:extent cx="1908810" cy="2010410"/>
                <wp:effectExtent l="20320" t="18415" r="23495" b="28575"/>
                <wp:wrapNone/>
                <wp:docPr id="56"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908810" cy="2010410"/>
                        </a:xfrm>
                        <a:prstGeom prst="rect">
                          <a:avLst/>
                        </a:prstGeom>
                        <a:solidFill>
                          <a:schemeClr val="accent2">
                            <a:lumMod val="100000"/>
                            <a:lumOff val="0"/>
                          </a:schemeClr>
                        </a:solidFill>
                        <a:ln w="38100" cmpd="sng" algn="in">
                          <a:solidFill>
                            <a:schemeClr val="lt1">
                              <a:lumMod val="95000"/>
                              <a:lumOff val="0"/>
                            </a:schemeClr>
                          </a:solidFill>
                          <a:prstDash val="solid"/>
                          <a:miter lim="800000"/>
                          <a:headEnd/>
                          <a:tailEnd/>
                        </a:ln>
                        <a:effectLst>
                          <a:outerShdw dist="28398" dir="3806097" algn="ctr" rotWithShape="0">
                            <a:schemeClr val="accent2">
                              <a:lumMod val="50000"/>
                              <a:lumOff val="0"/>
                              <a:alpha val="50000"/>
                            </a:schemeClr>
                          </a:outerShdw>
                        </a:effectLst>
                      </wps:spPr>
                      <wps:txbx>
                        <w:txbxContent>
                          <w:p w:rsidR="00621E23" w:rsidRDefault="00621E23" w:rsidP="00860936">
                            <w:pPr>
                              <w:pStyle w:val="Heading1"/>
                              <w:shd w:val="clear" w:color="auto" w:fill="00B0F0"/>
                              <w:rPr>
                                <w:rFonts w:ascii="Times New Roman" w:hAnsi="Times New Roman"/>
                              </w:rPr>
                            </w:pPr>
                            <w:r w:rsidRPr="00860936">
                              <w:rPr>
                                <w:rFonts w:ascii="Times New Roman" w:hAnsi="Times New Roman"/>
                                <w:shd w:val="clear" w:color="auto" w:fill="00B0F0"/>
                              </w:rPr>
                              <w:t>Breastfeeding</w:t>
                            </w:r>
                            <w:r w:rsidRPr="00621E23">
                              <w:rPr>
                                <w:rFonts w:ascii="Times New Roman" w:hAnsi="Times New Roman"/>
                              </w:rPr>
                              <w:t xml:space="preserve"> Peer Counseling</w:t>
                            </w:r>
                          </w:p>
                          <w:p w:rsidR="00621E23" w:rsidRPr="00621E23" w:rsidRDefault="00860936" w:rsidP="00860936">
                            <w:pPr>
                              <w:pStyle w:val="Heading1"/>
                              <w:shd w:val="clear" w:color="auto" w:fill="00B0F0"/>
                              <w:rPr>
                                <w:rFonts w:ascii="Times New Roman" w:hAnsi="Times New Roman"/>
                              </w:rPr>
                            </w:pPr>
                            <w:r>
                              <w:rPr>
                                <w:rFonts w:ascii="Times New Roman" w:hAnsi="Times New Roman"/>
                                <w:noProof/>
                              </w:rPr>
                              <w:drawing>
                                <wp:inline distT="0" distB="0" distL="0" distR="0">
                                  <wp:extent cx="1414145" cy="1227455"/>
                                  <wp:effectExtent l="0" t="0" r="0" b="0"/>
                                  <wp:docPr id="31" name="Picture 31" descr="C:\Users\SNAPUSR01\AppData\Local\Microsoft\Windows\Temporary Internet Files\Content.IE5\FU47CCGY\young-woman-breastfeeding-her-baby-symbol-vector-1155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SNAPUSR01\AppData\Local\Microsoft\Windows\Temporary Internet Files\Content.IE5\FU47CCGY\young-woman-breastfeeding-her-baby-symbol-vector-115501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4145" cy="1227455"/>
                                          </a:xfrm>
                                          <a:prstGeom prst="rect">
                                            <a:avLst/>
                                          </a:prstGeom>
                                          <a:noFill/>
                                          <a:ln>
                                            <a:noFill/>
                                          </a:ln>
                                        </pic:spPr>
                                      </pic:pic>
                                    </a:graphicData>
                                  </a:graphic>
                                </wp:inline>
                              </w:drawing>
                            </w:r>
                            <w:r w:rsidR="00621E23" w:rsidRPr="00621E23">
                              <w:rPr>
                                <w:rFonts w:ascii="Times New Roman" w:hAnsi="Times New Roman"/>
                              </w:rPr>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27" type="#_x0000_t202" style="position:absolute;margin-left:584.35pt;margin-top:31.45pt;width:150.3pt;height:158.3pt;z-index:25165363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" fillcolor="#c0504d [3205]" strokecolor="#f2f2f2 [3041]" strokeweight="3pt" insetpen="t">
                <v:shadow on="t" color="#622423 [1605]" opacity=".5" offset="1pt"/>
                <o:lock v:ext="edit" shapetype="t"/>
                <v:textbox inset="2.85pt,2.85pt,2.85pt,2.85pt">
                  <w:txbxContent>
                    <w:p w:rsidR="00621E23" w:rsidRDefault="00621E23" w:rsidP="00860936">
                      <w:pPr>
                        <w:pStyle w:val="Heading1"/>
                        <w:shd w:val="clear" w:color="auto" w:fill="00B0F0"/>
                        <w:rPr>
                          <w:rFonts w:ascii="Times New Roman" w:hAnsi="Times New Roman"/>
                        </w:rPr>
                      </w:pPr>
                      <w:r w:rsidRPr="00860936">
                        <w:rPr>
                          <w:rFonts w:ascii="Times New Roman" w:hAnsi="Times New Roman"/>
                          <w:shd w:val="clear" w:color="auto" w:fill="00B0F0"/>
                        </w:rPr>
                        <w:t>Breastfeeding</w:t>
                      </w:r>
                      <w:r w:rsidRPr="00621E23">
                        <w:rPr>
                          <w:rFonts w:ascii="Times New Roman" w:hAnsi="Times New Roman"/>
                        </w:rPr>
                        <w:t xml:space="preserve"> Peer Counseling</w:t>
                      </w:r>
                    </w:p>
                    <w:p w:rsidR="00621E23" w:rsidRPr="00621E23" w:rsidRDefault="00860936" w:rsidP="00860936">
                      <w:pPr>
                        <w:pStyle w:val="Heading1"/>
                        <w:shd w:val="clear" w:color="auto" w:fill="00B0F0"/>
                        <w:rPr>
                          <w:rFonts w:ascii="Times New Roman" w:hAnsi="Times New Roman"/>
                        </w:rPr>
                      </w:pPr>
                      <w:r>
                        <w:rPr>
                          <w:rFonts w:ascii="Times New Roman" w:hAnsi="Times New Roman"/>
                          <w:noProof/>
                        </w:rPr>
                        <w:drawing>
                          <wp:inline distT="0" distB="0" distL="0" distR="0">
                            <wp:extent cx="1414145" cy="1227455"/>
                            <wp:effectExtent l="0" t="0" r="0" b="0"/>
                            <wp:docPr id="31" name="Picture 31" descr="C:\Users\SNAPUSR01\AppData\Local\Microsoft\Windows\Temporary Internet Files\Content.IE5\FU47CCGY\young-woman-breastfeeding-her-baby-symbol-vector-1155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SNAPUSR01\AppData\Local\Microsoft\Windows\Temporary Internet Files\Content.IE5\FU47CCGY\young-woman-breastfeeding-her-baby-symbol-vector-115501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4145" cy="1227455"/>
                                    </a:xfrm>
                                    <a:prstGeom prst="rect">
                                      <a:avLst/>
                                    </a:prstGeom>
                                    <a:noFill/>
                                    <a:ln>
                                      <a:noFill/>
                                    </a:ln>
                                  </pic:spPr>
                                </pic:pic>
                              </a:graphicData>
                            </a:graphic>
                          </wp:inline>
                        </w:drawing>
                      </w:r>
                      <w:r w:rsidR="00621E23" w:rsidRPr="00621E23">
                        <w:rPr>
                          <w:rFonts w:ascii="Times New Roman" w:hAnsi="Times New Roman"/>
                        </w:rPr>
                        <w:t xml:space="preserve"> </w:t>
                      </w:r>
                    </w:p>
                  </w:txbxContent>
                </v:textbox>
                <w10:wrap anchorx="page" anchory="page"/>
              </v:shape>
            </w:pict>
          </mc:Fallback>
        </mc:AlternateContent>
      </w:r>
      <w:r>
        <w:rPr>
          <w:noProof/>
        </w:rPr>
        <mc:AlternateContent>
          <mc:Choice Requires="wps">
            <w:drawing>
              <wp:anchor distT="36576" distB="36576" distL="36576" distR="36576" simplePos="0" relativeHeight="251675136" behindDoc="0" locked="0" layoutInCell="1" allowOverlap="1">
                <wp:simplePos x="0" y="0"/>
                <wp:positionH relativeFrom="page">
                  <wp:posOffset>4065270</wp:posOffset>
                </wp:positionH>
                <wp:positionV relativeFrom="page">
                  <wp:posOffset>5590540</wp:posOffset>
                </wp:positionV>
                <wp:extent cx="1828800" cy="1054100"/>
                <wp:effectExtent l="0" t="0" r="1905" b="3810"/>
                <wp:wrapNone/>
                <wp:docPr id="54"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28800" cy="10541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21E23" w:rsidRDefault="00621E23" w:rsidP="00621E23">
                            <w:pPr>
                              <w:pStyle w:val="Heading1"/>
                              <w:shd w:val="clear" w:color="auto" w:fill="FFFFFF" w:themeFill="background1"/>
                              <w:jc w:val="left"/>
                              <w:rPr>
                                <w:rFonts w:ascii="Times New Roman" w:hAnsi="Times New Roman"/>
                                <w:b w:val="0"/>
                                <w:color w:val="000000" w:themeColor="text1"/>
                                <w:sz w:val="24"/>
                              </w:rPr>
                            </w:pPr>
                            <w:r>
                              <w:rPr>
                                <w:rFonts w:ascii="Times New Roman" w:hAnsi="Times New Roman"/>
                                <w:b w:val="0"/>
                                <w:color w:val="000000" w:themeColor="text1"/>
                                <w:sz w:val="24"/>
                              </w:rPr>
                              <w:t>Fort Greene SNAP</w:t>
                            </w:r>
                          </w:p>
                          <w:p w:rsidR="002321F7" w:rsidRPr="00621E23" w:rsidRDefault="00621E23" w:rsidP="00621E23">
                            <w:pPr>
                              <w:pStyle w:val="Heading1"/>
                              <w:shd w:val="clear" w:color="auto" w:fill="FFFFFF" w:themeFill="background1"/>
                              <w:jc w:val="left"/>
                              <w:rPr>
                                <w:rFonts w:ascii="Times New Roman" w:hAnsi="Times New Roman"/>
                                <w:b w:val="0"/>
                                <w:color w:val="000000" w:themeColor="text1"/>
                                <w:sz w:val="24"/>
                              </w:rPr>
                            </w:pPr>
                            <w:r w:rsidRPr="00621E23">
                              <w:rPr>
                                <w:rFonts w:ascii="Times New Roman" w:hAnsi="Times New Roman"/>
                                <w:b w:val="0"/>
                                <w:color w:val="000000" w:themeColor="text1"/>
                                <w:sz w:val="24"/>
                              </w:rPr>
                              <w:t>324 Myrtle</w:t>
                            </w:r>
                            <w:r>
                              <w:rPr>
                                <w:rFonts w:ascii="Times New Roman" w:hAnsi="Times New Roman"/>
                                <w:b w:val="0"/>
                                <w:color w:val="000000" w:themeColor="text1"/>
                                <w:sz w:val="24"/>
                              </w:rPr>
                              <w:t xml:space="preserve"> A</w:t>
                            </w:r>
                            <w:r w:rsidRPr="00621E23">
                              <w:rPr>
                                <w:rFonts w:ascii="Times New Roman" w:hAnsi="Times New Roman"/>
                                <w:b w:val="0"/>
                                <w:color w:val="000000" w:themeColor="text1"/>
                                <w:sz w:val="24"/>
                              </w:rPr>
                              <w:t>ve</w:t>
                            </w:r>
                          </w:p>
                          <w:p w:rsidR="00621E23" w:rsidRDefault="00621E23" w:rsidP="00621E23">
                            <w:r>
                              <w:t>Brooklyn, NY 11205</w:t>
                            </w:r>
                          </w:p>
                          <w:p w:rsidR="00621E23" w:rsidRPr="00621E23" w:rsidRDefault="00621E23" w:rsidP="00621E23">
                            <w:r>
                              <w:t xml:space="preserve">(718) 694- 6957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8" o:spid="_x0000_s1028" type="#_x0000_t202" style="position:absolute;margin-left:320.1pt;margin-top:440.2pt;width:2in;height:83pt;z-index:2516751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" filled="f" fillcolor="black" stroked="f" strokeweight="0" insetpen="t">
                <o:lock v:ext="edit" shapetype="t"/>
                <v:textbox inset="2.85pt,2.85pt,2.85pt,2.85pt">
                  <w:txbxContent>
                    <w:p w:rsidR="00621E23" w:rsidRDefault="00621E23" w:rsidP="00621E23">
                      <w:pPr>
                        <w:pStyle w:val="Heading1"/>
                        <w:shd w:val="clear" w:color="auto" w:fill="FFFFFF" w:themeFill="background1"/>
                        <w:jc w:val="left"/>
                        <w:rPr>
                          <w:rFonts w:ascii="Times New Roman" w:hAnsi="Times New Roman"/>
                          <w:b w:val="0"/>
                          <w:color w:val="000000" w:themeColor="text1"/>
                          <w:sz w:val="24"/>
                        </w:rPr>
                      </w:pPr>
                      <w:r>
                        <w:rPr>
                          <w:rFonts w:ascii="Times New Roman" w:hAnsi="Times New Roman"/>
                          <w:b w:val="0"/>
                          <w:color w:val="000000" w:themeColor="text1"/>
                          <w:sz w:val="24"/>
                        </w:rPr>
                        <w:t>Fort Greene SNAP</w:t>
                      </w:r>
                    </w:p>
                    <w:p w:rsidR="002321F7" w:rsidRPr="00621E23" w:rsidRDefault="00621E23" w:rsidP="00621E23">
                      <w:pPr>
                        <w:pStyle w:val="Heading1"/>
                        <w:shd w:val="clear" w:color="auto" w:fill="FFFFFF" w:themeFill="background1"/>
                        <w:jc w:val="left"/>
                        <w:rPr>
                          <w:rFonts w:ascii="Times New Roman" w:hAnsi="Times New Roman"/>
                          <w:b w:val="0"/>
                          <w:color w:val="000000" w:themeColor="text1"/>
                          <w:sz w:val="24"/>
                        </w:rPr>
                      </w:pPr>
                      <w:r w:rsidRPr="00621E23">
                        <w:rPr>
                          <w:rFonts w:ascii="Times New Roman" w:hAnsi="Times New Roman"/>
                          <w:b w:val="0"/>
                          <w:color w:val="000000" w:themeColor="text1"/>
                          <w:sz w:val="24"/>
                        </w:rPr>
                        <w:t>324 Myrtle</w:t>
                      </w:r>
                      <w:r>
                        <w:rPr>
                          <w:rFonts w:ascii="Times New Roman" w:hAnsi="Times New Roman"/>
                          <w:b w:val="0"/>
                          <w:color w:val="000000" w:themeColor="text1"/>
                          <w:sz w:val="24"/>
                        </w:rPr>
                        <w:t xml:space="preserve"> A</w:t>
                      </w:r>
                      <w:r w:rsidRPr="00621E23">
                        <w:rPr>
                          <w:rFonts w:ascii="Times New Roman" w:hAnsi="Times New Roman"/>
                          <w:b w:val="0"/>
                          <w:color w:val="000000" w:themeColor="text1"/>
                          <w:sz w:val="24"/>
                        </w:rPr>
                        <w:t>ve</w:t>
                      </w:r>
                    </w:p>
                    <w:p w:rsidR="00621E23" w:rsidRDefault="00621E23" w:rsidP="00621E23">
                      <w:r>
                        <w:t>Brooklyn, NY 11205</w:t>
                      </w:r>
                    </w:p>
                    <w:p w:rsidR="00621E23" w:rsidRPr="00621E23" w:rsidRDefault="00621E23" w:rsidP="00621E23">
                      <w:r>
                        <w:t xml:space="preserve">(718) 694- 6957 </w:t>
                      </w:r>
                    </w:p>
                  </w:txbxContent>
                </v:textbox>
                <w10:wrap anchorx="page" anchory="page"/>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page">
                  <wp:posOffset>3941445</wp:posOffset>
                </wp:positionH>
                <wp:positionV relativeFrom="page">
                  <wp:posOffset>4173220</wp:posOffset>
                </wp:positionV>
                <wp:extent cx="1884045" cy="1424305"/>
                <wp:effectExtent l="0" t="1270" r="3810" b="3175"/>
                <wp:wrapNone/>
                <wp:docPr id="53"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045" cy="14243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333333"/>
                              </a:solidFill>
                              <a:miter lim="800000"/>
                              <a:headEnd/>
                              <a:tailEnd/>
                            </a14:hiddenLine>
                          </a:ext>
                          <a:ext uri="{AF507438-7753-43E0-B8FC-AC1667EBCBE1}">
                            <a14:hiddenEffects xmlns:a14="http://schemas.microsoft.com/office/drawing/2010/main">
                              <a:effectLst/>
                            </a14:hiddenEffects>
                          </a:ext>
                        </a:extLst>
                      </wps:spPr>
                      <wps:txbx>
                        <w:txbxContent>
                          <w:p w:rsidR="00446D6F" w:rsidRPr="00D24507" w:rsidRDefault="00860936" w:rsidP="00D24507">
                            <w:pPr>
                              <w:rPr>
                                <w:szCs w:val="18"/>
                              </w:rPr>
                            </w:pPr>
                            <w:r>
                              <w:rPr>
                                <w:noProof/>
                                <w:szCs w:val="18"/>
                              </w:rPr>
                              <w:drawing>
                                <wp:inline distT="0" distB="0" distL="0" distR="0">
                                  <wp:extent cx="1811655" cy="1346200"/>
                                  <wp:effectExtent l="0" t="0" r="0" b="6350"/>
                                  <wp:docPr id="6" name="Picture 6" descr="C:\Users\Public\Pictures\base_me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ublic\Pictures\base_medi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1655" cy="1346200"/>
                                          </a:xfrm>
                                          <a:prstGeom prst="rect">
                                            <a:avLst/>
                                          </a:prstGeom>
                                          <a:noFill/>
                                          <a:ln>
                                            <a:noFill/>
                                          </a:ln>
                                        </pic:spPr>
                                      </pic:pic>
                                    </a:graphicData>
                                  </a:graphic>
                                </wp:inline>
                              </w:drawing>
                            </w:r>
                          </w:p>
                        </w:txbxContent>
                      </wps:txbx>
                      <wps:bodyPr rot="0" vert="horz" wrap="none" lIns="36576" tIns="36576" rIns="36576" bIns="36576"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1" o:spid="_x0000_s1029" type="#_x0000_t202" style="position:absolute;margin-left:310.35pt;margin-top:328.6pt;width:148.35pt;height:112.15pt;z-index:25165465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" filled="f" stroked="f" strokecolor="#333">
                <v:textbox style="mso-fit-shape-to-text:t" inset="2.88pt,2.88pt,2.88pt,2.88pt">
                  <w:txbxContent>
                    <w:p w:rsidR="00446D6F" w:rsidRPr="00D24507" w:rsidRDefault="00860936" w:rsidP="00D24507">
                      <w:pPr>
                        <w:rPr>
                          <w:szCs w:val="18"/>
                        </w:rPr>
                      </w:pPr>
                      <w:r>
                        <w:rPr>
                          <w:noProof/>
                          <w:szCs w:val="18"/>
                        </w:rPr>
                        <w:drawing>
                          <wp:inline distT="0" distB="0" distL="0" distR="0">
                            <wp:extent cx="1811655" cy="1346200"/>
                            <wp:effectExtent l="0" t="0" r="0" b="6350"/>
                            <wp:docPr id="6" name="Picture 6" descr="C:\Users\Public\Pictures\base_me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ublic\Pictures\base_medi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1655" cy="134620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g">
            <w:drawing>
              <wp:anchor distT="0" distB="0" distL="114300" distR="114300" simplePos="0" relativeHeight="251644416" behindDoc="0" locked="0" layoutInCell="1" allowOverlap="1">
                <wp:simplePos x="0" y="0"/>
                <wp:positionH relativeFrom="page">
                  <wp:posOffset>7080885</wp:posOffset>
                </wp:positionH>
                <wp:positionV relativeFrom="page">
                  <wp:posOffset>399415</wp:posOffset>
                </wp:positionV>
                <wp:extent cx="2604135" cy="781685"/>
                <wp:effectExtent l="13335" t="8890" r="11430" b="9525"/>
                <wp:wrapNone/>
                <wp:docPr id="49"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4135" cy="781685"/>
                          <a:chOff x="24627841" y="19316701"/>
                          <a:chExt cx="2604133" cy="781696"/>
                        </a:xfrm>
                      </wpg:grpSpPr>
                      <wps:wsp>
                        <wps:cNvPr id="50" name="Rectangle 191" hidden="1"/>
                        <wps:cNvSpPr>
                          <a:spLocks noChangeArrowheads="1" noChangeShapeType="1"/>
                        </wps:cNvSpPr>
                        <wps:spPr bwMode="auto">
                          <a:xfrm>
                            <a:off x="24627841" y="19316701"/>
                            <a:ext cx="2604133" cy="781696"/>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36576" tIns="36576" rIns="36576" bIns="36576" anchor="t" anchorCtr="0" upright="1">
                          <a:noAutofit/>
                        </wps:bodyPr>
                      </wps:wsp>
                      <wps:wsp>
                        <wps:cNvPr id="51" name="Oval 192"/>
                        <wps:cNvSpPr>
                          <a:spLocks noChangeArrowheads="1" noChangeShapeType="1"/>
                        </wps:cNvSpPr>
                        <wps:spPr bwMode="auto">
                          <a:xfrm rot="20820000">
                            <a:off x="24701117" y="19543257"/>
                            <a:ext cx="2488595" cy="349932"/>
                          </a:xfrm>
                          <a:prstGeom prst="ellipse">
                            <a:avLst/>
                          </a:prstGeom>
                          <a:solidFill>
                            <a:srgbClr val="FFCC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2" name="Oval 193"/>
                        <wps:cNvSpPr>
                          <a:spLocks noChangeArrowheads="1" noChangeShapeType="1"/>
                        </wps:cNvSpPr>
                        <wps:spPr bwMode="auto">
                          <a:xfrm rot="20820000">
                            <a:off x="24644900" y="19528986"/>
                            <a:ext cx="2570016" cy="333045"/>
                          </a:xfrm>
                          <a:prstGeom prst="ellipse">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0" o:spid="_x0000_s1026" style="position:absolute;margin-left:557.55pt;margin-top:31.45pt;width:205.05pt;height:61.55pt;z-index:251644416;mso-position-horizontal-relative:page;mso-position-vertical-relative:page" coordorigin="246278,193167" coordsize="26041,7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">
                <v:rect id="Rectangle 191" o:spid="_x0000_s1027" style="position:absolute;left:246278;top:193167;width:26041;height:781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YXjMMA&#10;AADbAAAADwAAAGRycy9kb3ducmV2LnhtbERPy2qDQBTdF/oPwy1014wtjQTjJJSEgkKJzWPh8sa5&#10;UdG5I840sX/fWQS6PJx3up5ML640utaygtdZBIK4srrlWsHp+PmyAOE8ssbeMin4JQfr1eNDiom2&#10;N97T9eBrEULYJaig8X5IpHRVQwbdzA7EgbvY0aAPcKylHvEWwk0v36IolgZbDg0NDrRpqOoOP0ZB&#10;cSrkYns+7r67vMtKHb9/zfNSqeen6WMJwtPk/8V3d6YVzMP68CX8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YXjMMAAADbAAAADwAAAAAAAAAAAAAAAACYAgAAZHJzL2Rv&#10;d25yZXYueG1sUEsFBgAAAAAEAAQA9QAAAIgDAAAAAA==&#10;" stroked="f">
                  <v:stroke joinstyle="round"/>
                  <o:lock v:ext="edit" shapetype="t"/>
                  <v:textbox inset="2.88pt,2.88pt,2.88pt,2.88pt"/>
                </v:rect>
                <v:oval id="Oval 192" o:spid="_x0000_s1028" style="position:absolute;left:247011;top:195432;width:24886;height:3499;rotation:-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BJV8QA&#10;AADbAAAADwAAAGRycy9kb3ducmV2LnhtbESPQWvCQBSE7wX/w/IK3uomQqVGVymCUlALaqEeH9ln&#10;Esy+DbubGP+9Wyh4HGbmG2a+7E0tOnK+sqwgHSUgiHOrKy4U/JzWbx8gfEDWWFsmBXfysFwMXuaY&#10;aXvjA3XHUIgIYZ+hgjKEJpPS5yUZ9CPbEEfvYp3BEKUrpHZ4i3BTy3GSTKTBiuNCiQ2tSsqvx9Yo&#10;+N2GyTTxl93+ekg3TXdu1637Vmr42n/OQATqwzP83/7SCt5T+PsSf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wSVfEAAAA2wAAAA8AAAAAAAAAAAAAAAAAmAIAAGRycy9k&#10;b3ducmV2LnhtbFBLBQYAAAAABAAEAPUAAACJAwAAAAA=&#10;" fillcolor="#fc6" stroked="f" strokeweight="0" insetpen="t">
                  <v:shadow color="#ccc"/>
                  <o:lock v:ext="edit" shapetype="t"/>
                  <v:textbox inset="2.88pt,2.88pt,2.88pt,2.88pt"/>
                </v:oval>
                <v:oval id="Oval 193" o:spid="_x0000_s1029" style="position:absolute;left:246449;top:195289;width:25700;height:3331;rotation:-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49bMQA&#10;AADbAAAADwAAAGRycy9kb3ducmV2LnhtbESPT2sCMRTE7wW/Q3hCL6VmFZSyGkVEQfBQ/5SeH5vn&#10;ZtvNy5LE3e23bwTB4zAzv2EWq97WoiUfKscKxqMMBHHhdMWlgq/L7v0DRIjIGmvHpOCPAqyWg5cF&#10;5tp1fKL2HEuRIBxyVGBibHIpQ2HIYhi5hjh5V+ctxiR9KbXHLsFtLSdZNpMWK04LBhvaGCp+zzer&#10;4NO0P2+b0tvv7aUzej89NOPjQanXYb+eg4jUx2f40d5rBdMJ3L+kH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uPWzEAAAA2wAAAA8AAAAAAAAAAAAAAAAAmAIAAGRycy9k&#10;b3ducmV2LnhtbFBLBQYAAAAABAAEAPUAAACJAwAAAAA=&#10;" stroked="f" strokeweight="0" insetpen="t">
                  <v:shadow color="#ccc"/>
                  <o:lock v:ext="edit" shapetype="t"/>
                  <v:textbox inset="2.88pt,2.88pt,2.88pt,2.88pt"/>
                </v:oval>
                <w10:wrap anchorx="page" anchory="page"/>
              </v:group>
            </w:pict>
          </mc:Fallback>
        </mc:AlternateContent>
      </w:r>
      <w:r>
        <w:rPr>
          <w:noProof/>
        </w:rPr>
        <mc:AlternateContent>
          <mc:Choice Requires="wps">
            <w:drawing>
              <wp:anchor distT="36576" distB="36576" distL="36576" distR="36576" simplePos="0" relativeHeight="251640320" behindDoc="0" locked="0" layoutInCell="1" allowOverlap="1">
                <wp:simplePos x="0" y="0"/>
                <wp:positionH relativeFrom="page">
                  <wp:posOffset>7736205</wp:posOffset>
                </wp:positionH>
                <wp:positionV relativeFrom="page">
                  <wp:posOffset>6932930</wp:posOffset>
                </wp:positionV>
                <wp:extent cx="1777365" cy="228600"/>
                <wp:effectExtent l="1905" t="0" r="1905" b="1270"/>
                <wp:wrapNone/>
                <wp:docPr id="48"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777365" cy="2286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46D6F" w:rsidRPr="0000229C" w:rsidRDefault="00446D6F" w:rsidP="00E36C9F">
                            <w:pPr>
                              <w:pStyle w:val="Address2"/>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30" type="#_x0000_t202" style="position:absolute;margin-left:609.15pt;margin-top:545.9pt;width:139.95pt;height:18pt;z-index:2516403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" stroked="f" strokeweight="0" insetpen="t">
                <v:shadow color="#ccc"/>
                <o:lock v:ext="edit" shapetype="t"/>
                <v:textbox inset="2.85pt,2.85pt,2.85pt,2.85pt">
                  <w:txbxContent>
                    <w:p w:rsidR="00446D6F" w:rsidRPr="0000229C" w:rsidRDefault="00446D6F" w:rsidP="00E36C9F">
                      <w:pPr>
                        <w:pStyle w:val="Address2"/>
                      </w:pPr>
                    </w:p>
                  </w:txbxContent>
                </v:textbox>
                <w10:wrap anchorx="page" anchory="page"/>
              </v:shape>
            </w:pict>
          </mc:Fallback>
        </mc:AlternateContent>
      </w:r>
      <w:r>
        <w:rPr>
          <w:noProof/>
        </w:rPr>
        <mc:AlternateContent>
          <mc:Choice Requires="wpg">
            <w:drawing>
              <wp:anchor distT="0" distB="0" distL="114300" distR="114300" simplePos="0" relativeHeight="251651584" behindDoc="0" locked="0" layoutInCell="1" allowOverlap="1">
                <wp:simplePos x="0" y="0"/>
                <wp:positionH relativeFrom="page">
                  <wp:posOffset>3374390</wp:posOffset>
                </wp:positionH>
                <wp:positionV relativeFrom="page">
                  <wp:posOffset>6097270</wp:posOffset>
                </wp:positionV>
                <wp:extent cx="991870" cy="89535"/>
                <wp:effectExtent l="12065" t="86995" r="15240" b="80645"/>
                <wp:wrapNone/>
                <wp:docPr id="44"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1120000">
                          <a:off x="0" y="0"/>
                          <a:ext cx="991870" cy="89535"/>
                          <a:chOff x="21206835" y="25348967"/>
                          <a:chExt cx="991366" cy="89935"/>
                        </a:xfrm>
                      </wpg:grpSpPr>
                      <wps:wsp>
                        <wps:cNvPr id="45" name="Rectangle 206" hidden="1"/>
                        <wps:cNvSpPr>
                          <a:spLocks noChangeArrowheads="1" noChangeShapeType="1"/>
                        </wps:cNvSpPr>
                        <wps:spPr bwMode="auto">
                          <a:xfrm>
                            <a:off x="21206835" y="25348967"/>
                            <a:ext cx="991366" cy="8993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36576" tIns="36576" rIns="36576" bIns="36576" anchor="t" anchorCtr="0" upright="1">
                          <a:noAutofit/>
                        </wps:bodyPr>
                      </wps:wsp>
                      <wps:wsp>
                        <wps:cNvPr id="46" name="Line 207"/>
                        <wps:cNvCnPr/>
                        <wps:spPr bwMode="auto">
                          <a:xfrm>
                            <a:off x="21206835" y="25393973"/>
                            <a:ext cx="901354" cy="0"/>
                          </a:xfrm>
                          <a:prstGeom prst="line">
                            <a:avLst/>
                          </a:prstGeom>
                          <a:noFill/>
                          <a:ln w="12700" algn="ctr">
                            <a:solidFill>
                              <a:srgbClr val="FFCC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7" name="Oval 208"/>
                        <wps:cNvSpPr>
                          <a:spLocks noChangeArrowheads="1" noChangeShapeType="1"/>
                        </wps:cNvSpPr>
                        <wps:spPr bwMode="auto">
                          <a:xfrm>
                            <a:off x="22108189" y="25348967"/>
                            <a:ext cx="90012" cy="89935"/>
                          </a:xfrm>
                          <a:prstGeom prst="ellipse">
                            <a:avLst/>
                          </a:prstGeom>
                          <a:solidFill>
                            <a:srgbClr val="FFCC66"/>
                          </a:solidFill>
                          <a:ln>
                            <a:noFill/>
                          </a:ln>
                          <a:effectLst/>
                          <a:extLst>
                            <a:ext uri="{91240B29-F687-4F45-9708-019B960494DF}">
                              <a14:hiddenLine xmlns:a14="http://schemas.microsoft.com/office/drawing/2010/main" w="0" algn="in">
                                <a:solidFill>
                                  <a:srgbClr val="FFCC66"/>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5" o:spid="_x0000_s1026" style="position:absolute;margin-left:265.7pt;margin-top:480.1pt;width:78.1pt;height:7.05pt;rotation:-8;z-index:251651584;mso-position-horizontal-relative:page;mso-position-vertical-relative:page" coordorigin="212068,253489" coordsize="9913,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">
                <v:rect id="Rectangle 206" o:spid="_x0000_s1027" style="position:absolute;left:212068;top:253489;width:9914;height:900;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giycUA&#10;AADbAAAADwAAAGRycy9kb3ducmV2LnhtbESPQWvCQBSE7wX/w/KE3uqmRSWkrlKUgkLRNnrw+Mw+&#10;k5Ds25DdJum/dwWhx2FmvmEWq8HUoqPWlZYVvE4iEMSZ1SXnCk7Hz5cYhPPIGmvLpOCPHKyWo6cF&#10;Jtr2/ENd6nMRIOwSVFB43yRSuqwgg25iG+LgXW1r0AfZ5lK32Ae4qeVbFM2lwZLDQoENrQvKqvTX&#10;KDicDjLeXI7772pXbc96Pv2a7c5KPY+Hj3cQngb/H360t1rBdAb3L+EH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uCLJxQAAANsAAAAPAAAAAAAAAAAAAAAAAJgCAABkcnMv&#10;ZG93bnJldi54bWxQSwUGAAAAAAQABAD1AAAAigMAAAAA&#10;" stroked="f">
                  <v:stroke joinstyle="round"/>
                  <o:lock v:ext="edit" shapetype="t"/>
                  <v:textbox inset="2.88pt,2.88pt,2.88pt,2.88pt"/>
                </v:rect>
                <v:line id="Line 207" o:spid="_x0000_s1028" style="position:absolute;visibility:visible;mso-wrap-style:square" from="212068,253939" to="221081,253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biVMQAAADbAAAADwAAAGRycy9kb3ducmV2LnhtbESPW2sCMRSE3wv9D+EIvtWsF6ysRrGK&#10;UHwoVgVfD5uzF92cLEnU9d83QsHHYWa+YWaL1tTiRs5XlhX0ewkI4szqigsFx8PmYwLCB2SNtWVS&#10;8CAPi/n72wxTbe/8S7d9KESEsE9RQRlCk0rps5IM+p5tiKOXW2cwROkKqR3eI9zUcpAkY2mw4rhQ&#10;YkOrkrLL/moU5H64O43WP6evfHl5fB63O3e+Fkp1O+1yCiJQG17h//a3VjAaw/NL/AF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1uJUxAAAANsAAAAPAAAAAAAAAAAA&#10;AAAAAKECAABkcnMvZG93bnJldi54bWxQSwUGAAAAAAQABAD5AAAAkgMAAAAA&#10;" strokecolor="#fc6" strokeweight="1pt">
                  <v:shadow color="#ccc"/>
                </v:line>
                <v:oval id="Oval 208" o:spid="_x0000_s1029" style="position:absolute;left:221081;top:253489;width:901;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zqHMYA&#10;AADbAAAADwAAAGRycy9kb3ducmV2LnhtbESPS2vDMBCE74X+B7GFXEoit82jdaMEEwgNhEBehxwX&#10;a2ubWitXUhz330eFQI7DzHzDTOedqUVLzleWFbwMEhDEudUVFwqOh2X/HYQPyBpry6TgjzzMZ48P&#10;U0y1vfCO2n0oRISwT1FBGUKTSunzkgz6gW2Io/dtncEQpSukdniJcFPL1yQZS4MVx4USG1qUlP/s&#10;z0bBc/Xr6s1XuxnxdpT59ccpe+OVUr2nLvsEEagL9/CtvdIKhhP4/xJ/gJ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zqHMYAAADbAAAADwAAAAAAAAAAAAAAAACYAgAAZHJz&#10;L2Rvd25yZXYueG1sUEsFBgAAAAAEAAQA9QAAAIsDAAAAAA==&#10;" fillcolor="#fc6" stroked="f" strokecolor="#fc6" strokeweight="0" insetpen="t">
                  <v:shadow color="#ccc"/>
                  <o:lock v:ext="edit" shapetype="t"/>
                  <v:textbox inset="2.88pt,2.88pt,2.88pt,2.88pt"/>
                </v:oval>
                <w10:wrap anchorx="page" anchory="page"/>
              </v:group>
            </w:pict>
          </mc:Fallback>
        </mc:AlternateContent>
      </w:r>
      <w:r>
        <w:rPr>
          <w:noProof/>
        </w:rPr>
        <mc:AlternateContent>
          <mc:Choice Requires="wps">
            <w:drawing>
              <wp:anchor distT="36576" distB="36576" distL="36576" distR="36576" simplePos="0" relativeHeight="251645440" behindDoc="0" locked="0" layoutInCell="1" allowOverlap="1">
                <wp:simplePos x="0" y="0"/>
                <wp:positionH relativeFrom="page">
                  <wp:posOffset>7542530</wp:posOffset>
                </wp:positionH>
                <wp:positionV relativeFrom="page">
                  <wp:posOffset>5652770</wp:posOffset>
                </wp:positionV>
                <wp:extent cx="1910715" cy="409575"/>
                <wp:effectExtent l="0" t="4445" r="0" b="0"/>
                <wp:wrapNone/>
                <wp:docPr id="43"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910715" cy="40957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46D6F" w:rsidRPr="00390E2F" w:rsidRDefault="006519BF" w:rsidP="00446D6F">
                            <w:pPr>
                              <w:pStyle w:val="tagline"/>
                            </w:pPr>
                            <w:r>
                              <w:t xml:space="preserve">Human milk for Human Babies </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4" o:spid="_x0000_s1031" type="#_x0000_t202" style="position:absolute;margin-left:593.9pt;margin-top:445.1pt;width:150.45pt;height:32.25pt;z-index:2516454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" stroked="f" strokeweight="0" insetpen="t">
                <v:shadow color="#ccc"/>
                <o:lock v:ext="edit" shapetype="t"/>
                <v:textbox style="mso-fit-shape-to-text:t" inset="2.85pt,2.85pt,2.85pt,2.85pt">
                  <w:txbxContent>
                    <w:p w:rsidR="00446D6F" w:rsidRPr="00390E2F" w:rsidRDefault="006519BF" w:rsidP="00446D6F">
                      <w:pPr>
                        <w:pStyle w:val="tagline"/>
                      </w:pPr>
                      <w:r>
                        <w:t xml:space="preserve">Human milk for Human Babies </w:t>
                      </w:r>
                    </w:p>
                  </w:txbxContent>
                </v:textbox>
                <w10:wrap anchorx="page" anchory="page"/>
              </v:shape>
            </w:pict>
          </mc:Fallback>
        </mc:AlternateContent>
      </w:r>
      <w:r>
        <w:rPr>
          <w:noProof/>
        </w:rPr>
        <mc:AlternateContent>
          <mc:Choice Requires="wps">
            <w:drawing>
              <wp:anchor distT="36576" distB="36576" distL="36576" distR="36576" simplePos="0" relativeHeight="251646464" behindDoc="0" locked="0" layoutInCell="1" allowOverlap="1">
                <wp:simplePos x="0" y="0"/>
                <wp:positionH relativeFrom="page">
                  <wp:posOffset>7542530</wp:posOffset>
                </wp:positionH>
                <wp:positionV relativeFrom="page">
                  <wp:posOffset>4102735</wp:posOffset>
                </wp:positionV>
                <wp:extent cx="1910715" cy="1282065"/>
                <wp:effectExtent l="0" t="0" r="0" b="0"/>
                <wp:wrapNone/>
                <wp:docPr id="42"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910715" cy="128206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46D6F" w:rsidRPr="006519BF" w:rsidRDefault="006519BF" w:rsidP="00860936">
                            <w:pPr>
                              <w:pStyle w:val="Heading2"/>
                              <w:shd w:val="clear" w:color="auto" w:fill="00B0F0"/>
                              <w:rPr>
                                <w:color w:val="FFFFFF" w:themeColor="background1"/>
                              </w:rPr>
                            </w:pPr>
                            <w:r w:rsidRPr="006519BF">
                              <w:rPr>
                                <w:color w:val="FFFFFF" w:themeColor="background1"/>
                                <w:sz w:val="40"/>
                              </w:rPr>
                              <w:t>Breastfeeding</w:t>
                            </w:r>
                            <w:r w:rsidRPr="006519BF">
                              <w:rPr>
                                <w:color w:val="FFFFFF" w:themeColor="background1"/>
                                <w:sz w:val="44"/>
                              </w:rPr>
                              <w:t xml:space="preserve"> Information</w:t>
                            </w:r>
                            <w:r w:rsidRPr="006519BF">
                              <w:rPr>
                                <w:color w:val="FFFFFF" w:themeColor="background1"/>
                                <w:sz w:val="40"/>
                              </w:rPr>
                              <w:t xml:space="preserve"> </w:t>
                            </w:r>
                            <w:r w:rsidR="00446D6F" w:rsidRPr="006519BF">
                              <w:rPr>
                                <w:color w:val="FFFFFF" w:themeColor="background1"/>
                                <w:sz w:val="40"/>
                              </w:rPr>
                              <w:br/>
                            </w:r>
                            <w:r w:rsidRPr="006519BF">
                              <w:rPr>
                                <w:color w:val="FFFFFF" w:themeColor="background1"/>
                                <w:sz w:val="40"/>
                              </w:rPr>
                              <w:t xml:space="preserve">&amp; Peer </w:t>
                            </w:r>
                            <w:r w:rsidRPr="006519BF">
                              <w:rPr>
                                <w:color w:val="FFFFFF" w:themeColor="background1"/>
                                <w:sz w:val="44"/>
                              </w:rPr>
                              <w:t xml:space="preserve">Support </w:t>
                            </w:r>
                            <w:r w:rsidR="00446D6F" w:rsidRPr="006519BF">
                              <w:rPr>
                                <w:color w:val="FFFFFF" w:themeColor="background1"/>
                                <w:sz w:val="44"/>
                              </w:rPr>
                              <w:t xml:space="preserve"> </w:t>
                            </w:r>
                          </w:p>
                          <w:p w:rsidR="006519BF" w:rsidRDefault="006519BF"/>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32" type="#_x0000_t202" style="position:absolute;margin-left:593.9pt;margin-top:323.05pt;width:150.45pt;height:100.95pt;z-index:2516464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" stroked="f" strokeweight="0" insetpen="t">
                <v:shadow color="#ccc"/>
                <o:lock v:ext="edit" shapetype="t"/>
                <v:textbox inset="2.85pt,2.85pt,2.85pt,2.85pt">
                  <w:txbxContent>
                    <w:p w:rsidR="00446D6F" w:rsidRPr="006519BF" w:rsidRDefault="006519BF" w:rsidP="00860936">
                      <w:pPr>
                        <w:pStyle w:val="Heading2"/>
                        <w:shd w:val="clear" w:color="auto" w:fill="00B0F0"/>
                        <w:rPr>
                          <w:color w:val="FFFFFF" w:themeColor="background1"/>
                        </w:rPr>
                      </w:pPr>
                      <w:r w:rsidRPr="006519BF">
                        <w:rPr>
                          <w:color w:val="FFFFFF" w:themeColor="background1"/>
                          <w:sz w:val="40"/>
                        </w:rPr>
                        <w:t>Breastfeeding</w:t>
                      </w:r>
                      <w:r w:rsidRPr="006519BF">
                        <w:rPr>
                          <w:color w:val="FFFFFF" w:themeColor="background1"/>
                          <w:sz w:val="44"/>
                        </w:rPr>
                        <w:t xml:space="preserve"> </w:t>
                      </w:r>
                      <w:r w:rsidRPr="006519BF">
                        <w:rPr>
                          <w:color w:val="FFFFFF" w:themeColor="background1"/>
                          <w:sz w:val="44"/>
                        </w:rPr>
                        <w:t>Information</w:t>
                      </w:r>
                      <w:r w:rsidRPr="006519BF">
                        <w:rPr>
                          <w:color w:val="FFFFFF" w:themeColor="background1"/>
                          <w:sz w:val="40"/>
                        </w:rPr>
                        <w:t xml:space="preserve"> </w:t>
                      </w:r>
                      <w:r w:rsidR="00446D6F" w:rsidRPr="006519BF">
                        <w:rPr>
                          <w:color w:val="FFFFFF" w:themeColor="background1"/>
                          <w:sz w:val="40"/>
                        </w:rPr>
                        <w:br/>
                      </w:r>
                      <w:r w:rsidRPr="006519BF">
                        <w:rPr>
                          <w:color w:val="FFFFFF" w:themeColor="background1"/>
                          <w:sz w:val="40"/>
                        </w:rPr>
                        <w:t xml:space="preserve">&amp; Peer </w:t>
                      </w:r>
                      <w:r w:rsidRPr="006519BF">
                        <w:rPr>
                          <w:color w:val="FFFFFF" w:themeColor="background1"/>
                          <w:sz w:val="44"/>
                        </w:rPr>
                        <w:t xml:space="preserve">Support </w:t>
                      </w:r>
                      <w:r w:rsidR="00446D6F" w:rsidRPr="006519BF">
                        <w:rPr>
                          <w:color w:val="FFFFFF" w:themeColor="background1"/>
                          <w:sz w:val="44"/>
                        </w:rPr>
                        <w:t xml:space="preserve"> </w:t>
                      </w:r>
                    </w:p>
                    <w:p w:rsidR="006519BF" w:rsidRDefault="006519BF"/>
                  </w:txbxContent>
                </v:textbox>
                <w10:wrap anchorx="page" anchory="page"/>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page">
                  <wp:posOffset>720090</wp:posOffset>
                </wp:positionH>
                <wp:positionV relativeFrom="page">
                  <wp:posOffset>5344795</wp:posOffset>
                </wp:positionV>
                <wp:extent cx="1911350" cy="1147445"/>
                <wp:effectExtent l="0" t="1270" r="0" b="3810"/>
                <wp:wrapNone/>
                <wp:docPr id="41"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1147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D6F" w:rsidRPr="008F2995" w:rsidRDefault="00860936" w:rsidP="00446D6F">
                            <w:r>
                              <w:rPr>
                                <w:noProof/>
                              </w:rPr>
                              <w:drawing>
                                <wp:inline distT="0" distB="0" distL="0" distR="0">
                                  <wp:extent cx="1727200" cy="1058545"/>
                                  <wp:effectExtent l="0" t="0" r="6350" b="8255"/>
                                  <wp:docPr id="55" name="Picture 55" descr="C:\Users\SNAPUSR01\AppData\Local\Microsoft\Windows\Temporary Internet Files\Content.IE5\XH9DWBEV\feet20clip20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SNAPUSR01\AppData\Local\Microsoft\Windows\Temporary Internet Files\Content.IE5\XH9DWBEV\feet20clip20art[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27200" cy="105854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2" o:spid="_x0000_s1033" type="#_x0000_t202" style="position:absolute;margin-left:56.7pt;margin-top:420.85pt;width:150.5pt;height:90.35pt;z-index:2516556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" filled="f" stroked="f">
                <v:textbox style="mso-fit-shape-to-text:t">
                  <w:txbxContent>
                    <w:p w:rsidR="00446D6F" w:rsidRPr="008F2995" w:rsidRDefault="00860936" w:rsidP="00446D6F">
                      <w:r>
                        <w:rPr>
                          <w:noProof/>
                        </w:rPr>
                        <w:drawing>
                          <wp:inline distT="0" distB="0" distL="0" distR="0">
                            <wp:extent cx="1727200" cy="1058545"/>
                            <wp:effectExtent l="0" t="0" r="6350" b="8255"/>
                            <wp:docPr id="55" name="Picture 55" descr="C:\Users\SNAPUSR01\AppData\Local\Microsoft\Windows\Temporary Internet Files\Content.IE5\XH9DWBEV\feet20clip20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SNAPUSR01\AppData\Local\Microsoft\Windows\Temporary Internet Files\Content.IE5\XH9DWBEV\feet20clip20art[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0" cy="1058545"/>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g">
            <w:drawing>
              <wp:anchor distT="0" distB="0" distL="114300" distR="114300" simplePos="0" relativeHeight="251650560" behindDoc="0" locked="0" layoutInCell="1" allowOverlap="1">
                <wp:simplePos x="0" y="0"/>
                <wp:positionH relativeFrom="page">
                  <wp:posOffset>7218045</wp:posOffset>
                </wp:positionH>
                <wp:positionV relativeFrom="page">
                  <wp:posOffset>3847465</wp:posOffset>
                </wp:positionV>
                <wp:extent cx="1876425" cy="1237615"/>
                <wp:effectExtent l="93345" t="142240" r="87630" b="134620"/>
                <wp:wrapNone/>
                <wp:docPr id="35"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1120000">
                          <a:off x="0" y="0"/>
                          <a:ext cx="1876425" cy="1237615"/>
                          <a:chOff x="25050458" y="22764824"/>
                          <a:chExt cx="1875879" cy="1237331"/>
                        </a:xfrm>
                      </wpg:grpSpPr>
                      <wps:wsp>
                        <wps:cNvPr id="36" name="Rectangle 200" hidden="1"/>
                        <wps:cNvSpPr>
                          <a:spLocks noChangeArrowheads="1" noChangeShapeType="1"/>
                        </wps:cNvSpPr>
                        <wps:spPr bwMode="auto">
                          <a:xfrm>
                            <a:off x="25050458" y="22764824"/>
                            <a:ext cx="1875879" cy="1237331"/>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36576" tIns="36576" rIns="36576" bIns="36576" anchor="t" anchorCtr="0" upright="1">
                          <a:noAutofit/>
                        </wps:bodyPr>
                      </wps:wsp>
                      <wps:wsp>
                        <wps:cNvPr id="37" name="Line 201"/>
                        <wps:cNvCnPr/>
                        <wps:spPr bwMode="auto">
                          <a:xfrm>
                            <a:off x="25095464" y="22809830"/>
                            <a:ext cx="1740861" cy="0"/>
                          </a:xfrm>
                          <a:prstGeom prst="line">
                            <a:avLst/>
                          </a:prstGeom>
                          <a:noFill/>
                          <a:ln w="12700" algn="ctr">
                            <a:solidFill>
                              <a:srgbClr val="FFCC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8" name="Oval 202"/>
                        <wps:cNvSpPr>
                          <a:spLocks noChangeArrowheads="1" noChangeShapeType="1"/>
                        </wps:cNvSpPr>
                        <wps:spPr bwMode="auto">
                          <a:xfrm>
                            <a:off x="26836325" y="22764824"/>
                            <a:ext cx="90012" cy="89935"/>
                          </a:xfrm>
                          <a:prstGeom prst="ellipse">
                            <a:avLst/>
                          </a:prstGeom>
                          <a:solidFill>
                            <a:srgbClr val="FFCC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9" name="Oval 203"/>
                        <wps:cNvSpPr>
                          <a:spLocks noChangeArrowheads="1" noChangeShapeType="1"/>
                        </wps:cNvSpPr>
                        <wps:spPr bwMode="auto">
                          <a:xfrm>
                            <a:off x="25050458" y="23912220"/>
                            <a:ext cx="90012" cy="89935"/>
                          </a:xfrm>
                          <a:prstGeom prst="ellipse">
                            <a:avLst/>
                          </a:prstGeom>
                          <a:solidFill>
                            <a:srgbClr val="FFCC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0" name="Line 204"/>
                        <wps:cNvCnPr/>
                        <wps:spPr bwMode="auto">
                          <a:xfrm>
                            <a:off x="25095426" y="22809830"/>
                            <a:ext cx="0" cy="1102390"/>
                          </a:xfrm>
                          <a:prstGeom prst="line">
                            <a:avLst/>
                          </a:prstGeom>
                          <a:noFill/>
                          <a:ln w="12700" algn="ctr">
                            <a:solidFill>
                              <a:srgbClr val="FFCC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99" o:spid="_x0000_s1026" style="position:absolute;margin-left:568.35pt;margin-top:302.95pt;width:147.75pt;height:97.45pt;rotation:-8;z-index:251650560;mso-position-horizontal-relative:page;mso-position-vertical-relative:page" coordorigin="250504,227648" coordsize="18758,12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">
                <v:rect id="Rectangle 200" o:spid="_x0000_s1027" style="position:absolute;left:250504;top:227648;width:18759;height:12373;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Pw8UA&#10;AADbAAAADwAAAGRycy9kb3ducmV2LnhtbESPQWvCQBSE74L/YXmCN91Yawipq0hLQUHUqgePr9nX&#10;JCT7NmS3Gv99tyB4HGbmG2a+7EwtrtS60rKCyTgCQZxZXXKu4Hz6HCUgnEfWWFsmBXdysFz0e3NM&#10;tb3xF12PPhcBwi5FBYX3TSqlywoy6Ma2IQ7ej20N+iDbXOoWbwFuavkSRbE0WHJYKLCh94Ky6vhr&#10;FOzPe5l8fJ92h2pTrS86ft3ONhelhoNu9QbCU+ef4Ud7rRVMY/j/En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bM/DxQAAANsAAAAPAAAAAAAAAAAAAAAAAJgCAABkcnMv&#10;ZG93bnJldi54bWxQSwUGAAAAAAQABAD1AAAAigMAAAAA&#10;" stroked="f">
                  <v:stroke joinstyle="round"/>
                  <o:lock v:ext="edit" shapetype="t"/>
                  <v:textbox inset="2.88pt,2.88pt,2.88pt,2.88pt"/>
                </v:rect>
                <v:line id="Line 201" o:spid="_x0000_s1028" style="position:absolute;visibility:visible;mso-wrap-style:square" from="250954,228098" to="268363,228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w0ssQAAADbAAAADwAAAGRycy9kb3ducmV2LnhtbESPW2sCMRSE3wv+h3AE32rWC1VWo2iL&#10;IH0o3sDXw+bsRTcnSxJ1/fdNoeDjMDPfMPNla2pxJ+crywoG/QQEcWZ1xYWC03HzPgXhA7LG2jIp&#10;eJKH5aLzNsdU2wfv6X4IhYgQ9ikqKENoUil9VpJB37cNcfRy6wyGKF0htcNHhJtaDpPkQxqsOC6U&#10;2NBnSdn1cDMKcj/ancdfP+d1vro+J6fvnbvcCqV63XY1AxGoDa/wf3urFYwm8Pcl/g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nDSyxAAAANsAAAAPAAAAAAAAAAAA&#10;AAAAAKECAABkcnMvZG93bnJldi54bWxQSwUGAAAAAAQABAD5AAAAkgMAAAAA&#10;" strokecolor="#fc6" strokeweight="1pt">
                  <v:shadow color="#ccc"/>
                </v:line>
                <v:oval id="Oval 202" o:spid="_x0000_s1029" style="position:absolute;left:268363;top:227648;width:900;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jXTsIA&#10;AADbAAAADwAAAGRycy9kb3ducmV2LnhtbERPTWsCMRC9F/wPYQq91Wy3UsrWKLJQEDyI1kOPw2a6&#10;2XYzWZOoa3+9cyj0+Hjf8+Xoe3WmmLrABp6mBSjiJtiOWwOHj/fHV1ApI1vsA5OBKyVYLiZ3c6xs&#10;uPCOzvvcKgnhVKEBl/NQaZ0aRx7TNAzEwn2F6DELjK22ES8S7ntdFsWL9tixNDgcqHbU/OxP3sDz&#10;d9we/br8rLez3catNnV5+r0a83A/rt5AZRrzv/jPvbbik7HyRX6AX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iNdOwgAAANsAAAAPAAAAAAAAAAAAAAAAAJgCAABkcnMvZG93&#10;bnJldi54bWxQSwUGAAAAAAQABAD1AAAAhwMAAAAA&#10;" fillcolor="#fc6" stroked="f" strokeweight="0" insetpen="t">
                  <v:shadow color="#ccc"/>
                  <o:lock v:ext="edit" shapetype="t"/>
                  <v:textbox inset="2.88pt,2.88pt,2.88pt,2.88pt"/>
                </v:oval>
                <v:oval id="Oval 203" o:spid="_x0000_s1030" style="position:absolute;left:250504;top:239122;width:900;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Ry1cUA&#10;AADbAAAADwAAAGRycy9kb3ducmV2LnhtbESPT2sCMRTE7wW/Q3gFbzXbrRS7GkUWCoIH8c+hx8fm&#10;udl287ImUVc/vSkUehxmfjPMbNHbVlzIh8axgtdRBoK4crrhWsFh//kyAREissbWMSm4UYDFfPA0&#10;w0K7K2/psou1SCUcClRgYuwKKUNlyGIYuY44eUfnLcYkfS21x2sqt63Ms+xdWmw4LRjsqDRU/ezO&#10;VsHbt9+c7Cr/Kjfj7dos12V+vt+UGj73yymISH38D//RK524D/j9kn6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xHLVxQAAANsAAAAPAAAAAAAAAAAAAAAAAJgCAABkcnMv&#10;ZG93bnJldi54bWxQSwUGAAAAAAQABAD1AAAAigMAAAAA&#10;" fillcolor="#fc6" stroked="f" strokeweight="0" insetpen="t">
                  <v:shadow color="#ccc"/>
                  <o:lock v:ext="edit" shapetype="t"/>
                  <v:textbox inset="2.88pt,2.88pt,2.88pt,2.88pt"/>
                </v:oval>
                <v:line id="Line 204" o:spid="_x0000_s1031" style="position:absolute;visibility:visible;mso-wrap-style:square" from="250954,228098" to="250954,239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Pfu8EAAADbAAAADwAAAGRycy9kb3ducmV2LnhtbERPy2oCMRTdC/2HcAvuNFMrVkajWIsg&#10;LsSq4PYyufPQyc2QRB3/3iwEl4fzns5bU4sbOV9ZVvDVT0AQZ1ZXXCg4Hla9MQgfkDXWlknBgzzM&#10;Zx+dKaba3vmfbvtQiBjCPkUFZQhNKqXPSjLo+7YhjlxuncEQoSukdniP4aaWgyQZSYMVx4YSG1qW&#10;lF32V6Mg99+70/Bve/rNF5fHz3Gzc+droVT3s11MQARqw1v8cq+1gmFcH7/EHyBn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c9+7wQAAANsAAAAPAAAAAAAAAAAAAAAA&#10;AKECAABkcnMvZG93bnJldi54bWxQSwUGAAAAAAQABAD5AAAAjwMAAAAA&#10;" strokecolor="#fc6" strokeweight="1pt">
                  <v:shadow color="#ccc"/>
                </v:line>
                <w10:wrap anchorx="page" anchory="page"/>
              </v:group>
            </w:pict>
          </mc:Fallback>
        </mc:AlternateContent>
      </w:r>
      <w:r>
        <w:rPr>
          <w:noProof/>
        </w:rPr>
        <mc:AlternateContent>
          <mc:Choice Requires="wps">
            <w:drawing>
              <wp:anchor distT="36576" distB="36576" distL="36576" distR="36576" simplePos="0" relativeHeight="251649536" behindDoc="0" locked="0" layoutInCell="1" allowOverlap="1">
                <wp:simplePos x="0" y="0"/>
                <wp:positionH relativeFrom="page">
                  <wp:posOffset>640080</wp:posOffset>
                </wp:positionH>
                <wp:positionV relativeFrom="page">
                  <wp:posOffset>6644640</wp:posOffset>
                </wp:positionV>
                <wp:extent cx="1234440" cy="422910"/>
                <wp:effectExtent l="1905" t="0" r="1905" b="0"/>
                <wp:wrapNone/>
                <wp:docPr id="34"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234440" cy="422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46D6F" w:rsidRPr="005823FD" w:rsidRDefault="005823FD" w:rsidP="00446D6F">
                            <w:pPr>
                              <w:pStyle w:val="CaptionText"/>
                              <w:rPr>
                                <w:rFonts w:ascii="Times New Roman" w:hAnsi="Times New Roman" w:cs="Times New Roman"/>
                                <w:sz w:val="24"/>
                              </w:rPr>
                            </w:pPr>
                            <w:r w:rsidRPr="005823FD">
                              <w:rPr>
                                <w:rFonts w:ascii="Times New Roman" w:hAnsi="Times New Roman" w:cs="Times New Roman"/>
                                <w:sz w:val="24"/>
                              </w:rPr>
                              <w:t xml:space="preserve">The best nutrition for your baby </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8" o:spid="_x0000_s1034" type="#_x0000_t202" style="position:absolute;margin-left:50.4pt;margin-top:523.2pt;width:97.2pt;height:33.3pt;z-index:2516495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" filled="f" stroked="f" strokeweight="0" insetpen="t">
                <o:lock v:ext="edit" shapetype="t"/>
                <v:textbox style="mso-fit-shape-to-text:t" inset="2.85pt,2.85pt,2.85pt,2.85pt">
                  <w:txbxContent>
                    <w:p w:rsidR="00446D6F" w:rsidRPr="005823FD" w:rsidRDefault="005823FD" w:rsidP="00446D6F">
                      <w:pPr>
                        <w:pStyle w:val="CaptionText"/>
                        <w:rPr>
                          <w:rFonts w:ascii="Times New Roman" w:hAnsi="Times New Roman" w:cs="Times New Roman"/>
                          <w:sz w:val="24"/>
                        </w:rPr>
                      </w:pPr>
                      <w:r w:rsidRPr="005823FD">
                        <w:rPr>
                          <w:rFonts w:ascii="Times New Roman" w:hAnsi="Times New Roman" w:cs="Times New Roman"/>
                          <w:sz w:val="24"/>
                        </w:rPr>
                        <w:t xml:space="preserve">The best nutrition for your baby </w:t>
                      </w:r>
                    </w:p>
                  </w:txbxContent>
                </v:textbox>
                <w10:wrap anchorx="page" anchory="page"/>
              </v:shape>
            </w:pict>
          </mc:Fallback>
        </mc:AlternateContent>
      </w:r>
      <w:r>
        <w:rPr>
          <w:noProof/>
        </w:rPr>
        <mc:AlternateContent>
          <mc:Choice Requires="wps">
            <w:drawing>
              <wp:anchor distT="36576" distB="36576" distL="36576" distR="36576" simplePos="0" relativeHeight="251643392" behindDoc="0" locked="0" layoutInCell="1" allowOverlap="1">
                <wp:simplePos x="0" y="0"/>
                <wp:positionH relativeFrom="column">
                  <wp:posOffset>6993890</wp:posOffset>
                </wp:positionH>
                <wp:positionV relativeFrom="paragraph">
                  <wp:posOffset>6637655</wp:posOffset>
                </wp:positionV>
                <wp:extent cx="91440" cy="91440"/>
                <wp:effectExtent l="8255" t="635" r="5080" b="3175"/>
                <wp:wrapNone/>
                <wp:docPr id="33" name="Oval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1440" cy="91440"/>
                        </a:xfrm>
                        <a:prstGeom prst="ellipse">
                          <a:avLst/>
                        </a:prstGeom>
                        <a:solidFill>
                          <a:srgbClr val="FFCC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189" o:spid="_x0000_s1026" style="position:absolute;margin-left:550.7pt;margin-top:522.65pt;width:7.2pt;height:7.2pt;z-index:251643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" fillcolor="#fc6" stroked="f" strokeweight="0" insetpen="t">
                <v:shadow color="#ccc"/>
                <o:lock v:ext="edit" shapetype="t"/>
                <v:textbox inset="2.88pt,2.88pt,2.88pt,2.88pt"/>
              </v:oval>
            </w:pict>
          </mc:Fallback>
        </mc:AlternateContent>
      </w:r>
      <w:r>
        <w:rPr>
          <w:noProof/>
        </w:rPr>
        <mc:AlternateContent>
          <mc:Choice Requires="wps">
            <w:drawing>
              <wp:anchor distT="36576" distB="36576" distL="36576" distR="36576" simplePos="0" relativeHeight="251642368" behindDoc="0" locked="0" layoutInCell="1" allowOverlap="1">
                <wp:simplePos x="0" y="0"/>
                <wp:positionH relativeFrom="page">
                  <wp:posOffset>601980</wp:posOffset>
                </wp:positionH>
                <wp:positionV relativeFrom="page">
                  <wp:posOffset>513715</wp:posOffset>
                </wp:positionV>
                <wp:extent cx="2103755" cy="575310"/>
                <wp:effectExtent l="1905" t="0" r="0" b="0"/>
                <wp:wrapNone/>
                <wp:docPr id="32"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03755" cy="5753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46D6F" w:rsidRPr="00FC573D" w:rsidRDefault="005823FD" w:rsidP="00446D6F">
                            <w:pPr>
                              <w:pStyle w:val="Heading3"/>
                              <w:rPr>
                                <w:color w:val="00B0F0"/>
                              </w:rPr>
                            </w:pPr>
                            <w:r w:rsidRPr="00FC573D">
                              <w:rPr>
                                <w:color w:val="00B0F0"/>
                              </w:rPr>
                              <w:t xml:space="preserve">Breast is </w:t>
                            </w:r>
                            <w:proofErr w:type="gramStart"/>
                            <w:r w:rsidRPr="00FC573D">
                              <w:rPr>
                                <w:color w:val="00B0F0"/>
                              </w:rPr>
                              <w:t>Best</w:t>
                            </w:r>
                            <w:proofErr w:type="gramEnd"/>
                            <w:r w:rsidRPr="00FC573D">
                              <w:rPr>
                                <w:color w:val="00B0F0"/>
                              </w:rPr>
                              <w:t xml:space="preserve"> </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8" o:spid="_x0000_s1035" type="#_x0000_t202" style="position:absolute;margin-left:47.4pt;margin-top:40.45pt;width:165.65pt;height:45.3pt;z-index:2516423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" filled="f" stroked="f" strokeweight="0" insetpen="t">
                <o:lock v:ext="edit" shapetype="t"/>
                <v:textbox style="mso-fit-shape-to-text:t" inset="2.85pt,2.85pt,2.85pt,2.85pt">
                  <w:txbxContent>
                    <w:p w:rsidR="00446D6F" w:rsidRPr="00FC573D" w:rsidRDefault="005823FD" w:rsidP="00446D6F">
                      <w:pPr>
                        <w:pStyle w:val="Heading3"/>
                        <w:rPr>
                          <w:color w:val="00B0F0"/>
                        </w:rPr>
                      </w:pPr>
                      <w:r w:rsidRPr="00FC573D">
                        <w:rPr>
                          <w:color w:val="00B0F0"/>
                        </w:rPr>
                        <w:t xml:space="preserve">Breast is Best </w:t>
                      </w:r>
                    </w:p>
                  </w:txbxContent>
                </v:textbox>
                <w10:wrap anchorx="page" anchory="page"/>
              </v:shape>
            </w:pict>
          </mc:Fallback>
        </mc:AlternateContent>
      </w:r>
      <w:r w:rsidR="00A055C5">
        <w:t xml:space="preserve"> </w:t>
      </w:r>
      <w:r w:rsidR="00446D6F">
        <w:br w:type="page"/>
      </w:r>
      <w:bookmarkStart w:id="0" w:name="_GoBack"/>
      <w:bookmarkEnd w:id="0"/>
      <w:r w:rsidR="00A055C5">
        <w:rPr>
          <w:noProof/>
        </w:rPr>
        <w:lastRenderedPageBreak/>
        <mc:AlternateContent>
          <mc:Choice Requires="wps">
            <w:drawing>
              <wp:anchor distT="36576" distB="36576" distL="36576" distR="36576" simplePos="0" relativeHeight="251665920" behindDoc="0" locked="0" layoutInCell="1" allowOverlap="1" wp14:anchorId="1C76DD08" wp14:editId="170A41AB">
                <wp:simplePos x="0" y="0"/>
                <wp:positionH relativeFrom="page">
                  <wp:posOffset>601133</wp:posOffset>
                </wp:positionH>
                <wp:positionV relativeFrom="page">
                  <wp:posOffset>304800</wp:posOffset>
                </wp:positionV>
                <wp:extent cx="1955800" cy="1279102"/>
                <wp:effectExtent l="0" t="0" r="6350" b="0"/>
                <wp:wrapNone/>
                <wp:docPr id="28"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955800" cy="127910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07A4" w:rsidRPr="006519BF" w:rsidRDefault="006519BF" w:rsidP="007035C8">
                            <w:pPr>
                              <w:pStyle w:val="Heading3"/>
                              <w:rPr>
                                <w:sz w:val="36"/>
                              </w:rPr>
                            </w:pPr>
                            <w:r w:rsidRPr="006519BF">
                              <w:rPr>
                                <w:sz w:val="36"/>
                              </w:rPr>
                              <w:t>Why is Breas</w:t>
                            </w:r>
                            <w:r w:rsidR="00A055C5">
                              <w:rPr>
                                <w:sz w:val="36"/>
                              </w:rPr>
                              <w:t>t</w:t>
                            </w:r>
                            <w:r w:rsidRPr="006519BF">
                              <w:rPr>
                                <w:sz w:val="36"/>
                              </w:rPr>
                              <w:t>feeding</w:t>
                            </w:r>
                            <w:r w:rsidR="00A055C5">
                              <w:rPr>
                                <w:sz w:val="36"/>
                              </w:rPr>
                              <w:t xml:space="preserve"> </w:t>
                            </w:r>
                            <w:r w:rsidRPr="006519BF">
                              <w:rPr>
                                <w:sz w:val="36"/>
                              </w:rPr>
                              <w:t xml:space="preserve">so important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4" o:spid="_x0000_s1036" type="#_x0000_t202" style="position:absolute;margin-left:47.35pt;margin-top:24pt;width:154pt;height:100.7pt;z-index:2516659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" filled="f" stroked="f" strokeweight="0" insetpen="t">
                <o:lock v:ext="edit" shapetype="t"/>
                <v:textbox inset="2.85pt,2.85pt,2.85pt,2.85pt">
                  <w:txbxContent>
                    <w:p w:rsidR="008807A4" w:rsidRPr="006519BF" w:rsidRDefault="006519BF" w:rsidP="007035C8">
                      <w:pPr>
                        <w:pStyle w:val="Heading3"/>
                        <w:rPr>
                          <w:sz w:val="36"/>
                        </w:rPr>
                      </w:pPr>
                      <w:r w:rsidRPr="006519BF">
                        <w:rPr>
                          <w:sz w:val="36"/>
                        </w:rPr>
                        <w:t>Why is Breas</w:t>
                      </w:r>
                      <w:r w:rsidR="00A055C5">
                        <w:rPr>
                          <w:sz w:val="36"/>
                        </w:rPr>
                        <w:t>t</w:t>
                      </w:r>
                      <w:r w:rsidRPr="006519BF">
                        <w:rPr>
                          <w:sz w:val="36"/>
                        </w:rPr>
                        <w:t>feeding</w:t>
                      </w:r>
                      <w:r w:rsidR="00A055C5">
                        <w:rPr>
                          <w:sz w:val="36"/>
                        </w:rPr>
                        <w:t xml:space="preserve"> </w:t>
                      </w:r>
                      <w:r w:rsidRPr="006519BF">
                        <w:rPr>
                          <w:sz w:val="36"/>
                        </w:rPr>
                        <w:t xml:space="preserve">so important </w:t>
                      </w:r>
                    </w:p>
                  </w:txbxContent>
                </v:textbox>
                <w10:wrap anchorx="page" anchory="page"/>
              </v:shape>
            </w:pict>
          </mc:Fallback>
        </mc:AlternateContent>
      </w:r>
      <w:r>
        <w:rPr>
          <w:noProof/>
        </w:rPr>
        <mc:AlternateContent>
          <mc:Choice Requires="wps">
            <w:drawing>
              <wp:anchor distT="36576" distB="36576" distL="36576" distR="36576" simplePos="0" relativeHeight="251661824" behindDoc="0" locked="0" layoutInCell="1" allowOverlap="1" wp14:anchorId="2AFA164B" wp14:editId="5735F491">
                <wp:simplePos x="0" y="0"/>
                <wp:positionH relativeFrom="page">
                  <wp:posOffset>7349490</wp:posOffset>
                </wp:positionH>
                <wp:positionV relativeFrom="page">
                  <wp:posOffset>817880</wp:posOffset>
                </wp:positionV>
                <wp:extent cx="2099945" cy="3070860"/>
                <wp:effectExtent l="0" t="0" r="0" b="0"/>
                <wp:wrapNone/>
                <wp:docPr id="30"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99945" cy="30708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linkedTxbx id="12"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36" type="#_x0000_t202" style="position:absolute;margin-left:578.7pt;margin-top:64.4pt;width:165.35pt;height:241.8pt;z-index:2516618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" filled="f" stroked="f" strokeweight="0" insetpen="t">
                <o:lock v:ext="edit" shapetype="t"/>
                <v:textbox inset="2.85pt,2.85pt,2.85pt,2.85pt">
                  <w:txbxContent/>
                </v:textbox>
                <w10:wrap anchorx="page" anchory="page"/>
              </v:shape>
            </w:pict>
          </mc:Fallback>
        </mc:AlternateContent>
      </w:r>
      <w:r>
        <w:rPr>
          <w:noProof/>
        </w:rPr>
        <mc:AlternateContent>
          <mc:Choice Requires="wps">
            <w:drawing>
              <wp:anchor distT="0" distB="0" distL="114300" distR="114300" simplePos="0" relativeHeight="251673088" behindDoc="0" locked="0" layoutInCell="1" allowOverlap="1" wp14:anchorId="4BF436CB" wp14:editId="72E6D499">
                <wp:simplePos x="0" y="0"/>
                <wp:positionH relativeFrom="page">
                  <wp:posOffset>617855</wp:posOffset>
                </wp:positionH>
                <wp:positionV relativeFrom="page">
                  <wp:posOffset>5135880</wp:posOffset>
                </wp:positionV>
                <wp:extent cx="1788795" cy="1697355"/>
                <wp:effectExtent l="0" t="3175" r="3810" b="0"/>
                <wp:wrapNone/>
                <wp:docPr id="29"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1697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07A4" w:rsidRPr="008F2995" w:rsidRDefault="00860936" w:rsidP="008807A4">
                            <w:r>
                              <w:rPr>
                                <w:noProof/>
                              </w:rPr>
                              <w:drawing>
                                <wp:inline distT="0" distB="0" distL="0" distR="0" wp14:anchorId="270E1E46" wp14:editId="63AC2F1B">
                                  <wp:extent cx="1608455" cy="1608455"/>
                                  <wp:effectExtent l="0" t="0" r="0" b="0"/>
                                  <wp:docPr id="61" name="Picture 61" descr="C:\Users\SNAPUSR01\AppData\Local\Microsoft\Windows\Temporary Internet Files\Content.IE5\RPZXZL4U\Pregnant_carto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SNAPUSR01\AppData\Local\Microsoft\Windows\Temporary Internet Files\Content.IE5\RPZXZL4U\Pregnant_cartoon[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8455" cy="160845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5" o:spid="_x0000_s1038" type="#_x0000_t202" style="position:absolute;margin-left:48.65pt;margin-top:404.4pt;width:140.85pt;height:133.65pt;z-index:2516730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" filled="f" stroked="f">
                <v:textbox style="mso-fit-shape-to-text:t">
                  <w:txbxContent>
                    <w:p w:rsidR="008807A4" w:rsidRPr="008F2995" w:rsidRDefault="00860936" w:rsidP="008807A4">
                      <w:r>
                        <w:rPr>
                          <w:noProof/>
                        </w:rPr>
                        <w:drawing>
                          <wp:inline distT="0" distB="0" distL="0" distR="0" wp14:anchorId="270E1E46" wp14:editId="63AC2F1B">
                            <wp:extent cx="1608455" cy="1608455"/>
                            <wp:effectExtent l="0" t="0" r="0" b="0"/>
                            <wp:docPr id="61" name="Picture 61" descr="C:\Users\SNAPUSR01\AppData\Local\Microsoft\Windows\Temporary Internet Files\Content.IE5\RPZXZL4U\Pregnant_carto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SNAPUSR01\AppData\Local\Microsoft\Windows\Temporary Internet Files\Content.IE5\RPZXZL4U\Pregnant_cartoon[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8455" cy="1608455"/>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36576" distB="36576" distL="36576" distR="36576" simplePos="0" relativeHeight="251657728" behindDoc="0" locked="0" layoutInCell="1" allowOverlap="1">
                <wp:simplePos x="0" y="0"/>
                <wp:positionH relativeFrom="page">
                  <wp:posOffset>3954145</wp:posOffset>
                </wp:positionH>
                <wp:positionV relativeFrom="page">
                  <wp:posOffset>793115</wp:posOffset>
                </wp:positionV>
                <wp:extent cx="2139315" cy="6139815"/>
                <wp:effectExtent l="1270" t="2540" r="2540" b="1270"/>
                <wp:wrapNone/>
                <wp:docPr id="27"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315" cy="61398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id="12">
                        <w:txbxContent>
                          <w:p w:rsidR="008807A4" w:rsidRPr="00BE6C46" w:rsidRDefault="00BE72FA" w:rsidP="00B3514A">
                            <w:pPr>
                              <w:pStyle w:val="Heading4"/>
                              <w:spacing w:before="0"/>
                            </w:pPr>
                            <w:r>
                              <w:t xml:space="preserve">5 </w:t>
                            </w:r>
                            <w:proofErr w:type="spellStart"/>
                            <w:r>
                              <w:t>Breast</w:t>
                            </w:r>
                            <w:r w:rsidR="006519BF">
                              <w:t>Feeding</w:t>
                            </w:r>
                            <w:proofErr w:type="spellEnd"/>
                            <w:r w:rsidR="006519BF">
                              <w:t xml:space="preserve"> Myths</w:t>
                            </w:r>
                          </w:p>
                          <w:p w:rsidR="008807A4" w:rsidRPr="00FC573D" w:rsidRDefault="00BE72FA" w:rsidP="0032758E">
                            <w:pPr>
                              <w:pStyle w:val="BodyText"/>
                            </w:pPr>
                            <w:r w:rsidRPr="00FC573D">
                              <w:t>1</w:t>
                            </w:r>
                            <w:r w:rsidR="0032758E" w:rsidRPr="00FC573D">
                              <w:t>.</w:t>
                            </w:r>
                            <w:r w:rsidRPr="00FC573D">
                              <w:t xml:space="preserve"> It makes your boobs sag – It doesn’t!</w:t>
                            </w:r>
                          </w:p>
                          <w:p w:rsidR="00BE72FA" w:rsidRPr="00FC573D" w:rsidRDefault="00BE72FA" w:rsidP="0032758E">
                            <w:pPr>
                              <w:pStyle w:val="BodyText"/>
                            </w:pPr>
                            <w:r w:rsidRPr="00FC573D">
                              <w:t xml:space="preserve">2. </w:t>
                            </w:r>
                            <w:proofErr w:type="gramStart"/>
                            <w:r w:rsidRPr="00FC573D">
                              <w:t>It’s</w:t>
                            </w:r>
                            <w:proofErr w:type="gramEnd"/>
                            <w:r w:rsidRPr="00FC573D">
                              <w:t xml:space="preserve"> supposed to be painful- It’s not!</w:t>
                            </w:r>
                          </w:p>
                          <w:p w:rsidR="00BE72FA" w:rsidRPr="00FC573D" w:rsidRDefault="00BE72FA" w:rsidP="0032758E">
                            <w:pPr>
                              <w:pStyle w:val="BodyText"/>
                            </w:pPr>
                            <w:r w:rsidRPr="00FC573D">
                              <w:t>3. New moms don’t make enough milk- False!</w:t>
                            </w:r>
                          </w:p>
                          <w:p w:rsidR="00BE72FA" w:rsidRPr="00FC573D" w:rsidRDefault="00BE72FA" w:rsidP="0032758E">
                            <w:pPr>
                              <w:pStyle w:val="BodyText"/>
                            </w:pPr>
                            <w:r w:rsidRPr="00FC573D">
                              <w:t xml:space="preserve">4. </w:t>
                            </w:r>
                            <w:proofErr w:type="gramStart"/>
                            <w:r w:rsidRPr="00FC573D">
                              <w:t>It’s</w:t>
                            </w:r>
                            <w:proofErr w:type="gramEnd"/>
                            <w:r w:rsidRPr="00FC573D">
                              <w:t xml:space="preserve"> easier to bottle feed than Breastfeed- Not true!! </w:t>
                            </w:r>
                          </w:p>
                          <w:p w:rsidR="00BE72FA" w:rsidRPr="00FC573D" w:rsidRDefault="00BE72FA" w:rsidP="0032758E">
                            <w:pPr>
                              <w:pStyle w:val="BodyText"/>
                            </w:pPr>
                            <w:r w:rsidRPr="00FC573D">
                              <w:t>5. Formula is the same as breastmilk- Absolutely false. Breast milk cannot be replicated!</w:t>
                            </w:r>
                          </w:p>
                          <w:p w:rsidR="00BE72FA" w:rsidRDefault="00BE72FA" w:rsidP="00BE72FA">
                            <w:pPr>
                              <w:pStyle w:val="Heading4"/>
                              <w:spacing w:before="0"/>
                            </w:pPr>
                            <w:r>
                              <w:t xml:space="preserve">5 Breastfeeding Benefits </w:t>
                            </w:r>
                          </w:p>
                          <w:p w:rsidR="00BE72FA" w:rsidRPr="00FC573D" w:rsidRDefault="00BE72FA" w:rsidP="00FC573D">
                            <w:pPr>
                              <w:spacing w:line="480" w:lineRule="auto"/>
                              <w:rPr>
                                <w:rFonts w:ascii="Tahoma" w:hAnsi="Tahoma" w:cs="Tahoma"/>
                                <w:sz w:val="20"/>
                                <w:lang w:val="en"/>
                              </w:rPr>
                            </w:pPr>
                            <w:r w:rsidRPr="00FC573D">
                              <w:rPr>
                                <w:rFonts w:ascii="Tahoma" w:hAnsi="Tahoma" w:cs="Tahoma"/>
                                <w:sz w:val="20"/>
                                <w:lang w:val="en"/>
                              </w:rPr>
                              <w:t xml:space="preserve">1. It releases bonding hormones </w:t>
                            </w:r>
                          </w:p>
                          <w:p w:rsidR="00BE72FA" w:rsidRPr="00FC573D" w:rsidRDefault="00BE72FA" w:rsidP="00FC573D">
                            <w:pPr>
                              <w:spacing w:line="480" w:lineRule="auto"/>
                              <w:rPr>
                                <w:rFonts w:ascii="Tahoma" w:hAnsi="Tahoma" w:cs="Tahoma"/>
                                <w:sz w:val="20"/>
                                <w:lang w:val="en"/>
                              </w:rPr>
                            </w:pPr>
                            <w:r w:rsidRPr="00FC573D">
                              <w:rPr>
                                <w:rFonts w:ascii="Tahoma" w:hAnsi="Tahoma" w:cs="Tahoma"/>
                                <w:sz w:val="20"/>
                                <w:lang w:val="en"/>
                              </w:rPr>
                              <w:t>2. It may lower the risk for childhood cancers</w:t>
                            </w:r>
                          </w:p>
                          <w:p w:rsidR="00BE72FA" w:rsidRPr="00FC573D" w:rsidRDefault="00BE72FA" w:rsidP="00FC573D">
                            <w:pPr>
                              <w:spacing w:line="480" w:lineRule="auto"/>
                              <w:rPr>
                                <w:rFonts w:ascii="Tahoma" w:hAnsi="Tahoma" w:cs="Tahoma"/>
                                <w:sz w:val="20"/>
                                <w:lang w:val="en"/>
                              </w:rPr>
                            </w:pPr>
                            <w:r w:rsidRPr="00FC573D">
                              <w:rPr>
                                <w:rFonts w:ascii="Tahoma" w:hAnsi="Tahoma" w:cs="Tahoma"/>
                                <w:sz w:val="20"/>
                                <w:lang w:val="en"/>
                              </w:rPr>
                              <w:t>3. Its FREE</w:t>
                            </w:r>
                          </w:p>
                          <w:p w:rsidR="00FC573D" w:rsidRPr="00FC573D" w:rsidRDefault="00FC573D" w:rsidP="00FC573D">
                            <w:pPr>
                              <w:spacing w:line="480" w:lineRule="auto"/>
                              <w:rPr>
                                <w:rFonts w:ascii="Tahoma" w:hAnsi="Tahoma" w:cs="Tahoma"/>
                                <w:sz w:val="20"/>
                                <w:lang w:val="en"/>
                              </w:rPr>
                            </w:pPr>
                            <w:r w:rsidRPr="00FC573D">
                              <w:rPr>
                                <w:rFonts w:ascii="Tahoma" w:hAnsi="Tahoma" w:cs="Tahoma"/>
                                <w:sz w:val="20"/>
                                <w:lang w:val="en"/>
                              </w:rPr>
                              <w:t>4. It may lower mom’s risk for brea</w:t>
                            </w:r>
                            <w:r>
                              <w:rPr>
                                <w:rFonts w:ascii="Tahoma" w:hAnsi="Tahoma" w:cs="Tahoma"/>
                                <w:sz w:val="20"/>
                                <w:lang w:val="en"/>
                              </w:rPr>
                              <w:t>st cancer</w:t>
                            </w:r>
                          </w:p>
                          <w:p w:rsidR="00FC573D" w:rsidRPr="00FC573D" w:rsidRDefault="00FC573D" w:rsidP="00FC573D">
                            <w:pPr>
                              <w:spacing w:line="480" w:lineRule="auto"/>
                              <w:rPr>
                                <w:rFonts w:ascii="Tahoma" w:hAnsi="Tahoma" w:cs="Tahoma"/>
                                <w:sz w:val="20"/>
                                <w:lang w:val="en"/>
                              </w:rPr>
                            </w:pPr>
                            <w:r w:rsidRPr="00FC573D">
                              <w:rPr>
                                <w:rFonts w:ascii="Tahoma" w:hAnsi="Tahoma" w:cs="Tahoma"/>
                                <w:sz w:val="20"/>
                                <w:lang w:val="en"/>
                              </w:rPr>
                              <w:t xml:space="preserve">5. It’s SUPER convenient </w:t>
                            </w:r>
                          </w:p>
                          <w:p w:rsidR="00BE72FA" w:rsidRPr="00FC573D" w:rsidRDefault="00BE72FA" w:rsidP="00BE72FA">
                            <w:pPr>
                              <w:rPr>
                                <w:rFonts w:ascii="Symbol" w:hAnsi="Symbol"/>
                                <w:lang w:val="en"/>
                              </w:rPr>
                            </w:pPr>
                          </w:p>
                          <w:p w:rsidR="00BE72FA" w:rsidRDefault="00BE72FA" w:rsidP="0032758E">
                            <w:pPr>
                              <w:pStyle w:val="BodyText"/>
                            </w:pPr>
                          </w:p>
                          <w:p w:rsidR="00BE72FA" w:rsidRPr="004175CD" w:rsidRDefault="00FC573D" w:rsidP="0032758E">
                            <w:pPr>
                              <w:pStyle w:val="BodyText"/>
                            </w:pPr>
                            <w:r>
                              <w:t xml:space="preserve">FOR MORE INFROMATION ON HOW YOU CAN GET STARTED ON YOUR BREAST FEEDING JOURNEY, JOIN THE BREASTFEEDING PEER SUPPORT GROUP TODAY! </w:t>
                            </w:r>
                            <w:r w:rsidR="00860936">
                              <w:rPr>
                                <w:noProof/>
                                <w:lang w:val="en-US"/>
                              </w:rPr>
                              <w:drawing>
                                <wp:inline distT="0" distB="0" distL="0" distR="0" wp14:anchorId="63F53780" wp14:editId="515F12D9">
                                  <wp:extent cx="2023745" cy="1379855"/>
                                  <wp:effectExtent l="0" t="0" r="0" b="0"/>
                                  <wp:docPr id="81" name="Picture 81" descr="C:\Users\SNAPUSR01\AppData\Local\Microsoft\Windows\Temporary Internet Files\Content.IE5\RPZXZL4U\3575000735_6ba08467d9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Users\SNAPUSR01\AppData\Local\Microsoft\Windows\Temporary Internet Files\Content.IE5\RPZXZL4U\3575000735_6ba08467d9_z[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23745" cy="1379855"/>
                                          </a:xfrm>
                                          <a:prstGeom prst="rect">
                                            <a:avLst/>
                                          </a:prstGeom>
                                          <a:noFill/>
                                          <a:ln>
                                            <a:noFill/>
                                          </a:ln>
                                        </pic:spPr>
                                      </pic:pic>
                                    </a:graphicData>
                                  </a:graphic>
                                </wp:inline>
                              </w:drawing>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39" type="#_x0000_t202" style="position:absolute;margin-left:311.35pt;margin-top:62.45pt;width:168.45pt;height:483.45pt;z-index:2516577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" filled="f" stroked="f" strokeweight="0" insetpen="t">
                <o:lock v:ext="edit" shapetype="t"/>
                <v:textbox style="mso-next-textbox:#Text Box 227" inset="2.85pt,2.85pt,2.85pt,2.85pt">
                  <w:txbxContent>
                    <w:p w:rsidR="008807A4" w:rsidRPr="00BE6C46" w:rsidRDefault="00BE72FA" w:rsidP="00B3514A">
                      <w:pPr>
                        <w:pStyle w:val="Heading4"/>
                        <w:spacing w:before="0"/>
                      </w:pPr>
                      <w:r>
                        <w:t xml:space="preserve">5 </w:t>
                      </w:r>
                      <w:proofErr w:type="spellStart"/>
                      <w:r>
                        <w:t>Breast</w:t>
                      </w:r>
                      <w:r w:rsidR="006519BF">
                        <w:t>Feeding</w:t>
                      </w:r>
                      <w:proofErr w:type="spellEnd"/>
                      <w:r w:rsidR="006519BF">
                        <w:t xml:space="preserve"> Myths</w:t>
                      </w:r>
                    </w:p>
                    <w:p w:rsidR="008807A4" w:rsidRPr="00FC573D" w:rsidRDefault="00BE72FA" w:rsidP="0032758E">
                      <w:pPr>
                        <w:pStyle w:val="BodyText"/>
                      </w:pPr>
                      <w:r w:rsidRPr="00FC573D">
                        <w:t>1</w:t>
                      </w:r>
                      <w:r w:rsidR="0032758E" w:rsidRPr="00FC573D">
                        <w:t>.</w:t>
                      </w:r>
                      <w:r w:rsidRPr="00FC573D">
                        <w:t xml:space="preserve"> It makes your boobs sag – It doesn’t!</w:t>
                      </w:r>
                    </w:p>
                    <w:p w:rsidR="00BE72FA" w:rsidRPr="00FC573D" w:rsidRDefault="00BE72FA" w:rsidP="0032758E">
                      <w:pPr>
                        <w:pStyle w:val="BodyText"/>
                      </w:pPr>
                      <w:r w:rsidRPr="00FC573D">
                        <w:t xml:space="preserve">2. </w:t>
                      </w:r>
                      <w:proofErr w:type="gramStart"/>
                      <w:r w:rsidRPr="00FC573D">
                        <w:t>It’s</w:t>
                      </w:r>
                      <w:proofErr w:type="gramEnd"/>
                      <w:r w:rsidRPr="00FC573D">
                        <w:t xml:space="preserve"> supposed to be painful- It’s not!</w:t>
                      </w:r>
                    </w:p>
                    <w:p w:rsidR="00BE72FA" w:rsidRPr="00FC573D" w:rsidRDefault="00BE72FA" w:rsidP="0032758E">
                      <w:pPr>
                        <w:pStyle w:val="BodyText"/>
                      </w:pPr>
                      <w:r w:rsidRPr="00FC573D">
                        <w:t>3. New moms don’t make enough milk- False!</w:t>
                      </w:r>
                    </w:p>
                    <w:p w:rsidR="00BE72FA" w:rsidRPr="00FC573D" w:rsidRDefault="00BE72FA" w:rsidP="0032758E">
                      <w:pPr>
                        <w:pStyle w:val="BodyText"/>
                      </w:pPr>
                      <w:r w:rsidRPr="00FC573D">
                        <w:t xml:space="preserve">4. </w:t>
                      </w:r>
                      <w:proofErr w:type="gramStart"/>
                      <w:r w:rsidRPr="00FC573D">
                        <w:t>It’s</w:t>
                      </w:r>
                      <w:proofErr w:type="gramEnd"/>
                      <w:r w:rsidRPr="00FC573D">
                        <w:t xml:space="preserve"> easier to bottle feed than Breastfeed- Not true!! </w:t>
                      </w:r>
                    </w:p>
                    <w:p w:rsidR="00BE72FA" w:rsidRPr="00FC573D" w:rsidRDefault="00BE72FA" w:rsidP="0032758E">
                      <w:pPr>
                        <w:pStyle w:val="BodyText"/>
                      </w:pPr>
                      <w:r w:rsidRPr="00FC573D">
                        <w:t>5. Formula is the same as breastmilk- Absolutely false. Breast milk cannot be replicated!</w:t>
                      </w:r>
                    </w:p>
                    <w:p w:rsidR="00BE72FA" w:rsidRDefault="00BE72FA" w:rsidP="00BE72FA">
                      <w:pPr>
                        <w:pStyle w:val="Heading4"/>
                        <w:spacing w:before="0"/>
                      </w:pPr>
                      <w:r>
                        <w:t xml:space="preserve">5 Breastfeeding Benefits </w:t>
                      </w:r>
                    </w:p>
                    <w:p w:rsidR="00BE72FA" w:rsidRPr="00FC573D" w:rsidRDefault="00BE72FA" w:rsidP="00FC573D">
                      <w:pPr>
                        <w:spacing w:line="480" w:lineRule="auto"/>
                        <w:rPr>
                          <w:rFonts w:ascii="Tahoma" w:hAnsi="Tahoma" w:cs="Tahoma"/>
                          <w:sz w:val="20"/>
                          <w:lang w:val="en"/>
                        </w:rPr>
                      </w:pPr>
                      <w:r w:rsidRPr="00FC573D">
                        <w:rPr>
                          <w:rFonts w:ascii="Tahoma" w:hAnsi="Tahoma" w:cs="Tahoma"/>
                          <w:sz w:val="20"/>
                          <w:lang w:val="en"/>
                        </w:rPr>
                        <w:t xml:space="preserve">1. It releases bonding hormones </w:t>
                      </w:r>
                    </w:p>
                    <w:p w:rsidR="00BE72FA" w:rsidRPr="00FC573D" w:rsidRDefault="00BE72FA" w:rsidP="00FC573D">
                      <w:pPr>
                        <w:spacing w:line="480" w:lineRule="auto"/>
                        <w:rPr>
                          <w:rFonts w:ascii="Tahoma" w:hAnsi="Tahoma" w:cs="Tahoma"/>
                          <w:sz w:val="20"/>
                          <w:lang w:val="en"/>
                        </w:rPr>
                      </w:pPr>
                      <w:r w:rsidRPr="00FC573D">
                        <w:rPr>
                          <w:rFonts w:ascii="Tahoma" w:hAnsi="Tahoma" w:cs="Tahoma"/>
                          <w:sz w:val="20"/>
                          <w:lang w:val="en"/>
                        </w:rPr>
                        <w:t>2. It may lower the risk for childhood cancers</w:t>
                      </w:r>
                    </w:p>
                    <w:p w:rsidR="00BE72FA" w:rsidRPr="00FC573D" w:rsidRDefault="00BE72FA" w:rsidP="00FC573D">
                      <w:pPr>
                        <w:spacing w:line="480" w:lineRule="auto"/>
                        <w:rPr>
                          <w:rFonts w:ascii="Tahoma" w:hAnsi="Tahoma" w:cs="Tahoma"/>
                          <w:sz w:val="20"/>
                          <w:lang w:val="en"/>
                        </w:rPr>
                      </w:pPr>
                      <w:r w:rsidRPr="00FC573D">
                        <w:rPr>
                          <w:rFonts w:ascii="Tahoma" w:hAnsi="Tahoma" w:cs="Tahoma"/>
                          <w:sz w:val="20"/>
                          <w:lang w:val="en"/>
                        </w:rPr>
                        <w:t>3. Its FREE</w:t>
                      </w:r>
                    </w:p>
                    <w:p w:rsidR="00FC573D" w:rsidRPr="00FC573D" w:rsidRDefault="00FC573D" w:rsidP="00FC573D">
                      <w:pPr>
                        <w:spacing w:line="480" w:lineRule="auto"/>
                        <w:rPr>
                          <w:rFonts w:ascii="Tahoma" w:hAnsi="Tahoma" w:cs="Tahoma"/>
                          <w:sz w:val="20"/>
                          <w:lang w:val="en"/>
                        </w:rPr>
                      </w:pPr>
                      <w:r w:rsidRPr="00FC573D">
                        <w:rPr>
                          <w:rFonts w:ascii="Tahoma" w:hAnsi="Tahoma" w:cs="Tahoma"/>
                          <w:sz w:val="20"/>
                          <w:lang w:val="en"/>
                        </w:rPr>
                        <w:t>4. It may lower mom’s risk for brea</w:t>
                      </w:r>
                      <w:r>
                        <w:rPr>
                          <w:rFonts w:ascii="Tahoma" w:hAnsi="Tahoma" w:cs="Tahoma"/>
                          <w:sz w:val="20"/>
                          <w:lang w:val="en"/>
                        </w:rPr>
                        <w:t>st cancer</w:t>
                      </w:r>
                    </w:p>
                    <w:p w:rsidR="00FC573D" w:rsidRPr="00FC573D" w:rsidRDefault="00FC573D" w:rsidP="00FC573D">
                      <w:pPr>
                        <w:spacing w:line="480" w:lineRule="auto"/>
                        <w:rPr>
                          <w:rFonts w:ascii="Tahoma" w:hAnsi="Tahoma" w:cs="Tahoma"/>
                          <w:sz w:val="20"/>
                          <w:lang w:val="en"/>
                        </w:rPr>
                      </w:pPr>
                      <w:r w:rsidRPr="00FC573D">
                        <w:rPr>
                          <w:rFonts w:ascii="Tahoma" w:hAnsi="Tahoma" w:cs="Tahoma"/>
                          <w:sz w:val="20"/>
                          <w:lang w:val="en"/>
                        </w:rPr>
                        <w:t xml:space="preserve">5. It’s SUPER convenient </w:t>
                      </w:r>
                    </w:p>
                    <w:p w:rsidR="00BE72FA" w:rsidRPr="00FC573D" w:rsidRDefault="00BE72FA" w:rsidP="00BE72FA">
                      <w:pPr>
                        <w:rPr>
                          <w:rFonts w:ascii="Symbol" w:hAnsi="Symbol"/>
                          <w:lang w:val="en"/>
                        </w:rPr>
                      </w:pPr>
                    </w:p>
                    <w:p w:rsidR="00BE72FA" w:rsidRDefault="00BE72FA" w:rsidP="0032758E">
                      <w:pPr>
                        <w:pStyle w:val="BodyText"/>
                      </w:pPr>
                    </w:p>
                    <w:p w:rsidR="00BE72FA" w:rsidRPr="004175CD" w:rsidRDefault="00FC573D" w:rsidP="0032758E">
                      <w:pPr>
                        <w:pStyle w:val="BodyText"/>
                      </w:pPr>
                      <w:r>
                        <w:t xml:space="preserve">FOR MORE INFROMATION ON HOW YOU CAN GET STARTED ON YOUR BREAST FEEDING JOURNEY, JOIN THE BREASTFEEDING PEER SUPPORT GROUP TODAY! </w:t>
                      </w:r>
                      <w:r w:rsidR="00860936">
                        <w:rPr>
                          <w:noProof/>
                          <w:lang w:val="en-US"/>
                        </w:rPr>
                        <w:drawing>
                          <wp:inline distT="0" distB="0" distL="0" distR="0" wp14:anchorId="63F53780" wp14:editId="515F12D9">
                            <wp:extent cx="2023745" cy="1379855"/>
                            <wp:effectExtent l="0" t="0" r="0" b="0"/>
                            <wp:docPr id="81" name="Picture 81" descr="C:\Users\SNAPUSR01\AppData\Local\Microsoft\Windows\Temporary Internet Files\Content.IE5\RPZXZL4U\3575000735_6ba08467d9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Users\SNAPUSR01\AppData\Local\Microsoft\Windows\Temporary Internet Files\Content.IE5\RPZXZL4U\3575000735_6ba08467d9_z[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23745" cy="1379855"/>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36576" distB="36576" distL="36576" distR="36576" simplePos="0" relativeHeight="251663872" behindDoc="0" locked="0" layoutInCell="1" allowOverlap="1">
                <wp:simplePos x="0" y="0"/>
                <wp:positionH relativeFrom="page">
                  <wp:posOffset>598170</wp:posOffset>
                </wp:positionH>
                <wp:positionV relativeFrom="page">
                  <wp:posOffset>1757045</wp:posOffset>
                </wp:positionV>
                <wp:extent cx="2142490" cy="3425825"/>
                <wp:effectExtent l="0" t="4445" r="2540" b="0"/>
                <wp:wrapNone/>
                <wp:docPr id="26"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42490" cy="342582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807A4" w:rsidRDefault="006519BF" w:rsidP="004175CD">
                            <w:pPr>
                              <w:pStyle w:val="BodyText"/>
                              <w:rPr>
                                <w:rStyle w:val="tgc"/>
                              </w:rPr>
                            </w:pPr>
                            <w:r>
                              <w:rPr>
                                <w:rStyle w:val="tgc"/>
                              </w:rPr>
                              <w:t xml:space="preserve">Breast milk is best for your baby, and the benefits of </w:t>
                            </w:r>
                            <w:r>
                              <w:rPr>
                                <w:rStyle w:val="tgc"/>
                                <w:b/>
                                <w:bCs/>
                              </w:rPr>
                              <w:t>breastfeeding</w:t>
                            </w:r>
                            <w:r>
                              <w:rPr>
                                <w:rStyle w:val="tgc"/>
                              </w:rPr>
                              <w:t xml:space="preserve"> extend well beyond basic nutrition. In addition to containing all the vitamins and nutrients your baby needs in the first six months of life, breast milk is packed with disease-fighting substances that protect your baby from illness.</w:t>
                            </w:r>
                          </w:p>
                          <w:p w:rsidR="006519BF" w:rsidRDefault="006519BF" w:rsidP="004175CD">
                            <w:pPr>
                              <w:pStyle w:val="BodyText"/>
                            </w:pPr>
                            <w:r>
                              <w:t>The AAP says babies should be breastfed exclusively for the first 6 months. Beyond that, the AAP encourages breastfeeding until at least 12 months and longer if both the mother and baby are willing.</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040" type="#_x0000_t202" style="position:absolute;margin-left:47.1pt;margin-top:138.35pt;width:168.7pt;height:269.75pt;z-index:2516638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" stroked="f" strokeweight="0" insetpen="t">
                <v:shadow color="#ccc"/>
                <o:lock v:ext="edit" shapetype="t"/>
                <v:textbox inset="2.85pt,2.85pt,2.85pt,2.85pt">
                  <w:txbxContent>
                    <w:p w:rsidR="008807A4" w:rsidRDefault="006519BF" w:rsidP="004175CD">
                      <w:pPr>
                        <w:pStyle w:val="BodyText"/>
                        <w:rPr>
                          <w:rStyle w:val="tgc"/>
                        </w:rPr>
                      </w:pPr>
                      <w:r>
                        <w:rPr>
                          <w:rStyle w:val="tgc"/>
                        </w:rPr>
                        <w:t xml:space="preserve">Breast milk is best for your baby, and the benefits of </w:t>
                      </w:r>
                      <w:r>
                        <w:rPr>
                          <w:rStyle w:val="tgc"/>
                          <w:b/>
                          <w:bCs/>
                        </w:rPr>
                        <w:t>breastfeeding</w:t>
                      </w:r>
                      <w:r>
                        <w:rPr>
                          <w:rStyle w:val="tgc"/>
                        </w:rPr>
                        <w:t xml:space="preserve"> extend well beyond basic nutrition. In addition to containing all the vitamins and nutrients your baby needs in the first six months of life, breast milk is packed with disease-fighting substances that protect your baby from illness.</w:t>
                      </w:r>
                    </w:p>
                    <w:p w:rsidR="006519BF" w:rsidRDefault="006519BF" w:rsidP="004175CD">
                      <w:pPr>
                        <w:pStyle w:val="BodyText"/>
                      </w:pPr>
                      <w:r>
                        <w:t xml:space="preserve">The AAP says babies should be breastfed exclusively for the first 6 months. Beyond that, the AAP encourages breastfeeding until at least 12 </w:t>
                      </w:r>
                      <w:r>
                        <w:t>months</w:t>
                      </w:r>
                      <w:r>
                        <w:t xml:space="preserve"> and longer if both the mother and baby are willing.</w:t>
                      </w:r>
                    </w:p>
                  </w:txbxContent>
                </v:textbox>
                <w10:wrap anchorx="page" anchory="page"/>
              </v:shape>
            </w:pict>
          </mc:Fallback>
        </mc:AlternateContent>
      </w:r>
      <w:r>
        <w:rPr>
          <w:noProof/>
        </w:rPr>
        <mc:AlternateContent>
          <mc:Choice Requires="wpg">
            <w:drawing>
              <wp:anchor distT="0" distB="0" distL="114300" distR="114300" simplePos="0" relativeHeight="251659776" behindDoc="0" locked="0" layoutInCell="1" allowOverlap="1">
                <wp:simplePos x="0" y="0"/>
                <wp:positionH relativeFrom="column">
                  <wp:posOffset>3049270</wp:posOffset>
                </wp:positionH>
                <wp:positionV relativeFrom="paragraph">
                  <wp:posOffset>-6753860</wp:posOffset>
                </wp:positionV>
                <wp:extent cx="603250" cy="1015365"/>
                <wp:effectExtent l="6985" t="10795" r="8890" b="12065"/>
                <wp:wrapNone/>
                <wp:docPr id="21"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250" cy="1015365"/>
                          <a:chOff x="5666" y="812"/>
                          <a:chExt cx="950" cy="1599"/>
                        </a:xfrm>
                      </wpg:grpSpPr>
                      <wps:wsp>
                        <wps:cNvPr id="22" name="Line 217"/>
                        <wps:cNvCnPr/>
                        <wps:spPr bwMode="auto">
                          <a:xfrm rot="21180000" flipV="1">
                            <a:off x="5666" y="954"/>
                            <a:ext cx="811" cy="37"/>
                          </a:xfrm>
                          <a:prstGeom prst="line">
                            <a:avLst/>
                          </a:prstGeom>
                          <a:noFill/>
                          <a:ln w="12700">
                            <a:solidFill>
                              <a:srgbClr val="FFCC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 name="Oval 218"/>
                        <wps:cNvSpPr>
                          <a:spLocks noChangeArrowheads="1" noChangeShapeType="1"/>
                        </wps:cNvSpPr>
                        <wps:spPr bwMode="auto">
                          <a:xfrm rot="21180000">
                            <a:off x="6474" y="812"/>
                            <a:ext cx="142" cy="142"/>
                          </a:xfrm>
                          <a:prstGeom prst="ellipse">
                            <a:avLst/>
                          </a:prstGeom>
                          <a:solidFill>
                            <a:srgbClr val="FFCC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4" name="Oval 219"/>
                        <wps:cNvSpPr>
                          <a:spLocks noChangeArrowheads="1" noChangeShapeType="1"/>
                        </wps:cNvSpPr>
                        <wps:spPr bwMode="auto">
                          <a:xfrm rot="21180000">
                            <a:off x="5761" y="2269"/>
                            <a:ext cx="142" cy="142"/>
                          </a:xfrm>
                          <a:prstGeom prst="ellipse">
                            <a:avLst/>
                          </a:prstGeom>
                          <a:solidFill>
                            <a:srgbClr val="FFCC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5" name="Line 220"/>
                        <wps:cNvCnPr/>
                        <wps:spPr bwMode="auto">
                          <a:xfrm rot="21180000">
                            <a:off x="5748" y="1035"/>
                            <a:ext cx="0" cy="1239"/>
                          </a:xfrm>
                          <a:prstGeom prst="line">
                            <a:avLst/>
                          </a:prstGeom>
                          <a:noFill/>
                          <a:ln w="12700">
                            <a:solidFill>
                              <a:srgbClr val="FFCC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47" o:spid="_x0000_s1026" style="position:absolute;margin-left:240.1pt;margin-top:-531.8pt;width:47.5pt;height:79.95pt;z-index:251659776" coordorigin="5666,812" coordsize="950,1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">
                <v:line id="Line 217" o:spid="_x0000_s1027" style="position:absolute;rotation:7;flip:y;visibility:visible;mso-wrap-style:square" from="5666,954" to="6477,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LnIsQAAADbAAAADwAAAGRycy9kb3ducmV2LnhtbESPQWsCMRSE74X+h/AKvdVstyiyNUot&#10;iPXouhdvj83rZnXzsk2ibv31TUHwOMzMN8xsMdhOnMmH1rGC11EGgrh2uuVGQbVbvUxBhIissXNM&#10;Cn4pwGL++DDDQrsLb+lcxkYkCIcCFZgY+0LKUBuyGEauJ07et/MWY5K+kdrjJcFtJ/Msm0iLLacF&#10;gz19GqqP5ckq2F9/DuNp2S2X1dZc9+tqnfvNm1LPT8PHO4hIQ7yHb+0vrSDP4f9L+gF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gucixAAAANsAAAAPAAAAAAAAAAAA&#10;AAAAAKECAABkcnMvZG93bnJldi54bWxQSwUGAAAAAAQABAD5AAAAkgMAAAAA&#10;" strokecolor="#fc6" strokeweight="1pt">
                  <v:shadow color="#ccc"/>
                </v:line>
                <v:oval id="Oval 218" o:spid="_x0000_s1028" style="position:absolute;left:6474;top:812;width:142;height:142;rotation:-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7xlcIA&#10;AADbAAAADwAAAGRycy9kb3ducmV2LnhtbESPT2sCMRTE7wW/Q3hCbzXRgpTVKCpI26N/wdtj83az&#10;uHlZN6mufnpTKPQ4zMxvmOm8c7W4UhsqzxqGAwWCOPem4lLDfrd++wARIrLB2jNpuFOA+az3MsXM&#10;+Btv6LqNpUgQDhlqsDE2mZQht+QwDHxDnLzCtw5jkm0pTYu3BHe1HCk1lg4rTgsWG1pZys/bH6dB&#10;4WX5+ThV3zurisexWA1t4IPWr/1uMQERqYv/4b/2l9EweoffL+kHy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nvGVwgAAANsAAAAPAAAAAAAAAAAAAAAAAJgCAABkcnMvZG93&#10;bnJldi54bWxQSwUGAAAAAAQABAD1AAAAhwMAAAAA&#10;" fillcolor="#fc6" stroked="f" strokeweight="0" insetpen="t">
                  <v:shadow color="#ccc"/>
                  <o:lock v:ext="edit" shapetype="t"/>
                  <v:textbox inset="2.88pt,2.88pt,2.88pt,2.88pt"/>
                </v:oval>
                <v:oval id="Oval 219" o:spid="_x0000_s1029" style="position:absolute;left:5761;top:2269;width:142;height:142;rotation:-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dp4cIA&#10;AADbAAAADwAAAGRycy9kb3ducmV2LnhtbESPT2sCMRTE7wW/Q3hCbzVRipTVKCpI26N/wdtj83az&#10;uHlZN6mufnpTKPQ4zMxvmOm8c7W4UhsqzxqGAwWCOPem4lLDfrd++wARIrLB2jNpuFOA+az3MsXM&#10;+Btv6LqNpUgQDhlqsDE2mZQht+QwDHxDnLzCtw5jkm0pTYu3BHe1HCk1lg4rTgsWG1pZys/bH6dB&#10;4WX5+ThV3zurisexWA1t4IPWr/1uMQERqYv/4b/2l9EweoffL+kHy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d2nhwgAAANsAAAAPAAAAAAAAAAAAAAAAAJgCAABkcnMvZG93&#10;bnJldi54bWxQSwUGAAAAAAQABAD1AAAAhwMAAAAA&#10;" fillcolor="#fc6" stroked="f" strokeweight="0" insetpen="t">
                  <v:shadow color="#ccc"/>
                  <o:lock v:ext="edit" shapetype="t"/>
                  <v:textbox inset="2.88pt,2.88pt,2.88pt,2.88pt"/>
                </v:oval>
                <v:line id="Line 220" o:spid="_x0000_s1030" style="position:absolute;rotation:-7;visibility:visible;mso-wrap-style:square" from="5748,1035" to="5748,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BhyMIAAADbAAAADwAAAGRycy9kb3ducmV2LnhtbESPzWrDMBCE74W8g9hAb42cQEPjRDEm&#10;PzSnQu08wGJtbBNrZSz57+2rQqHHYWa+YQ7JZBoxUOdqywrWqwgEcWF1zaWCe359+wDhPLLGxjIp&#10;mMlBcly8HDDWduRvGjJfigBhF6OCyvs2ltIVFRl0K9sSB+9hO4M+yK6UusMxwE0jN1G0lQZrDgsV&#10;tnSqqHhmvVHQPr9mu7uaPsrtcKkpzebP80mp1+WU7kF4mvx/+K990wo27/D7JfwAe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5BhyMIAAADbAAAADwAAAAAAAAAAAAAA&#10;AAChAgAAZHJzL2Rvd25yZXYueG1sUEsFBgAAAAAEAAQA+QAAAJADAAAAAA==&#10;" strokecolor="#fc6" strokeweight="1pt">
                  <v:shadow color="#ccc"/>
                </v:line>
              </v:group>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3605530</wp:posOffset>
                </wp:positionH>
                <wp:positionV relativeFrom="paragraph">
                  <wp:posOffset>578485</wp:posOffset>
                </wp:positionV>
                <wp:extent cx="648970" cy="922020"/>
                <wp:effectExtent l="71755" t="54610" r="69850" b="42545"/>
                <wp:wrapNone/>
                <wp:docPr id="20" name="Rectangle 216"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rot="21180000">
                          <a:off x="0" y="0"/>
                          <a:ext cx="648970" cy="9220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6" o:spid="_x0000_s1026" style="position:absolute;margin-left:283.9pt;margin-top:45.55pt;width:51.1pt;height:72.6pt;rotation:-7;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" stroked="f">
                <v:stroke joinstyle="round"/>
                <o:lock v:ext="edit" shapetype="t"/>
                <v:textbox inset="2.88pt,2.88pt,2.88pt,2.88pt"/>
              </v:rect>
            </w:pict>
          </mc:Fallback>
        </mc:AlternateContent>
      </w:r>
      <w:r>
        <w:rPr>
          <w:noProof/>
        </w:rPr>
        <mc:AlternateContent>
          <mc:Choice Requires="wps">
            <w:drawing>
              <wp:anchor distT="36576" distB="36576" distL="36576" distR="36576" simplePos="0" relativeHeight="251671040" behindDoc="0" locked="0" layoutInCell="1" allowOverlap="1">
                <wp:simplePos x="0" y="0"/>
                <wp:positionH relativeFrom="page">
                  <wp:posOffset>7482840</wp:posOffset>
                </wp:positionH>
                <wp:positionV relativeFrom="page">
                  <wp:posOffset>6143625</wp:posOffset>
                </wp:positionV>
                <wp:extent cx="1931670" cy="260985"/>
                <wp:effectExtent l="0" t="0" r="0" b="4445"/>
                <wp:wrapNone/>
                <wp:docPr id="19"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931670" cy="2609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07A4" w:rsidRDefault="008807A4" w:rsidP="004175CD">
                            <w:pPr>
                              <w:pStyle w:val="Address1"/>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3" o:spid="_x0000_s1041" type="#_x0000_t202" style="position:absolute;margin-left:589.2pt;margin-top:483.75pt;width:152.1pt;height:20.55pt;z-index:2516710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" filled="f" stroked="f" strokeweight="0" insetpen="t">
                <o:lock v:ext="edit" shapetype="t"/>
                <v:textbox style="mso-fit-shape-to-text:t" inset="2.85pt,2.85pt,2.85pt,2.85pt">
                  <w:txbxContent>
                    <w:p w:rsidR="008807A4" w:rsidRDefault="008807A4" w:rsidP="004175CD">
                      <w:pPr>
                        <w:pStyle w:val="Address1"/>
                      </w:pPr>
                    </w:p>
                  </w:txbxContent>
                </v:textbox>
                <w10:wrap anchorx="page" anchory="page"/>
              </v:shape>
            </w:pict>
          </mc:Fallback>
        </mc:AlternateContent>
      </w:r>
      <w:r>
        <w:rPr>
          <w:noProof/>
        </w:rPr>
        <mc:AlternateContent>
          <mc:Choice Requires="wps">
            <w:drawing>
              <wp:anchor distT="36576" distB="36576" distL="36576" distR="36576" simplePos="0" relativeHeight="251670016" behindDoc="0" locked="0" layoutInCell="1" allowOverlap="1">
                <wp:simplePos x="0" y="0"/>
                <wp:positionH relativeFrom="page">
                  <wp:posOffset>7377430</wp:posOffset>
                </wp:positionH>
                <wp:positionV relativeFrom="page">
                  <wp:posOffset>5647055</wp:posOffset>
                </wp:positionV>
                <wp:extent cx="1828800" cy="274955"/>
                <wp:effectExtent l="0" t="0" r="4445" b="2540"/>
                <wp:wrapNone/>
                <wp:docPr id="18"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28800" cy="27495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07A4" w:rsidRPr="00615652" w:rsidRDefault="008807A4" w:rsidP="008807A4">
                            <w:pPr>
                              <w:pStyle w:val="Heading1"/>
                            </w:pPr>
                            <w:r w:rsidRPr="00615652">
                              <w:t>Company Name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042" type="#_x0000_t202" style="position:absolute;margin-left:580.9pt;margin-top:444.65pt;width:2in;height:21.65pt;z-index:2516700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" filled="f" fillcolor="black" stroked="f" strokeweight="0" insetpen="t">
                <o:lock v:ext="edit" shapetype="t"/>
                <v:textbox inset="2.85pt,2.85pt,2.85pt,2.85pt">
                  <w:txbxContent>
                    <w:p w:rsidR="008807A4" w:rsidRPr="00615652" w:rsidRDefault="008807A4" w:rsidP="008807A4">
                      <w:pPr>
                        <w:pStyle w:val="Heading1"/>
                      </w:pPr>
                      <w:r w:rsidRPr="00615652">
                        <w:t>Company Name</w:t>
                      </w:r>
                    </w:p>
                  </w:txbxContent>
                </v:textbox>
                <w10:wrap anchorx="page" anchory="page"/>
              </v:shape>
            </w:pict>
          </mc:Fallback>
        </mc:AlternateContent>
      </w:r>
      <w:r>
        <w:rPr>
          <w:noProof/>
        </w:rPr>
        <mc:AlternateContent>
          <mc:Choice Requires="wpg">
            <w:drawing>
              <wp:anchor distT="0" distB="0" distL="114300" distR="114300" simplePos="0" relativeHeight="251667968" behindDoc="0" locked="0" layoutInCell="1" allowOverlap="1">
                <wp:simplePos x="0" y="0"/>
                <wp:positionH relativeFrom="page">
                  <wp:posOffset>620395</wp:posOffset>
                </wp:positionH>
                <wp:positionV relativeFrom="page">
                  <wp:posOffset>7141845</wp:posOffset>
                </wp:positionV>
                <wp:extent cx="6402705" cy="81280"/>
                <wp:effectExtent l="10795" t="121920" r="15875" b="130175"/>
                <wp:wrapNone/>
                <wp:docPr id="13"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1480000">
                          <a:off x="0" y="0"/>
                          <a:ext cx="6402705" cy="81280"/>
                          <a:chOff x="18456253" y="25996698"/>
                          <a:chExt cx="7039718" cy="89935"/>
                        </a:xfrm>
                      </wpg:grpSpPr>
                      <wps:wsp>
                        <wps:cNvPr id="14" name="Rectangle 237" hidden="1"/>
                        <wps:cNvSpPr>
                          <a:spLocks noChangeArrowheads="1" noChangeShapeType="1"/>
                        </wps:cNvSpPr>
                        <wps:spPr bwMode="auto">
                          <a:xfrm>
                            <a:off x="18456253" y="25996698"/>
                            <a:ext cx="7039718" cy="89935"/>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15" name="Line 238"/>
                        <wps:cNvCnPr/>
                        <wps:spPr bwMode="auto">
                          <a:xfrm>
                            <a:off x="18501259" y="26041704"/>
                            <a:ext cx="6904700" cy="0"/>
                          </a:xfrm>
                          <a:prstGeom prst="line">
                            <a:avLst/>
                          </a:prstGeom>
                          <a:noFill/>
                          <a:ln w="12700">
                            <a:solidFill>
                              <a:srgbClr val="FFCC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 name="Oval 239"/>
                        <wps:cNvSpPr>
                          <a:spLocks noChangeArrowheads="1" noChangeShapeType="1"/>
                        </wps:cNvSpPr>
                        <wps:spPr bwMode="auto">
                          <a:xfrm>
                            <a:off x="25405959" y="25996698"/>
                            <a:ext cx="90012" cy="89935"/>
                          </a:xfrm>
                          <a:prstGeom prst="ellipse">
                            <a:avLst/>
                          </a:prstGeom>
                          <a:solidFill>
                            <a:srgbClr val="FFCC66"/>
                          </a:solidFill>
                          <a:ln>
                            <a:noFill/>
                          </a:ln>
                          <a:effectLst/>
                          <a:extLst>
                            <a:ext uri="{91240B29-F687-4F45-9708-019B960494DF}">
                              <a14:hiddenLine xmlns:a14="http://schemas.microsoft.com/office/drawing/2010/main" w="0" algn="in">
                                <a:solidFill>
                                  <a:srgbClr val="FFCC66"/>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 name="Oval 240"/>
                        <wps:cNvSpPr>
                          <a:spLocks noChangeArrowheads="1" noChangeShapeType="1"/>
                        </wps:cNvSpPr>
                        <wps:spPr bwMode="auto">
                          <a:xfrm>
                            <a:off x="18456253" y="25996698"/>
                            <a:ext cx="90012" cy="89935"/>
                          </a:xfrm>
                          <a:prstGeom prst="ellipse">
                            <a:avLst/>
                          </a:prstGeom>
                          <a:solidFill>
                            <a:srgbClr val="FFCC66"/>
                          </a:solidFill>
                          <a:ln>
                            <a:noFill/>
                          </a:ln>
                          <a:effectLst/>
                          <a:extLst>
                            <a:ext uri="{91240B29-F687-4F45-9708-019B960494DF}">
                              <a14:hiddenLine xmlns:a14="http://schemas.microsoft.com/office/drawing/2010/main" w="0" algn="in">
                                <a:solidFill>
                                  <a:srgbClr val="FFCC66"/>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6" o:spid="_x0000_s1026" style="position:absolute;margin-left:48.85pt;margin-top:562.35pt;width:504.15pt;height:6.4pt;rotation:-2;z-index:251667968;mso-position-horizontal-relative:page;mso-position-vertical-relative:page" coordorigin="184562,259966" coordsize="70397,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">
                <v:rect id="Rectangle 237" o:spid="_x0000_s1027" style="position:absolute;left:184562;top:259966;width:70397;height:900;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eoT8IA&#10;AADbAAAADwAAAGRycy9kb3ducmV2LnhtbERPTYvCMBC9C/sfwgjeNHVRKdUosougILqrHjyOzdiW&#10;NpPSRK3/3iwseJvH+5zZojWVuFPjCssKhoMIBHFqdcGZgtNx1Y9BOI+ssbJMCp7kYDH/6Mww0fbB&#10;v3Q/+EyEEHYJKsi9rxMpXZqTQTewNXHgrrYx6ANsMqkbfIRwU8nPKJpIgwWHhhxr+sopLQ83o2B/&#10;2sv4+3Lc/ZSbcn3Wk9F2vDkr1eu2yykIT61/i//dax3mj+Dvl3C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R6hPwgAAANsAAAAPAAAAAAAAAAAAAAAAAJgCAABkcnMvZG93&#10;bnJldi54bWxQSwUGAAAAAAQABAD1AAAAhwMAAAAA&#10;" stroked="f">
                  <v:stroke joinstyle="round"/>
                  <o:lock v:ext="edit" shapetype="t"/>
                  <v:textbox inset="2.88pt,2.88pt,2.88pt,2.88pt"/>
                </v:rect>
                <v:line id="Line 238" o:spid="_x0000_s1028" style="position:absolute;visibility:visible;mso-wrap-style:square" from="185012,260417" to="254059,260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dTPsIAAADbAAAADwAAAGRycy9kb3ducmV2LnhtbERPS2sCMRC+C/0PYQreNNtqq6xGsYog&#10;PYhVweuwmX3UzWRJoq7/3hQK3ubje8503ppaXMn5yrKCt34CgjizuuJCwfGw7o1B+ICssbZMCu7k&#10;YT576Uwx1fbGP3Tdh0LEEPYpKihDaFIpfVaSQd+3DXHkcusMhghdIbXDWww3tXxPkk9psOLYUGJD&#10;y5Ky8/5iFOR+sDsNV9vTV74430fH7537vRRKdV/bxQREoDY8xf/ujY7zP+Dvl3iAn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bdTPsIAAADbAAAADwAAAAAAAAAAAAAA&#10;AAChAgAAZHJzL2Rvd25yZXYueG1sUEsFBgAAAAAEAAQA+QAAAJADAAAAAA==&#10;" strokecolor="#fc6" strokeweight="1pt">
                  <v:shadow color="#ccc"/>
                </v:line>
                <v:oval id="Oval 239" o:spid="_x0000_s1029" style="position:absolute;left:254059;top:259966;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NgmsMA&#10;AADbAAAADwAAAGRycy9kb3ducmV2LnhtbERPTWvCQBC9F/wPywi9FN1oUdrUTQgFqSCCWg89Dtlp&#10;EszOprvbGP+9KxR6m8f7nFU+mFb05HxjWcFsmoAgLq1uuFJw+lxPXkD4gKyxtUwKruQhz0YPK0y1&#10;vfCB+mOoRAxhn6KCOoQuldKXNRn0U9sRR+7bOoMhQldJ7fASw00r50mylAYbjg01dvReU3k+/hoF&#10;T82Pa3cf/W7B+0Xht69fxTNvlHocD8UbiEBD+Bf/uTc6zl/C/Zd4gM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NgmsMAAADbAAAADwAAAAAAAAAAAAAAAACYAgAAZHJzL2Rv&#10;d25yZXYueG1sUEsFBgAAAAAEAAQA9QAAAIgDAAAAAA==&#10;" fillcolor="#fc6" stroked="f" strokecolor="#fc6" strokeweight="0" insetpen="t">
                  <v:shadow color="#ccc"/>
                  <o:lock v:ext="edit" shapetype="t"/>
                  <v:textbox inset="2.88pt,2.88pt,2.88pt,2.88pt"/>
                </v:oval>
                <v:oval id="Oval 240" o:spid="_x0000_s1030" style="position:absolute;left:184562;top:259966;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FAcMA&#10;AADbAAAADwAAAGRycy9kb3ducmV2LnhtbERPTWvCQBC9F/wPywi9SN20oq3RVUKhVBBBo4ceh+yY&#10;BLOz6e42xn/fLQi9zeN9znLdm0Z05HxtWcHzOAFBXFhdc6ngdPx4egPhA7LGxjIpuJGH9WrwsMRU&#10;2ysfqMtDKWII+xQVVCG0qZS+qMigH9uWOHJn6wyGCF0ptcNrDDeNfEmSmTRYc2yosKX3iopL/mMU&#10;jOpv1+w+u92U99PMb+df2YQ3Sj0O+2wBIlAf/sV390bH+a/w90s8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1/FAcMAAADbAAAADwAAAAAAAAAAAAAAAACYAgAAZHJzL2Rv&#10;d25yZXYueG1sUEsFBgAAAAAEAAQA9QAAAIgDAAAAAA==&#10;" fillcolor="#fc6" stroked="f" strokecolor="#fc6" strokeweight="0" insetpen="t">
                  <v:shadow color="#ccc"/>
                  <o:lock v:ext="edit" shapetype="t"/>
                  <v:textbox inset="2.88pt,2.88pt,2.88pt,2.88pt"/>
                </v:oval>
                <w10:wrap anchorx="page" anchory="page"/>
              </v:group>
            </w:pict>
          </mc:Fallback>
        </mc:AlternateContent>
      </w:r>
      <w:r>
        <w:rPr>
          <w:noProof/>
        </w:rPr>
        <mc:AlternateContent>
          <mc:Choice Requires="wps">
            <w:drawing>
              <wp:anchor distT="36576" distB="36576" distL="36576" distR="36576" simplePos="0" relativeHeight="251666944" behindDoc="0" locked="0" layoutInCell="1" allowOverlap="1">
                <wp:simplePos x="0" y="0"/>
                <wp:positionH relativeFrom="page">
                  <wp:posOffset>7730490</wp:posOffset>
                </wp:positionH>
                <wp:positionV relativeFrom="page">
                  <wp:posOffset>4042410</wp:posOffset>
                </wp:positionV>
                <wp:extent cx="1305560" cy="291465"/>
                <wp:effectExtent l="0" t="3810" r="3175" b="0"/>
                <wp:wrapNone/>
                <wp:docPr id="12"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305560" cy="291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3399FF"/>
                              </a:solidFill>
                              <a:miter lim="800000"/>
                              <a:headEnd/>
                              <a:tailEnd/>
                            </a14:hiddenLine>
                          </a:ext>
                          <a:ext uri="{AF507438-7753-43E0-B8FC-AC1667EBCBE1}">
                            <a14:hiddenEffects xmlns:a14="http://schemas.microsoft.com/office/drawing/2010/main">
                              <a:effectLst/>
                            </a14:hiddenEffects>
                          </a:ext>
                        </a:extLst>
                      </wps:spPr>
                      <wps:txbx>
                        <w:txbxContent>
                          <w:p w:rsidR="008807A4" w:rsidRDefault="00FC573D" w:rsidP="00FC573D">
                            <w:pPr>
                              <w:pStyle w:val="CaptionText"/>
                              <w:jc w:val="left"/>
                            </w:pPr>
                            <w:r>
                              <w:t xml:space="preserve">Peer Support Counselor </w:t>
                            </w:r>
                          </w:p>
                          <w:p w:rsidR="00FC573D" w:rsidRDefault="00FC573D" w:rsidP="00FC573D">
                            <w:pPr>
                              <w:pStyle w:val="CaptionText"/>
                            </w:pPr>
                            <w:proofErr w:type="spellStart"/>
                            <w:r>
                              <w:t>Sharea</w:t>
                            </w:r>
                            <w:proofErr w:type="spellEnd"/>
                            <w:r>
                              <w:t xml:space="preserve"> Thomas</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5" o:spid="_x0000_s1043" type="#_x0000_t202" style="position:absolute;margin-left:608.7pt;margin-top:318.3pt;width:102.8pt;height:22.95pt;z-index:2516669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" filled="f" stroked="f" strokecolor="#39f" strokeweight="0" insetpen="t">
                <o:lock v:ext="edit" shapetype="t"/>
                <v:textbox style="mso-fit-shape-to-text:t" inset="2.85pt,2.85pt,2.85pt,2.85pt">
                  <w:txbxContent>
                    <w:p w:rsidR="008807A4" w:rsidRDefault="00FC573D" w:rsidP="00FC573D">
                      <w:pPr>
                        <w:pStyle w:val="CaptionText"/>
                        <w:jc w:val="left"/>
                      </w:pPr>
                      <w:r>
                        <w:t xml:space="preserve">Peer Support Counselor </w:t>
                      </w:r>
                    </w:p>
                    <w:p w:rsidR="00FC573D" w:rsidRDefault="00FC573D" w:rsidP="00FC573D">
                      <w:pPr>
                        <w:pStyle w:val="CaptionText"/>
                      </w:pPr>
                      <w:r>
                        <w:t>Sharea Thomas</w:t>
                      </w:r>
                    </w:p>
                  </w:txbxContent>
                </v:textbox>
                <w10:wrap anchorx="page" anchory="page"/>
              </v:shape>
            </w:pict>
          </mc:Fallback>
        </mc:AlternateContent>
      </w:r>
      <w:r>
        <w:rPr>
          <w:noProof/>
        </w:rPr>
        <mc:AlternateContent>
          <mc:Choice Requires="wpg">
            <w:drawing>
              <wp:anchor distT="0" distB="0" distL="114300" distR="114300" simplePos="0" relativeHeight="251662848" behindDoc="0" locked="0" layoutInCell="1" allowOverlap="1">
                <wp:simplePos x="0" y="0"/>
                <wp:positionH relativeFrom="page">
                  <wp:posOffset>617855</wp:posOffset>
                </wp:positionH>
                <wp:positionV relativeFrom="page">
                  <wp:posOffset>895350</wp:posOffset>
                </wp:positionV>
                <wp:extent cx="2286635" cy="686435"/>
                <wp:effectExtent l="8255" t="9525" r="10160" b="8890"/>
                <wp:wrapNone/>
                <wp:docPr id="8"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635" cy="686435"/>
                          <a:chOff x="18453736" y="19769139"/>
                          <a:chExt cx="2287053" cy="686515"/>
                        </a:xfrm>
                      </wpg:grpSpPr>
                      <wps:wsp>
                        <wps:cNvPr id="9" name="Rectangle 229" hidden="1"/>
                        <wps:cNvSpPr>
                          <a:spLocks noChangeArrowheads="1" noChangeShapeType="1"/>
                        </wps:cNvSpPr>
                        <wps:spPr bwMode="auto">
                          <a:xfrm>
                            <a:off x="18453736" y="19769139"/>
                            <a:ext cx="2287053" cy="686515"/>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10" name="Oval 230"/>
                        <wps:cNvSpPr>
                          <a:spLocks noChangeArrowheads="1" noChangeShapeType="1"/>
                        </wps:cNvSpPr>
                        <wps:spPr bwMode="auto">
                          <a:xfrm rot="20820000">
                            <a:off x="18518090" y="19968109"/>
                            <a:ext cx="2185583" cy="307324"/>
                          </a:xfrm>
                          <a:prstGeom prst="ellipse">
                            <a:avLst/>
                          </a:prstGeom>
                          <a:solidFill>
                            <a:srgbClr val="FFCC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Oval 231"/>
                        <wps:cNvSpPr>
                          <a:spLocks noChangeArrowheads="1" noChangeShapeType="1"/>
                        </wps:cNvSpPr>
                        <wps:spPr bwMode="auto">
                          <a:xfrm rot="20820000">
                            <a:off x="18468718" y="19955576"/>
                            <a:ext cx="2257090" cy="292493"/>
                          </a:xfrm>
                          <a:prstGeom prst="ellipse">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8" o:spid="_x0000_s1026" style="position:absolute;margin-left:48.65pt;margin-top:70.5pt;width:180.05pt;height:54.05pt;z-index:251662848;mso-position-horizontal-relative:page;mso-position-vertical-relative:page" coordorigin="184537,197691" coordsize="22870,6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">
                <v:rect id="Rectangle 229" o:spid="_x0000_s1027" style="position:absolute;left:184537;top:197691;width:22870;height:686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wM8sUA&#10;AADaAAAADwAAAGRycy9kb3ducmV2LnhtbESPQWvCQBSE7wX/w/KE3ppNSxvS6CpiKSgUtdGDx2f2&#10;NQnJvg3Zrab/3i0IHoeZ+YaZzgfTijP1rras4DmKQRAXVtdcKjjsP59SEM4ja2wtk4I/cjCfjR6m&#10;mGl74W86574UAcIuQwWV910mpSsqMugi2xEH78f2Bn2QfSl1j5cAN618ieNEGqw5LFTY0bKiosl/&#10;jYLtYSvTj9N+s2vWzeqok9evt/VRqcfxsJiA8DT4e/jWXmkF7/B/Jdw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rAzyxQAAANoAAAAPAAAAAAAAAAAAAAAAAJgCAABkcnMv&#10;ZG93bnJldi54bWxQSwUGAAAAAAQABAD1AAAAigMAAAAA&#10;" stroked="f">
                  <v:stroke joinstyle="round"/>
                  <o:lock v:ext="edit" shapetype="t"/>
                  <v:textbox inset="2.88pt,2.88pt,2.88pt,2.88pt"/>
                </v:rect>
                <v:oval id="Oval 230" o:spid="_x0000_s1028" style="position:absolute;left:185180;top:199681;width:21856;height:3073;rotation:-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ZVDMUA&#10;AADbAAAADwAAAGRycy9kb3ducmV2LnhtbESPT2vCQBDF7wW/wzKCt7qxB6mpq4hgKdQW/AP2OGTH&#10;JJidDbubmH77zqHgbYb35r3fLNeDa1RPIdaeDcymGSjiwtuaSwPn0+75FVRMyBYbz2TglyKsV6On&#10;JebW3/lA/TGVSkI45migSqnNtY5FRQ7j1LfEol19cJhkDaW2Ae8S7hr9kmVz7bBmaaiwpW1Fxe3Y&#10;OQOXzzRfZPG6/7odZu9t/9PtuvBtzGQ8bN5AJRrSw/x//WEFX+jlFxlAr/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FlUMxQAAANsAAAAPAAAAAAAAAAAAAAAAAJgCAABkcnMv&#10;ZG93bnJldi54bWxQSwUGAAAAAAQABAD1AAAAigMAAAAA&#10;" fillcolor="#fc6" stroked="f" strokeweight="0" insetpen="t">
                  <v:shadow color="#ccc"/>
                  <o:lock v:ext="edit" shapetype="t"/>
                  <v:textbox inset="2.88pt,2.88pt,2.88pt,2.88pt"/>
                </v:oval>
                <v:oval id="Oval 231" o:spid="_x0000_s1029" style="position:absolute;left:184687;top:199555;width:22571;height:2925;rotation:-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Ya28EA&#10;AADbAAAADwAAAGRycy9kb3ducmV2LnhtbERP32vCMBB+H/g/hBN8GZpW2JBqFBEHgg/bVHw+mrOp&#10;NpeSZG333y+Dwd7u4/t5q81gG9GRD7VjBfksA0FcOl1zpeByfpsuQISIrLFxTAq+KcBmPXpaYaFd&#10;z5/UnWIlUgiHAhWYGNtCylAashhmriVO3M15izFBX0ntsU/htpHzLHuVFmtODQZb2hkqH6cvq+Dd&#10;dPfnXeXtdX/ujT68HNv846jUZDxslyAiDfFf/Oc+6DQ/h99f0gF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WGtvBAAAA2wAAAA8AAAAAAAAAAAAAAAAAmAIAAGRycy9kb3du&#10;cmV2LnhtbFBLBQYAAAAABAAEAPUAAACGAwAAAAA=&#10;" stroked="f" strokeweight="0" insetpen="t">
                  <v:shadow color="#ccc"/>
                  <o:lock v:ext="edit" shapetype="t"/>
                  <v:textbox inset="2.88pt,2.88pt,2.88pt,2.88pt"/>
                </v:oval>
                <w10:wrap anchorx="page" anchory="page"/>
              </v:group>
            </w:pict>
          </mc:Fallback>
        </mc:AlternateContent>
      </w:r>
      <w:r>
        <w:rPr>
          <w:noProof/>
        </w:rPr>
        <mc:AlternateContent>
          <mc:Choice Requires="wpg">
            <w:drawing>
              <wp:anchor distT="0" distB="0" distL="114300" distR="114300" simplePos="0" relativeHeight="251660800" behindDoc="0" locked="0" layoutInCell="1" allowOverlap="1">
                <wp:simplePos x="0" y="0"/>
                <wp:positionH relativeFrom="page">
                  <wp:posOffset>7061835</wp:posOffset>
                </wp:positionH>
                <wp:positionV relativeFrom="page">
                  <wp:posOffset>640080</wp:posOffset>
                </wp:positionV>
                <wp:extent cx="2410460" cy="4599940"/>
                <wp:effectExtent l="137160" t="78105" r="128905" b="65405"/>
                <wp:wrapNone/>
                <wp:docPr id="1"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1420000">
                          <a:off x="0" y="0"/>
                          <a:ext cx="2410460" cy="4599940"/>
                          <a:chOff x="24897899" y="19514350"/>
                          <a:chExt cx="2410663" cy="4599891"/>
                        </a:xfrm>
                      </wpg:grpSpPr>
                      <wps:wsp>
                        <wps:cNvPr id="2" name="Rectangle 222" hidden="1"/>
                        <wps:cNvSpPr>
                          <a:spLocks noChangeArrowheads="1" noChangeShapeType="1"/>
                        </wps:cNvSpPr>
                        <wps:spPr bwMode="auto">
                          <a:xfrm>
                            <a:off x="24897899" y="19514350"/>
                            <a:ext cx="2410663" cy="4599891"/>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3" name="Line 223"/>
                        <wps:cNvCnPr/>
                        <wps:spPr bwMode="auto">
                          <a:xfrm>
                            <a:off x="24942905" y="19559356"/>
                            <a:ext cx="2275645" cy="0"/>
                          </a:xfrm>
                          <a:prstGeom prst="line">
                            <a:avLst/>
                          </a:prstGeom>
                          <a:noFill/>
                          <a:ln w="12700">
                            <a:solidFill>
                              <a:srgbClr val="FFCC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 name="Oval 224"/>
                        <wps:cNvSpPr>
                          <a:spLocks noChangeArrowheads="1" noChangeShapeType="1"/>
                        </wps:cNvSpPr>
                        <wps:spPr bwMode="auto">
                          <a:xfrm>
                            <a:off x="27218550" y="19514350"/>
                            <a:ext cx="90012" cy="89935"/>
                          </a:xfrm>
                          <a:prstGeom prst="ellipse">
                            <a:avLst/>
                          </a:prstGeom>
                          <a:solidFill>
                            <a:srgbClr val="FFCC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Oval 225"/>
                        <wps:cNvSpPr>
                          <a:spLocks noChangeArrowheads="1" noChangeShapeType="1"/>
                        </wps:cNvSpPr>
                        <wps:spPr bwMode="auto">
                          <a:xfrm>
                            <a:off x="24897899" y="24024306"/>
                            <a:ext cx="90012" cy="89935"/>
                          </a:xfrm>
                          <a:prstGeom prst="ellipse">
                            <a:avLst/>
                          </a:prstGeom>
                          <a:solidFill>
                            <a:srgbClr val="FFCC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 name="Line 226"/>
                        <wps:cNvCnPr/>
                        <wps:spPr bwMode="auto">
                          <a:xfrm>
                            <a:off x="24942867" y="19559356"/>
                            <a:ext cx="0" cy="4464950"/>
                          </a:xfrm>
                          <a:prstGeom prst="line">
                            <a:avLst/>
                          </a:prstGeom>
                          <a:noFill/>
                          <a:ln w="12700">
                            <a:solidFill>
                              <a:srgbClr val="FFCC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21" o:spid="_x0000_s1026" style="position:absolute;margin-left:556.05pt;margin-top:50.4pt;width:189.8pt;height:362.2pt;rotation:-3;z-index:251660800;mso-position-horizontal-relative:page;mso-position-vertical-relative:page" coordorigin="248978,195143" coordsize="24106,45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">
                <v:rect id="Rectangle 222" o:spid="_x0000_s1027" style="position:absolute;left:248978;top:195143;width:24107;height:45999;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ieg8MA&#10;AADaAAAADwAAAGRycy9kb3ducmV2LnhtbESPQYvCMBSE78L+h/AEb5oqKqUaRXZZUBDdVQ8en82z&#10;LW1eShO1/nuzsOBxmJlvmPmyNZW4U+MKywqGgwgEcWp1wZmC0/G7H4NwHlljZZkUPMnBcvHRmWOi&#10;7YN/6X7wmQgQdgkqyL2vEyldmpNBN7A1cfCutjHog2wyqRt8BLip5CiKptJgwWEhx5o+c0rLw80o&#10;2J/2Mv66HHc/5aZcn/V0vJ1szkr1uu1qBsJT69/h//ZaKxjB35Vw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ieg8MAAADaAAAADwAAAAAAAAAAAAAAAACYAgAAZHJzL2Rv&#10;d25yZXYueG1sUEsFBgAAAAAEAAQA9QAAAIgDAAAAAA==&#10;" stroked="f">
                  <v:stroke joinstyle="round"/>
                  <o:lock v:ext="edit" shapetype="t"/>
                  <v:textbox inset="2.88pt,2.88pt,2.88pt,2.88pt"/>
                </v:rect>
                <v:line id="Line 223" o:spid="_x0000_s1028" style="position:absolute;visibility:visible;mso-wrap-style:square" from="249429,195593" to="272185,195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7Ak8MAAADaAAAADwAAAGRycy9kb3ducmV2LnhtbESPW2sCMRSE34X+h3AKfdOsWqqsRvFC&#10;ofhQvIGvh83Zi25OliTq+u9NoeDjMDPfMNN5a2pxI+crywr6vQQEcWZ1xYWC4+G7OwbhA7LG2jIp&#10;eJCH+eytM8VU2zvv6LYPhYgQ9ikqKENoUil9VpJB37MNcfRy6wyGKF0htcN7hJtaDpLkSxqsOC6U&#10;2NCqpOyyvxoFuR9uT5/r39MyX1weo+Nm687XQqmP93YxARGoDa/wf/tHKxjC35V4A+Ts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ewJPDAAAA2gAAAA8AAAAAAAAAAAAA&#10;AAAAoQIAAGRycy9kb3ducmV2LnhtbFBLBQYAAAAABAAEAPkAAACRAwAAAAA=&#10;" strokecolor="#fc6" strokeweight="1pt">
                  <v:shadow color="#ccc"/>
                </v:line>
                <v:oval id="Oval 224" o:spid="_x0000_s1029" style="position:absolute;left:272185;top:195143;width:900;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k8LsQA&#10;AADaAAAADwAAAGRycy9kb3ducmV2LnhtbESPQWsCMRSE74X+h/AK3mq2q5SyGkUWBMGDaD30+Ng8&#10;N6ubl20SdfXXNwXB4zAz3zDTeW9bcSEfGscKPoYZCOLK6YZrBfvv5fsXiBCRNbaOScGNAsxnry9T&#10;LLS78pYuu1iLBOFQoAITY1dIGSpDFsPQdcTJOzhvMSbpa6k9XhPctjLPsk9pseG0YLCj0lB12p2t&#10;gtHRb37tKv8pN+Pt2izWZX6+35QavPWLCYhIfXyGH+2VVjCG/yvpBs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JPC7EAAAA2gAAAA8AAAAAAAAAAAAAAAAAmAIAAGRycy9k&#10;b3ducmV2LnhtbFBLBQYAAAAABAAEAPUAAACJAwAAAAA=&#10;" fillcolor="#fc6" stroked="f" strokeweight="0" insetpen="t">
                  <v:shadow color="#ccc"/>
                  <o:lock v:ext="edit" shapetype="t"/>
                  <v:textbox inset="2.88pt,2.88pt,2.88pt,2.88pt"/>
                </v:oval>
                <v:oval id="Oval 225" o:spid="_x0000_s1030" style="position:absolute;left:248978;top:240243;width:901;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WZtcUA&#10;AADaAAAADwAAAGRycy9kb3ducmV2LnhtbESPT2sCMRTE7wW/Q3gFbzXbrZWyGkUWCoIH8c+hx8fm&#10;udl287ImUVc/vSkUehxm5jfMbNHbVlzIh8axgtdRBoK4crrhWsFh//nyASJEZI2tY1JwowCL+eBp&#10;hoV2V97SZRdrkSAcClRgYuwKKUNlyGIYuY44eUfnLcYkfS21x2uC21bmWTaRFhtOCwY7Kg1VP7uz&#10;VfD27Tcnu8q/ys14uzbLdZmf7zelhs/9cgoiUh//w3/tlVbwDr9X0g2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xZm1xQAAANoAAAAPAAAAAAAAAAAAAAAAAJgCAABkcnMv&#10;ZG93bnJldi54bWxQSwUGAAAAAAQABAD1AAAAigMAAAAA&#10;" fillcolor="#fc6" stroked="f" strokeweight="0" insetpen="t">
                  <v:shadow color="#ccc"/>
                  <o:lock v:ext="edit" shapetype="t"/>
                  <v:textbox inset="2.88pt,2.88pt,2.88pt,2.88pt"/>
                </v:oval>
                <v:line id="Line 226" o:spid="_x0000_s1031" style="position:absolute;visibility:visible;mso-wrap-style:square" from="249428,195593" to="249428,240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XGkMUAAADaAAAADwAAAGRycy9kb3ducmV2LnhtbESPS2vDMBCE74X8B7GF3hq5SamDaznk&#10;QaH0ENIkkOtirR+NtTKSkjj/vgoUehxm5hsmnw+mExdyvrWs4GWcgCAurW65VnDYfzzPQPiArLGz&#10;TApu5GFejB5yzLS98jdddqEWEcI+QwVNCH0mpS8bMujHtieOXmWdwRClq6V2eI1w08lJkrxJgy3H&#10;hQZ7WjVUnnZno6Dy0+3xdb05LqvF6ZYevrbu51wr9fQ4LN5BBBrCf/iv/akVpHC/Em+ALH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2XGkMUAAADaAAAADwAAAAAAAAAA&#10;AAAAAAChAgAAZHJzL2Rvd25yZXYueG1sUEsFBgAAAAAEAAQA+QAAAJMDAAAAAA==&#10;" strokecolor="#fc6" strokeweight="1pt">
                  <v:shadow color="#ccc"/>
                </v:line>
                <w10:wrap anchorx="page" anchory="page"/>
              </v:group>
            </w:pict>
          </mc:Fallback>
        </mc:AlternateContent>
      </w:r>
    </w:p>
    <w:sectPr w:rsidR="00615652" w:rsidSect="00DE45EC">
      <w:type w:val="nextColumn"/>
      <w:pgSz w:w="15840" w:h="12240" w:orient="landscape" w:code="1"/>
      <w:pgMar w:top="11448" w:right="864" w:bottom="318" w:left="864" w:header="720" w:footer="720" w:gutter="0"/>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6F6" w:rsidRDefault="004E56F6" w:rsidP="005823FD">
      <w:r>
        <w:separator/>
      </w:r>
    </w:p>
  </w:endnote>
  <w:endnote w:type="continuationSeparator" w:id="0">
    <w:p w:rsidR="004E56F6" w:rsidRDefault="004E56F6" w:rsidP="00582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6F6" w:rsidRDefault="004E56F6" w:rsidP="005823FD">
      <w:r>
        <w:separator/>
      </w:r>
    </w:p>
  </w:footnote>
  <w:footnote w:type="continuationSeparator" w:id="0">
    <w:p w:rsidR="004E56F6" w:rsidRDefault="004E56F6" w:rsidP="005823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047BF"/>
    <w:multiLevelType w:val="hybridMultilevel"/>
    <w:tmpl w:val="67ACB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E23"/>
    <w:rsid w:val="0000229C"/>
    <w:rsid w:val="00065314"/>
    <w:rsid w:val="000E70AF"/>
    <w:rsid w:val="001F7383"/>
    <w:rsid w:val="0020561B"/>
    <w:rsid w:val="002321F7"/>
    <w:rsid w:val="002A7968"/>
    <w:rsid w:val="002C5F6E"/>
    <w:rsid w:val="0032758E"/>
    <w:rsid w:val="00336716"/>
    <w:rsid w:val="00390E2F"/>
    <w:rsid w:val="003A16F3"/>
    <w:rsid w:val="003E6F76"/>
    <w:rsid w:val="004175CD"/>
    <w:rsid w:val="00446D6F"/>
    <w:rsid w:val="004E56F6"/>
    <w:rsid w:val="00506068"/>
    <w:rsid w:val="005063B3"/>
    <w:rsid w:val="005823FD"/>
    <w:rsid w:val="005845DD"/>
    <w:rsid w:val="00615652"/>
    <w:rsid w:val="00621E23"/>
    <w:rsid w:val="00630FA0"/>
    <w:rsid w:val="006519BF"/>
    <w:rsid w:val="00660157"/>
    <w:rsid w:val="006B3D9A"/>
    <w:rsid w:val="007035C8"/>
    <w:rsid w:val="00741068"/>
    <w:rsid w:val="00752634"/>
    <w:rsid w:val="00755625"/>
    <w:rsid w:val="007631A3"/>
    <w:rsid w:val="00774ED2"/>
    <w:rsid w:val="007B7BE8"/>
    <w:rsid w:val="007D1E04"/>
    <w:rsid w:val="008118BB"/>
    <w:rsid w:val="0084154D"/>
    <w:rsid w:val="00860936"/>
    <w:rsid w:val="008807A4"/>
    <w:rsid w:val="008F2995"/>
    <w:rsid w:val="00A055C5"/>
    <w:rsid w:val="00A609DE"/>
    <w:rsid w:val="00AC0216"/>
    <w:rsid w:val="00AD64EE"/>
    <w:rsid w:val="00B21070"/>
    <w:rsid w:val="00B3514A"/>
    <w:rsid w:val="00B84ADC"/>
    <w:rsid w:val="00BE6C46"/>
    <w:rsid w:val="00BE72FA"/>
    <w:rsid w:val="00C9334C"/>
    <w:rsid w:val="00CA2A58"/>
    <w:rsid w:val="00D16932"/>
    <w:rsid w:val="00D24507"/>
    <w:rsid w:val="00DB05AC"/>
    <w:rsid w:val="00DE45EC"/>
    <w:rsid w:val="00E03525"/>
    <w:rsid w:val="00E36C9F"/>
    <w:rsid w:val="00F01E08"/>
    <w:rsid w:val="00FC5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next w:val="Normal"/>
    <w:qFormat/>
    <w:rsid w:val="00336716"/>
    <w:pPr>
      <w:jc w:val="center"/>
      <w:outlineLvl w:val="0"/>
    </w:pPr>
    <w:rPr>
      <w:rFonts w:ascii="Tahoma" w:hAnsi="Tahoma"/>
      <w:b/>
      <w:color w:val="FFFFFF"/>
      <w:spacing w:val="30"/>
      <w:sz w:val="28"/>
      <w:szCs w:val="28"/>
    </w:rPr>
  </w:style>
  <w:style w:type="paragraph" w:styleId="Heading2">
    <w:name w:val="heading 2"/>
    <w:basedOn w:val="Normal"/>
    <w:next w:val="Normal"/>
    <w:link w:val="Heading2Char"/>
    <w:qFormat/>
    <w:rsid w:val="00B3514A"/>
    <w:pPr>
      <w:outlineLvl w:val="1"/>
    </w:pPr>
    <w:rPr>
      <w:rFonts w:ascii="Palatino Linotype" w:hAnsi="Palatino Linotype"/>
      <w:color w:val="3399FF"/>
      <w:kern w:val="28"/>
      <w:sz w:val="48"/>
      <w:szCs w:val="52"/>
      <w:lang w:val="en"/>
    </w:rPr>
  </w:style>
  <w:style w:type="paragraph" w:styleId="Heading3">
    <w:name w:val="heading 3"/>
    <w:next w:val="Normal"/>
    <w:qFormat/>
    <w:rsid w:val="007035C8"/>
    <w:pPr>
      <w:spacing w:after="360"/>
      <w:outlineLvl w:val="2"/>
    </w:pPr>
    <w:rPr>
      <w:rFonts w:ascii="Palatino Linotype" w:hAnsi="Palatino Linotype" w:cs="Arial"/>
      <w:b/>
      <w:bCs/>
      <w:color w:val="3399FF"/>
      <w:spacing w:val="20"/>
      <w:sz w:val="32"/>
      <w:szCs w:val="32"/>
      <w:lang w:val="en"/>
    </w:rPr>
  </w:style>
  <w:style w:type="paragraph" w:styleId="Heading4">
    <w:name w:val="heading 4"/>
    <w:next w:val="Normal"/>
    <w:qFormat/>
    <w:rsid w:val="007035C8"/>
    <w:pPr>
      <w:spacing w:before="360" w:after="240"/>
      <w:outlineLvl w:val="3"/>
    </w:pPr>
    <w:rPr>
      <w:rFonts w:ascii="Palatino Linotype" w:hAnsi="Palatino Linotype" w:cs="Arial"/>
      <w:bCs/>
      <w:color w:val="3399FF"/>
      <w:spacing w:val="10"/>
      <w:sz w:val="28"/>
      <w:szCs w:val="28"/>
      <w:lang w:val="en"/>
    </w:rPr>
  </w:style>
  <w:style w:type="paragraph" w:styleId="Heading7">
    <w:name w:val="heading 7"/>
    <w:aliases w:val="Heading 7 Char"/>
    <w:basedOn w:val="Normal"/>
    <w:link w:val="Heading7Char1"/>
    <w:qFormat/>
    <w:rsid w:val="00AC0216"/>
    <w:pPr>
      <w:widowControl w:val="0"/>
      <w:overflowPunct w:val="0"/>
      <w:autoSpaceDE w:val="0"/>
      <w:autoSpaceDN w:val="0"/>
      <w:adjustRightInd w:val="0"/>
      <w:spacing w:after="96"/>
      <w:outlineLvl w:val="6"/>
    </w:pPr>
    <w:rPr>
      <w:rFonts w:ascii="Arial Black" w:hAnsi="Arial Black" w:cs="Arial Black"/>
      <w:color w:val="3399FF"/>
      <w:kern w:val="28"/>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Heading7Char1"/>
    <w:link w:val="Heading2"/>
    <w:rsid w:val="00B3514A"/>
    <w:rPr>
      <w:rFonts w:ascii="Palatino Linotype" w:hAnsi="Palatino Linotype" w:cs="Arial Black"/>
      <w:color w:val="3399FF"/>
      <w:kern w:val="28"/>
      <w:sz w:val="48"/>
      <w:szCs w:val="52"/>
      <w:lang w:val="en" w:eastAsia="en-US" w:bidi="ar-SA"/>
    </w:rPr>
  </w:style>
  <w:style w:type="character" w:customStyle="1" w:styleId="Heading7Char1">
    <w:name w:val="Heading 7 Char1"/>
    <w:aliases w:val="Heading 7 Char Char"/>
    <w:basedOn w:val="DefaultParagraphFont"/>
    <w:link w:val="Heading7"/>
    <w:rsid w:val="00AC0216"/>
    <w:rPr>
      <w:rFonts w:ascii="Arial Black" w:hAnsi="Arial Black" w:cs="Arial Black"/>
      <w:color w:val="3399FF"/>
      <w:kern w:val="28"/>
      <w:sz w:val="16"/>
      <w:lang w:val="en-US" w:eastAsia="en-US" w:bidi="ar-SA"/>
    </w:rPr>
  </w:style>
  <w:style w:type="paragraph" w:customStyle="1" w:styleId="CaptionText">
    <w:name w:val="CaptionText"/>
    <w:rsid w:val="000E70AF"/>
    <w:pPr>
      <w:jc w:val="center"/>
    </w:pPr>
    <w:rPr>
      <w:rFonts w:ascii="Arial" w:hAnsi="Arial" w:cs="Arial"/>
      <w:kern w:val="28"/>
      <w:sz w:val="15"/>
      <w:szCs w:val="15"/>
      <w:lang w:val="en"/>
    </w:rPr>
  </w:style>
  <w:style w:type="paragraph" w:styleId="Header">
    <w:name w:val="header"/>
    <w:basedOn w:val="Normal"/>
    <w:link w:val="HeaderChar"/>
    <w:uiPriority w:val="99"/>
    <w:unhideWhenUsed/>
    <w:rsid w:val="005823FD"/>
    <w:pPr>
      <w:tabs>
        <w:tab w:val="center" w:pos="4680"/>
        <w:tab w:val="right" w:pos="9360"/>
      </w:tabs>
    </w:pPr>
  </w:style>
  <w:style w:type="paragraph" w:styleId="BodyText">
    <w:name w:val="Body Text"/>
    <w:basedOn w:val="Normal"/>
    <w:link w:val="BodyTextChar"/>
    <w:rsid w:val="000E70AF"/>
    <w:pPr>
      <w:spacing w:after="143" w:line="406" w:lineRule="auto"/>
    </w:pPr>
    <w:rPr>
      <w:rFonts w:ascii="Tahoma" w:hAnsi="Tahoma" w:cs="Arial"/>
      <w:kern w:val="28"/>
      <w:sz w:val="18"/>
      <w:szCs w:val="18"/>
      <w:lang w:val="en"/>
    </w:rPr>
  </w:style>
  <w:style w:type="character" w:customStyle="1" w:styleId="BodyTextChar">
    <w:name w:val="Body Text Char"/>
    <w:basedOn w:val="DefaultParagraphFont"/>
    <w:link w:val="BodyText"/>
    <w:rsid w:val="000E70AF"/>
    <w:rPr>
      <w:rFonts w:ascii="Tahoma" w:hAnsi="Tahoma" w:cs="Arial"/>
      <w:kern w:val="28"/>
      <w:sz w:val="18"/>
      <w:szCs w:val="18"/>
      <w:lang w:val="en" w:eastAsia="en-US" w:bidi="ar-SA"/>
    </w:rPr>
  </w:style>
  <w:style w:type="character" w:customStyle="1" w:styleId="HeaderChar">
    <w:name w:val="Header Char"/>
    <w:basedOn w:val="DefaultParagraphFont"/>
    <w:link w:val="Header"/>
    <w:uiPriority w:val="99"/>
    <w:rsid w:val="005823FD"/>
    <w:rPr>
      <w:sz w:val="24"/>
      <w:szCs w:val="24"/>
    </w:rPr>
  </w:style>
  <w:style w:type="paragraph" w:customStyle="1" w:styleId="tagline">
    <w:name w:val="tagline"/>
    <w:basedOn w:val="Normal"/>
    <w:rsid w:val="000E70AF"/>
    <w:rPr>
      <w:rFonts w:ascii="Tahoma" w:hAnsi="Tahoma"/>
      <w:spacing w:val="20"/>
      <w:sz w:val="22"/>
    </w:rPr>
  </w:style>
  <w:style w:type="paragraph" w:styleId="Footer">
    <w:name w:val="footer"/>
    <w:basedOn w:val="Normal"/>
    <w:link w:val="FooterChar"/>
    <w:uiPriority w:val="99"/>
    <w:unhideWhenUsed/>
    <w:rsid w:val="005823FD"/>
    <w:pPr>
      <w:tabs>
        <w:tab w:val="center" w:pos="4680"/>
        <w:tab w:val="right" w:pos="9360"/>
      </w:tabs>
    </w:pPr>
  </w:style>
  <w:style w:type="paragraph" w:customStyle="1" w:styleId="Address1">
    <w:name w:val="Address 1"/>
    <w:next w:val="Normal"/>
    <w:rsid w:val="000E70AF"/>
    <w:rPr>
      <w:rFonts w:ascii="Palatino Linotype" w:hAnsi="Palatino Linotype"/>
      <w:sz w:val="22"/>
      <w:szCs w:val="24"/>
    </w:rPr>
  </w:style>
  <w:style w:type="paragraph" w:customStyle="1" w:styleId="Address2">
    <w:name w:val="Address 2"/>
    <w:next w:val="Normal"/>
    <w:rsid w:val="000E70AF"/>
    <w:rPr>
      <w:rFonts w:ascii="Tahoma" w:hAnsi="Tahoma" w:cs="Arial"/>
      <w:kern w:val="28"/>
      <w:sz w:val="18"/>
      <w:szCs w:val="18"/>
      <w:lang w:val="en"/>
    </w:rPr>
  </w:style>
  <w:style w:type="character" w:customStyle="1" w:styleId="FooterChar">
    <w:name w:val="Footer Char"/>
    <w:basedOn w:val="DefaultParagraphFont"/>
    <w:link w:val="Footer"/>
    <w:uiPriority w:val="99"/>
    <w:rsid w:val="005823FD"/>
    <w:rPr>
      <w:sz w:val="24"/>
      <w:szCs w:val="24"/>
    </w:rPr>
  </w:style>
  <w:style w:type="character" w:customStyle="1" w:styleId="tgc">
    <w:name w:val="_tgc"/>
    <w:rsid w:val="006519BF"/>
  </w:style>
  <w:style w:type="paragraph" w:styleId="BalloonText">
    <w:name w:val="Balloon Text"/>
    <w:basedOn w:val="Normal"/>
    <w:link w:val="BalloonTextChar"/>
    <w:uiPriority w:val="99"/>
    <w:semiHidden/>
    <w:unhideWhenUsed/>
    <w:rsid w:val="00A055C5"/>
    <w:rPr>
      <w:rFonts w:ascii="Tahoma" w:hAnsi="Tahoma" w:cs="Tahoma"/>
      <w:sz w:val="16"/>
      <w:szCs w:val="16"/>
    </w:rPr>
  </w:style>
  <w:style w:type="character" w:customStyle="1" w:styleId="BalloonTextChar">
    <w:name w:val="Balloon Text Char"/>
    <w:basedOn w:val="DefaultParagraphFont"/>
    <w:link w:val="BalloonText"/>
    <w:uiPriority w:val="99"/>
    <w:semiHidden/>
    <w:rsid w:val="00A055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next w:val="Normal"/>
    <w:qFormat/>
    <w:rsid w:val="00336716"/>
    <w:pPr>
      <w:jc w:val="center"/>
      <w:outlineLvl w:val="0"/>
    </w:pPr>
    <w:rPr>
      <w:rFonts w:ascii="Tahoma" w:hAnsi="Tahoma"/>
      <w:b/>
      <w:color w:val="FFFFFF"/>
      <w:spacing w:val="30"/>
      <w:sz w:val="28"/>
      <w:szCs w:val="28"/>
    </w:rPr>
  </w:style>
  <w:style w:type="paragraph" w:styleId="Heading2">
    <w:name w:val="heading 2"/>
    <w:basedOn w:val="Normal"/>
    <w:next w:val="Normal"/>
    <w:link w:val="Heading2Char"/>
    <w:qFormat/>
    <w:rsid w:val="00B3514A"/>
    <w:pPr>
      <w:outlineLvl w:val="1"/>
    </w:pPr>
    <w:rPr>
      <w:rFonts w:ascii="Palatino Linotype" w:hAnsi="Palatino Linotype"/>
      <w:color w:val="3399FF"/>
      <w:kern w:val="28"/>
      <w:sz w:val="48"/>
      <w:szCs w:val="52"/>
      <w:lang w:val="en"/>
    </w:rPr>
  </w:style>
  <w:style w:type="paragraph" w:styleId="Heading3">
    <w:name w:val="heading 3"/>
    <w:next w:val="Normal"/>
    <w:qFormat/>
    <w:rsid w:val="007035C8"/>
    <w:pPr>
      <w:spacing w:after="360"/>
      <w:outlineLvl w:val="2"/>
    </w:pPr>
    <w:rPr>
      <w:rFonts w:ascii="Palatino Linotype" w:hAnsi="Palatino Linotype" w:cs="Arial"/>
      <w:b/>
      <w:bCs/>
      <w:color w:val="3399FF"/>
      <w:spacing w:val="20"/>
      <w:sz w:val="32"/>
      <w:szCs w:val="32"/>
      <w:lang w:val="en"/>
    </w:rPr>
  </w:style>
  <w:style w:type="paragraph" w:styleId="Heading4">
    <w:name w:val="heading 4"/>
    <w:next w:val="Normal"/>
    <w:qFormat/>
    <w:rsid w:val="007035C8"/>
    <w:pPr>
      <w:spacing w:before="360" w:after="240"/>
      <w:outlineLvl w:val="3"/>
    </w:pPr>
    <w:rPr>
      <w:rFonts w:ascii="Palatino Linotype" w:hAnsi="Palatino Linotype" w:cs="Arial"/>
      <w:bCs/>
      <w:color w:val="3399FF"/>
      <w:spacing w:val="10"/>
      <w:sz w:val="28"/>
      <w:szCs w:val="28"/>
      <w:lang w:val="en"/>
    </w:rPr>
  </w:style>
  <w:style w:type="paragraph" w:styleId="Heading7">
    <w:name w:val="heading 7"/>
    <w:aliases w:val="Heading 7 Char"/>
    <w:basedOn w:val="Normal"/>
    <w:link w:val="Heading7Char1"/>
    <w:qFormat/>
    <w:rsid w:val="00AC0216"/>
    <w:pPr>
      <w:widowControl w:val="0"/>
      <w:overflowPunct w:val="0"/>
      <w:autoSpaceDE w:val="0"/>
      <w:autoSpaceDN w:val="0"/>
      <w:adjustRightInd w:val="0"/>
      <w:spacing w:after="96"/>
      <w:outlineLvl w:val="6"/>
    </w:pPr>
    <w:rPr>
      <w:rFonts w:ascii="Arial Black" w:hAnsi="Arial Black" w:cs="Arial Black"/>
      <w:color w:val="3399FF"/>
      <w:kern w:val="28"/>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Heading7Char1"/>
    <w:link w:val="Heading2"/>
    <w:rsid w:val="00B3514A"/>
    <w:rPr>
      <w:rFonts w:ascii="Palatino Linotype" w:hAnsi="Palatino Linotype" w:cs="Arial Black"/>
      <w:color w:val="3399FF"/>
      <w:kern w:val="28"/>
      <w:sz w:val="48"/>
      <w:szCs w:val="52"/>
      <w:lang w:val="en" w:eastAsia="en-US" w:bidi="ar-SA"/>
    </w:rPr>
  </w:style>
  <w:style w:type="character" w:customStyle="1" w:styleId="Heading7Char1">
    <w:name w:val="Heading 7 Char1"/>
    <w:aliases w:val="Heading 7 Char Char"/>
    <w:basedOn w:val="DefaultParagraphFont"/>
    <w:link w:val="Heading7"/>
    <w:rsid w:val="00AC0216"/>
    <w:rPr>
      <w:rFonts w:ascii="Arial Black" w:hAnsi="Arial Black" w:cs="Arial Black"/>
      <w:color w:val="3399FF"/>
      <w:kern w:val="28"/>
      <w:sz w:val="16"/>
      <w:lang w:val="en-US" w:eastAsia="en-US" w:bidi="ar-SA"/>
    </w:rPr>
  </w:style>
  <w:style w:type="paragraph" w:customStyle="1" w:styleId="CaptionText">
    <w:name w:val="CaptionText"/>
    <w:rsid w:val="000E70AF"/>
    <w:pPr>
      <w:jc w:val="center"/>
    </w:pPr>
    <w:rPr>
      <w:rFonts w:ascii="Arial" w:hAnsi="Arial" w:cs="Arial"/>
      <w:kern w:val="28"/>
      <w:sz w:val="15"/>
      <w:szCs w:val="15"/>
      <w:lang w:val="en"/>
    </w:rPr>
  </w:style>
  <w:style w:type="paragraph" w:styleId="Header">
    <w:name w:val="header"/>
    <w:basedOn w:val="Normal"/>
    <w:link w:val="HeaderChar"/>
    <w:uiPriority w:val="99"/>
    <w:unhideWhenUsed/>
    <w:rsid w:val="005823FD"/>
    <w:pPr>
      <w:tabs>
        <w:tab w:val="center" w:pos="4680"/>
        <w:tab w:val="right" w:pos="9360"/>
      </w:tabs>
    </w:pPr>
  </w:style>
  <w:style w:type="paragraph" w:styleId="BodyText">
    <w:name w:val="Body Text"/>
    <w:basedOn w:val="Normal"/>
    <w:link w:val="BodyTextChar"/>
    <w:rsid w:val="000E70AF"/>
    <w:pPr>
      <w:spacing w:after="143" w:line="406" w:lineRule="auto"/>
    </w:pPr>
    <w:rPr>
      <w:rFonts w:ascii="Tahoma" w:hAnsi="Tahoma" w:cs="Arial"/>
      <w:kern w:val="28"/>
      <w:sz w:val="18"/>
      <w:szCs w:val="18"/>
      <w:lang w:val="en"/>
    </w:rPr>
  </w:style>
  <w:style w:type="character" w:customStyle="1" w:styleId="BodyTextChar">
    <w:name w:val="Body Text Char"/>
    <w:basedOn w:val="DefaultParagraphFont"/>
    <w:link w:val="BodyText"/>
    <w:rsid w:val="000E70AF"/>
    <w:rPr>
      <w:rFonts w:ascii="Tahoma" w:hAnsi="Tahoma" w:cs="Arial"/>
      <w:kern w:val="28"/>
      <w:sz w:val="18"/>
      <w:szCs w:val="18"/>
      <w:lang w:val="en" w:eastAsia="en-US" w:bidi="ar-SA"/>
    </w:rPr>
  </w:style>
  <w:style w:type="character" w:customStyle="1" w:styleId="HeaderChar">
    <w:name w:val="Header Char"/>
    <w:basedOn w:val="DefaultParagraphFont"/>
    <w:link w:val="Header"/>
    <w:uiPriority w:val="99"/>
    <w:rsid w:val="005823FD"/>
    <w:rPr>
      <w:sz w:val="24"/>
      <w:szCs w:val="24"/>
    </w:rPr>
  </w:style>
  <w:style w:type="paragraph" w:customStyle="1" w:styleId="tagline">
    <w:name w:val="tagline"/>
    <w:basedOn w:val="Normal"/>
    <w:rsid w:val="000E70AF"/>
    <w:rPr>
      <w:rFonts w:ascii="Tahoma" w:hAnsi="Tahoma"/>
      <w:spacing w:val="20"/>
      <w:sz w:val="22"/>
    </w:rPr>
  </w:style>
  <w:style w:type="paragraph" w:styleId="Footer">
    <w:name w:val="footer"/>
    <w:basedOn w:val="Normal"/>
    <w:link w:val="FooterChar"/>
    <w:uiPriority w:val="99"/>
    <w:unhideWhenUsed/>
    <w:rsid w:val="005823FD"/>
    <w:pPr>
      <w:tabs>
        <w:tab w:val="center" w:pos="4680"/>
        <w:tab w:val="right" w:pos="9360"/>
      </w:tabs>
    </w:pPr>
  </w:style>
  <w:style w:type="paragraph" w:customStyle="1" w:styleId="Address1">
    <w:name w:val="Address 1"/>
    <w:next w:val="Normal"/>
    <w:rsid w:val="000E70AF"/>
    <w:rPr>
      <w:rFonts w:ascii="Palatino Linotype" w:hAnsi="Palatino Linotype"/>
      <w:sz w:val="22"/>
      <w:szCs w:val="24"/>
    </w:rPr>
  </w:style>
  <w:style w:type="paragraph" w:customStyle="1" w:styleId="Address2">
    <w:name w:val="Address 2"/>
    <w:next w:val="Normal"/>
    <w:rsid w:val="000E70AF"/>
    <w:rPr>
      <w:rFonts w:ascii="Tahoma" w:hAnsi="Tahoma" w:cs="Arial"/>
      <w:kern w:val="28"/>
      <w:sz w:val="18"/>
      <w:szCs w:val="18"/>
      <w:lang w:val="en"/>
    </w:rPr>
  </w:style>
  <w:style w:type="character" w:customStyle="1" w:styleId="FooterChar">
    <w:name w:val="Footer Char"/>
    <w:basedOn w:val="DefaultParagraphFont"/>
    <w:link w:val="Footer"/>
    <w:uiPriority w:val="99"/>
    <w:rsid w:val="005823FD"/>
    <w:rPr>
      <w:sz w:val="24"/>
      <w:szCs w:val="24"/>
    </w:rPr>
  </w:style>
  <w:style w:type="character" w:customStyle="1" w:styleId="tgc">
    <w:name w:val="_tgc"/>
    <w:rsid w:val="006519BF"/>
  </w:style>
  <w:style w:type="paragraph" w:styleId="BalloonText">
    <w:name w:val="Balloon Text"/>
    <w:basedOn w:val="Normal"/>
    <w:link w:val="BalloonTextChar"/>
    <w:uiPriority w:val="99"/>
    <w:semiHidden/>
    <w:unhideWhenUsed/>
    <w:rsid w:val="00A055C5"/>
    <w:rPr>
      <w:rFonts w:ascii="Tahoma" w:hAnsi="Tahoma" w:cs="Tahoma"/>
      <w:sz w:val="16"/>
      <w:szCs w:val="16"/>
    </w:rPr>
  </w:style>
  <w:style w:type="character" w:customStyle="1" w:styleId="BalloonTextChar">
    <w:name w:val="Balloon Text Char"/>
    <w:basedOn w:val="DefaultParagraphFont"/>
    <w:link w:val="BalloonText"/>
    <w:uiPriority w:val="99"/>
    <w:semiHidden/>
    <w:rsid w:val="00A055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180037">
      <w:bodyDiv w:val="1"/>
      <w:marLeft w:val="0"/>
      <w:marRight w:val="0"/>
      <w:marTop w:val="0"/>
      <w:marBottom w:val="0"/>
      <w:divBdr>
        <w:top w:val="none" w:sz="0" w:space="0" w:color="auto"/>
        <w:left w:val="none" w:sz="0" w:space="0" w:color="auto"/>
        <w:bottom w:val="none" w:sz="0" w:space="0" w:color="auto"/>
        <w:right w:val="none" w:sz="0" w:space="0" w:color="auto"/>
      </w:divBdr>
    </w:div>
    <w:div w:id="1704550372">
      <w:bodyDiv w:val="1"/>
      <w:marLeft w:val="0"/>
      <w:marRight w:val="0"/>
      <w:marTop w:val="0"/>
      <w:marBottom w:val="0"/>
      <w:divBdr>
        <w:top w:val="none" w:sz="0" w:space="0" w:color="auto"/>
        <w:left w:val="none" w:sz="0" w:space="0" w:color="auto"/>
        <w:bottom w:val="none" w:sz="0" w:space="0" w:color="auto"/>
        <w:right w:val="none" w:sz="0" w:space="0" w:color="auto"/>
      </w:divBdr>
    </w:div>
    <w:div w:id="1925414517">
      <w:bodyDiv w:val="1"/>
      <w:marLeft w:val="0"/>
      <w:marRight w:val="0"/>
      <w:marTop w:val="0"/>
      <w:marBottom w:val="0"/>
      <w:divBdr>
        <w:top w:val="none" w:sz="0" w:space="0" w:color="auto"/>
        <w:left w:val="none" w:sz="0" w:space="0" w:color="auto"/>
        <w:bottom w:val="none" w:sz="0" w:space="0" w:color="auto"/>
        <w:right w:val="none" w:sz="0" w:space="0" w:color="auto"/>
      </w:divBdr>
    </w:div>
    <w:div w:id="197802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NAPUSR01\AppData\Roaming\Microsoft\Templates\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0BA40-5633-4A7F-906B-99C3CB88E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Template>
  <TotalTime>0</TotalTime>
  <Pages>2</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SNAPUSR01</dc:creator>
  <cp:lastModifiedBy>SNAPUSR15</cp:lastModifiedBy>
  <cp:revision>2</cp:revision>
  <cp:lastPrinted>2015-05-08T16:46:00Z</cp:lastPrinted>
  <dcterms:created xsi:type="dcterms:W3CDTF">2015-05-08T17:12:00Z</dcterms:created>
  <dcterms:modified xsi:type="dcterms:W3CDTF">2015-05-08T17:12:00Z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TC060873201033</vt:lpwstr>
  </property>
</Properties>
</file>