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BA92FF" w14:textId="77777777" w:rsidR="004824C1" w:rsidRDefault="004824C1">
      <w:pPr>
        <w:pStyle w:val="NoSpacing"/>
      </w:pPr>
      <w:r>
        <w:t>Lamiya Sheik</w:t>
      </w:r>
    </w:p>
    <w:p w14:paraId="2FA60C9E" w14:textId="77777777" w:rsidR="005B02E7" w:rsidRDefault="001F1439">
      <w:pPr>
        <w:pStyle w:val="NoSpacing"/>
      </w:pPr>
      <w:r>
        <w:t>Essay 2, Draft 1</w:t>
      </w:r>
    </w:p>
    <w:p w14:paraId="103EC3EC" w14:textId="77777777" w:rsidR="004806E9" w:rsidRDefault="005E7DC2">
      <w:pPr>
        <w:pStyle w:val="NoSpacing"/>
      </w:pPr>
      <w:r>
        <w:t xml:space="preserve">English 1101, D427 </w:t>
      </w:r>
      <w:r w:rsidR="0059496F">
        <w:t>(Prof.</w:t>
      </w:r>
      <w:r>
        <w:t xml:space="preserve"> Scanlan</w:t>
      </w:r>
      <w:r w:rsidR="004806E9">
        <w:t>)</w:t>
      </w:r>
    </w:p>
    <w:p w14:paraId="52EEE2E4" w14:textId="77777777" w:rsidR="005B02E7" w:rsidRDefault="004C680E">
      <w:pPr>
        <w:pStyle w:val="NoSpacing"/>
      </w:pPr>
      <w:r>
        <w:t>Novem</w:t>
      </w:r>
      <w:r w:rsidR="00EE4E31">
        <w:t xml:space="preserve">ber </w:t>
      </w:r>
      <w:r w:rsidR="00F935D6">
        <w:t>5</w:t>
      </w:r>
      <w:r w:rsidR="00F935D6" w:rsidRPr="00280337">
        <w:rPr>
          <w:vertAlign w:val="superscript"/>
        </w:rPr>
        <w:t>th,</w:t>
      </w:r>
      <w:r w:rsidR="00280337">
        <w:t xml:space="preserve"> 2017</w:t>
      </w:r>
    </w:p>
    <w:p w14:paraId="31831A79" w14:textId="77777777" w:rsidR="005B02E7" w:rsidRDefault="00675A54">
      <w:pPr>
        <w:pStyle w:val="Title"/>
      </w:pPr>
      <w:r>
        <w:t>Away from Home</w:t>
      </w:r>
    </w:p>
    <w:p w14:paraId="0D9B5F0A" w14:textId="77777777" w:rsidR="00675A54" w:rsidRDefault="00675A54" w:rsidP="00675A54">
      <w:pPr>
        <w:pStyle w:val="Quote"/>
        <w:ind w:left="0"/>
        <w:jc w:val="both"/>
      </w:pPr>
      <w:r>
        <w:t xml:space="preserve">           </w:t>
      </w:r>
    </w:p>
    <w:p w14:paraId="1C99B643" w14:textId="0017D8EF" w:rsidR="000A7931" w:rsidRDefault="00675A54" w:rsidP="00675A54">
      <w:pPr>
        <w:pStyle w:val="Quote"/>
        <w:ind w:left="0"/>
      </w:pPr>
      <w:r>
        <w:t xml:space="preserve">              </w:t>
      </w:r>
      <w:r w:rsidR="00180BDC">
        <w:t>Humans have travelled the world throughout the ages for various re</w:t>
      </w:r>
      <w:r w:rsidR="000A7931">
        <w:t>a</w:t>
      </w:r>
      <w:r w:rsidR="00180BDC">
        <w:t>sons</w:t>
      </w:r>
      <w:r>
        <w:t>.</w:t>
      </w:r>
      <w:r w:rsidR="006035A5">
        <w:t xml:space="preserve"> With that said taking </w:t>
      </w:r>
      <w:r w:rsidR="00B4140E">
        <w:t>photographs</w:t>
      </w:r>
      <w:r w:rsidR="006035A5">
        <w:t xml:space="preserve"> go hand in hand with </w:t>
      </w:r>
      <w:r w:rsidR="00B4140E">
        <w:t>travelling and tourism</w:t>
      </w:r>
      <w:r w:rsidR="00D331D8">
        <w:t xml:space="preserve"> in current times</w:t>
      </w:r>
      <w:r w:rsidR="00B4140E">
        <w:t xml:space="preserve">. Photographs are a way to store moments as physical </w:t>
      </w:r>
      <w:r w:rsidR="00D331D8">
        <w:t xml:space="preserve">or digital </w:t>
      </w:r>
      <w:r w:rsidR="00B4140E">
        <w:t xml:space="preserve">memories. Many of times a scene triggers a certain sense or joy or nostalgia which influences us to capture the moment forever. </w:t>
      </w:r>
      <w:r w:rsidR="00D331D8">
        <w:t>Thus,</w:t>
      </w:r>
      <w:r w:rsidR="00B4140E">
        <w:t xml:space="preserve"> we start capturing and collecting </w:t>
      </w:r>
      <w:r w:rsidR="00D331D8">
        <w:t>photographs</w:t>
      </w:r>
      <w:r w:rsidR="00B4140E">
        <w:t xml:space="preserve">. </w:t>
      </w:r>
      <w:r w:rsidR="00180BDC">
        <w:t>The</w:t>
      </w:r>
      <w:r>
        <w:t xml:space="preserve"> t</w:t>
      </w:r>
      <w:r w:rsidR="000A7931">
        <w:t>w</w:t>
      </w:r>
      <w:r w:rsidR="00180BDC">
        <w:t>o photographs taken for this essay, are related to</w:t>
      </w:r>
      <w:r w:rsidR="000549A2">
        <w:t xml:space="preserve"> travelling and homesickness.</w:t>
      </w:r>
      <w:r w:rsidR="000A7931">
        <w:t xml:space="preserve"> The photographs are very different in their own ways but they are linked through my punctum.</w:t>
      </w:r>
      <w:r w:rsidR="00373765">
        <w:t xml:space="preserve"> Here I will describe and compare the photographs, “The US flight” and </w:t>
      </w:r>
      <w:r w:rsidR="004A3CDB">
        <w:t>“The peaceful remembrance</w:t>
      </w:r>
      <w:r w:rsidR="000370A0">
        <w:t>,</w:t>
      </w:r>
      <w:r w:rsidR="004A3CDB">
        <w:t>”</w:t>
      </w:r>
      <w:r w:rsidR="000370A0">
        <w:t xml:space="preserve"> and share </w:t>
      </w:r>
      <w:r>
        <w:t>my punctum to relate the photographs.</w:t>
      </w:r>
    </w:p>
    <w:p w14:paraId="0D28F6E3" w14:textId="77777777" w:rsidR="001B4933" w:rsidRDefault="001B4933" w:rsidP="00512063">
      <w:pPr>
        <w:suppressAutoHyphens w:val="0"/>
      </w:pPr>
    </w:p>
    <w:p w14:paraId="4FF1E196" w14:textId="2FA523C8" w:rsidR="00675A54" w:rsidRPr="00512063" w:rsidRDefault="00675A54" w:rsidP="00512063">
      <w:pPr>
        <w:suppressAutoHyphens w:val="0"/>
        <w:rPr>
          <w:rFonts w:ascii="Times New Roman" w:eastAsia="Times New Roman" w:hAnsi="Times New Roman" w:cs="Times New Roman"/>
          <w:lang w:eastAsia="en-US"/>
        </w:rPr>
      </w:pPr>
      <w:r>
        <w:t xml:space="preserve">“The US flight,” </w:t>
      </w:r>
      <w:r w:rsidR="00DD2918">
        <w:t>was take</w:t>
      </w:r>
      <w:r w:rsidR="00DD2918">
        <w:t xml:space="preserve">n </w:t>
      </w:r>
      <w:r w:rsidR="00DD2918">
        <w:t>from the corner of Northern Blvd. and 70</w:t>
      </w:r>
      <w:r w:rsidR="00DD2918" w:rsidRPr="00675A54">
        <w:rPr>
          <w:vertAlign w:val="superscript"/>
        </w:rPr>
        <w:t>th</w:t>
      </w:r>
      <w:r w:rsidR="00DD2918">
        <w:t xml:space="preserve"> street in Queens, NY. </w:t>
      </w:r>
      <w:r w:rsidR="00B3048C">
        <w:t xml:space="preserve">The photograph was captured </w:t>
      </w:r>
      <w:r w:rsidR="00B3048C">
        <w:t xml:space="preserve">when </w:t>
      </w:r>
      <w:r w:rsidR="001B6A06">
        <w:t>airplane</w:t>
      </w:r>
      <w:r>
        <w:t xml:space="preserve"> soaring </w:t>
      </w:r>
      <w:r w:rsidR="001B6A06">
        <w:t>through</w:t>
      </w:r>
      <w:r>
        <w:t xml:space="preserve"> the </w:t>
      </w:r>
      <w:r w:rsidR="001B6A06">
        <w:t>great</w:t>
      </w:r>
      <w:r w:rsidR="00B3048C">
        <w:t xml:space="preserve"> sky, </w:t>
      </w:r>
      <w:r w:rsidR="001C5F91">
        <w:t>above waving the US flag in the wind in a sudden decisive moment.</w:t>
      </w:r>
      <w:r w:rsidR="00C860C7" w:rsidRPr="00C860C7">
        <w:rPr>
          <w:rStyle w:val="Strong"/>
          <w:rFonts w:eastAsia="Times New Roman"/>
          <w:color w:val="333333"/>
          <w:sz w:val="26"/>
          <w:szCs w:val="26"/>
        </w:rPr>
        <w:t xml:space="preserve"> </w:t>
      </w:r>
      <w:r w:rsidR="00512063">
        <w:rPr>
          <w:rStyle w:val="Strong"/>
          <w:rFonts w:eastAsia="Times New Roman"/>
          <w:b w:val="0"/>
          <w:color w:val="333333"/>
          <w:sz w:val="26"/>
          <w:szCs w:val="26"/>
        </w:rPr>
        <w:t xml:space="preserve">Teju cole in his article </w:t>
      </w:r>
      <w:r w:rsidR="00512063">
        <w:rPr>
          <w:rStyle w:val="Strong"/>
          <w:rFonts w:eastAsia="Times New Roman"/>
          <w:b w:val="0"/>
          <w:i/>
          <w:color w:val="333333"/>
          <w:sz w:val="26"/>
          <w:szCs w:val="26"/>
        </w:rPr>
        <w:t xml:space="preserve">Perfect and Unrehearsed </w:t>
      </w:r>
      <w:r w:rsidR="00512063">
        <w:rPr>
          <w:rStyle w:val="Strong"/>
          <w:rFonts w:eastAsia="Times New Roman"/>
          <w:b w:val="0"/>
          <w:color w:val="333333"/>
          <w:sz w:val="26"/>
          <w:szCs w:val="26"/>
        </w:rPr>
        <w:t xml:space="preserve">said, </w:t>
      </w:r>
      <w:r w:rsidR="00512063">
        <w:rPr>
          <w:rStyle w:val="Strong"/>
          <w:rFonts w:eastAsia="Times New Roman"/>
          <w:color w:val="333333"/>
          <w:sz w:val="26"/>
          <w:szCs w:val="26"/>
        </w:rPr>
        <w:t>“</w:t>
      </w:r>
      <w:r w:rsidR="00C860C7" w:rsidRPr="00512063">
        <w:rPr>
          <w:rFonts w:ascii="Times New Roman" w:eastAsia="Times New Roman" w:hAnsi="Times New Roman" w:cs="Times New Roman"/>
          <w:bCs/>
          <w:color w:val="333333"/>
          <w:lang w:eastAsia="en-US"/>
        </w:rPr>
        <w:t>There’s no single</w:t>
      </w:r>
      <w:r w:rsidR="00C860C7" w:rsidRPr="00512063">
        <w:rPr>
          <w:rFonts w:ascii="Times New Roman" w:eastAsia="Times New Roman" w:hAnsi="Times New Roman" w:cs="Times New Roman"/>
          <w:color w:val="333333"/>
          <w:shd w:val="clear" w:color="auto" w:fill="FFFFFF"/>
          <w:lang w:eastAsia="en-US"/>
        </w:rPr>
        <w:t> right answer, just as there’s no photographic formula.</w:t>
      </w:r>
      <w:r w:rsidR="00512063">
        <w:rPr>
          <w:rFonts w:ascii="Times New Roman" w:eastAsia="Times New Roman" w:hAnsi="Times New Roman" w:cs="Times New Roman"/>
          <w:color w:val="333333"/>
          <w:shd w:val="clear" w:color="auto" w:fill="FFFFFF"/>
          <w:lang w:eastAsia="en-US"/>
        </w:rPr>
        <w:t>”</w:t>
      </w:r>
      <w:r w:rsidR="000C3327">
        <w:rPr>
          <w:rFonts w:ascii="Times New Roman" w:eastAsia="Times New Roman" w:hAnsi="Times New Roman" w:cs="Times New Roman"/>
          <w:color w:val="333333"/>
          <w:shd w:val="clear" w:color="auto" w:fill="FFFFFF"/>
          <w:lang w:eastAsia="en-US"/>
        </w:rPr>
        <w:t xml:space="preserve"> Had I taken the photograph a second later, it may be different</w:t>
      </w:r>
      <w:r w:rsidR="00677855">
        <w:rPr>
          <w:rFonts w:ascii="Times New Roman" w:eastAsia="Times New Roman" w:hAnsi="Times New Roman" w:cs="Times New Roman"/>
          <w:color w:val="333333"/>
          <w:shd w:val="clear" w:color="auto" w:fill="FFFFFF"/>
          <w:lang w:eastAsia="en-US"/>
        </w:rPr>
        <w:t xml:space="preserve"> but ther</w:t>
      </w:r>
      <w:r w:rsidR="00466FE2">
        <w:rPr>
          <w:rFonts w:ascii="Times New Roman" w:eastAsia="Times New Roman" w:hAnsi="Times New Roman" w:cs="Times New Roman"/>
          <w:color w:val="333333"/>
          <w:shd w:val="clear" w:color="auto" w:fill="FFFFFF"/>
          <w:lang w:eastAsia="en-US"/>
        </w:rPr>
        <w:t>e would be no right or wrong</w:t>
      </w:r>
      <w:r w:rsidR="00677855">
        <w:rPr>
          <w:rFonts w:ascii="Times New Roman" w:eastAsia="Times New Roman" w:hAnsi="Times New Roman" w:cs="Times New Roman"/>
          <w:color w:val="333333"/>
          <w:shd w:val="clear" w:color="auto" w:fill="FFFFFF"/>
          <w:lang w:eastAsia="en-US"/>
        </w:rPr>
        <w:t>.</w:t>
      </w:r>
      <w:r w:rsidR="00C860C7" w:rsidRPr="00512063">
        <w:rPr>
          <w:rFonts w:ascii="Times New Roman" w:eastAsia="Times New Roman" w:hAnsi="Times New Roman" w:cs="Times New Roman"/>
          <w:color w:val="333333"/>
          <w:shd w:val="clear" w:color="auto" w:fill="FFFFFF"/>
          <w:lang w:eastAsia="en-US"/>
        </w:rPr>
        <w:t> </w:t>
      </w:r>
      <w:r w:rsidR="007812FB">
        <w:t>Even</w:t>
      </w:r>
      <w:r w:rsidR="001C5F91">
        <w:t xml:space="preserve"> though majority of the photo is mostly clouds in the gloomy sky, it is easy to focus on the two objects </w:t>
      </w:r>
      <w:r w:rsidR="007812FB">
        <w:t xml:space="preserve">which are </w:t>
      </w:r>
      <w:r w:rsidR="001C5F91">
        <w:t>almost centered in it.</w:t>
      </w:r>
      <w:r w:rsidR="00BC05E9">
        <w:t xml:space="preserve"> It was a gloomy day as one can tell by the dark clouds with a little bit of sun though them in the back ground. Looking</w:t>
      </w:r>
      <w:r w:rsidR="00D90190">
        <w:t xml:space="preserve"> closely at the photo </w:t>
      </w:r>
      <w:r w:rsidR="00BC05E9">
        <w:lastRenderedPageBreak/>
        <w:t>we can see</w:t>
      </w:r>
      <w:r w:rsidR="00D90190">
        <w:t xml:space="preserve"> that the wheels </w:t>
      </w:r>
      <w:r w:rsidR="00BC05E9">
        <w:t xml:space="preserve">or in other words the landing gears </w:t>
      </w:r>
      <w:r w:rsidR="00D90190">
        <w:t>on the plane a</w:t>
      </w:r>
      <w:r w:rsidR="00BC05E9">
        <w:t>re out and</w:t>
      </w:r>
      <w:r w:rsidR="009C3379">
        <w:t xml:space="preserve"> it is about to land, </w:t>
      </w:r>
      <w:r w:rsidR="00D90190">
        <w:t xml:space="preserve">which brings up my punctum to the </w:t>
      </w:r>
      <w:r w:rsidR="009C3379">
        <w:t>photograph</w:t>
      </w:r>
      <w:r w:rsidR="00D90190">
        <w:t xml:space="preserve">. On my flight to the United States, I recall having a feeling of anxiousness the moment the cabin crew had announced that we were </w:t>
      </w:r>
      <w:r w:rsidR="00BC05E9">
        <w:t>about to land</w:t>
      </w:r>
      <w:r w:rsidR="00D90190">
        <w:t xml:space="preserve"> in</w:t>
      </w:r>
      <w:r w:rsidR="009C3379">
        <w:t>to</w:t>
      </w:r>
      <w:r w:rsidR="00D90190">
        <w:t xml:space="preserve"> John F. Kennedy International Airport</w:t>
      </w:r>
      <w:r w:rsidR="00BC05E9">
        <w:t xml:space="preserve"> in a few moments</w:t>
      </w:r>
      <w:r w:rsidR="00D90190">
        <w:t xml:space="preserve">. </w:t>
      </w:r>
      <w:r w:rsidR="00634387">
        <w:t xml:space="preserve">It was a bittersweet moment because </w:t>
      </w:r>
      <w:r w:rsidR="00634387">
        <w:t xml:space="preserve">I </w:t>
      </w:r>
      <w:r w:rsidR="00634387">
        <w:t>was about to start a new chapter in life</w:t>
      </w:r>
      <w:r w:rsidR="00634387">
        <w:t xml:space="preserve">, </w:t>
      </w:r>
      <w:r w:rsidR="00634387">
        <w:t>but</w:t>
      </w:r>
      <w:r w:rsidR="00634387">
        <w:t xml:space="preserve"> I knew I wasn’t returning home any time soon.</w:t>
      </w:r>
      <w:r w:rsidR="00634387">
        <w:t xml:space="preserve"> </w:t>
      </w:r>
    </w:p>
    <w:p w14:paraId="77941D95" w14:textId="77777777" w:rsidR="001B4933" w:rsidRDefault="001B4933" w:rsidP="00DD2918"/>
    <w:p w14:paraId="0D6808A5" w14:textId="75D83180" w:rsidR="009C3379" w:rsidRDefault="009C3379" w:rsidP="00DD2918">
      <w:r>
        <w:t xml:space="preserve">The second photograph “The peaceful </w:t>
      </w:r>
      <w:r w:rsidR="00E968D5">
        <w:t>remembrance</w:t>
      </w:r>
      <w:r>
        <w:t>” was taken in the</w:t>
      </w:r>
      <w:r w:rsidR="00021F14">
        <w:t xml:space="preserve"> Amish country in Lancaster, PA</w:t>
      </w:r>
      <w:r w:rsidR="008E6B50">
        <w:t>. I was on a family road trip when I came across this scenario and in a decisive moment captured the photo</w:t>
      </w:r>
      <w:r w:rsidR="00021F14">
        <w:t>.</w:t>
      </w:r>
      <w:r w:rsidR="00BA28C5">
        <w:t xml:space="preserve"> As John Berger</w:t>
      </w:r>
      <w:r w:rsidR="007C1BF0">
        <w:t xml:space="preserve"> states, “A photograph is a result of the photographer’s decision that it is worth recording that this particular event or this particular object has been seen.”</w:t>
      </w:r>
      <w:r w:rsidR="00021F14">
        <w:t xml:space="preserve"> The photograph shows a scenic view of a </w:t>
      </w:r>
      <w:r w:rsidR="00062570">
        <w:t>grass flied</w:t>
      </w:r>
      <w:r w:rsidR="00021F14">
        <w:t xml:space="preserve"> with mountains in the background, and the beautiful open sky</w:t>
      </w:r>
      <w:r w:rsidR="00062570">
        <w:t>. There is a silo, a corn field</w:t>
      </w:r>
      <w:r w:rsidR="00DA0F2D">
        <w:t xml:space="preserve">, </w:t>
      </w:r>
      <w:r w:rsidR="00B56632">
        <w:t xml:space="preserve">and vast lands of empty </w:t>
      </w:r>
      <w:r w:rsidR="00634387">
        <w:t>fields</w:t>
      </w:r>
      <w:r w:rsidR="00062570">
        <w:t xml:space="preserve"> with </w:t>
      </w:r>
      <w:r w:rsidR="00634387">
        <w:t>a few</w:t>
      </w:r>
      <w:r w:rsidR="00B56632">
        <w:t xml:space="preserve"> lush trees. </w:t>
      </w:r>
      <w:r w:rsidR="00062570">
        <w:t>The photograph was captured towards the evening as we can tell from</w:t>
      </w:r>
      <w:r w:rsidR="00634387">
        <w:t xml:space="preserve"> the slight angle of</w:t>
      </w:r>
      <w:r w:rsidR="00062570">
        <w:t xml:space="preserve"> the sunrays bouncing off the fluffy clouds in the sky. </w:t>
      </w:r>
      <w:r w:rsidR="00382964">
        <w:t>The alignment of the sky and land is aesthetically symmetrical.</w:t>
      </w:r>
      <w:r w:rsidR="008827C4">
        <w:t xml:space="preserve"> The beauty of this photograph reminds me of my country, Bangladesh. It is known for </w:t>
      </w:r>
      <w:r w:rsidR="007E7609">
        <w:t>its</w:t>
      </w:r>
      <w:r w:rsidR="008827C4">
        <w:t xml:space="preserve"> greenery and lush fields.</w:t>
      </w:r>
      <w:r w:rsidR="00BD301E">
        <w:t xml:space="preserve"> Susan Sontag</w:t>
      </w:r>
      <w:r w:rsidR="00B21E50">
        <w:t xml:space="preserve"> in her </w:t>
      </w:r>
      <w:r w:rsidR="00B21E50" w:rsidRPr="00B21E50">
        <w:rPr>
          <w:i/>
        </w:rPr>
        <w:t>Essays of the 1960s &amp; 70s,</w:t>
      </w:r>
      <w:r w:rsidR="00BD301E">
        <w:t xml:space="preserve"> </w:t>
      </w:r>
      <w:r w:rsidR="00BD301E">
        <w:rPr>
          <w:i/>
        </w:rPr>
        <w:t xml:space="preserve">On Photography </w:t>
      </w:r>
      <w:r w:rsidR="00BD301E">
        <w:t xml:space="preserve">said, “It is a nostalgic time right now, and photographs actively promote nostalgia.” </w:t>
      </w:r>
      <w:r w:rsidR="00B21E50">
        <w:t>Stating that</w:t>
      </w:r>
      <w:r w:rsidR="007E7609">
        <w:t xml:space="preserve"> I remember travelling a lot within the country where I would see very similar scenarios as such. With the mixture of </w:t>
      </w:r>
      <w:r w:rsidR="00DA0F2D">
        <w:t>cultivation</w:t>
      </w:r>
      <w:r w:rsidR="007E7609">
        <w:t xml:space="preserve"> fields and high terrains in the background, it would be aesthetically</w:t>
      </w:r>
      <w:r w:rsidR="00800CEA">
        <w:t xml:space="preserve"> pleasing and away from all the hustle and bustle of the city life</w:t>
      </w:r>
      <w:r w:rsidR="009059B5">
        <w:t>.</w:t>
      </w:r>
      <w:r w:rsidR="00684A31">
        <w:t xml:space="preserve"> </w:t>
      </w:r>
      <w:r w:rsidR="00DA0F2D">
        <w:t>The photograph gives me a feeling of being back home, it is a representation of the country side in Bangladesh.</w:t>
      </w:r>
    </w:p>
    <w:p w14:paraId="083FC309" w14:textId="77777777" w:rsidR="001B4933" w:rsidRDefault="001B4933" w:rsidP="00DD2918"/>
    <w:p w14:paraId="33CED1C0" w14:textId="3CAA7F17" w:rsidR="00695514" w:rsidRDefault="008827C4" w:rsidP="00695514">
      <w:r>
        <w:t xml:space="preserve">Although the two </w:t>
      </w:r>
      <w:r w:rsidR="00A027CD">
        <w:t>photographs</w:t>
      </w:r>
      <w:r w:rsidR="002A3182">
        <w:t xml:space="preserve"> are</w:t>
      </w:r>
      <w:r>
        <w:t xml:space="preserve"> </w:t>
      </w:r>
      <w:r w:rsidR="00DA0F2D">
        <w:t xml:space="preserve">very </w:t>
      </w:r>
      <w:r>
        <w:t>different from each other according to their studium</w:t>
      </w:r>
      <w:r w:rsidR="00DA0F2D">
        <w:t>, they can be</w:t>
      </w:r>
      <w:r>
        <w:t xml:space="preserve"> tied together by my punctum. </w:t>
      </w:r>
      <w:r w:rsidR="00A027CD">
        <w:t xml:space="preserve">They are related in a sense that “The US flight” was all about my journey to a new country and </w:t>
      </w:r>
      <w:r w:rsidR="00DA0F2D">
        <w:t>the thought of being</w:t>
      </w:r>
      <w:r w:rsidR="00A027CD">
        <w:t xml:space="preserve"> able fit in, having to adjust with everything</w:t>
      </w:r>
      <w:r w:rsidR="00DA0F2D">
        <w:t xml:space="preserve"> new</w:t>
      </w:r>
      <w:r w:rsidR="00A027CD">
        <w:t>, and being uncertain of the future. Whereas, “The peaceful remembrance” is a sweet memory of the beautiful country I had left to be in this new one</w:t>
      </w:r>
      <w:r w:rsidR="00DA0F2D">
        <w:t xml:space="preserve">. It is </w:t>
      </w:r>
      <w:r w:rsidR="00012315">
        <w:t xml:space="preserve">a </w:t>
      </w:r>
      <w:r w:rsidR="00DA0F2D">
        <w:t>feeling of comfort and peace</w:t>
      </w:r>
      <w:r w:rsidR="00A027CD">
        <w:t>. Also, the open sky</w:t>
      </w:r>
      <w:r w:rsidR="006035A5">
        <w:t xml:space="preserve"> full of clouds </w:t>
      </w:r>
      <w:r w:rsidR="00A027CD">
        <w:t>is a similar feature in both photographs that compare a gloomy morning versus a bright sunny evening.</w:t>
      </w:r>
      <w:r w:rsidR="00C32B99">
        <w:t xml:space="preserve"> In conclusion, the photographs were chosen because my personal relatability </w:t>
      </w:r>
      <w:r w:rsidR="00B270CA">
        <w:t xml:space="preserve">and its </w:t>
      </w:r>
      <w:r w:rsidR="00C32B99">
        <w:t>dominant impression</w:t>
      </w:r>
      <w:r w:rsidR="00B270CA">
        <w:t>. They are unique in their own way, yet they are coherent.</w:t>
      </w:r>
      <w:bookmarkStart w:id="0" w:name="_GoBack"/>
      <w:bookmarkEnd w:id="0"/>
    </w:p>
    <w:p w14:paraId="4A0DB9E2" w14:textId="5FD41E6A" w:rsidR="00BD301E" w:rsidRDefault="00286CBD" w:rsidP="00BD301E">
      <w:pPr>
        <w:pStyle w:val="SectionTitle"/>
      </w:pPr>
      <w:r>
        <w:lastRenderedPageBreak/>
        <w:t>Works Cited</w:t>
      </w:r>
    </w:p>
    <w:p w14:paraId="5AC5B1E0" w14:textId="4BD00C46" w:rsidR="00F33A27" w:rsidRPr="00F33A27" w:rsidRDefault="00F33A27" w:rsidP="00F33A27">
      <w:pPr>
        <w:ind w:left="720" w:hanging="720"/>
        <w:jc w:val="center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       </w:t>
      </w:r>
      <w:r w:rsidRPr="0007218B">
        <w:rPr>
          <w:rFonts w:ascii="Times New Roman" w:hAnsi="Times New Roman"/>
          <w:shd w:val="clear" w:color="auto" w:fill="FFFFFF"/>
        </w:rPr>
        <w:t xml:space="preserve">Berger, John. “Understanding a Photograph” </w:t>
      </w:r>
      <w:r w:rsidRPr="0007218B">
        <w:rPr>
          <w:rFonts w:ascii="Times New Roman" w:hAnsi="Times New Roman"/>
          <w:i/>
          <w:shd w:val="clear" w:color="auto" w:fill="FFFFFF"/>
        </w:rPr>
        <w:t>Classic Essays on Photography.</w:t>
      </w:r>
      <w:r>
        <w:rPr>
          <w:rFonts w:ascii="Times New Roman" w:hAnsi="Times New Roman"/>
          <w:shd w:val="clear" w:color="auto" w:fill="FFFFFF"/>
        </w:rPr>
        <w:t xml:space="preserve"> Edited by    Alan Trachtenberg. New Haven</w:t>
      </w:r>
      <w:r w:rsidRPr="0007218B">
        <w:rPr>
          <w:rFonts w:ascii="Times New Roman" w:hAnsi="Times New Roman"/>
          <w:shd w:val="clear" w:color="auto" w:fill="FFFFFF"/>
        </w:rPr>
        <w:t>: Leete’s Is</w:t>
      </w:r>
      <w:r>
        <w:rPr>
          <w:rFonts w:ascii="Times New Roman" w:hAnsi="Times New Roman"/>
          <w:shd w:val="clear" w:color="auto" w:fill="FFFFFF"/>
        </w:rPr>
        <w:t>land Books, 1980, pp. 292</w:t>
      </w:r>
    </w:p>
    <w:p w14:paraId="55FF67A3" w14:textId="0F81ACB9" w:rsidR="00793E22" w:rsidRDefault="00466FE2" w:rsidP="00466FE2">
      <w:pPr>
        <w:pStyle w:val="NormalWeb"/>
        <w:ind w:firstLine="720"/>
      </w:pPr>
      <w:r>
        <w:t>Cole, Teju. “</w:t>
      </w:r>
      <w:r>
        <w:t xml:space="preserve">Perfect and Unrehearsed.” </w:t>
      </w:r>
      <w:r w:rsidRPr="00DF7A75">
        <w:rPr>
          <w:i/>
        </w:rPr>
        <w:t>The New York Times Magazine</w:t>
      </w:r>
      <w:r>
        <w:t>, 11 Nov. 2015,</w:t>
      </w:r>
      <w:r>
        <w:tab/>
      </w:r>
      <w:r>
        <w:tab/>
        <w:t xml:space="preserve">         </w:t>
      </w:r>
      <w:r w:rsidR="00F33A27">
        <w:t xml:space="preserve">          </w:t>
      </w:r>
      <w:hyperlink r:id="rId9" w:history="1">
        <w:r w:rsidRPr="007830C2">
          <w:rPr>
            <w:rStyle w:val="Hyperlink"/>
          </w:rPr>
          <w:t>www.nyti.ms/1</w:t>
        </w:r>
        <w:r w:rsidRPr="007830C2">
          <w:rPr>
            <w:rStyle w:val="Hyperlink"/>
          </w:rPr>
          <w:t>O</w:t>
        </w:r>
        <w:r w:rsidRPr="007830C2">
          <w:rPr>
            <w:rStyle w:val="Hyperlink"/>
          </w:rPr>
          <w:t>DUVJc</w:t>
        </w:r>
      </w:hyperlink>
      <w:r>
        <w:t>. Accessed 5</w:t>
      </w:r>
      <w:r>
        <w:t xml:space="preserve"> Oct. 2017.</w:t>
      </w:r>
    </w:p>
    <w:p w14:paraId="3D84F129" w14:textId="37877DC7" w:rsidR="005B02E7" w:rsidRDefault="00466FE2" w:rsidP="00BD301E">
      <w:pPr>
        <w:pStyle w:val="Bibliography"/>
        <w:ind w:left="720" w:hanging="720"/>
      </w:pPr>
      <w:r>
        <w:rPr>
          <w:rFonts w:ascii="Times New Roman" w:eastAsia="Times New Roman" w:hAnsi="Times New Roman" w:cs="Times New Roman"/>
          <w:lang w:eastAsia="en-US"/>
        </w:rPr>
        <w:t xml:space="preserve">            </w:t>
      </w:r>
      <w:r w:rsidR="00BD301E">
        <w:rPr>
          <w:rFonts w:ascii="Times New Roman" w:eastAsia="Times New Roman" w:hAnsi="Times New Roman" w:cs="Times New Roman"/>
          <w:lang w:eastAsia="en-US"/>
        </w:rPr>
        <w:t>Sontag, Susan. “</w:t>
      </w:r>
      <w:r w:rsidR="00BD301E" w:rsidRPr="001E4744">
        <w:rPr>
          <w:rFonts w:ascii="Times New Roman" w:eastAsia="Times New Roman" w:hAnsi="Times New Roman" w:cs="Times New Roman"/>
          <w:lang w:eastAsia="en-US"/>
        </w:rPr>
        <w:t xml:space="preserve">On Photography.” Susan Sontag: Essay of </w:t>
      </w:r>
      <w:r w:rsidR="00BD301E" w:rsidRPr="001E4744">
        <w:rPr>
          <w:rFonts w:ascii="Times New Roman" w:eastAsia="Times New Roman" w:hAnsi="Times New Roman" w:cs="Times New Roman"/>
          <w:lang w:eastAsia="en-US"/>
        </w:rPr>
        <w:t>the</w:t>
      </w:r>
      <w:r w:rsidR="00BD301E" w:rsidRPr="001E4744">
        <w:rPr>
          <w:rFonts w:ascii="Times New Roman" w:eastAsia="Times New Roman" w:hAnsi="Times New Roman" w:cs="Times New Roman"/>
          <w:lang w:eastAsia="en-US"/>
        </w:rPr>
        <w:t xml:space="preserve"> 1960s &amp; 70s, edited by</w:t>
      </w:r>
      <w:r w:rsidR="00BD301E" w:rsidRPr="001E4744">
        <w:rPr>
          <w:rFonts w:ascii="Times New Roman" w:eastAsia="Times New Roman" w:hAnsi="Times New Roman" w:cs="Times New Roman"/>
          <w:lang w:eastAsia="en-US"/>
        </w:rPr>
        <w:tab/>
      </w:r>
      <w:r w:rsidR="00F33A27">
        <w:rPr>
          <w:rFonts w:ascii="Times New Roman" w:eastAsia="Times New Roman" w:hAnsi="Times New Roman" w:cs="Times New Roman"/>
          <w:lang w:eastAsia="en-US"/>
        </w:rPr>
        <w:tab/>
        <w:t xml:space="preserve">        </w:t>
      </w:r>
      <w:r w:rsidR="00BD301E" w:rsidRPr="001E4744">
        <w:rPr>
          <w:rFonts w:ascii="Times New Roman" w:eastAsia="Times New Roman" w:hAnsi="Times New Roman" w:cs="Times New Roman"/>
          <w:lang w:eastAsia="en-US"/>
        </w:rPr>
        <w:t>David Rieff, The Libra</w:t>
      </w:r>
      <w:r w:rsidR="00B21E50">
        <w:rPr>
          <w:rFonts w:ascii="Times New Roman" w:eastAsia="Times New Roman" w:hAnsi="Times New Roman" w:cs="Times New Roman"/>
          <w:lang w:eastAsia="en-US"/>
        </w:rPr>
        <w:t>ry of America, 2013, pp. 538</w:t>
      </w:r>
      <w:r w:rsidR="00BD301E" w:rsidRPr="001E4744">
        <w:rPr>
          <w:rFonts w:ascii="Times New Roman" w:eastAsia="Times New Roman" w:hAnsi="Times New Roman" w:cs="Times New Roman"/>
          <w:lang w:eastAsia="en-US"/>
        </w:rPr>
        <w:t>.</w:t>
      </w:r>
    </w:p>
    <w:p w14:paraId="30248571" w14:textId="77777777" w:rsidR="005B02E7" w:rsidRDefault="005B02E7"/>
    <w:sectPr w:rsidR="005B02E7">
      <w:headerReference w:type="default" r:id="rId10"/>
      <w:footerReference w:type="even" r:id="rId11"/>
      <w:footerReference w:type="default" r:id="rId12"/>
      <w:head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DB6EC4" w14:textId="77777777" w:rsidR="00286CBD" w:rsidRDefault="00286CBD">
      <w:pPr>
        <w:spacing w:line="240" w:lineRule="auto"/>
      </w:pPr>
      <w:r>
        <w:separator/>
      </w:r>
    </w:p>
  </w:endnote>
  <w:endnote w:type="continuationSeparator" w:id="0">
    <w:p w14:paraId="77DC6760" w14:textId="77777777" w:rsidR="00286CBD" w:rsidRDefault="00286C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16FB9A" w14:textId="77777777" w:rsidR="000E611C" w:rsidRDefault="000E611C" w:rsidP="00DD668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BEFA65" w14:textId="77777777" w:rsidR="000E611C" w:rsidRDefault="000E611C" w:rsidP="000E611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9AFE0" w14:textId="77777777" w:rsidR="000E611C" w:rsidRDefault="000E611C" w:rsidP="00DD668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270CA">
      <w:rPr>
        <w:rStyle w:val="PageNumber"/>
        <w:noProof/>
      </w:rPr>
      <w:t>3</w:t>
    </w:r>
    <w:r>
      <w:rPr>
        <w:rStyle w:val="PageNumber"/>
      </w:rPr>
      <w:fldChar w:fldCharType="end"/>
    </w:r>
  </w:p>
  <w:p w14:paraId="0E3D0676" w14:textId="77777777" w:rsidR="000E611C" w:rsidRDefault="000E611C" w:rsidP="000E611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15487D" w14:textId="77777777" w:rsidR="00286CBD" w:rsidRDefault="00286CBD">
      <w:pPr>
        <w:spacing w:line="240" w:lineRule="auto"/>
      </w:pPr>
      <w:r>
        <w:separator/>
      </w:r>
    </w:p>
  </w:footnote>
  <w:footnote w:type="continuationSeparator" w:id="0">
    <w:p w14:paraId="1798EED3" w14:textId="77777777" w:rsidR="00286CBD" w:rsidRDefault="00286C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25D182" w14:textId="5653753E" w:rsidR="005B02E7" w:rsidRDefault="005B02E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14108" w14:textId="77777777" w:rsidR="005B02E7" w:rsidRDefault="00286CBD">
    <w:pPr>
      <w:pStyle w:val="Header"/>
    </w:pPr>
    <w:sdt>
      <w:sdtPr>
        <w:id w:val="-348181431"/>
        <w:placeholder>
          <w:docPart w:val="7854A86710131841A42173C68358DD9D"/>
        </w:placeholder>
        <w:showingPlcHdr/>
        <w:dataBinding w:prefixMappings="xmlns:ns0='http://schemas.microsoft.com/office/2006/coverPageProps' " w:xpath="/ns0:CoverPageProperties[1]/ns0:Abstract[1]" w:storeItemID="{55AF091B-3C7A-41E3-B477-F2FDAA23CFDA}"/>
        <w15:appearance w15:val="hidden"/>
        <w:text/>
      </w:sdtPr>
      <w:sdtEndPr/>
      <w:sdtContent>
        <w:r>
          <w:t>[Last Name]</w:t>
        </w:r>
      </w:sdtContent>
    </w:sdt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695514">
      <w:rPr>
        <w:noProof/>
      </w:rPr>
      <w:t>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91A80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4D47FA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5303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8A8F44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6803B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2E5F4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0012B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9141A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EAE07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6D0A0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29E3C4C"/>
    <w:multiLevelType w:val="hybridMultilevel"/>
    <w:tmpl w:val="6256DC96"/>
    <w:lvl w:ilvl="0" w:tplc="0562E4D2">
      <w:start w:val="1"/>
      <w:numFmt w:val="lowerLetter"/>
      <w:pStyle w:val="TableNote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9BC4956"/>
    <w:multiLevelType w:val="multilevel"/>
    <w:tmpl w:val="4572ABF8"/>
    <w:styleLink w:val="MLAOutlin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5B1B5787"/>
    <w:multiLevelType w:val="multilevel"/>
    <w:tmpl w:val="4572ABF8"/>
    <w:numStyleLink w:val="MLAOutline"/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B49"/>
    <w:rsid w:val="00012315"/>
    <w:rsid w:val="00021F14"/>
    <w:rsid w:val="000370A0"/>
    <w:rsid w:val="000439C7"/>
    <w:rsid w:val="000549A2"/>
    <w:rsid w:val="00062570"/>
    <w:rsid w:val="000A7931"/>
    <w:rsid w:val="000C3327"/>
    <w:rsid w:val="000E611C"/>
    <w:rsid w:val="00180BDC"/>
    <w:rsid w:val="00194316"/>
    <w:rsid w:val="001A7962"/>
    <w:rsid w:val="001B4933"/>
    <w:rsid w:val="001B6A06"/>
    <w:rsid w:val="001C5F91"/>
    <w:rsid w:val="001F1439"/>
    <w:rsid w:val="00280337"/>
    <w:rsid w:val="00286CBD"/>
    <w:rsid w:val="002A3182"/>
    <w:rsid w:val="00373765"/>
    <w:rsid w:val="00382964"/>
    <w:rsid w:val="00466FE2"/>
    <w:rsid w:val="004806E9"/>
    <w:rsid w:val="004824C1"/>
    <w:rsid w:val="004A3CDB"/>
    <w:rsid w:val="004C680E"/>
    <w:rsid w:val="0050446B"/>
    <w:rsid w:val="00512063"/>
    <w:rsid w:val="0059496F"/>
    <w:rsid w:val="005B02E7"/>
    <w:rsid w:val="005E7DC2"/>
    <w:rsid w:val="006035A5"/>
    <w:rsid w:val="00630655"/>
    <w:rsid w:val="00634387"/>
    <w:rsid w:val="00675A54"/>
    <w:rsid w:val="00677855"/>
    <w:rsid w:val="00684A31"/>
    <w:rsid w:val="00695514"/>
    <w:rsid w:val="007812FB"/>
    <w:rsid w:val="00793E22"/>
    <w:rsid w:val="007C1BF0"/>
    <w:rsid w:val="007E7609"/>
    <w:rsid w:val="00800CEA"/>
    <w:rsid w:val="00814B49"/>
    <w:rsid w:val="00830C78"/>
    <w:rsid w:val="008827C4"/>
    <w:rsid w:val="008E6B50"/>
    <w:rsid w:val="009059B5"/>
    <w:rsid w:val="009C3379"/>
    <w:rsid w:val="00A027CD"/>
    <w:rsid w:val="00A93F62"/>
    <w:rsid w:val="00B21E50"/>
    <w:rsid w:val="00B270CA"/>
    <w:rsid w:val="00B3048C"/>
    <w:rsid w:val="00B4140E"/>
    <w:rsid w:val="00B56632"/>
    <w:rsid w:val="00B7795C"/>
    <w:rsid w:val="00BA28C5"/>
    <w:rsid w:val="00BC05E9"/>
    <w:rsid w:val="00BD301E"/>
    <w:rsid w:val="00C076FE"/>
    <w:rsid w:val="00C32B99"/>
    <w:rsid w:val="00C860C7"/>
    <w:rsid w:val="00CD6420"/>
    <w:rsid w:val="00D331D8"/>
    <w:rsid w:val="00D90190"/>
    <w:rsid w:val="00DA0F2D"/>
    <w:rsid w:val="00DD2918"/>
    <w:rsid w:val="00E968D5"/>
    <w:rsid w:val="00EB250B"/>
    <w:rsid w:val="00EE4E31"/>
    <w:rsid w:val="00F33A27"/>
    <w:rsid w:val="00F407D8"/>
    <w:rsid w:val="00F9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2B1F7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ind w:firstLine="0"/>
      <w:outlineLvl w:val="0"/>
    </w:pPr>
    <w:rPr>
      <w:rFonts w:asciiTheme="majorHAnsi" w:eastAsiaTheme="majorEastAsia" w:hAnsiTheme="majorHAnsi" w:cstheme="majorBidi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ind w:firstLine="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ind w:firstLine="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ind w:firstLine="0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ind w:firstLine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ind w:firstLine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ind w:firstLine="0"/>
      <w:outlineLvl w:val="6"/>
    </w:pPr>
    <w:rPr>
      <w:rFonts w:asciiTheme="majorHAnsi" w:eastAsiaTheme="majorEastAsia" w:hAnsiTheme="majorHAnsi"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ind w:firstLine="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ind w:firstLine="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  <w:ind w:firstLine="0"/>
      <w:jc w:val="right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  <w:ind w:firstLin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firstLine="0"/>
    </w:pPr>
  </w:style>
  <w:style w:type="paragraph" w:styleId="BlockText">
    <w:name w:val="Block Text"/>
    <w:basedOn w:val="Normal"/>
    <w:uiPriority w:val="99"/>
    <w:semiHidden/>
    <w:unhideWhenUsed/>
    <w:pPr>
      <w:pBdr>
        <w:top w:val="single" w:sz="2" w:space="10" w:color="DDDDDD" w:themeColor="accent1" w:shadow="1"/>
        <w:left w:val="single" w:sz="2" w:space="10" w:color="DDDDDD" w:themeColor="accent1" w:shadow="1"/>
        <w:bottom w:val="single" w:sz="2" w:space="10" w:color="DDDDDD" w:themeColor="accent1" w:shadow="1"/>
        <w:right w:val="single" w:sz="2" w:space="10" w:color="DDDDDD" w:themeColor="accent1" w:shadow="1"/>
      </w:pBdr>
      <w:ind w:left="1152" w:right="1152" w:firstLine="0"/>
    </w:pPr>
    <w:rPr>
      <w:i/>
      <w:iCs/>
      <w:color w:val="DDDDD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paragraph" w:styleId="BodyText3">
    <w:name w:val="Body Text 3"/>
    <w:basedOn w:val="Normal"/>
    <w:link w:val="BodyText3Char"/>
    <w:uiPriority w:val="99"/>
    <w:semiHidden/>
    <w:unhideWhenUsed/>
    <w:pPr>
      <w:spacing w:after="120"/>
      <w:ind w:firstLine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paragraph" w:styleId="BodyTextIndent3">
    <w:name w:val="Body Text Indent 3"/>
    <w:basedOn w:val="Normal"/>
    <w:link w:val="BodyTextIndent3Char"/>
    <w:uiPriority w:val="99"/>
    <w:semiHidden/>
    <w:unhideWhenUsed/>
    <w:pPr>
      <w:spacing w:after="120"/>
      <w:ind w:left="360" w:firstLine="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  <w:ind w:firstLine="0"/>
    </w:pPr>
    <w:rPr>
      <w:i/>
      <w:iCs/>
      <w:color w:val="000000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  <w:ind w:firstLine="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</w:style>
  <w:style w:type="paragraph" w:styleId="DocumentMap">
    <w:name w:val="Document Map"/>
    <w:basedOn w:val="Normal"/>
    <w:link w:val="DocumentMapChar"/>
    <w:uiPriority w:val="99"/>
    <w:semiHidden/>
    <w:unhideWhenUsed/>
    <w:pPr>
      <w:spacing w:line="240" w:lineRule="auto"/>
      <w:ind w:firstLine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</w:style>
  <w:style w:type="paragraph" w:styleId="EndnoteText">
    <w:name w:val="endnote text"/>
    <w:basedOn w:val="Normal"/>
    <w:link w:val="EndnoteTextChar"/>
    <w:uiPriority w:val="99"/>
    <w:semiHidden/>
    <w:unhideWhenUsed/>
  </w:style>
  <w:style w:type="character" w:customStyle="1" w:styleId="EndnoteTextChar">
    <w:name w:val="Endnote Text Char"/>
    <w:basedOn w:val="DefaultParagraphFont"/>
    <w:link w:val="EndnoteText"/>
    <w:uiPriority w:val="99"/>
    <w:semiHidden/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pPr>
      <w:spacing w:line="240" w:lineRule="auto"/>
      <w:ind w:firstLine="0"/>
    </w:pPr>
    <w:rPr>
      <w:rFonts w:asciiTheme="majorHAnsi" w:eastAsiaTheme="majorEastAsia" w:hAnsiTheme="majorHAnsi" w:cstheme="majorBidi"/>
      <w:sz w:val="20"/>
      <w:szCs w:val="20"/>
    </w:rPr>
  </w:style>
  <w:style w:type="paragraph" w:customStyle="1" w:styleId="TableTitle">
    <w:name w:val="Table Title"/>
    <w:basedOn w:val="Normal"/>
    <w:next w:val="Normal"/>
    <w:uiPriority w:val="3"/>
    <w:qFormat/>
    <w:pPr>
      <w:ind w:left="360" w:hanging="360"/>
    </w:pPr>
  </w:style>
  <w:style w:type="paragraph" w:styleId="FootnoteText">
    <w:name w:val="footnote text"/>
    <w:basedOn w:val="Normal"/>
    <w:link w:val="FootnoteTextChar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uiPriority w:val="99"/>
    <w:semiHidden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spacing w:line="240" w:lineRule="auto"/>
      <w:ind w:firstLine="0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hAnsi="Consolas" w:cs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ind w:firstLine="0"/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ind w:firstLine="0"/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MacroText">
    <w:name w:val="macro"/>
    <w:link w:val="MacroTextChar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aliases w:val="No Indent"/>
    <w:uiPriority w:val="1"/>
    <w:qFormat/>
    <w:pPr>
      <w:ind w:firstLine="0"/>
    </w:pPr>
  </w:style>
  <w:style w:type="paragraph" w:styleId="NormalWeb">
    <w:name w:val="Normal (Web)"/>
    <w:basedOn w:val="Normal"/>
    <w:uiPriority w:val="99"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</w:style>
  <w:style w:type="paragraph" w:styleId="PlainText">
    <w:name w:val="Plain Text"/>
    <w:basedOn w:val="Normal"/>
    <w:link w:val="PlainTextChar"/>
    <w:uiPriority w:val="99"/>
    <w:semiHidden/>
    <w:unhideWhenUsed/>
    <w:pPr>
      <w:spacing w:line="240" w:lineRule="auto"/>
      <w:ind w:firstLine="0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"/>
    <w:qFormat/>
    <w:pPr>
      <w:ind w:left="1440" w:firstLine="0"/>
    </w:pPr>
  </w:style>
  <w:style w:type="character" w:customStyle="1" w:styleId="QuoteChar">
    <w:name w:val="Quote Char"/>
    <w:basedOn w:val="DefaultParagraphFont"/>
    <w:link w:val="Quote"/>
    <w:uiPriority w:val="5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itle">
    <w:name w:val="Title"/>
    <w:basedOn w:val="Normal"/>
    <w:next w:val="Normal"/>
    <w:link w:val="TitleChar"/>
    <w:uiPriority w:val="2"/>
    <w:qFormat/>
    <w:pPr>
      <w:ind w:firstLine="0"/>
      <w:jc w:val="center"/>
    </w:pPr>
    <w:rPr>
      <w:rFonts w:asciiTheme="majorHAnsi" w:eastAsiaTheme="majorEastAsia" w:hAnsiTheme="majorHAnsi" w:cstheme="majorBidi"/>
      <w:spacing w:val="-10"/>
      <w:kern w:val="28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spacing w:val="-10"/>
      <w:kern w:val="28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  <w:ind w:firstLine="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240" w:firstLine="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80" w:firstLine="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Emphasis">
    <w:name w:val="Emphasis"/>
    <w:basedOn w:val="DefaultParagraphFont"/>
    <w:uiPriority w:val="2"/>
    <w:qFormat/>
    <w:rPr>
      <w:i/>
      <w:iCs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LAresearchpapertable">
    <w:name w:val="MLA research paper table"/>
    <w:basedOn w:val="TableNormal"/>
    <w:uiPriority w:val="99"/>
    <w:pPr>
      <w:spacing w:before="240"/>
      <w:ind w:left="72" w:right="72" w:firstLine="0"/>
    </w:p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beforeLines="0" w:before="240" w:beforeAutospacing="0" w:afterLines="0" w:after="0" w:afterAutospacing="0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paragraph" w:customStyle="1" w:styleId="TableSource">
    <w:name w:val="Table Source"/>
    <w:basedOn w:val="TableTitle"/>
    <w:next w:val="Normal"/>
    <w:uiPriority w:val="4"/>
    <w:qFormat/>
    <w:pPr>
      <w:spacing w:before="240"/>
    </w:pPr>
  </w:style>
  <w:style w:type="paragraph" w:customStyle="1" w:styleId="TableNote">
    <w:name w:val="Table Note"/>
    <w:basedOn w:val="Normal"/>
    <w:uiPriority w:val="4"/>
    <w:qFormat/>
    <w:pPr>
      <w:numPr>
        <w:numId w:val="11"/>
      </w:numPr>
    </w:pPr>
  </w:style>
  <w:style w:type="paragraph" w:customStyle="1" w:styleId="SectionTitle">
    <w:name w:val="Section Title"/>
    <w:basedOn w:val="Normal"/>
    <w:next w:val="Normal"/>
    <w:uiPriority w:val="3"/>
    <w:qFormat/>
    <w:pPr>
      <w:pageBreakBefore/>
      <w:ind w:firstLine="0"/>
      <w:jc w:val="center"/>
      <w:outlineLvl w:val="0"/>
    </w:pPr>
  </w:style>
  <w:style w:type="numbering" w:customStyle="1" w:styleId="MLAOutline">
    <w:name w:val="MLA Outline"/>
    <w:uiPriority w:val="99"/>
    <w:pPr>
      <w:numPr>
        <w:numId w:val="12"/>
      </w:numPr>
    </w:p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ageNumber">
    <w:name w:val="page number"/>
    <w:basedOn w:val="DefaultParagraphFont"/>
    <w:uiPriority w:val="99"/>
    <w:semiHidden/>
    <w:unhideWhenUsed/>
    <w:rsid w:val="000E611C"/>
  </w:style>
  <w:style w:type="character" w:styleId="Strong">
    <w:name w:val="Strong"/>
    <w:basedOn w:val="DefaultParagraphFont"/>
    <w:uiPriority w:val="22"/>
    <w:qFormat/>
    <w:rsid w:val="00C860C7"/>
    <w:rPr>
      <w:b/>
      <w:bCs/>
    </w:rPr>
  </w:style>
  <w:style w:type="character" w:customStyle="1" w:styleId="apple-converted-space">
    <w:name w:val="apple-converted-space"/>
    <w:basedOn w:val="DefaultParagraphFont"/>
    <w:rsid w:val="00C860C7"/>
  </w:style>
  <w:style w:type="character" w:styleId="Hyperlink">
    <w:name w:val="Hyperlink"/>
    <w:uiPriority w:val="99"/>
    <w:unhideWhenUsed/>
    <w:rsid w:val="00466FE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6FE2"/>
    <w:rPr>
      <w:color w:val="91919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2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nyti.ms/1ODUVJc" TargetMode="External"/><Relationship Id="rId1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heik17lamiya/Library/Containers/com.microsoft.Word/Data/Library/Caches/1033/TM10002092/MLA%20Style%20Pap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854A86710131841A42173C68358D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CBD99-3A66-B74A-81FA-62117E1CD9DB}"/>
      </w:docPartPr>
      <w:docPartBody>
        <w:p w:rsidR="00000000" w:rsidRDefault="007630DA">
          <w:pPr>
            <w:pStyle w:val="7854A86710131841A42173C68358DD9D"/>
          </w:pPr>
          <w:r>
            <w:t>[Last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0DA"/>
    <w:rsid w:val="0076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51A94A431DB874AB6F09F9B06D755D8">
    <w:name w:val="B51A94A431DB874AB6F09F9B06D755D8"/>
  </w:style>
  <w:style w:type="paragraph" w:customStyle="1" w:styleId="C16F19B299DE9F4BBA021883ED6EF631">
    <w:name w:val="C16F19B299DE9F4BBA021883ED6EF631"/>
  </w:style>
  <w:style w:type="paragraph" w:customStyle="1" w:styleId="2544487D0DF41F4F925CE27ED09F0826">
    <w:name w:val="2544487D0DF41F4F925CE27ED09F0826"/>
  </w:style>
  <w:style w:type="paragraph" w:customStyle="1" w:styleId="41874395C5D02E4E803C66190ED11D1E">
    <w:name w:val="41874395C5D02E4E803C66190ED11D1E"/>
  </w:style>
  <w:style w:type="paragraph" w:customStyle="1" w:styleId="F08D8ADC07B8DA44B80C2EE657DAD9B8">
    <w:name w:val="F08D8ADC07B8DA44B80C2EE657DAD9B8"/>
  </w:style>
  <w:style w:type="paragraph" w:customStyle="1" w:styleId="AA301ADD65EE78438253F7B1E3B93B80">
    <w:name w:val="AA301ADD65EE78438253F7B1E3B93B80"/>
  </w:style>
  <w:style w:type="character" w:styleId="Emphasis">
    <w:name w:val="Emphasis"/>
    <w:basedOn w:val="DefaultParagraphFont"/>
    <w:uiPriority w:val="2"/>
    <w:qFormat/>
    <w:rPr>
      <w:i/>
      <w:iCs/>
    </w:rPr>
  </w:style>
  <w:style w:type="paragraph" w:customStyle="1" w:styleId="12CF66FC9CE8F545BF6628A5591BA22A">
    <w:name w:val="12CF66FC9CE8F545BF6628A5591BA22A"/>
  </w:style>
  <w:style w:type="paragraph" w:customStyle="1" w:styleId="65A6603AE535834C899B04F23342EBAF">
    <w:name w:val="65A6603AE535834C899B04F23342EBAF"/>
  </w:style>
  <w:style w:type="paragraph" w:customStyle="1" w:styleId="8ACA091D4A49C24197A7EB61B65EBDD1">
    <w:name w:val="8ACA091D4A49C24197A7EB61B65EBDD1"/>
  </w:style>
  <w:style w:type="paragraph" w:customStyle="1" w:styleId="B677758387499A49A735BB92DD2F41A4">
    <w:name w:val="B677758387499A49A735BB92DD2F41A4"/>
  </w:style>
  <w:style w:type="paragraph" w:customStyle="1" w:styleId="6DACCC1838537D40B2BFAACB258E222C">
    <w:name w:val="6DACCC1838537D40B2BFAACB258E222C"/>
  </w:style>
  <w:style w:type="paragraph" w:customStyle="1" w:styleId="6CA58C9458E4BC4683CE4E4B33E7DA36">
    <w:name w:val="6CA58C9458E4BC4683CE4E4B33E7DA36"/>
  </w:style>
  <w:style w:type="paragraph" w:customStyle="1" w:styleId="0E95A6FB70BC0B4D995093AD5B3D3581">
    <w:name w:val="0E95A6FB70BC0B4D995093AD5B3D3581"/>
  </w:style>
  <w:style w:type="paragraph" w:customStyle="1" w:styleId="9D45E69FA7EDE341B5E578A025B1975B">
    <w:name w:val="9D45E69FA7EDE341B5E578A025B1975B"/>
  </w:style>
  <w:style w:type="paragraph" w:customStyle="1" w:styleId="7886B1685A8D76408F8454679EFE4A09">
    <w:name w:val="7886B1685A8D76408F8454679EFE4A09"/>
  </w:style>
  <w:style w:type="paragraph" w:customStyle="1" w:styleId="B5E7F7DC0CE775449CD62DFD1C02FAD9">
    <w:name w:val="B5E7F7DC0CE775449CD62DFD1C02FAD9"/>
  </w:style>
  <w:style w:type="paragraph" w:customStyle="1" w:styleId="EBE36B9515D6714FBD7DFB18D98EDC5D">
    <w:name w:val="EBE36B9515D6714FBD7DFB18D98EDC5D"/>
  </w:style>
  <w:style w:type="paragraph" w:customStyle="1" w:styleId="A6D9CF9F89331545B16F6CBC6DB713CE">
    <w:name w:val="A6D9CF9F89331545B16F6CBC6DB713CE"/>
  </w:style>
  <w:style w:type="paragraph" w:customStyle="1" w:styleId="81AD5F96DF461D4AB10B369F65B674E3">
    <w:name w:val="81AD5F96DF461D4AB10B369F65B674E3"/>
  </w:style>
  <w:style w:type="paragraph" w:customStyle="1" w:styleId="3986EC4A39139A4BA1E17FEACAAA22DE">
    <w:name w:val="3986EC4A39139A4BA1E17FEACAAA22DE"/>
  </w:style>
  <w:style w:type="paragraph" w:customStyle="1" w:styleId="8CE36E97AB873449B114A336308F52B9">
    <w:name w:val="8CE36E97AB873449B114A336308F52B9"/>
  </w:style>
  <w:style w:type="paragraph" w:styleId="Bibliography">
    <w:name w:val="Bibliography"/>
    <w:basedOn w:val="Normal"/>
    <w:next w:val="Normal"/>
    <w:uiPriority w:val="37"/>
    <w:semiHidden/>
    <w:unhideWhenUsed/>
  </w:style>
  <w:style w:type="paragraph" w:customStyle="1" w:styleId="FED1DFADFABDC44F95F49317DE8BFA0F">
    <w:name w:val="FED1DFADFABDC44F95F49317DE8BFA0F"/>
  </w:style>
  <w:style w:type="paragraph" w:customStyle="1" w:styleId="5C97EA195E7275408722A3814572A162">
    <w:name w:val="5C97EA195E7275408722A3814572A162"/>
  </w:style>
  <w:style w:type="paragraph" w:customStyle="1" w:styleId="7854A86710131841A42173C68358DD9D">
    <w:name w:val="7854A86710131841A42173C68358DD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85D3C64-5499-F741-B835-AD7F1D8C1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MLA Style Paper.dotx</Template>
  <TotalTime>201</TotalTime>
  <Pages>4</Pages>
  <Words>846</Words>
  <Characters>3995</Characters>
  <Application>Microsoft Macintosh Word</Application>
  <DocSecurity>0</DocSecurity>
  <Lines>66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lamiasimran@gmail.com</dc:creator>
  <cp:keywords/>
  <dc:description/>
  <cp:lastModifiedBy>lamiasimran@gmail.com</cp:lastModifiedBy>
  <cp:revision>7</cp:revision>
  <dcterms:created xsi:type="dcterms:W3CDTF">2017-11-07T13:25:00Z</dcterms:created>
  <dcterms:modified xsi:type="dcterms:W3CDTF">2017-11-07T18:23:00Z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TC039848419991</vt:lpwstr>
  </property>
  <property fmtid="{D5CDD505-2E9C-101B-9397-08002B2CF9AE}" pid="3" name="AssetID">
    <vt:lpwstr>TF10002068</vt:lpwstr>
  </property>
</Properties>
</file>