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724CB" w14:textId="77777777" w:rsidR="00C433E3" w:rsidRDefault="00C433E3" w:rsidP="00C433E3">
      <w:pPr>
        <w:spacing w:line="480" w:lineRule="auto"/>
      </w:pPr>
      <w:bookmarkStart w:id="0" w:name="_GoBack"/>
      <w:r>
        <w:t>Keila Torres</w:t>
      </w:r>
    </w:p>
    <w:bookmarkEnd w:id="0"/>
    <w:p w14:paraId="6B9B64F9" w14:textId="77777777" w:rsidR="00C433E3" w:rsidRDefault="00C433E3" w:rsidP="00C433E3">
      <w:r>
        <w:t>Professor Rosen</w:t>
      </w:r>
    </w:p>
    <w:p w14:paraId="437D8D82" w14:textId="77777777" w:rsidR="00C433E3" w:rsidRDefault="00C433E3" w:rsidP="00C433E3"/>
    <w:p w14:paraId="42AA812E" w14:textId="77777777" w:rsidR="00C433E3" w:rsidRDefault="00C433E3" w:rsidP="00C433E3">
      <w:r>
        <w:t>ENG 2150</w:t>
      </w:r>
    </w:p>
    <w:p w14:paraId="222A8A18" w14:textId="77777777" w:rsidR="00C433E3" w:rsidRDefault="00C433E3" w:rsidP="00C433E3"/>
    <w:p w14:paraId="55008007" w14:textId="1B4A6E1D" w:rsidR="00C433E3" w:rsidRDefault="00C433E3" w:rsidP="00C433E3">
      <w:r>
        <w:t>22 April 2014</w:t>
      </w:r>
    </w:p>
    <w:p w14:paraId="44E79097" w14:textId="77777777" w:rsidR="004B4212" w:rsidRDefault="004B4212"/>
    <w:p w14:paraId="02A2DD35" w14:textId="203CC465" w:rsidR="004B4212" w:rsidRDefault="004F6B6C" w:rsidP="004B4212">
      <w:pPr>
        <w:jc w:val="center"/>
      </w:pPr>
      <w:r>
        <w:t xml:space="preserve">Project 2: </w:t>
      </w:r>
      <w:r w:rsidR="00C433E3">
        <w:t>Part 2</w:t>
      </w:r>
    </w:p>
    <w:p w14:paraId="3BEAE3B8" w14:textId="77777777" w:rsidR="00C433E3" w:rsidRDefault="00C433E3" w:rsidP="00C433E3"/>
    <w:p w14:paraId="3D2ED838" w14:textId="33DD53F0" w:rsidR="00C433E3" w:rsidRDefault="00C433E3" w:rsidP="004B4212">
      <w:pPr>
        <w:jc w:val="center"/>
      </w:pPr>
      <w:r w:rsidRPr="00A41C96">
        <w:rPr>
          <w:noProof/>
        </w:rPr>
        <w:drawing>
          <wp:inline distT="0" distB="0" distL="0" distR="0" wp14:anchorId="4CE9E7C4" wp14:editId="3A1F365F">
            <wp:extent cx="5443343" cy="621574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443711" cy="6216163"/>
                    </a:xfrm>
                    <a:prstGeom prst="rect">
                      <a:avLst/>
                    </a:prstGeom>
                    <a:noFill/>
                    <a:ln>
                      <a:noFill/>
                    </a:ln>
                  </pic:spPr>
                </pic:pic>
              </a:graphicData>
            </a:graphic>
          </wp:inline>
        </w:drawing>
      </w:r>
    </w:p>
    <w:p w14:paraId="4929B608" w14:textId="77777777" w:rsidR="00C433E3" w:rsidRDefault="00C433E3" w:rsidP="004B4212">
      <w:pPr>
        <w:jc w:val="center"/>
      </w:pPr>
    </w:p>
    <w:p w14:paraId="3076E21D" w14:textId="77777777" w:rsidR="00C433E3" w:rsidRPr="004F6B6C" w:rsidRDefault="00C433E3" w:rsidP="00C433E3"/>
    <w:p w14:paraId="5BCD4554" w14:textId="77777777" w:rsidR="00C433E3" w:rsidRPr="004F6B6C" w:rsidRDefault="00C433E3" w:rsidP="004B4212">
      <w:pPr>
        <w:jc w:val="center"/>
      </w:pPr>
    </w:p>
    <w:p w14:paraId="31116411" w14:textId="4C5A106C" w:rsidR="00C433E3" w:rsidRPr="004F6B6C" w:rsidRDefault="00C433E3" w:rsidP="004B2A27">
      <w:pPr>
        <w:spacing w:line="480" w:lineRule="auto"/>
        <w:ind w:firstLine="720"/>
      </w:pPr>
      <w:r w:rsidRPr="004F6B6C">
        <w:t xml:space="preserve">This </w:t>
      </w:r>
      <w:r w:rsidR="004F6B6C">
        <w:t>portrayal</w:t>
      </w:r>
      <w:r w:rsidRPr="004F6B6C">
        <w:t xml:space="preserve"> of </w:t>
      </w:r>
      <w:r w:rsidRPr="004F6B6C">
        <w:rPr>
          <w:i/>
        </w:rPr>
        <w:t>The Bell Jar</w:t>
      </w:r>
      <w:r w:rsidRPr="004F6B6C">
        <w:t xml:space="preserve"> cover that I created </w:t>
      </w:r>
      <w:r w:rsidR="004F6B6C">
        <w:t xml:space="preserve">(via the procreate app) </w:t>
      </w:r>
      <w:r w:rsidRPr="004F6B6C">
        <w:t>has a lot to do with the</w:t>
      </w:r>
      <w:r w:rsidR="004F6B6C">
        <w:t xml:space="preserve"> </w:t>
      </w:r>
      <w:r w:rsidR="007D3B4D">
        <w:t xml:space="preserve">overall </w:t>
      </w:r>
      <w:r w:rsidRPr="004F6B6C">
        <w:t>theme</w:t>
      </w:r>
      <w:r w:rsidR="004F6B6C">
        <w:t>s</w:t>
      </w:r>
      <w:r w:rsidR="007D3B4D">
        <w:t xml:space="preserve"> of the novel</w:t>
      </w:r>
      <w:r w:rsidRPr="004F6B6C">
        <w:t xml:space="preserve">. The dark skies represent the depression and suicide themes within the </w:t>
      </w:r>
      <w:r w:rsidR="00FC5291">
        <w:t>novel</w:t>
      </w:r>
      <w:r w:rsidRPr="004F6B6C">
        <w:t xml:space="preserve">, while </w:t>
      </w:r>
      <w:r w:rsidR="004F6B6C">
        <w:t xml:space="preserve">the fig tree </w:t>
      </w:r>
      <w:r w:rsidRPr="004F6B6C">
        <w:t xml:space="preserve">can be seen as hope, life, nature, </w:t>
      </w:r>
      <w:r w:rsidR="00FC5291">
        <w:t>and</w:t>
      </w:r>
      <w:r w:rsidRPr="004F6B6C">
        <w:t xml:space="preserve"> survival. The fig tree is purposely the most colorful image in the cover. Nature and especially the fig tre</w:t>
      </w:r>
      <w:r w:rsidR="004B2A27">
        <w:t>e are important to the story, as they play an important role in</w:t>
      </w:r>
      <w:r w:rsidR="00FC5291">
        <w:t xml:space="preserve"> Esther’s mindset. The fig tree in my cover is</w:t>
      </w:r>
      <w:r w:rsidR="004B2A27">
        <w:t xml:space="preserve"> symbolic of all of the possible outcomes Esther dreams her life may turn out to be, each v</w:t>
      </w:r>
      <w:r w:rsidR="00C358A3">
        <w:t>ivid and bright as the leaves on</w:t>
      </w:r>
      <w:r w:rsidR="004B2A27">
        <w:t xml:space="preserve"> the tree.  </w:t>
      </w:r>
      <w:r w:rsidRPr="004F6B6C">
        <w:t xml:space="preserve">However there is darkness surrounding the beauty of the fig tree, which can be seen as the dark rainy skies and dark trees to the sides. This dark imagery is overwhelming in the </w:t>
      </w:r>
      <w:r w:rsidR="004B2A27" w:rsidRPr="004F6B6C">
        <w:t>cover;</w:t>
      </w:r>
      <w:r w:rsidRPr="004F6B6C">
        <w:t xml:space="preserve"> as to demonstrate the darkness of the future themes the reader is to come </w:t>
      </w:r>
      <w:r w:rsidR="004B2A27">
        <w:t>across</w:t>
      </w:r>
      <w:r w:rsidRPr="004F6B6C">
        <w:t xml:space="preserve"> when reading </w:t>
      </w:r>
      <w:r w:rsidR="004B2A27" w:rsidRPr="004B2A27">
        <w:rPr>
          <w:i/>
        </w:rPr>
        <w:t>The Bell Jar</w:t>
      </w:r>
      <w:r w:rsidRPr="004F6B6C">
        <w:t>.</w:t>
      </w:r>
      <w:r w:rsidR="00A17982">
        <w:t xml:space="preserve"> The darker trees on the sides seem larger and scarier, </w:t>
      </w:r>
      <w:r w:rsidR="004E60D6">
        <w:t>representative of the overwhelming despair that Esther feels. Although the fig tree is light and full of life, it is teeny in comparison to the darkness. This connects to the major theme of depression, as Esther knows the options in the fig tree of her future seem all bright, but choosing one results in the loss of all other</w:t>
      </w:r>
      <w:r w:rsidR="00FC5291">
        <w:t>s</w:t>
      </w:r>
      <w:r w:rsidR="004E60D6">
        <w:t>. The rainy weather</w:t>
      </w:r>
      <w:r w:rsidR="00FC5291">
        <w:t xml:space="preserve"> in my cover</w:t>
      </w:r>
      <w:r w:rsidR="004E60D6">
        <w:t xml:space="preserve"> is a model of the</w:t>
      </w:r>
      <w:r w:rsidR="00FC5291">
        <w:t xml:space="preserve"> figurative</w:t>
      </w:r>
      <w:r w:rsidR="004E60D6">
        <w:t xml:space="preserve"> storm </w:t>
      </w:r>
      <w:r w:rsidR="00FC5291">
        <w:t xml:space="preserve">taking place </w:t>
      </w:r>
      <w:r w:rsidR="004E60D6">
        <w:t>in Esther’s life. Esther is facing serious issues in life and struggling with finding the willpower to survive, however the fig tree still stands strong and nature prevails. Esther’s heart continues to beat even when she has lost all hope.</w:t>
      </w:r>
      <w:r w:rsidR="00FC5291">
        <w:t xml:space="preserve"> My cover of </w:t>
      </w:r>
      <w:r w:rsidR="00FC5291" w:rsidRPr="00FC5291">
        <w:rPr>
          <w:i/>
        </w:rPr>
        <w:t>The Bell Jar</w:t>
      </w:r>
      <w:r w:rsidR="00FC5291">
        <w:t xml:space="preserve"> novel hopes to be </w:t>
      </w:r>
      <w:r w:rsidR="00D169AB">
        <w:t>illustrative</w:t>
      </w:r>
      <w:r w:rsidR="00FC5291">
        <w:t xml:space="preserve"> of the beauty of life, and the </w:t>
      </w:r>
      <w:r w:rsidR="00D169AB">
        <w:t>insignificance</w:t>
      </w:r>
      <w:r w:rsidR="00FC5291">
        <w:t xml:space="preserve"> of it in the midst of depression. </w:t>
      </w:r>
    </w:p>
    <w:p w14:paraId="0338AFE7" w14:textId="77777777" w:rsidR="00C433E3" w:rsidRDefault="00C433E3" w:rsidP="00C433E3"/>
    <w:p w14:paraId="6CE99CB3" w14:textId="77777777" w:rsidR="00C433E3" w:rsidRDefault="00C433E3" w:rsidP="004B4212">
      <w:pPr>
        <w:jc w:val="center"/>
      </w:pPr>
    </w:p>
    <w:p w14:paraId="592D8286" w14:textId="77777777" w:rsidR="00C433E3" w:rsidRDefault="00C433E3" w:rsidP="004B4212">
      <w:pPr>
        <w:jc w:val="center"/>
      </w:pPr>
    </w:p>
    <w:p w14:paraId="41F5467D" w14:textId="77777777" w:rsidR="00C433E3" w:rsidRDefault="00C433E3" w:rsidP="004B4212">
      <w:pPr>
        <w:jc w:val="center"/>
      </w:pPr>
    </w:p>
    <w:p w14:paraId="6DFF7CF6" w14:textId="77777777" w:rsidR="00C433E3" w:rsidRDefault="00C433E3" w:rsidP="004B4212">
      <w:pPr>
        <w:jc w:val="center"/>
      </w:pPr>
    </w:p>
    <w:p w14:paraId="7D69D9C2" w14:textId="77777777" w:rsidR="00C433E3" w:rsidRDefault="00C433E3" w:rsidP="004B4212">
      <w:pPr>
        <w:jc w:val="center"/>
      </w:pPr>
    </w:p>
    <w:p w14:paraId="60D3D2FF" w14:textId="77777777" w:rsidR="00C433E3" w:rsidRDefault="00C433E3" w:rsidP="004B4212">
      <w:pPr>
        <w:jc w:val="center"/>
      </w:pPr>
    </w:p>
    <w:p w14:paraId="395273A7" w14:textId="77777777" w:rsidR="00C433E3" w:rsidRDefault="00C433E3" w:rsidP="004B4212">
      <w:pPr>
        <w:jc w:val="center"/>
      </w:pPr>
    </w:p>
    <w:p w14:paraId="54891899" w14:textId="26D354A1" w:rsidR="00C433E3" w:rsidRDefault="00C433E3" w:rsidP="00C433E3">
      <w:pPr>
        <w:widowControl w:val="0"/>
        <w:autoSpaceDE w:val="0"/>
        <w:autoSpaceDN w:val="0"/>
        <w:adjustRightInd w:val="0"/>
        <w:rPr>
          <w:rFonts w:ascii="Arial" w:hAnsi="Arial" w:cs="Arial"/>
          <w:color w:val="1E1E1E"/>
          <w:sz w:val="28"/>
          <w:szCs w:val="28"/>
        </w:rPr>
      </w:pPr>
    </w:p>
    <w:p w14:paraId="0E6D0808" w14:textId="77777777" w:rsidR="00FD62AC" w:rsidRPr="00EE14D1" w:rsidRDefault="00FD62AC" w:rsidP="004B4212">
      <w:pPr>
        <w:spacing w:line="480" w:lineRule="auto"/>
        <w:rPr>
          <w:b/>
        </w:rPr>
      </w:pPr>
    </w:p>
    <w:sectPr w:rsidR="00FD62AC" w:rsidRPr="00EE14D1" w:rsidSect="00407DAF">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5D5BE" w14:textId="77777777" w:rsidR="00FC5291" w:rsidRDefault="00FC5291" w:rsidP="004B4212">
      <w:r>
        <w:separator/>
      </w:r>
    </w:p>
  </w:endnote>
  <w:endnote w:type="continuationSeparator" w:id="0">
    <w:p w14:paraId="25A9E8AE" w14:textId="77777777" w:rsidR="00FC5291" w:rsidRDefault="00FC5291" w:rsidP="004B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9DA60" w14:textId="77777777" w:rsidR="00FC5291" w:rsidRDefault="00FC5291" w:rsidP="004B4212">
      <w:r>
        <w:separator/>
      </w:r>
    </w:p>
  </w:footnote>
  <w:footnote w:type="continuationSeparator" w:id="0">
    <w:p w14:paraId="1E562054" w14:textId="77777777" w:rsidR="00FC5291" w:rsidRDefault="00FC5291" w:rsidP="004B4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935C" w14:textId="77777777" w:rsidR="00FC5291" w:rsidRDefault="00FC5291" w:rsidP="00762A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720E5" w14:textId="77777777" w:rsidR="00FC5291" w:rsidRDefault="00420092" w:rsidP="004B4212">
    <w:pPr>
      <w:pStyle w:val="Header"/>
      <w:ind w:right="360"/>
    </w:pPr>
    <w:sdt>
      <w:sdtPr>
        <w:id w:val="171999623"/>
        <w:placeholder>
          <w:docPart w:val="832F19AE897D31428FE3ADAF4A46C15D"/>
        </w:placeholder>
        <w:temporary/>
        <w:showingPlcHdr/>
      </w:sdtPr>
      <w:sdtEndPr/>
      <w:sdtContent>
        <w:r w:rsidR="00FC5291">
          <w:t>[Type text]</w:t>
        </w:r>
      </w:sdtContent>
    </w:sdt>
    <w:r w:rsidR="00FC5291">
      <w:ptab w:relativeTo="margin" w:alignment="center" w:leader="none"/>
    </w:r>
    <w:sdt>
      <w:sdtPr>
        <w:id w:val="171999624"/>
        <w:placeholder>
          <w:docPart w:val="16C678C8C227914BAFDCFCB2CADF14FF"/>
        </w:placeholder>
        <w:temporary/>
        <w:showingPlcHdr/>
      </w:sdtPr>
      <w:sdtEndPr/>
      <w:sdtContent>
        <w:r w:rsidR="00FC5291">
          <w:t>[Type text]</w:t>
        </w:r>
      </w:sdtContent>
    </w:sdt>
    <w:r w:rsidR="00FC5291">
      <w:ptab w:relativeTo="margin" w:alignment="right" w:leader="none"/>
    </w:r>
    <w:sdt>
      <w:sdtPr>
        <w:id w:val="171999625"/>
        <w:placeholder>
          <w:docPart w:val="078C7C8E88F31542BA0AF84D4275B6DC"/>
        </w:placeholder>
        <w:temporary/>
        <w:showingPlcHdr/>
      </w:sdtPr>
      <w:sdtEndPr/>
      <w:sdtContent>
        <w:r w:rsidR="00FC5291">
          <w:t>[Type text]</w:t>
        </w:r>
      </w:sdtContent>
    </w:sdt>
  </w:p>
  <w:p w14:paraId="7CB5ADF4" w14:textId="77777777" w:rsidR="00FC5291" w:rsidRDefault="00FC52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560B9" w14:textId="77777777" w:rsidR="00FC5291" w:rsidRDefault="00FC5291" w:rsidP="004B4212">
    <w:pPr>
      <w:pStyle w:val="Header"/>
      <w:framePr w:wrap="around" w:vAnchor="text" w:hAnchor="page" w:x="10621" w:y="1"/>
      <w:rPr>
        <w:rStyle w:val="PageNumber"/>
      </w:rPr>
    </w:pPr>
    <w:r>
      <w:rPr>
        <w:rStyle w:val="PageNumber"/>
      </w:rPr>
      <w:fldChar w:fldCharType="begin"/>
    </w:r>
    <w:r>
      <w:rPr>
        <w:rStyle w:val="PageNumber"/>
      </w:rPr>
      <w:instrText xml:space="preserve">PAGE  </w:instrText>
    </w:r>
    <w:r>
      <w:rPr>
        <w:rStyle w:val="PageNumber"/>
      </w:rPr>
      <w:fldChar w:fldCharType="separate"/>
    </w:r>
    <w:r w:rsidR="00420092">
      <w:rPr>
        <w:rStyle w:val="PageNumber"/>
        <w:noProof/>
      </w:rPr>
      <w:t>1</w:t>
    </w:r>
    <w:r>
      <w:rPr>
        <w:rStyle w:val="PageNumber"/>
      </w:rPr>
      <w:fldChar w:fldCharType="end"/>
    </w:r>
  </w:p>
  <w:p w14:paraId="044CA3D4" w14:textId="77777777" w:rsidR="00FC5291" w:rsidRDefault="00FC5291" w:rsidP="004B4212">
    <w:pPr>
      <w:pStyle w:val="Header"/>
      <w:ind w:right="360"/>
    </w:pPr>
    <w:r>
      <w:tab/>
    </w:r>
    <w:r>
      <w:tab/>
      <w:t xml:space="preserve"> Torres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D1"/>
    <w:rsid w:val="001347A6"/>
    <w:rsid w:val="00352546"/>
    <w:rsid w:val="00407DAF"/>
    <w:rsid w:val="00420092"/>
    <w:rsid w:val="004B2A27"/>
    <w:rsid w:val="004B4212"/>
    <w:rsid w:val="004E60D6"/>
    <w:rsid w:val="004F6B6C"/>
    <w:rsid w:val="00585D50"/>
    <w:rsid w:val="005D0302"/>
    <w:rsid w:val="00627676"/>
    <w:rsid w:val="00762AFC"/>
    <w:rsid w:val="007D3B4D"/>
    <w:rsid w:val="009F5E91"/>
    <w:rsid w:val="00A17982"/>
    <w:rsid w:val="00BA1034"/>
    <w:rsid w:val="00C358A3"/>
    <w:rsid w:val="00C433E3"/>
    <w:rsid w:val="00D169AB"/>
    <w:rsid w:val="00EA4AAB"/>
    <w:rsid w:val="00EE14D1"/>
    <w:rsid w:val="00FC5291"/>
    <w:rsid w:val="00FD6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45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212"/>
    <w:pPr>
      <w:tabs>
        <w:tab w:val="center" w:pos="4320"/>
        <w:tab w:val="right" w:pos="8640"/>
      </w:tabs>
    </w:pPr>
  </w:style>
  <w:style w:type="character" w:customStyle="1" w:styleId="HeaderChar">
    <w:name w:val="Header Char"/>
    <w:basedOn w:val="DefaultParagraphFont"/>
    <w:link w:val="Header"/>
    <w:uiPriority w:val="99"/>
    <w:rsid w:val="004B4212"/>
  </w:style>
  <w:style w:type="paragraph" w:styleId="Footer">
    <w:name w:val="footer"/>
    <w:basedOn w:val="Normal"/>
    <w:link w:val="FooterChar"/>
    <w:uiPriority w:val="99"/>
    <w:unhideWhenUsed/>
    <w:rsid w:val="004B4212"/>
    <w:pPr>
      <w:tabs>
        <w:tab w:val="center" w:pos="4320"/>
        <w:tab w:val="right" w:pos="8640"/>
      </w:tabs>
    </w:pPr>
  </w:style>
  <w:style w:type="character" w:customStyle="1" w:styleId="FooterChar">
    <w:name w:val="Footer Char"/>
    <w:basedOn w:val="DefaultParagraphFont"/>
    <w:link w:val="Footer"/>
    <w:uiPriority w:val="99"/>
    <w:rsid w:val="004B4212"/>
  </w:style>
  <w:style w:type="character" w:styleId="PageNumber">
    <w:name w:val="page number"/>
    <w:basedOn w:val="DefaultParagraphFont"/>
    <w:uiPriority w:val="99"/>
    <w:semiHidden/>
    <w:unhideWhenUsed/>
    <w:rsid w:val="004B4212"/>
  </w:style>
  <w:style w:type="paragraph" w:styleId="BalloonText">
    <w:name w:val="Balloon Text"/>
    <w:basedOn w:val="Normal"/>
    <w:link w:val="BalloonTextChar"/>
    <w:uiPriority w:val="99"/>
    <w:semiHidden/>
    <w:unhideWhenUsed/>
    <w:rsid w:val="00C43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3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212"/>
    <w:pPr>
      <w:tabs>
        <w:tab w:val="center" w:pos="4320"/>
        <w:tab w:val="right" w:pos="8640"/>
      </w:tabs>
    </w:pPr>
  </w:style>
  <w:style w:type="character" w:customStyle="1" w:styleId="HeaderChar">
    <w:name w:val="Header Char"/>
    <w:basedOn w:val="DefaultParagraphFont"/>
    <w:link w:val="Header"/>
    <w:uiPriority w:val="99"/>
    <w:rsid w:val="004B4212"/>
  </w:style>
  <w:style w:type="paragraph" w:styleId="Footer">
    <w:name w:val="footer"/>
    <w:basedOn w:val="Normal"/>
    <w:link w:val="FooterChar"/>
    <w:uiPriority w:val="99"/>
    <w:unhideWhenUsed/>
    <w:rsid w:val="004B4212"/>
    <w:pPr>
      <w:tabs>
        <w:tab w:val="center" w:pos="4320"/>
        <w:tab w:val="right" w:pos="8640"/>
      </w:tabs>
    </w:pPr>
  </w:style>
  <w:style w:type="character" w:customStyle="1" w:styleId="FooterChar">
    <w:name w:val="Footer Char"/>
    <w:basedOn w:val="DefaultParagraphFont"/>
    <w:link w:val="Footer"/>
    <w:uiPriority w:val="99"/>
    <w:rsid w:val="004B4212"/>
  </w:style>
  <w:style w:type="character" w:styleId="PageNumber">
    <w:name w:val="page number"/>
    <w:basedOn w:val="DefaultParagraphFont"/>
    <w:uiPriority w:val="99"/>
    <w:semiHidden/>
    <w:unhideWhenUsed/>
    <w:rsid w:val="004B4212"/>
  </w:style>
  <w:style w:type="paragraph" w:styleId="BalloonText">
    <w:name w:val="Balloon Text"/>
    <w:basedOn w:val="Normal"/>
    <w:link w:val="BalloonTextChar"/>
    <w:uiPriority w:val="99"/>
    <w:semiHidden/>
    <w:unhideWhenUsed/>
    <w:rsid w:val="00C43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3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ilalin:Library:Application%20Support:Microsoft:Office:User%20Templates:My%20Templates:MLA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2F19AE897D31428FE3ADAF4A46C15D"/>
        <w:category>
          <w:name w:val="General"/>
          <w:gallery w:val="placeholder"/>
        </w:category>
        <w:types>
          <w:type w:val="bbPlcHdr"/>
        </w:types>
        <w:behaviors>
          <w:behavior w:val="content"/>
        </w:behaviors>
        <w:guid w:val="{DE82368C-1EB5-BB40-B105-2F0F728753A6}"/>
      </w:docPartPr>
      <w:docPartBody>
        <w:p w:rsidR="00927513" w:rsidRDefault="00927513">
          <w:pPr>
            <w:pStyle w:val="832F19AE897D31428FE3ADAF4A46C15D"/>
          </w:pPr>
          <w:r>
            <w:t>[Type text]</w:t>
          </w:r>
        </w:p>
      </w:docPartBody>
    </w:docPart>
    <w:docPart>
      <w:docPartPr>
        <w:name w:val="16C678C8C227914BAFDCFCB2CADF14FF"/>
        <w:category>
          <w:name w:val="General"/>
          <w:gallery w:val="placeholder"/>
        </w:category>
        <w:types>
          <w:type w:val="bbPlcHdr"/>
        </w:types>
        <w:behaviors>
          <w:behavior w:val="content"/>
        </w:behaviors>
        <w:guid w:val="{1EFFF625-0CB6-4041-A6B8-94E5C926ABA1}"/>
      </w:docPartPr>
      <w:docPartBody>
        <w:p w:rsidR="00927513" w:rsidRDefault="00927513">
          <w:pPr>
            <w:pStyle w:val="16C678C8C227914BAFDCFCB2CADF14FF"/>
          </w:pPr>
          <w:r>
            <w:t>[Type text]</w:t>
          </w:r>
        </w:p>
      </w:docPartBody>
    </w:docPart>
    <w:docPart>
      <w:docPartPr>
        <w:name w:val="078C7C8E88F31542BA0AF84D4275B6DC"/>
        <w:category>
          <w:name w:val="General"/>
          <w:gallery w:val="placeholder"/>
        </w:category>
        <w:types>
          <w:type w:val="bbPlcHdr"/>
        </w:types>
        <w:behaviors>
          <w:behavior w:val="content"/>
        </w:behaviors>
        <w:guid w:val="{98F50F7F-EAAD-D140-B8DC-36CCB7948835}"/>
      </w:docPartPr>
      <w:docPartBody>
        <w:p w:rsidR="00927513" w:rsidRDefault="00927513">
          <w:pPr>
            <w:pStyle w:val="078C7C8E88F31542BA0AF84D4275B6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13"/>
    <w:rsid w:val="00890424"/>
    <w:rsid w:val="0092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F19AE897D31428FE3ADAF4A46C15D">
    <w:name w:val="832F19AE897D31428FE3ADAF4A46C15D"/>
  </w:style>
  <w:style w:type="paragraph" w:customStyle="1" w:styleId="16C678C8C227914BAFDCFCB2CADF14FF">
    <w:name w:val="16C678C8C227914BAFDCFCB2CADF14FF"/>
  </w:style>
  <w:style w:type="paragraph" w:customStyle="1" w:styleId="078C7C8E88F31542BA0AF84D4275B6DC">
    <w:name w:val="078C7C8E88F31542BA0AF84D4275B6D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F19AE897D31428FE3ADAF4A46C15D">
    <w:name w:val="832F19AE897D31428FE3ADAF4A46C15D"/>
  </w:style>
  <w:style w:type="paragraph" w:customStyle="1" w:styleId="16C678C8C227914BAFDCFCB2CADF14FF">
    <w:name w:val="16C678C8C227914BAFDCFCB2CADF14FF"/>
  </w:style>
  <w:style w:type="paragraph" w:customStyle="1" w:styleId="078C7C8E88F31542BA0AF84D4275B6DC">
    <w:name w:val="078C7C8E88F31542BA0AF84D4275B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F5DAD-57E0-4E45-928E-305BC7CB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MLAformat.dotx</Template>
  <TotalTime>0</TotalTime>
  <Pages>3</Pages>
  <Words>274</Words>
  <Characters>1563</Characters>
  <Application>Microsoft Macintosh Word</Application>
  <DocSecurity>0</DocSecurity>
  <Lines>13</Lines>
  <Paragraphs>3</Paragraphs>
  <ScaleCrop>false</ScaleCrop>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Keila Torres</dc:creator>
  <cp:keywords/>
  <dc:description/>
  <cp:lastModifiedBy>Keila Torres</cp:lastModifiedBy>
  <cp:revision>2</cp:revision>
  <dcterms:created xsi:type="dcterms:W3CDTF">2014-04-23T09:25:00Z</dcterms:created>
  <dcterms:modified xsi:type="dcterms:W3CDTF">2014-04-23T09:25:00Z</dcterms:modified>
</cp:coreProperties>
</file>