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033"/>
        <w:gridCol w:w="2647"/>
        <w:gridCol w:w="264"/>
        <w:gridCol w:w="4416"/>
      </w:tblGrid>
      <w:tr w:rsidR="00910CBB">
        <w:tc>
          <w:tcPr>
            <w:tcW w:w="5000" w:type="pct"/>
            <w:gridSpan w:val="4"/>
            <w:shd w:val="clear" w:color="auto" w:fill="auto"/>
            <w:vAlign w:val="bottom"/>
          </w:tcPr>
          <w:p w:rsidR="00910CBB" w:rsidRPr="0039699D" w:rsidRDefault="002548E0" w:rsidP="00BE31D2">
            <w:pPr>
              <w:pStyle w:val="Name"/>
              <w:rPr>
                <w:color w:val="auto"/>
              </w:rPr>
            </w:pPr>
            <w:sdt>
              <w:sdtPr>
                <w:rPr>
                  <w:color w:val="auto"/>
                </w:rPr>
                <w:id w:val="5444133"/>
                <w:placeholder>
                  <w:docPart w:val="94C6FE41721E42B4973A0206748C6936"/>
                </w:placeholder>
              </w:sdtPr>
              <w:sdtEndPr/>
              <w:sdtContent>
                <w:r w:rsidR="00BE31D2" w:rsidRPr="0039699D">
                  <w:rPr>
                    <w:color w:val="auto"/>
                  </w:rPr>
                  <w:t>Ryan M. Husband</w:t>
                </w:r>
              </w:sdtContent>
            </w:sdt>
          </w:p>
        </w:tc>
      </w:tr>
      <w:tr w:rsidR="00910CBB">
        <w:trPr>
          <w:trHeight w:val="598"/>
        </w:trPr>
        <w:tc>
          <w:tcPr>
            <w:tcW w:w="2500" w:type="pct"/>
            <w:gridSpan w:val="2"/>
            <w:shd w:val="clear" w:color="auto" w:fill="auto"/>
            <w:vAlign w:val="bottom"/>
          </w:tcPr>
          <w:p w:rsidR="00910CBB" w:rsidRDefault="002548E0">
            <w:pPr>
              <w:rPr>
                <w:color w:val="262626" w:themeColor="text1" w:themeTint="D9"/>
                <w:sz w:val="18"/>
              </w:rPr>
            </w:pPr>
            <w:sdt>
              <w:sdtPr>
                <w:rPr>
                  <w:rStyle w:val="PersonalInfoChar"/>
                </w:rPr>
                <w:id w:val="5444137"/>
                <w:placeholder>
                  <w:docPart w:val="CF805028723C40938B522FDB59F6750F"/>
                </w:placeholder>
              </w:sdtPr>
              <w:sdtEndPr>
                <w:rPr>
                  <w:rStyle w:val="PersonalInfoChar"/>
                </w:rPr>
              </w:sdtEndPr>
              <w:sdtContent>
                <w:r w:rsidR="00BE31D2">
                  <w:rPr>
                    <w:rStyle w:val="PersonalInfoChar"/>
                  </w:rPr>
                  <w:t>(347) 285-3541</w:t>
                </w:r>
              </w:sdtContent>
            </w:sdt>
          </w:p>
          <w:p w:rsidR="00910CBB" w:rsidRDefault="002548E0" w:rsidP="00BE31D2">
            <w:pPr>
              <w:pStyle w:val="PersonalInfo"/>
            </w:pPr>
            <w:sdt>
              <w:sdtPr>
                <w:id w:val="5444139"/>
                <w:placeholder>
                  <w:docPart w:val="5503437B294A40308D4036BCCDDBE4D3"/>
                </w:placeholder>
              </w:sdtPr>
              <w:sdtEndPr/>
              <w:sdtContent>
                <w:r w:rsidR="00BE31D2">
                  <w:t>253 Bristol St. Brooklyn, NY 11212</w:t>
                </w:r>
              </w:sdtContent>
            </w:sdt>
          </w:p>
        </w:tc>
        <w:tc>
          <w:tcPr>
            <w:tcW w:w="2500" w:type="pct"/>
            <w:gridSpan w:val="2"/>
            <w:shd w:val="clear" w:color="auto" w:fill="auto"/>
            <w:vAlign w:val="bottom"/>
          </w:tcPr>
          <w:p w:rsidR="00910CBB" w:rsidRDefault="002548E0" w:rsidP="001E5C69">
            <w:pPr>
              <w:pStyle w:val="PersonalInfoRight"/>
            </w:pPr>
            <w:sdt>
              <w:sdtPr>
                <w:id w:val="5444140"/>
                <w:placeholder>
                  <w:docPart w:val="45FACA43EEF3405189A7606A02B20411"/>
                </w:placeholder>
              </w:sdtPr>
              <w:sdtEndPr/>
              <w:sdtContent>
                <w:r w:rsidR="00BE31D2">
                  <w:t>Rhusband94@gmail.com</w:t>
                </w:r>
              </w:sdtContent>
            </w:sdt>
          </w:p>
          <w:p w:rsidR="00910CBB" w:rsidRDefault="00910CBB" w:rsidP="001E5C69">
            <w:pPr>
              <w:pStyle w:val="PersonalInfoRight"/>
            </w:pPr>
          </w:p>
        </w:tc>
      </w:tr>
      <w:tr w:rsidR="00910CBB" w:rsidTr="001B279C">
        <w:trPr>
          <w:trHeight w:val="112"/>
        </w:trPr>
        <w:tc>
          <w:tcPr>
            <w:tcW w:w="5000" w:type="pct"/>
            <w:gridSpan w:val="4"/>
            <w:shd w:val="clear" w:color="auto" w:fill="auto"/>
          </w:tcPr>
          <w:p w:rsidR="00910CBB" w:rsidRDefault="00910CBB"/>
        </w:tc>
      </w:tr>
      <w:tr w:rsidR="001E5C69" w:rsidTr="001E5C69">
        <w:tc>
          <w:tcPr>
            <w:tcW w:w="1086" w:type="pct"/>
            <w:vMerge w:val="restart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1E5C69" w:rsidRPr="001B279C" w:rsidRDefault="002548E0" w:rsidP="00024E30">
            <w:pPr>
              <w:pStyle w:val="ContentHeading"/>
              <w:rPr>
                <w:i/>
              </w:rPr>
            </w:pPr>
            <w:sdt>
              <w:sdtPr>
                <w:rPr>
                  <w:i/>
                </w:rPr>
                <w:id w:val="5444144"/>
                <w:placeholder>
                  <w:docPart w:val="CC0251CDDE6D498E9FA8CC3549806FF5"/>
                </w:placeholder>
                <w:showingPlcHdr/>
              </w:sdtPr>
              <w:sdtEndPr/>
              <w:sdtContent>
                <w:r w:rsidR="001E5C69" w:rsidRPr="001B279C">
                  <w:rPr>
                    <w:i/>
                    <w:color w:val="auto"/>
                  </w:rPr>
                  <w:t>Professional Profile</w:t>
                </w:r>
              </w:sdtContent>
            </w:sdt>
          </w:p>
        </w:tc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1E5C69" w:rsidRPr="006937CC" w:rsidRDefault="002548E0" w:rsidP="003D6A53">
            <w:pPr>
              <w:rPr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Style w:val="ContentBodyChar"/>
                  <w:szCs w:val="20"/>
                </w:rPr>
                <w:id w:val="5444185"/>
                <w:placeholder>
                  <w:docPart w:val="CE535C838AB447CB8348224FF918004D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6937CC" w:rsidRPr="006937CC">
                  <w:rPr>
                    <w:sz w:val="20"/>
                    <w:szCs w:val="20"/>
                  </w:rPr>
                  <w:t>Seeking a position with</w:t>
                </w:r>
                <w:r w:rsidR="003D6A53">
                  <w:rPr>
                    <w:sz w:val="20"/>
                    <w:szCs w:val="20"/>
                  </w:rPr>
                  <w:t>in an</w:t>
                </w:r>
                <w:r w:rsidR="006937CC" w:rsidRPr="006937CC">
                  <w:rPr>
                    <w:sz w:val="20"/>
                    <w:szCs w:val="20"/>
                  </w:rPr>
                  <w:t xml:space="preserve"> organization, where I could effectively use my education, skills and experience to enhance the organization</w:t>
                </w:r>
                <w:r w:rsidR="00811505">
                  <w:rPr>
                    <w:sz w:val="20"/>
                    <w:szCs w:val="20"/>
                  </w:rPr>
                  <w:t>’s</w:t>
                </w:r>
                <w:r w:rsidR="006937CC" w:rsidRPr="006937CC">
                  <w:rPr>
                    <w:sz w:val="20"/>
                    <w:szCs w:val="20"/>
                  </w:rPr>
                  <w:t xml:space="preserve"> growth and my professional career.</w:t>
                </w:r>
              </w:sdtContent>
            </w:sdt>
            <w:r w:rsidR="001E5C69" w:rsidRPr="006937CC">
              <w:rPr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1E5C69" w:rsidTr="001E5C69">
        <w:trPr>
          <w:trHeight w:val="729"/>
        </w:trPr>
        <w:tc>
          <w:tcPr>
            <w:tcW w:w="1086" w:type="pct"/>
            <w:vMerge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1E5C69" w:rsidRPr="00024E30" w:rsidRDefault="001E5C69" w:rsidP="00024E30">
            <w:pPr>
              <w:pStyle w:val="ContentHeading"/>
            </w:pPr>
          </w:p>
        </w:tc>
        <w:tc>
          <w:tcPr>
            <w:tcW w:w="1555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1E5C69" w:rsidRPr="001B279C" w:rsidRDefault="002548E0" w:rsidP="001E5C69">
            <w:pPr>
              <w:pStyle w:val="BulletedLi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44190"/>
                <w:placeholder>
                  <w:docPart w:val="1EF1AED7C9AA4F7CA158FE7E01D40C80"/>
                </w:placeholder>
              </w:sdtPr>
              <w:sdtEndPr/>
              <w:sdtContent>
                <w:r w:rsidR="007B3FB5" w:rsidRPr="001B279C">
                  <w:rPr>
                    <w:sz w:val="20"/>
                    <w:szCs w:val="20"/>
                  </w:rPr>
                  <w:t>Customer Service Skills</w:t>
                </w:r>
              </w:sdtContent>
            </w:sdt>
          </w:p>
          <w:p w:rsidR="001E5C69" w:rsidRPr="001B279C" w:rsidRDefault="002548E0" w:rsidP="001E5C69">
            <w:pPr>
              <w:pStyle w:val="BulletedLi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44197"/>
                <w:placeholder>
                  <w:docPart w:val="788BE24C9ABC4D3AB0DB43CA922ED09D"/>
                </w:placeholder>
              </w:sdtPr>
              <w:sdtEndPr/>
              <w:sdtContent>
                <w:r w:rsidR="006937CC">
                  <w:rPr>
                    <w:sz w:val="20"/>
                    <w:szCs w:val="20"/>
                  </w:rPr>
                  <w:t>Organizational Skills</w:t>
                </w:r>
              </w:sdtContent>
            </w:sdt>
          </w:p>
          <w:p w:rsidR="001E5C69" w:rsidRPr="001B279C" w:rsidRDefault="002548E0" w:rsidP="001E5C69">
            <w:pPr>
              <w:pStyle w:val="BulletedLi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44194"/>
                <w:placeholder>
                  <w:docPart w:val="C4E695A787F7484A9F53B6F91824D427"/>
                </w:placeholder>
              </w:sdtPr>
              <w:sdtEndPr/>
              <w:sdtContent>
                <w:r w:rsidR="001677C6" w:rsidRPr="001B279C">
                  <w:rPr>
                    <w:sz w:val="20"/>
                    <w:szCs w:val="20"/>
                  </w:rPr>
                  <w:t>Communication Skills</w:t>
                </w:r>
              </w:sdtContent>
            </w:sdt>
          </w:p>
          <w:p w:rsidR="001E5C69" w:rsidRPr="001B279C" w:rsidRDefault="002548E0" w:rsidP="00634379">
            <w:pPr>
              <w:pStyle w:val="BulletedLi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44198"/>
                <w:placeholder>
                  <w:docPart w:val="9D6F863DD1F04DE6BAFBECBC992EB25B"/>
                </w:placeholder>
              </w:sdtPr>
              <w:sdtEndPr/>
              <w:sdtContent>
                <w:r w:rsidR="00634379" w:rsidRPr="001B279C">
                  <w:rPr>
                    <w:sz w:val="20"/>
                    <w:szCs w:val="20"/>
                  </w:rPr>
                  <w:t>Problem Solving Skills</w:t>
                </w:r>
              </w:sdtContent>
            </w:sdt>
          </w:p>
        </w:tc>
        <w:tc>
          <w:tcPr>
            <w:tcW w:w="2359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1E5C69" w:rsidRPr="001B279C" w:rsidRDefault="002548E0" w:rsidP="001E5C69">
            <w:pPr>
              <w:pStyle w:val="BulletedLi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44195"/>
                <w:placeholder>
                  <w:docPart w:val="9E50C1FB70C6426DA4163BD7959D0E29"/>
                </w:placeholder>
              </w:sdtPr>
              <w:sdtEndPr/>
              <w:sdtContent>
                <w:r w:rsidR="006937CC">
                  <w:rPr>
                    <w:sz w:val="20"/>
                    <w:szCs w:val="20"/>
                  </w:rPr>
                  <w:t>Teamwork</w:t>
                </w:r>
              </w:sdtContent>
            </w:sdt>
          </w:p>
          <w:p w:rsidR="001E5C69" w:rsidRPr="001B279C" w:rsidRDefault="002548E0" w:rsidP="001E5C69">
            <w:pPr>
              <w:pStyle w:val="BulletedLi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44199"/>
                <w:placeholder>
                  <w:docPart w:val="C8459836236F42ABB4B8C1248407472D"/>
                </w:placeholder>
              </w:sdtPr>
              <w:sdtEndPr/>
              <w:sdtContent>
                <w:r w:rsidR="00634379" w:rsidRPr="001B279C">
                  <w:rPr>
                    <w:sz w:val="20"/>
                    <w:szCs w:val="20"/>
                  </w:rPr>
                  <w:t>Knowledge of CAD Programs</w:t>
                </w:r>
              </w:sdtContent>
            </w:sdt>
          </w:p>
          <w:p w:rsidR="001E5C69" w:rsidRPr="001B279C" w:rsidRDefault="002548E0" w:rsidP="001E5C69">
            <w:pPr>
              <w:pStyle w:val="BulletedLi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44196"/>
                <w:placeholder>
                  <w:docPart w:val="EB29C79F9FFE4AFBA670C9A2C20D5755"/>
                </w:placeholder>
              </w:sdtPr>
              <w:sdtEndPr/>
              <w:sdtContent>
                <w:r w:rsidR="00C45478" w:rsidRPr="001B279C">
                  <w:rPr>
                    <w:sz w:val="20"/>
                    <w:szCs w:val="20"/>
                  </w:rPr>
                  <w:t xml:space="preserve">Knowledge of </w:t>
                </w:r>
                <w:r w:rsidR="00634379" w:rsidRPr="001B279C">
                  <w:rPr>
                    <w:sz w:val="20"/>
                    <w:szCs w:val="20"/>
                  </w:rPr>
                  <w:t>Programming Languages</w:t>
                </w:r>
              </w:sdtContent>
            </w:sdt>
          </w:p>
          <w:p w:rsidR="001E5C69" w:rsidRPr="001B279C" w:rsidRDefault="002548E0" w:rsidP="007B3FB5">
            <w:pPr>
              <w:pStyle w:val="BulletedLi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44200"/>
                <w:placeholder>
                  <w:docPart w:val="6388DEC294B148D4ABF14D8823CDBF88"/>
                </w:placeholder>
              </w:sdtPr>
              <w:sdtEndPr/>
              <w:sdtContent>
                <w:r w:rsidR="007B3FB5" w:rsidRPr="001B279C">
                  <w:rPr>
                    <w:sz w:val="20"/>
                    <w:szCs w:val="20"/>
                  </w:rPr>
                  <w:t>Experience with Fine Arts</w:t>
                </w:r>
              </w:sdtContent>
            </w:sdt>
          </w:p>
        </w:tc>
      </w:tr>
      <w:tr w:rsidR="00910CBB">
        <w:tc>
          <w:tcPr>
            <w:tcW w:w="1086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024E30" w:rsidRDefault="00910CBB" w:rsidP="00024E30">
            <w:pPr>
              <w:pStyle w:val="ContentHeading"/>
            </w:pPr>
          </w:p>
        </w:tc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</w:tc>
      </w:tr>
      <w:tr w:rsidR="00910CBB">
        <w:tc>
          <w:tcPr>
            <w:tcW w:w="1086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7F7F7" w:fill="auto"/>
          </w:tcPr>
          <w:p w:rsidR="00910CBB" w:rsidRPr="001B279C" w:rsidRDefault="002548E0" w:rsidP="001677C6">
            <w:pPr>
              <w:pStyle w:val="ContentHeading"/>
              <w:rPr>
                <w:i/>
                <w:color w:val="auto"/>
              </w:rPr>
            </w:pPr>
            <w:sdt>
              <w:sdtPr>
                <w:rPr>
                  <w:i/>
                  <w:color w:val="auto"/>
                </w:rPr>
                <w:id w:val="5444160"/>
                <w:placeholder>
                  <w:docPart w:val="2675724AF423443A80C63EF04FC9B314"/>
                </w:placeholder>
              </w:sdtPr>
              <w:sdtEndPr/>
              <w:sdtContent>
                <w:r w:rsidR="001677C6" w:rsidRPr="001B279C">
                  <w:rPr>
                    <w:i/>
                    <w:color w:val="auto"/>
                  </w:rPr>
                  <w:t>Professional Experience</w:t>
                </w:r>
              </w:sdtContent>
            </w:sdt>
          </w:p>
        </w:tc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rPr>
                <w:rStyle w:val="ContentBodyChar"/>
                <w:b/>
              </w:rPr>
              <w:id w:val="5444201"/>
              <w:placeholder>
                <w:docPart w:val="1A7CAB1953E64B82A823AC599C5DC07B"/>
              </w:placeholder>
            </w:sdtPr>
            <w:sdtEndPr>
              <w:rPr>
                <w:rStyle w:val="ContentBodyChar"/>
              </w:rPr>
            </w:sdtEndPr>
            <w:sdtContent>
              <w:p w:rsidR="00910CBB" w:rsidRPr="001B279C" w:rsidRDefault="002F6665" w:rsidP="002F6665">
                <w:pPr>
                  <w:rPr>
                    <w:b/>
                    <w:color w:val="404040" w:themeColor="text1" w:themeTint="BF"/>
                    <w:sz w:val="20"/>
                  </w:rPr>
                </w:pPr>
                <w:sdt>
                  <w:sdtPr>
                    <w:rPr>
                      <w:rStyle w:val="ContentBodyChar"/>
                      <w:b/>
                    </w:rPr>
                    <w:id w:val="-100345545"/>
                    <w:placeholder>
                      <w:docPart w:val="89A81E733DA94EF3B16CF425DC659D2A"/>
                    </w:placeholder>
                  </w:sdtPr>
                  <w:sdtContent>
                    <w:r w:rsidRPr="001B279C">
                      <w:rPr>
                        <w:rStyle w:val="ContentBodyChar"/>
                        <w:b/>
                      </w:rPr>
                      <w:t>Administrative</w:t>
                    </w:r>
                    <w:r w:rsidRPr="001B279C">
                      <w:rPr>
                        <w:rStyle w:val="ContentBodyChar"/>
                        <w:b/>
                      </w:rPr>
                      <w:t xml:space="preserve"> &amp; </w:t>
                    </w:r>
                    <w:r w:rsidRPr="001B279C">
                      <w:rPr>
                        <w:rStyle w:val="ContentBodyChar"/>
                        <w:b/>
                      </w:rPr>
                      <w:t>Customer Service</w:t>
                    </w:r>
                  </w:sdtContent>
                </w:sdt>
              </w:p>
            </w:sdtContent>
          </w:sdt>
          <w:p w:rsidR="00910CBB" w:rsidRPr="001B279C" w:rsidRDefault="002548E0" w:rsidP="001E5C69">
            <w:pPr>
              <w:pStyle w:val="BulletedLi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44204"/>
                <w:placeholder>
                  <w:docPart w:val="55CD8B10811A4137828C5637E0462C2E"/>
                </w:placeholder>
              </w:sdtPr>
              <w:sdtEndPr/>
              <w:sdtContent>
                <w:r w:rsidR="000864C9" w:rsidRPr="001B279C">
                  <w:rPr>
                    <w:sz w:val="20"/>
                    <w:szCs w:val="20"/>
                  </w:rPr>
                  <w:t>Greet Customers &amp; Provide quality information</w:t>
                </w:r>
              </w:sdtContent>
            </w:sdt>
            <w:r w:rsidR="000864C9" w:rsidRPr="001B279C">
              <w:rPr>
                <w:sz w:val="20"/>
                <w:szCs w:val="20"/>
              </w:rPr>
              <w:t xml:space="preserve"> about </w:t>
            </w:r>
            <w:r w:rsidR="00CE3BE0" w:rsidRPr="001B279C">
              <w:rPr>
                <w:sz w:val="20"/>
                <w:szCs w:val="20"/>
              </w:rPr>
              <w:t>products and service</w:t>
            </w:r>
          </w:p>
          <w:p w:rsidR="00910CBB" w:rsidRPr="001B279C" w:rsidRDefault="002548E0" w:rsidP="001E5C69">
            <w:pPr>
              <w:pStyle w:val="BulletedLi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44207"/>
                <w:placeholder>
                  <w:docPart w:val="5E3C4A731F7F480F9195BC979D8C98C0"/>
                </w:placeholder>
              </w:sdtPr>
              <w:sdtEndPr/>
              <w:sdtContent>
                <w:r w:rsidR="00CE3BE0" w:rsidRPr="001B279C">
                  <w:rPr>
                    <w:sz w:val="20"/>
                    <w:szCs w:val="20"/>
                  </w:rPr>
                  <w:t>Provided clerical s</w:t>
                </w:r>
                <w:r w:rsidR="003D6A53">
                  <w:rPr>
                    <w:sz w:val="20"/>
                    <w:szCs w:val="20"/>
                  </w:rPr>
                  <w:t>upport by answering phone calls</w:t>
                </w:r>
              </w:sdtContent>
            </w:sdt>
          </w:p>
          <w:p w:rsidR="00910CBB" w:rsidRPr="001B279C" w:rsidRDefault="002548E0" w:rsidP="001E5C69">
            <w:pPr>
              <w:pStyle w:val="BulletedLi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44208"/>
                <w:placeholder>
                  <w:docPart w:val="55E406D65173447CBF87B9E15EA8A320"/>
                </w:placeholder>
              </w:sdtPr>
              <w:sdtEndPr/>
              <w:sdtContent>
                <w:r w:rsidR="00CE3BE0" w:rsidRPr="001B279C">
                  <w:rPr>
                    <w:sz w:val="20"/>
                    <w:szCs w:val="20"/>
                  </w:rPr>
                  <w:t>Organize and maintain vendor files</w:t>
                </w:r>
              </w:sdtContent>
            </w:sdt>
          </w:p>
          <w:p w:rsidR="00910CBB" w:rsidRPr="001B279C" w:rsidRDefault="002548E0" w:rsidP="001E5C69">
            <w:pPr>
              <w:pStyle w:val="BulletedLi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44209"/>
                <w:placeholder>
                  <w:docPart w:val="C5A47A8A702F420687E124D8C3B65B22"/>
                </w:placeholder>
              </w:sdtPr>
              <w:sdtEndPr>
                <w:rPr>
                  <w:rStyle w:val="ContentBodyChar"/>
                  <w:color w:val="000000" w:themeColor="text1"/>
                </w:rPr>
              </w:sdtEndPr>
              <w:sdtContent>
                <w:r w:rsidR="00CE3BE0" w:rsidRPr="001B279C">
                  <w:rPr>
                    <w:sz w:val="20"/>
                    <w:szCs w:val="20"/>
                  </w:rPr>
                  <w:t xml:space="preserve">Distribute incoming mail/packages/store catalogs </w:t>
                </w:r>
              </w:sdtContent>
            </w:sdt>
          </w:p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  <w:sdt>
            <w:sdtPr>
              <w:rPr>
                <w:rStyle w:val="ContentBodyChar"/>
                <w:b/>
              </w:rPr>
              <w:id w:val="5444210"/>
              <w:placeholder>
                <w:docPart w:val="192ED587B85349E0854ABEAE9EC47461"/>
              </w:placeholder>
            </w:sdtPr>
            <w:sdtEndPr>
              <w:rPr>
                <w:rStyle w:val="ContentBodyChar"/>
              </w:rPr>
            </w:sdtEndPr>
            <w:sdtContent>
              <w:p w:rsidR="001B279C" w:rsidRDefault="002F6665" w:rsidP="003D6A53">
                <w:pPr>
                  <w:pStyle w:val="BulletedList"/>
                  <w:numPr>
                    <w:ilvl w:val="0"/>
                    <w:numId w:val="0"/>
                  </w:numPr>
                  <w:ind w:left="360" w:hanging="360"/>
                </w:pPr>
                <w:r w:rsidRPr="001B279C">
                  <w:rPr>
                    <w:rStyle w:val="ContentBodyChar"/>
                    <w:b/>
                  </w:rPr>
                  <w:t>Merchandise Pick-Up</w:t>
                </w:r>
                <w:r w:rsidR="001B279C">
                  <w:t xml:space="preserve"> </w:t>
                </w:r>
              </w:p>
              <w:sdt>
                <w:sdtPr>
                  <w:rPr>
                    <w:sz w:val="20"/>
                    <w:szCs w:val="20"/>
                  </w:rPr>
                  <w:id w:val="5444211"/>
                  <w:placeholder>
                    <w:docPart w:val="53F6ADCA206C484F83A2FDD5A19F5067"/>
                  </w:placeholder>
                </w:sdtPr>
                <w:sdtContent>
                  <w:p w:rsidR="001B279C" w:rsidRPr="001B279C" w:rsidRDefault="001B279C" w:rsidP="001B279C">
                    <w:pPr>
                      <w:pStyle w:val="BulletedList"/>
                      <w:rPr>
                        <w:sz w:val="20"/>
                        <w:szCs w:val="20"/>
                      </w:rPr>
                    </w:pPr>
                    <w:r w:rsidRPr="001B279C">
                      <w:rPr>
                        <w:sz w:val="20"/>
                        <w:szCs w:val="20"/>
                      </w:rPr>
                      <w:t>Retrieve, stage and load hardline merchandise for customers</w:t>
                    </w:r>
                  </w:p>
                  <w:p w:rsidR="001B279C" w:rsidRPr="001B279C" w:rsidRDefault="001B279C" w:rsidP="001B279C">
                    <w:pPr>
                      <w:pStyle w:val="BulletedList"/>
                      <w:rPr>
                        <w:sz w:val="20"/>
                        <w:szCs w:val="20"/>
                      </w:rPr>
                    </w:pPr>
                    <w:r w:rsidRPr="001B279C">
                      <w:rPr>
                        <w:sz w:val="20"/>
                        <w:szCs w:val="20"/>
                      </w:rPr>
                      <w:t>Retrieve, organize and ship online orders</w:t>
                    </w:r>
                  </w:p>
                  <w:p w:rsidR="001B279C" w:rsidRPr="001B279C" w:rsidRDefault="001B279C" w:rsidP="001B279C">
                    <w:pPr>
                      <w:pStyle w:val="BulletedList"/>
                      <w:rPr>
                        <w:sz w:val="20"/>
                        <w:szCs w:val="20"/>
                      </w:rPr>
                    </w:pPr>
                    <w:r w:rsidRPr="001B279C">
                      <w:rPr>
                        <w:sz w:val="20"/>
                        <w:szCs w:val="20"/>
                      </w:rPr>
                      <w:t>Enter repair services into database</w:t>
                    </w:r>
                  </w:p>
                </w:sdtContent>
              </w:sdt>
              <w:p w:rsidR="001B279C" w:rsidRPr="001B279C" w:rsidRDefault="001B279C" w:rsidP="001B279C">
                <w:pPr>
                  <w:pStyle w:val="BulletedList"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5444212"/>
                    <w:placeholder>
                      <w:docPart w:val="8225EEAF7CD3472887A3DEA44D87593C"/>
                    </w:placeholder>
                  </w:sdtPr>
                  <w:sdtContent>
                    <w:r w:rsidRPr="001B279C">
                      <w:rPr>
                        <w:sz w:val="20"/>
                        <w:szCs w:val="20"/>
                      </w:rPr>
                      <w:t>Retrieve and store layaway packages</w:t>
                    </w:r>
                  </w:sdtContent>
                </w:sdt>
              </w:p>
              <w:p w:rsidR="001B279C" w:rsidRPr="001B279C" w:rsidRDefault="001B279C" w:rsidP="001B279C">
                <w:pPr>
                  <w:pStyle w:val="BulletedList"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5444213"/>
                    <w:placeholder>
                      <w:docPart w:val="E7852D0565D84CE5BDC4AF104E5861F3"/>
                    </w:placeholder>
                  </w:sdtPr>
                  <w:sdtContent>
                    <w:r w:rsidRPr="001B279C">
                      <w:rPr>
                        <w:sz w:val="20"/>
                        <w:szCs w:val="20"/>
                      </w:rPr>
                      <w:t>Maintenance of work area</w:t>
                    </w:r>
                  </w:sdtContent>
                </w:sdt>
              </w:p>
              <w:p w:rsidR="001B279C" w:rsidRPr="001B279C" w:rsidRDefault="001B279C" w:rsidP="001B279C">
                <w:pPr>
                  <w:pStyle w:val="BulletedList"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5444214"/>
                    <w:placeholder>
                      <w:docPart w:val="BC11E9B8484A46E6AA3676E25889EAC5"/>
                    </w:placeholder>
                  </w:sdtPr>
                  <w:sdtEndPr>
                    <w:rPr>
                      <w:rStyle w:val="ContentBodyChar"/>
                      <w:color w:val="000000" w:themeColor="text1"/>
                    </w:rPr>
                  </w:sdtEndPr>
                  <w:sdtContent>
                    <w:r w:rsidRPr="001B279C">
                      <w:rPr>
                        <w:sz w:val="20"/>
                        <w:szCs w:val="20"/>
                      </w:rPr>
                      <w:t>Department’s Associate of the Month recognition</w:t>
                    </w:r>
                  </w:sdtContent>
                </w:sdt>
              </w:p>
              <w:p w:rsidR="00910CBB" w:rsidRPr="001B279C" w:rsidRDefault="002548E0">
                <w:pPr>
                  <w:rPr>
                    <w:b/>
                    <w:color w:val="404040" w:themeColor="text1" w:themeTint="BF"/>
                    <w:sz w:val="20"/>
                  </w:rPr>
                </w:pPr>
              </w:p>
            </w:sdtContent>
          </w:sdt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  <w:p w:rsidR="00910CBB" w:rsidRPr="001B279C" w:rsidRDefault="002548E0">
            <w:pPr>
              <w:rPr>
                <w:b/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  <w:b/>
                </w:rPr>
                <w:id w:val="5444215"/>
                <w:placeholder>
                  <w:docPart w:val="F4453ABC25F14BE9BC3AC0A240148532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2F6665" w:rsidRPr="001B279C">
                  <w:rPr>
                    <w:rStyle w:val="ContentBodyChar"/>
                    <w:b/>
                  </w:rPr>
                  <w:t>Receiving</w:t>
                </w:r>
              </w:sdtContent>
            </w:sdt>
          </w:p>
          <w:p w:rsidR="00910CBB" w:rsidRPr="001B279C" w:rsidRDefault="002548E0" w:rsidP="001E5C69">
            <w:pPr>
              <w:pStyle w:val="BulletedLi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44216"/>
                <w:placeholder>
                  <w:docPart w:val="A2DB8B0F83904D078A5A96BF5AF53351"/>
                </w:placeholder>
              </w:sdtPr>
              <w:sdtEndPr/>
              <w:sdtContent>
                <w:r w:rsidR="000864C9" w:rsidRPr="001B279C">
                  <w:rPr>
                    <w:sz w:val="20"/>
                    <w:szCs w:val="20"/>
                  </w:rPr>
                  <w:t>Unload Trucks</w:t>
                </w:r>
              </w:sdtContent>
            </w:sdt>
          </w:p>
          <w:p w:rsidR="00910CBB" w:rsidRPr="001B279C" w:rsidRDefault="002548E0" w:rsidP="001E5C69">
            <w:pPr>
              <w:pStyle w:val="BulletedLi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44217"/>
                <w:placeholder>
                  <w:docPart w:val="032785B816BC43DB96971F07CC3FD754"/>
                </w:placeholder>
              </w:sdtPr>
              <w:sdtEndPr/>
              <w:sdtContent>
                <w:r w:rsidR="000864C9" w:rsidRPr="001B279C">
                  <w:rPr>
                    <w:sz w:val="20"/>
                    <w:szCs w:val="20"/>
                  </w:rPr>
                  <w:t>Stock Location</w:t>
                </w:r>
              </w:sdtContent>
            </w:sdt>
          </w:p>
          <w:p w:rsidR="00910CBB" w:rsidRPr="001B279C" w:rsidRDefault="002548E0" w:rsidP="001E5C69">
            <w:pPr>
              <w:pStyle w:val="BulletedLi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44218"/>
                <w:placeholder>
                  <w:docPart w:val="742A88DDA14F45E78290D70FCD7FA56E"/>
                </w:placeholder>
              </w:sdtPr>
              <w:sdtEndPr/>
              <w:sdtContent>
                <w:r w:rsidR="000864C9" w:rsidRPr="001B279C">
                  <w:rPr>
                    <w:sz w:val="20"/>
                    <w:szCs w:val="20"/>
                  </w:rPr>
                  <w:t>Floor Filling</w:t>
                </w:r>
              </w:sdtContent>
            </w:sdt>
          </w:p>
          <w:sdt>
            <w:sdtPr>
              <w:rPr>
                <w:sz w:val="20"/>
                <w:szCs w:val="20"/>
              </w:rPr>
              <w:id w:val="5444219"/>
              <w:placeholder>
                <w:docPart w:val="3C1F760A16DB4596B42F9228375F84FE"/>
              </w:placeholder>
            </w:sdtPr>
            <w:sdtEndPr/>
            <w:sdtContent>
              <w:p w:rsidR="00910CBB" w:rsidRDefault="00A15780" w:rsidP="00A15780">
                <w:pPr>
                  <w:pStyle w:val="BulletedList"/>
                </w:pPr>
                <w:r w:rsidRPr="001B279C">
                  <w:rPr>
                    <w:sz w:val="20"/>
                    <w:szCs w:val="20"/>
                  </w:rPr>
                  <w:t>Assisted in b</w:t>
                </w:r>
                <w:r w:rsidR="00CE3BE0" w:rsidRPr="001B279C">
                  <w:rPr>
                    <w:sz w:val="20"/>
                    <w:szCs w:val="20"/>
                  </w:rPr>
                  <w:t>uild</w:t>
                </w:r>
                <w:r w:rsidRPr="001B279C">
                  <w:rPr>
                    <w:sz w:val="20"/>
                    <w:szCs w:val="20"/>
                  </w:rPr>
                  <w:t>ing</w:t>
                </w:r>
                <w:r w:rsidR="00CE3BE0" w:rsidRPr="001B279C">
                  <w:rPr>
                    <w:sz w:val="20"/>
                    <w:szCs w:val="20"/>
                  </w:rPr>
                  <w:t xml:space="preserve"> displays for visual merchandising &amp; advertisement</w:t>
                </w:r>
              </w:p>
            </w:sdtContent>
          </w:sdt>
        </w:tc>
      </w:tr>
      <w:tr w:rsidR="00910CBB">
        <w:tc>
          <w:tcPr>
            <w:tcW w:w="1086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024E30" w:rsidRDefault="00910CBB" w:rsidP="00024E30">
            <w:pPr>
              <w:pStyle w:val="ContentHeading"/>
            </w:pPr>
          </w:p>
        </w:tc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</w:tc>
      </w:tr>
      <w:tr w:rsidR="00910CBB" w:rsidTr="001B279C">
        <w:trPr>
          <w:trHeight w:val="2496"/>
        </w:trPr>
        <w:sdt>
          <w:sdtPr>
            <w:rPr>
              <w:i/>
            </w:rPr>
            <w:id w:val="5444170"/>
            <w:placeholder>
              <w:docPart w:val="1B0825126246403190631C0DDBA9FB39"/>
            </w:placeholder>
            <w:showingPlcHdr/>
          </w:sdtPr>
          <w:sdtEndPr/>
          <w:sdtContent>
            <w:tc>
              <w:tcPr>
                <w:tcW w:w="1086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1B279C" w:rsidRDefault="004513B2" w:rsidP="00024E30">
                <w:pPr>
                  <w:pStyle w:val="ContentHeading"/>
                  <w:rPr>
                    <w:i/>
                  </w:rPr>
                </w:pPr>
                <w:r w:rsidRPr="001B279C">
                  <w:rPr>
                    <w:i/>
                    <w:color w:val="auto"/>
                  </w:rPr>
                  <w:t>Work History</w:t>
                </w:r>
              </w:p>
            </w:tc>
          </w:sdtContent>
        </w:sdt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1E5C69" w:rsidRDefault="00BE31D2" w:rsidP="001E5C69">
            <w:pPr>
              <w:pStyle w:val="ContentBodyBold"/>
              <w:rPr>
                <w:rStyle w:val="ContentBodyChar"/>
              </w:rPr>
            </w:pPr>
            <w:r>
              <w:rPr>
                <w:rStyle w:val="ContentBodyChar"/>
              </w:rPr>
              <w:t>June 2013 - Present</w:t>
            </w:r>
          </w:p>
          <w:p w:rsidR="00910CBB" w:rsidRDefault="002548E0">
            <w:pPr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</w:rPr>
                <w:id w:val="5444263"/>
                <w:placeholder>
                  <w:docPart w:val="05A64CE820B442ED8CB1481159881311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BE31D2">
                  <w:rPr>
                    <w:rStyle w:val="ContentBodyChar"/>
                  </w:rPr>
                  <w:t>Backroom Associate</w:t>
                </w:r>
              </w:sdtContent>
            </w:sdt>
            <w:r w:rsidR="004513B2">
              <w:rPr>
                <w:color w:val="404040" w:themeColor="text1" w:themeTint="BF"/>
                <w:sz w:val="20"/>
              </w:rPr>
              <w:t xml:space="preserve">, </w:t>
            </w:r>
            <w:sdt>
              <w:sdtPr>
                <w:rPr>
                  <w:rStyle w:val="ContentBodyChar"/>
                </w:rPr>
                <w:id w:val="5444233"/>
                <w:placeholder>
                  <w:docPart w:val="BA00514542C94D0DBAA970789CABC8D8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BE31D2">
                  <w:rPr>
                    <w:rStyle w:val="ContentBodyChar"/>
                  </w:rPr>
                  <w:t>Sears</w:t>
                </w:r>
                <w:r w:rsidR="00E31171">
                  <w:rPr>
                    <w:rStyle w:val="ContentBodyChar"/>
                  </w:rPr>
                  <w:t xml:space="preserve"> Roebuck &amp; Co.</w:t>
                </w:r>
              </w:sdtContent>
            </w:sdt>
            <w:r w:rsidR="004513B2">
              <w:rPr>
                <w:color w:val="404040" w:themeColor="text1" w:themeTint="BF"/>
                <w:sz w:val="20"/>
              </w:rPr>
              <w:t xml:space="preserve"> </w:t>
            </w:r>
            <w:sdt>
              <w:sdtPr>
                <w:rPr>
                  <w:rStyle w:val="ContentBodyChar"/>
                </w:rPr>
                <w:id w:val="5444234"/>
                <w:placeholder>
                  <w:docPart w:val="A5EE6253678D4291ADCEC86B56E5E2C6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E31171">
                  <w:rPr>
                    <w:rStyle w:val="ContentBodyChar"/>
                  </w:rPr>
                  <w:t>Brooklyn, NY</w:t>
                </w:r>
              </w:sdtContent>
            </w:sdt>
          </w:p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  <w:p w:rsidR="00E31171" w:rsidRPr="001B279C" w:rsidRDefault="00E31171">
            <w:pPr>
              <w:rPr>
                <w:b/>
                <w:color w:val="404040" w:themeColor="text1" w:themeTint="BF"/>
                <w:sz w:val="18"/>
                <w:szCs w:val="18"/>
              </w:rPr>
            </w:pPr>
            <w:r w:rsidRPr="001B279C">
              <w:rPr>
                <w:b/>
                <w:color w:val="404040" w:themeColor="text1" w:themeTint="BF"/>
                <w:sz w:val="18"/>
                <w:szCs w:val="18"/>
              </w:rPr>
              <w:t>SYEP</w:t>
            </w:r>
            <w:r w:rsidR="002F6665" w:rsidRPr="001B279C">
              <w:rPr>
                <w:b/>
                <w:color w:val="404040" w:themeColor="text1" w:themeTint="BF"/>
                <w:sz w:val="18"/>
                <w:szCs w:val="18"/>
              </w:rPr>
              <w:t>:</w:t>
            </w:r>
          </w:p>
          <w:p w:rsidR="00910CBB" w:rsidRPr="001E5C69" w:rsidRDefault="00E31171" w:rsidP="001E5C69">
            <w:pPr>
              <w:pStyle w:val="ContentBodyBold"/>
              <w:rPr>
                <w:rStyle w:val="ContentBodyChar"/>
              </w:rPr>
            </w:pPr>
            <w:r>
              <w:rPr>
                <w:rStyle w:val="ContentBodyChar"/>
              </w:rPr>
              <w:t>July 2011 – August 2011</w:t>
            </w:r>
          </w:p>
          <w:p w:rsidR="00910CBB" w:rsidRDefault="002548E0">
            <w:pPr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</w:rPr>
                <w:id w:val="5444268"/>
                <w:placeholder>
                  <w:docPart w:val="5495BDB7A1844A72BBA3C001B9AFE136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E31171">
                  <w:rPr>
                    <w:rStyle w:val="ContentBodyChar"/>
                  </w:rPr>
                  <w:t>Staff Aid</w:t>
                </w:r>
              </w:sdtContent>
            </w:sdt>
            <w:r w:rsidR="004513B2">
              <w:rPr>
                <w:color w:val="404040" w:themeColor="text1" w:themeTint="BF"/>
                <w:sz w:val="20"/>
              </w:rPr>
              <w:t xml:space="preserve">, </w:t>
            </w:r>
            <w:sdt>
              <w:sdtPr>
                <w:rPr>
                  <w:rStyle w:val="ContentBodyChar"/>
                </w:rPr>
                <w:id w:val="5444239"/>
                <w:placeholder>
                  <w:docPart w:val="74FE942AC90041009A595110430CB8EE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E31171">
                  <w:rPr>
                    <w:rStyle w:val="ContentBodyChar"/>
                  </w:rPr>
                  <w:t>Little Rock Toddlers Daycare Center</w:t>
                </w:r>
              </w:sdtContent>
            </w:sdt>
            <w:r w:rsidR="004513B2">
              <w:rPr>
                <w:color w:val="404040" w:themeColor="text1" w:themeTint="BF"/>
                <w:sz w:val="20"/>
              </w:rPr>
              <w:t xml:space="preserve">, </w:t>
            </w:r>
            <w:sdt>
              <w:sdtPr>
                <w:rPr>
                  <w:rStyle w:val="ContentBodyChar"/>
                </w:rPr>
                <w:id w:val="5444240"/>
                <w:placeholder>
                  <w:docPart w:val="8264D6D8F78A4C23873968D0ADA78AB0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E31171">
                  <w:rPr>
                    <w:rStyle w:val="ContentBodyChar"/>
                  </w:rPr>
                  <w:t>Brooklyn, NY</w:t>
                </w:r>
              </w:sdtContent>
            </w:sdt>
          </w:p>
          <w:p w:rsidR="00910CBB" w:rsidRPr="001E5C69" w:rsidRDefault="00E31171" w:rsidP="001E5C69">
            <w:pPr>
              <w:pStyle w:val="ContentBodyBold"/>
              <w:rPr>
                <w:rStyle w:val="ContentBodyChar"/>
              </w:rPr>
            </w:pPr>
            <w:r>
              <w:rPr>
                <w:rStyle w:val="ContentBodyChar"/>
              </w:rPr>
              <w:t>July 2010 – August 2010</w:t>
            </w:r>
          </w:p>
          <w:p w:rsidR="00910CBB" w:rsidRDefault="002548E0">
            <w:pPr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</w:rPr>
                <w:id w:val="5444270"/>
                <w:placeholder>
                  <w:docPart w:val="0F87D41E495544E491AEB75A742EC9C7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E31171">
                  <w:rPr>
                    <w:rStyle w:val="ContentBodyChar"/>
                  </w:rPr>
                  <w:t>Staff Aid</w:t>
                </w:r>
              </w:sdtContent>
            </w:sdt>
            <w:r w:rsidR="004513B2">
              <w:rPr>
                <w:rStyle w:val="ContentBodyChar"/>
              </w:rPr>
              <w:t xml:space="preserve">, </w:t>
            </w:r>
            <w:sdt>
              <w:sdtPr>
                <w:rPr>
                  <w:rStyle w:val="ContentBodyChar"/>
                </w:rPr>
                <w:id w:val="5444243"/>
                <w:placeholder>
                  <w:docPart w:val="786E813FBC10469DA3C4D30CCEA3942B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E31171">
                  <w:rPr>
                    <w:rStyle w:val="ContentBodyChar"/>
                  </w:rPr>
                  <w:t>Amboy Street Daycare Center</w:t>
                </w:r>
              </w:sdtContent>
            </w:sdt>
            <w:r w:rsidR="004513B2">
              <w:rPr>
                <w:color w:val="404040" w:themeColor="text1" w:themeTint="BF"/>
                <w:sz w:val="20"/>
              </w:rPr>
              <w:t xml:space="preserve">, </w:t>
            </w:r>
            <w:sdt>
              <w:sdtPr>
                <w:rPr>
                  <w:rStyle w:val="ContentBodyChar"/>
                </w:rPr>
                <w:id w:val="5444244"/>
                <w:placeholder>
                  <w:docPart w:val="124B378B8F9A4EB9A06169487F5AC89E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E31171">
                  <w:rPr>
                    <w:rStyle w:val="ContentBodyChar"/>
                  </w:rPr>
                  <w:t>Brooklyn, NY</w:t>
                </w:r>
              </w:sdtContent>
            </w:sdt>
          </w:p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  <w:p w:rsidR="00E31171" w:rsidRPr="001B279C" w:rsidRDefault="00E31171">
            <w:pPr>
              <w:rPr>
                <w:b/>
                <w:color w:val="404040" w:themeColor="text1" w:themeTint="BF"/>
                <w:sz w:val="18"/>
                <w:szCs w:val="18"/>
              </w:rPr>
            </w:pPr>
            <w:r w:rsidRPr="001B279C">
              <w:rPr>
                <w:b/>
                <w:color w:val="404040" w:themeColor="text1" w:themeTint="BF"/>
                <w:sz w:val="18"/>
                <w:szCs w:val="18"/>
              </w:rPr>
              <w:t>Volunteer</w:t>
            </w:r>
            <w:r w:rsidR="002F6665" w:rsidRPr="001B279C">
              <w:rPr>
                <w:b/>
                <w:color w:val="404040" w:themeColor="text1" w:themeTint="BF"/>
                <w:sz w:val="18"/>
                <w:szCs w:val="18"/>
              </w:rPr>
              <w:t>:</w:t>
            </w:r>
          </w:p>
          <w:p w:rsidR="00910CBB" w:rsidRPr="001E5C69" w:rsidRDefault="0039699D" w:rsidP="001E5C69">
            <w:pPr>
              <w:pStyle w:val="ContentBodyBold"/>
            </w:pPr>
            <w:r>
              <w:rPr>
                <w:rStyle w:val="ContentBodyChar"/>
              </w:rPr>
              <w:t>July 2008 – August 2008</w:t>
            </w:r>
          </w:p>
          <w:p w:rsidR="00910CBB" w:rsidRDefault="002548E0" w:rsidP="0039699D">
            <w:pPr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</w:rPr>
                <w:id w:val="5444271"/>
                <w:placeholder>
                  <w:docPart w:val="B9A3C9B3F7EE48C2905AEC67F8324597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39699D">
                  <w:rPr>
                    <w:rStyle w:val="ContentBodyChar"/>
                  </w:rPr>
                  <w:t>Office Assistant</w:t>
                </w:r>
              </w:sdtContent>
            </w:sdt>
            <w:r w:rsidR="004513B2">
              <w:rPr>
                <w:color w:val="404040" w:themeColor="text1" w:themeTint="BF"/>
                <w:sz w:val="20"/>
              </w:rPr>
              <w:t xml:space="preserve">, </w:t>
            </w:r>
            <w:sdt>
              <w:sdtPr>
                <w:rPr>
                  <w:rStyle w:val="ContentBodyChar"/>
                </w:rPr>
                <w:id w:val="5444247"/>
                <w:placeholder>
                  <w:docPart w:val="DE92229C1F3C4CB5A0A223B50EDF4B08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39699D">
                  <w:rPr>
                    <w:rStyle w:val="ContentBodyChar"/>
                  </w:rPr>
                  <w:t>Upper Manhattan Mental Health Center</w:t>
                </w:r>
              </w:sdtContent>
            </w:sdt>
            <w:r w:rsidR="004513B2">
              <w:rPr>
                <w:color w:val="404040" w:themeColor="text1" w:themeTint="BF"/>
                <w:sz w:val="20"/>
              </w:rPr>
              <w:t xml:space="preserve">, </w:t>
            </w:r>
            <w:sdt>
              <w:sdtPr>
                <w:rPr>
                  <w:rStyle w:val="ContentBodyChar"/>
                </w:rPr>
                <w:id w:val="5444248"/>
                <w:placeholder>
                  <w:docPart w:val="AF15871EECBD45BE9D459778DB3106C6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39699D">
                  <w:rPr>
                    <w:rStyle w:val="ContentBodyChar"/>
                  </w:rPr>
                  <w:t>New York, NY</w:t>
                </w:r>
              </w:sdtContent>
            </w:sdt>
          </w:p>
        </w:tc>
      </w:tr>
      <w:tr w:rsidR="00910CBB">
        <w:tc>
          <w:tcPr>
            <w:tcW w:w="1086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024E30" w:rsidRDefault="00910CBB" w:rsidP="00024E30">
            <w:pPr>
              <w:pStyle w:val="ContentHeading"/>
            </w:pPr>
          </w:p>
        </w:tc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</w:tc>
      </w:tr>
      <w:tr w:rsidR="00910CBB" w:rsidTr="001B279C">
        <w:trPr>
          <w:trHeight w:val="39"/>
        </w:trPr>
        <w:sdt>
          <w:sdtPr>
            <w:rPr>
              <w:i/>
            </w:rPr>
            <w:id w:val="5444174"/>
            <w:placeholder>
              <w:docPart w:val="62A8E08C7D5B420794E84D4DDE7A60F3"/>
            </w:placeholder>
            <w:showingPlcHdr/>
          </w:sdtPr>
          <w:sdtEndPr/>
          <w:sdtContent>
            <w:tc>
              <w:tcPr>
                <w:tcW w:w="1086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1B279C" w:rsidRDefault="004513B2" w:rsidP="00024E30">
                <w:pPr>
                  <w:pStyle w:val="ContentHeading"/>
                  <w:rPr>
                    <w:i/>
                  </w:rPr>
                </w:pPr>
                <w:r w:rsidRPr="001B279C">
                  <w:rPr>
                    <w:i/>
                    <w:color w:val="auto"/>
                  </w:rPr>
                  <w:t>Education</w:t>
                </w:r>
              </w:p>
            </w:tc>
          </w:sdtContent>
        </w:sdt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1B279C" w:rsidRDefault="002548E0">
            <w:pPr>
              <w:rPr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Style w:val="ContentBodyChar"/>
                  <w:szCs w:val="20"/>
                </w:rPr>
                <w:id w:val="5444249"/>
                <w:placeholder>
                  <w:docPart w:val="DEB70C62A42B42F2B755F0CC48B48D27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BE31D2" w:rsidRPr="001B279C">
                  <w:rPr>
                    <w:rStyle w:val="ContentBodyChar"/>
                    <w:szCs w:val="20"/>
                  </w:rPr>
                  <w:t xml:space="preserve">Emerging Media Technologies </w:t>
                </w:r>
                <w:r w:rsidR="00BE31D2" w:rsidRPr="003D6A53">
                  <w:rPr>
                    <w:rStyle w:val="ContentBodyChar"/>
                    <w:sz w:val="16"/>
                    <w:szCs w:val="16"/>
                  </w:rPr>
                  <w:t>BACHELOR IN TECHNOLOGY</w:t>
                </w:r>
              </w:sdtContent>
            </w:sdt>
          </w:p>
          <w:p w:rsidR="00910CBB" w:rsidRPr="001B279C" w:rsidRDefault="002548E0">
            <w:pPr>
              <w:rPr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Style w:val="ContentBodyChar"/>
                  <w:szCs w:val="20"/>
                </w:rPr>
                <w:id w:val="5444250"/>
                <w:placeholder>
                  <w:docPart w:val="D2F6A8E2B1A443958CA94A3C5A0BD1E3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BE31D2" w:rsidRPr="003D6A53">
                  <w:rPr>
                    <w:rStyle w:val="ContentBodyChar"/>
                    <w:sz w:val="16"/>
                    <w:szCs w:val="16"/>
                  </w:rPr>
                  <w:t>CUNY</w:t>
                </w:r>
                <w:r w:rsidR="00BE31D2" w:rsidRPr="001B279C">
                  <w:rPr>
                    <w:rStyle w:val="ContentBodyChar"/>
                    <w:szCs w:val="20"/>
                  </w:rPr>
                  <w:t xml:space="preserve"> New York City College of Technology</w:t>
                </w:r>
              </w:sdtContent>
            </w:sdt>
          </w:p>
          <w:p w:rsidR="00910CBB" w:rsidRPr="001B279C" w:rsidRDefault="002548E0">
            <w:pPr>
              <w:rPr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Style w:val="ContentBodyChar"/>
                  <w:szCs w:val="20"/>
                </w:rPr>
                <w:id w:val="5444256"/>
                <w:placeholder>
                  <w:docPart w:val="C8D18D8B0A4D4274AB727295878BA764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BE31D2" w:rsidRPr="001B279C">
                  <w:rPr>
                    <w:rStyle w:val="ContentBodyChar"/>
                    <w:szCs w:val="20"/>
                  </w:rPr>
                  <w:t>Brooklyn, NY</w:t>
                </w:r>
              </w:sdtContent>
            </w:sdt>
          </w:p>
          <w:p w:rsidR="00910CBB" w:rsidRDefault="002548E0" w:rsidP="00BE31D2">
            <w:pPr>
              <w:pStyle w:val="ContentBody"/>
            </w:pPr>
            <w:sdt>
              <w:sdtPr>
                <w:rPr>
                  <w:szCs w:val="20"/>
                </w:rPr>
                <w:id w:val="16492028"/>
                <w:placeholder>
                  <w:docPart w:val="0EB98F2360454167BF3EF96707003934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E31D2" w:rsidRPr="001B279C">
                  <w:rPr>
                    <w:szCs w:val="20"/>
                  </w:rPr>
                  <w:t>Expected Graduation Date: Spring 16’</w:t>
                </w:r>
              </w:sdtContent>
            </w:sdt>
          </w:p>
        </w:tc>
      </w:tr>
    </w:tbl>
    <w:p w:rsidR="00910CBB" w:rsidRDefault="00910CBB" w:rsidP="00A15780">
      <w:bookmarkStart w:id="0" w:name="_GoBack"/>
      <w:bookmarkEnd w:id="0"/>
    </w:p>
    <w:sectPr w:rsidR="00910CBB" w:rsidSect="00910CBB">
      <w:pgSz w:w="12240" w:h="15840" w:code="1"/>
      <w:pgMar w:top="1440" w:right="1440" w:bottom="1440" w:left="1440" w:header="720" w:footer="72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1D2" w:rsidRDefault="00BE31D2">
      <w:pPr>
        <w:spacing w:after="0" w:line="240" w:lineRule="auto"/>
      </w:pPr>
      <w:r>
        <w:separator/>
      </w:r>
    </w:p>
  </w:endnote>
  <w:endnote w:type="continuationSeparator" w:id="0">
    <w:p w:rsidR="00BE31D2" w:rsidRDefault="00BE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1D2" w:rsidRDefault="00BE31D2">
      <w:pPr>
        <w:spacing w:after="0" w:line="240" w:lineRule="auto"/>
      </w:pPr>
      <w:r>
        <w:separator/>
      </w:r>
    </w:p>
  </w:footnote>
  <w:footnote w:type="continuationSeparator" w:id="0">
    <w:p w:rsidR="00BE31D2" w:rsidRDefault="00BE3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248AB"/>
    <w:multiLevelType w:val="hybridMultilevel"/>
    <w:tmpl w:val="6A141A20"/>
    <w:lvl w:ilvl="0" w:tplc="7D442A70">
      <w:start w:val="1"/>
      <w:numFmt w:val="bullet"/>
      <w:pStyle w:val="BulletedLis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D2"/>
    <w:rsid w:val="00024E30"/>
    <w:rsid w:val="000864C9"/>
    <w:rsid w:val="001677C6"/>
    <w:rsid w:val="001B279C"/>
    <w:rsid w:val="001E5C69"/>
    <w:rsid w:val="002548E0"/>
    <w:rsid w:val="002F6665"/>
    <w:rsid w:val="0039699D"/>
    <w:rsid w:val="003D6A53"/>
    <w:rsid w:val="004513B2"/>
    <w:rsid w:val="00575954"/>
    <w:rsid w:val="00634379"/>
    <w:rsid w:val="00647056"/>
    <w:rsid w:val="006937CC"/>
    <w:rsid w:val="007B3FB5"/>
    <w:rsid w:val="00811505"/>
    <w:rsid w:val="00910CBB"/>
    <w:rsid w:val="00A15780"/>
    <w:rsid w:val="00AA6298"/>
    <w:rsid w:val="00AF7026"/>
    <w:rsid w:val="00B1053A"/>
    <w:rsid w:val="00BE31D2"/>
    <w:rsid w:val="00C45478"/>
    <w:rsid w:val="00CE3BE0"/>
    <w:rsid w:val="00D313CE"/>
    <w:rsid w:val="00E02D4E"/>
    <w:rsid w:val="00E31171"/>
    <w:rsid w:val="00F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C7E2F1B-4CA3-4A67-9DE9-4E8279F5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10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CBB"/>
  </w:style>
  <w:style w:type="paragraph" w:styleId="Footer">
    <w:name w:val="footer"/>
    <w:basedOn w:val="Normal"/>
    <w:link w:val="FooterChar"/>
    <w:uiPriority w:val="99"/>
    <w:unhideWhenUsed/>
    <w:qFormat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CBB"/>
  </w:style>
  <w:style w:type="paragraph" w:customStyle="1" w:styleId="Name">
    <w:name w:val="Name"/>
    <w:basedOn w:val="Normal"/>
    <w:link w:val="NameChar"/>
    <w:qFormat/>
    <w:rsid w:val="00910CBB"/>
    <w:pPr>
      <w:spacing w:after="0" w:line="240" w:lineRule="auto"/>
    </w:pPr>
    <w:rPr>
      <w:b/>
      <w:color w:val="31849B" w:themeColor="accent5" w:themeShade="BF"/>
      <w:sz w:val="32"/>
    </w:rPr>
  </w:style>
  <w:style w:type="character" w:styleId="PlaceholderText">
    <w:name w:val="Placeholder Text"/>
    <w:basedOn w:val="DefaultParagraphFont"/>
    <w:uiPriority w:val="99"/>
    <w:semiHidden/>
    <w:rsid w:val="00910CBB"/>
    <w:rPr>
      <w:color w:val="808080"/>
    </w:rPr>
  </w:style>
  <w:style w:type="character" w:customStyle="1" w:styleId="NameChar">
    <w:name w:val="Name Char"/>
    <w:basedOn w:val="DefaultParagraphFont"/>
    <w:link w:val="Name"/>
    <w:rsid w:val="00910CBB"/>
    <w:rPr>
      <w:b/>
      <w:color w:val="31849B" w:themeColor="accent5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BB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Normal"/>
    <w:link w:val="PersonalInfoChar"/>
    <w:qFormat/>
    <w:rsid w:val="00910CBB"/>
    <w:pPr>
      <w:spacing w:after="0" w:line="240" w:lineRule="auto"/>
    </w:pPr>
    <w:rPr>
      <w:b/>
      <w:color w:val="262626" w:themeColor="text1" w:themeTint="D9"/>
      <w:sz w:val="20"/>
    </w:rPr>
  </w:style>
  <w:style w:type="paragraph" w:customStyle="1" w:styleId="ContentHeading">
    <w:name w:val="Content Heading"/>
    <w:basedOn w:val="Normal"/>
    <w:link w:val="ContentHeadingChar"/>
    <w:qFormat/>
    <w:rsid w:val="00647056"/>
    <w:pPr>
      <w:spacing w:after="0" w:line="240" w:lineRule="auto"/>
      <w:jc w:val="right"/>
    </w:pPr>
    <w:rPr>
      <w:b/>
      <w:color w:val="E36C0A" w:themeColor="accent6" w:themeShade="BF"/>
    </w:rPr>
  </w:style>
  <w:style w:type="character" w:customStyle="1" w:styleId="PersonalInfoChar">
    <w:name w:val="Personal Info Char"/>
    <w:basedOn w:val="DefaultParagraphFont"/>
    <w:link w:val="PersonalInfo"/>
    <w:rsid w:val="00910CBB"/>
    <w:rPr>
      <w:b/>
      <w:color w:val="262626" w:themeColor="text1" w:themeTint="D9"/>
      <w:sz w:val="20"/>
    </w:rPr>
  </w:style>
  <w:style w:type="character" w:customStyle="1" w:styleId="ContentHeadingChar">
    <w:name w:val="Content Heading Char"/>
    <w:basedOn w:val="DefaultParagraphFont"/>
    <w:link w:val="ContentHeading"/>
    <w:rsid w:val="00647056"/>
    <w:rPr>
      <w:b/>
      <w:color w:val="E36C0A" w:themeColor="accent6" w:themeShade="BF"/>
    </w:rPr>
  </w:style>
  <w:style w:type="paragraph" w:customStyle="1" w:styleId="ContentBody">
    <w:name w:val="Content Body"/>
    <w:basedOn w:val="Normal"/>
    <w:link w:val="ContentBodyChar"/>
    <w:qFormat/>
    <w:rsid w:val="00910CBB"/>
    <w:pPr>
      <w:spacing w:after="0" w:line="240" w:lineRule="auto"/>
    </w:pPr>
    <w:rPr>
      <w:color w:val="000000" w:themeColor="text1"/>
      <w:sz w:val="20"/>
    </w:rPr>
  </w:style>
  <w:style w:type="paragraph" w:customStyle="1" w:styleId="ContentBodyBold">
    <w:name w:val="Content Body Bold"/>
    <w:basedOn w:val="Normal"/>
    <w:link w:val="ContentBodyBoldChar"/>
    <w:qFormat/>
    <w:rsid w:val="00910CBB"/>
    <w:pPr>
      <w:spacing w:after="0" w:line="240" w:lineRule="auto"/>
    </w:pPr>
    <w:rPr>
      <w:b/>
      <w:color w:val="000000" w:themeColor="text1"/>
      <w:sz w:val="20"/>
    </w:rPr>
  </w:style>
  <w:style w:type="character" w:customStyle="1" w:styleId="ContentBodyChar">
    <w:name w:val="Content Body Char"/>
    <w:basedOn w:val="DefaultParagraphFont"/>
    <w:link w:val="ContentBody"/>
    <w:rsid w:val="00910CBB"/>
    <w:rPr>
      <w:color w:val="000000" w:themeColor="text1"/>
      <w:sz w:val="20"/>
    </w:rPr>
  </w:style>
  <w:style w:type="character" w:customStyle="1" w:styleId="ContentBodyBoldChar">
    <w:name w:val="Content Body Bold Char"/>
    <w:basedOn w:val="DefaultParagraphFont"/>
    <w:link w:val="ContentBodyBold"/>
    <w:rsid w:val="00910CBB"/>
    <w:rPr>
      <w:b/>
      <w:color w:val="000000" w:themeColor="text1"/>
      <w:sz w:val="20"/>
    </w:rPr>
  </w:style>
  <w:style w:type="paragraph" w:customStyle="1" w:styleId="PersonalInfoRight">
    <w:name w:val="Personal Info_Right"/>
    <w:basedOn w:val="Normal"/>
    <w:link w:val="PersonalInfoRightChar"/>
    <w:qFormat/>
    <w:rsid w:val="00910CBB"/>
    <w:pPr>
      <w:jc w:val="right"/>
    </w:pPr>
    <w:rPr>
      <w:b/>
      <w:sz w:val="20"/>
    </w:rPr>
  </w:style>
  <w:style w:type="character" w:customStyle="1" w:styleId="PersonalInfoRightChar">
    <w:name w:val="Personal Info_Right Char"/>
    <w:basedOn w:val="DefaultParagraphFont"/>
    <w:link w:val="PersonalInfoRight"/>
    <w:rsid w:val="00910CBB"/>
    <w:rPr>
      <w:b/>
      <w:sz w:val="20"/>
    </w:rPr>
  </w:style>
  <w:style w:type="paragraph" w:customStyle="1" w:styleId="BulletedList">
    <w:name w:val="Bulleted List"/>
    <w:basedOn w:val="Normal"/>
    <w:rsid w:val="00024E30"/>
    <w:pPr>
      <w:numPr>
        <w:numId w:val="1"/>
      </w:numPr>
      <w:spacing w:after="0" w:line="240" w:lineRule="auto"/>
      <w:contextualSpacing/>
    </w:pPr>
  </w:style>
  <w:style w:type="paragraph" w:styleId="ListParagraph">
    <w:name w:val="List Paragraph"/>
    <w:basedOn w:val="Normal"/>
    <w:uiPriority w:val="34"/>
    <w:rsid w:val="002F6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an\AppData\Roaming\Microsoft\Templates\Function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C6FE41721E42B4973A0206748C6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F8C44-94A8-4DD7-A39D-590EBF937540}"/>
      </w:docPartPr>
      <w:docPartBody>
        <w:p w:rsidR="003C0155" w:rsidRDefault="003C0155">
          <w:pPr>
            <w:pStyle w:val="94C6FE41721E42B4973A0206748C6936"/>
          </w:pPr>
          <w:r>
            <w:t>[Your Name]</w:t>
          </w:r>
        </w:p>
      </w:docPartBody>
    </w:docPart>
    <w:docPart>
      <w:docPartPr>
        <w:name w:val="CF805028723C40938B522FDB59F67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34845-CCD4-4AC6-93E9-911446B97222}"/>
      </w:docPartPr>
      <w:docPartBody>
        <w:p w:rsidR="003C0155" w:rsidRDefault="003C0155">
          <w:pPr>
            <w:pStyle w:val="CF805028723C40938B522FDB59F6750F"/>
          </w:pPr>
          <w:r>
            <w:rPr>
              <w:color w:val="262626" w:themeColor="text1" w:themeTint="D9"/>
              <w:sz w:val="18"/>
            </w:rPr>
            <w:t>[</w:t>
          </w:r>
          <w:r>
            <w:rPr>
              <w:rStyle w:val="PersonalInfoChar"/>
            </w:rPr>
            <w:t>Phone</w:t>
          </w:r>
          <w:r>
            <w:rPr>
              <w:color w:val="262626" w:themeColor="text1" w:themeTint="D9"/>
              <w:sz w:val="18"/>
            </w:rPr>
            <w:t>]</w:t>
          </w:r>
        </w:p>
      </w:docPartBody>
    </w:docPart>
    <w:docPart>
      <w:docPartPr>
        <w:name w:val="5503437B294A40308D4036BCCDDBE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1A5F4-D7A8-4784-A90C-81169F584CC6}"/>
      </w:docPartPr>
      <w:docPartBody>
        <w:p w:rsidR="003C0155" w:rsidRDefault="003C0155">
          <w:pPr>
            <w:pStyle w:val="5503437B294A40308D4036BCCDDBE4D3"/>
          </w:pPr>
          <w:r>
            <w:rPr>
              <w:color w:val="262626" w:themeColor="text1" w:themeTint="D9"/>
              <w:sz w:val="18"/>
            </w:rPr>
            <w:t>[Street Address], [City, ST  Zip Code]</w:t>
          </w:r>
        </w:p>
      </w:docPartBody>
    </w:docPart>
    <w:docPart>
      <w:docPartPr>
        <w:name w:val="45FACA43EEF3405189A7606A02B20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9097-8F7D-46D5-B08D-0C09C8C4F59A}"/>
      </w:docPartPr>
      <w:docPartBody>
        <w:p w:rsidR="003C0155" w:rsidRDefault="003C0155">
          <w:pPr>
            <w:pStyle w:val="45FACA43EEF3405189A7606A02B20411"/>
          </w:pPr>
          <w:r>
            <w:rPr>
              <w:color w:val="262626" w:themeColor="text1" w:themeTint="D9"/>
              <w:sz w:val="18"/>
            </w:rPr>
            <w:t>[E-Mail]</w:t>
          </w:r>
        </w:p>
      </w:docPartBody>
    </w:docPart>
    <w:docPart>
      <w:docPartPr>
        <w:name w:val="CC0251CDDE6D498E9FA8CC3549806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1C5EB-2B14-4947-9AD9-C59351D82DBA}"/>
      </w:docPartPr>
      <w:docPartBody>
        <w:p w:rsidR="003C0155" w:rsidRDefault="003C0155">
          <w:pPr>
            <w:pStyle w:val="CC0251CDDE6D498E9FA8CC3549806FF5"/>
          </w:pPr>
          <w:r>
            <w:t>Professional Profile</w:t>
          </w:r>
        </w:p>
      </w:docPartBody>
    </w:docPart>
    <w:docPart>
      <w:docPartPr>
        <w:name w:val="CE535C838AB447CB8348224FF9180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57ECC-9B97-47B1-8110-692E9CA66A0F}"/>
      </w:docPartPr>
      <w:docPartBody>
        <w:p w:rsidR="003C0155" w:rsidRDefault="003C0155">
          <w:pPr>
            <w:pStyle w:val="CE535C838AB447CB8348224FF918004D"/>
          </w:pPr>
          <w:r>
            <w:rPr>
              <w:color w:val="404040" w:themeColor="text1" w:themeTint="BF"/>
              <w:sz w:val="20"/>
            </w:rPr>
            <w:t>[Briefly describe your professional background and education relevant to this position.]</w:t>
          </w:r>
        </w:p>
      </w:docPartBody>
    </w:docPart>
    <w:docPart>
      <w:docPartPr>
        <w:name w:val="1EF1AED7C9AA4F7CA158FE7E01D40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8E6AD-A545-4892-9B79-698E1579889A}"/>
      </w:docPartPr>
      <w:docPartBody>
        <w:p w:rsidR="003C0155" w:rsidRDefault="003C0155">
          <w:pPr>
            <w:pStyle w:val="1EF1AED7C9AA4F7CA158FE7E01D40C80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788BE24C9ABC4D3AB0DB43CA922ED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B55FE-2BD2-4EDE-A994-63DCF88445D0}"/>
      </w:docPartPr>
      <w:docPartBody>
        <w:p w:rsidR="003C0155" w:rsidRDefault="003C0155">
          <w:pPr>
            <w:pStyle w:val="788BE24C9ABC4D3AB0DB43CA922ED09D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C4E695A787F7484A9F53B6F91824D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E9424-EAE5-4D2A-B8B5-587950BC9E3D}"/>
      </w:docPartPr>
      <w:docPartBody>
        <w:p w:rsidR="003C0155" w:rsidRDefault="003C0155">
          <w:pPr>
            <w:pStyle w:val="C4E695A787F7484A9F53B6F91824D427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9D6F863DD1F04DE6BAFBECBC992EB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52488-242D-4C8A-80CF-F5FF38B64B43}"/>
      </w:docPartPr>
      <w:docPartBody>
        <w:p w:rsidR="003C0155" w:rsidRDefault="003C0155">
          <w:pPr>
            <w:pStyle w:val="9D6F863DD1F04DE6BAFBECBC992EB25B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9E50C1FB70C6426DA4163BD7959D0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7A72-0AC0-456B-9918-5952C177E7B2}"/>
      </w:docPartPr>
      <w:docPartBody>
        <w:p w:rsidR="003C0155" w:rsidRDefault="003C0155">
          <w:pPr>
            <w:pStyle w:val="9E50C1FB70C6426DA4163BD7959D0E29"/>
          </w:pPr>
          <w:r>
            <w:rPr>
              <w:color w:val="404040" w:themeColor="text1" w:themeTint="BF"/>
              <w:sz w:val="20"/>
            </w:rPr>
            <w:t>[Relevant</w:t>
          </w:r>
          <w:r>
            <w:rPr>
              <w:color w:val="404040" w:themeColor="text1" w:themeTint="BF"/>
              <w:sz w:val="20"/>
            </w:rPr>
            <w:t xml:space="preserve"> skill]</w:t>
          </w:r>
        </w:p>
      </w:docPartBody>
    </w:docPart>
    <w:docPart>
      <w:docPartPr>
        <w:name w:val="C8459836236F42ABB4B8C12484074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8EFB0-1F64-496C-B017-F6AA77AC54E5}"/>
      </w:docPartPr>
      <w:docPartBody>
        <w:p w:rsidR="003C0155" w:rsidRDefault="003C0155">
          <w:pPr>
            <w:pStyle w:val="C8459836236F42ABB4B8C1248407472D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EB29C79F9FFE4AFBA670C9A2C20D5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F5E27-41A8-4D23-A506-365D32D37062}"/>
      </w:docPartPr>
      <w:docPartBody>
        <w:p w:rsidR="003C0155" w:rsidRDefault="003C0155">
          <w:pPr>
            <w:pStyle w:val="EB29C79F9FFE4AFBA670C9A2C20D5755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6388DEC294B148D4ABF14D8823CDB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7DB49-1D15-4AE0-BEBE-877C0506FA55}"/>
      </w:docPartPr>
      <w:docPartBody>
        <w:p w:rsidR="003C0155" w:rsidRDefault="003C0155">
          <w:pPr>
            <w:pStyle w:val="6388DEC294B148D4ABF14D8823CDBF88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2675724AF423443A80C63EF04FC9B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64798-495B-4C24-9820-CD1050CE10C4}"/>
      </w:docPartPr>
      <w:docPartBody>
        <w:p w:rsidR="003C0155" w:rsidRDefault="003C0155">
          <w:pPr>
            <w:pStyle w:val="2675724AF423443A80C63EF04FC9B314"/>
          </w:pPr>
          <w:r>
            <w:t>Professional Accomplishments</w:t>
          </w:r>
        </w:p>
      </w:docPartBody>
    </w:docPart>
    <w:docPart>
      <w:docPartPr>
        <w:name w:val="1A7CAB1953E64B82A823AC599C5D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D709-9B49-4DAE-B22A-9EC05B68635F}"/>
      </w:docPartPr>
      <w:docPartBody>
        <w:p w:rsidR="003C0155" w:rsidRDefault="003C0155">
          <w:pPr>
            <w:pStyle w:val="1A7CAB1953E64B82A823AC599C5DC07B"/>
          </w:pPr>
          <w:r>
            <w:rPr>
              <w:color w:val="404040" w:themeColor="text1" w:themeTint="BF"/>
              <w:sz w:val="20"/>
            </w:rPr>
            <w:t>[Field or Area of Accomplishment]</w:t>
          </w:r>
        </w:p>
      </w:docPartBody>
    </w:docPart>
    <w:docPart>
      <w:docPartPr>
        <w:name w:val="55CD8B10811A4137828C5637E0462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72E87-71C9-49B2-BD3B-6440AAD6ACA8}"/>
      </w:docPartPr>
      <w:docPartBody>
        <w:p w:rsidR="003C0155" w:rsidRDefault="003C0155">
          <w:pPr>
            <w:pStyle w:val="55CD8B10811A4137828C5637E0462C2E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5E3C4A731F7F480F9195BC979D8C9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9BCF0-51CD-4EE3-9B44-CD9B3E2AA7CB}"/>
      </w:docPartPr>
      <w:docPartBody>
        <w:p w:rsidR="003C0155" w:rsidRDefault="003C0155">
          <w:pPr>
            <w:pStyle w:val="5E3C4A731F7F480F9195BC979D8C98C0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55E406D65173447CBF87B9E15EA8A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7076C-1156-44A1-9253-FE544B746A62}"/>
      </w:docPartPr>
      <w:docPartBody>
        <w:p w:rsidR="003C0155" w:rsidRDefault="003C0155">
          <w:pPr>
            <w:pStyle w:val="55E406D65173447CBF87B9E15EA8A320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C5A47A8A702F420687E124D8C3B65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44C39-C5B8-4205-9010-86D6A9118431}"/>
      </w:docPartPr>
      <w:docPartBody>
        <w:p w:rsidR="003C0155" w:rsidRDefault="003C0155">
          <w:pPr>
            <w:pStyle w:val="C5A47A8A702F420687E124D8C3B65B22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192ED587B85349E0854ABEAE9EC47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BA084-85FF-4E34-BC1A-3EF026A41BDE}"/>
      </w:docPartPr>
      <w:docPartBody>
        <w:p w:rsidR="003C0155" w:rsidRDefault="003C0155">
          <w:pPr>
            <w:pStyle w:val="192ED587B85349E0854ABEAE9EC47461"/>
          </w:pPr>
          <w:r>
            <w:rPr>
              <w:color w:val="404040" w:themeColor="text1" w:themeTint="BF"/>
              <w:sz w:val="20"/>
            </w:rPr>
            <w:t>[Field or Area of Accomplishment]</w:t>
          </w:r>
        </w:p>
      </w:docPartBody>
    </w:docPart>
    <w:docPart>
      <w:docPartPr>
        <w:name w:val="F4453ABC25F14BE9BC3AC0A240148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2EEF2-9578-47C3-B023-37C280CED3A2}"/>
      </w:docPartPr>
      <w:docPartBody>
        <w:p w:rsidR="003C0155" w:rsidRDefault="003C0155">
          <w:pPr>
            <w:pStyle w:val="F4453ABC25F14BE9BC3AC0A240148532"/>
          </w:pPr>
          <w:r>
            <w:rPr>
              <w:color w:val="404040" w:themeColor="text1" w:themeTint="BF"/>
              <w:sz w:val="20"/>
            </w:rPr>
            <w:t>[Field or Area of Accomplishment]</w:t>
          </w:r>
        </w:p>
      </w:docPartBody>
    </w:docPart>
    <w:docPart>
      <w:docPartPr>
        <w:name w:val="A2DB8B0F83904D078A5A96BF5AF5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24325-5317-4B04-894A-812AD7FB1351}"/>
      </w:docPartPr>
      <w:docPartBody>
        <w:p w:rsidR="003C0155" w:rsidRDefault="003C0155">
          <w:pPr>
            <w:pStyle w:val="A2DB8B0F83904D078A5A96BF5AF53351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032785B816BC43DB96971F07CC3FD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16534-9722-40E2-A6CE-ABFC9F54F479}"/>
      </w:docPartPr>
      <w:docPartBody>
        <w:p w:rsidR="003C0155" w:rsidRDefault="003C0155">
          <w:pPr>
            <w:pStyle w:val="032785B816BC43DB96971F07CC3FD754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742A88DDA14F45E78290D70FCD7FA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61FDE-3341-4D88-BD3F-E7BFDE917FAE}"/>
      </w:docPartPr>
      <w:docPartBody>
        <w:p w:rsidR="003C0155" w:rsidRDefault="003C0155">
          <w:pPr>
            <w:pStyle w:val="742A88DDA14F45E78290D70FCD7FA56E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3C1F760A16DB4596B42F9228375F8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D54B6-9DA7-46A0-BCBA-C3E60A0B70D1}"/>
      </w:docPartPr>
      <w:docPartBody>
        <w:p w:rsidR="003C0155" w:rsidRDefault="003C0155">
          <w:pPr>
            <w:pStyle w:val="3C1F760A16DB4596B42F9228375F84FE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1B0825126246403190631C0DDBA9F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48F19-588F-4973-9815-CB566DCFEBA2}"/>
      </w:docPartPr>
      <w:docPartBody>
        <w:p w:rsidR="003C0155" w:rsidRDefault="003C0155">
          <w:pPr>
            <w:pStyle w:val="1B0825126246403190631C0DDBA9FB39"/>
          </w:pPr>
          <w:r>
            <w:t>Work History</w:t>
          </w:r>
        </w:p>
      </w:docPartBody>
    </w:docPart>
    <w:docPart>
      <w:docPartPr>
        <w:name w:val="05A64CE820B442ED8CB1481159881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E8726-087A-4A6D-894A-E1E5A53C98E4}"/>
      </w:docPartPr>
      <w:docPartBody>
        <w:p w:rsidR="003C0155" w:rsidRDefault="003C0155">
          <w:pPr>
            <w:pStyle w:val="05A64CE820B442ED8CB1481159881311"/>
          </w:pPr>
          <w:r>
            <w:rPr>
              <w:rStyle w:val="ContentBodyChar"/>
            </w:rPr>
            <w:t>[Job Title]</w:t>
          </w:r>
        </w:p>
      </w:docPartBody>
    </w:docPart>
    <w:docPart>
      <w:docPartPr>
        <w:name w:val="BA00514542C94D0DBAA970789CABC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A1893-F006-438D-A9CF-B344D04B5A4D}"/>
      </w:docPartPr>
      <w:docPartBody>
        <w:p w:rsidR="003C0155" w:rsidRDefault="003C0155">
          <w:pPr>
            <w:pStyle w:val="BA00514542C94D0DBAA970789CABC8D8"/>
          </w:pPr>
          <w:r>
            <w:rPr>
              <w:color w:val="404040" w:themeColor="text1" w:themeTint="BF"/>
              <w:sz w:val="20"/>
            </w:rPr>
            <w:t>[Company Name]</w:t>
          </w:r>
        </w:p>
      </w:docPartBody>
    </w:docPart>
    <w:docPart>
      <w:docPartPr>
        <w:name w:val="A5EE6253678D4291ADCEC86B56E5E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5EA6F-C5D4-4423-B790-9748297E54CA}"/>
      </w:docPartPr>
      <w:docPartBody>
        <w:p w:rsidR="003C0155" w:rsidRDefault="003C0155">
          <w:pPr>
            <w:pStyle w:val="A5EE6253678D4291ADCEC86B56E5E2C6"/>
          </w:pPr>
          <w:r>
            <w:rPr>
              <w:color w:val="404040" w:themeColor="text1" w:themeTint="BF"/>
              <w:sz w:val="20"/>
            </w:rPr>
            <w:t>[City, ST]</w:t>
          </w:r>
        </w:p>
      </w:docPartBody>
    </w:docPart>
    <w:docPart>
      <w:docPartPr>
        <w:name w:val="5495BDB7A1844A72BBA3C001B9AFE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3A053-92B7-4B79-930E-3BAD2407FFE5}"/>
      </w:docPartPr>
      <w:docPartBody>
        <w:p w:rsidR="003C0155" w:rsidRDefault="003C0155">
          <w:pPr>
            <w:pStyle w:val="5495BDB7A1844A72BBA3C001B9AFE136"/>
          </w:pPr>
          <w:r>
            <w:rPr>
              <w:rStyle w:val="ContentBodyChar"/>
            </w:rPr>
            <w:t>[Job Title]</w:t>
          </w:r>
        </w:p>
      </w:docPartBody>
    </w:docPart>
    <w:docPart>
      <w:docPartPr>
        <w:name w:val="74FE942AC90041009A595110430CB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04F7C-B693-4E7F-9E91-18CE36895C0F}"/>
      </w:docPartPr>
      <w:docPartBody>
        <w:p w:rsidR="003C0155" w:rsidRDefault="003C0155">
          <w:pPr>
            <w:pStyle w:val="74FE942AC90041009A595110430CB8EE"/>
          </w:pPr>
          <w:r>
            <w:rPr>
              <w:color w:val="404040" w:themeColor="text1" w:themeTint="BF"/>
              <w:sz w:val="20"/>
            </w:rPr>
            <w:t>[Company Name]</w:t>
          </w:r>
        </w:p>
      </w:docPartBody>
    </w:docPart>
    <w:docPart>
      <w:docPartPr>
        <w:name w:val="8264D6D8F78A4C23873968D0ADA78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3A458-0F60-4DE5-AE54-8730F8EE390D}"/>
      </w:docPartPr>
      <w:docPartBody>
        <w:p w:rsidR="003C0155" w:rsidRDefault="003C0155">
          <w:pPr>
            <w:pStyle w:val="8264D6D8F78A4C23873968D0ADA78AB0"/>
          </w:pPr>
          <w:r>
            <w:rPr>
              <w:color w:val="404040" w:themeColor="text1" w:themeTint="BF"/>
              <w:sz w:val="20"/>
            </w:rPr>
            <w:t>[City, ST]</w:t>
          </w:r>
        </w:p>
      </w:docPartBody>
    </w:docPart>
    <w:docPart>
      <w:docPartPr>
        <w:name w:val="0F87D41E495544E491AEB75A742EC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B8983-BFBA-451B-9A4F-F24ED2B8D7B8}"/>
      </w:docPartPr>
      <w:docPartBody>
        <w:p w:rsidR="003C0155" w:rsidRDefault="003C0155">
          <w:pPr>
            <w:pStyle w:val="0F87D41E495544E491AEB75A742EC9C7"/>
          </w:pPr>
          <w:r>
            <w:rPr>
              <w:rStyle w:val="ContentBodyChar"/>
            </w:rPr>
            <w:t>[Job Title]</w:t>
          </w:r>
        </w:p>
      </w:docPartBody>
    </w:docPart>
    <w:docPart>
      <w:docPartPr>
        <w:name w:val="786E813FBC10469DA3C4D30CCEA39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180BB-1971-44F5-A46C-841884EFC60D}"/>
      </w:docPartPr>
      <w:docPartBody>
        <w:p w:rsidR="003C0155" w:rsidRDefault="003C0155">
          <w:pPr>
            <w:pStyle w:val="786E813FBC10469DA3C4D30CCEA3942B"/>
          </w:pPr>
          <w:r>
            <w:rPr>
              <w:color w:val="404040" w:themeColor="text1" w:themeTint="BF"/>
              <w:sz w:val="20"/>
            </w:rPr>
            <w:t>[Company Name]</w:t>
          </w:r>
        </w:p>
      </w:docPartBody>
    </w:docPart>
    <w:docPart>
      <w:docPartPr>
        <w:name w:val="124B378B8F9A4EB9A06169487F5AC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8DC70-06EE-4D6A-B321-320CDE003073}"/>
      </w:docPartPr>
      <w:docPartBody>
        <w:p w:rsidR="003C0155" w:rsidRDefault="003C0155">
          <w:pPr>
            <w:pStyle w:val="124B378B8F9A4EB9A06169487F5AC89E"/>
          </w:pPr>
          <w:r>
            <w:rPr>
              <w:color w:val="404040" w:themeColor="text1" w:themeTint="BF"/>
              <w:sz w:val="20"/>
            </w:rPr>
            <w:t>[City, ST]</w:t>
          </w:r>
        </w:p>
      </w:docPartBody>
    </w:docPart>
    <w:docPart>
      <w:docPartPr>
        <w:name w:val="B9A3C9B3F7EE48C2905AEC67F8324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97D9-FF9D-4CC5-AADE-6FD79D6FE576}"/>
      </w:docPartPr>
      <w:docPartBody>
        <w:p w:rsidR="003C0155" w:rsidRDefault="003C0155">
          <w:pPr>
            <w:pStyle w:val="B9A3C9B3F7EE48C2905AEC67F8324597"/>
          </w:pPr>
          <w:r>
            <w:rPr>
              <w:rStyle w:val="ContentBodyChar"/>
            </w:rPr>
            <w:t>[Job Title]</w:t>
          </w:r>
        </w:p>
      </w:docPartBody>
    </w:docPart>
    <w:docPart>
      <w:docPartPr>
        <w:name w:val="DE92229C1F3C4CB5A0A223B50EDF4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61C0F-D08C-4A3F-BBCA-B7DA7C7D9D42}"/>
      </w:docPartPr>
      <w:docPartBody>
        <w:p w:rsidR="003C0155" w:rsidRDefault="003C0155">
          <w:pPr>
            <w:pStyle w:val="DE92229C1F3C4CB5A0A223B50EDF4B08"/>
          </w:pPr>
          <w:r>
            <w:rPr>
              <w:color w:val="404040" w:themeColor="text1" w:themeTint="BF"/>
              <w:sz w:val="20"/>
            </w:rPr>
            <w:t xml:space="preserve">[Company </w:t>
          </w:r>
          <w:r>
            <w:rPr>
              <w:color w:val="404040" w:themeColor="text1" w:themeTint="BF"/>
              <w:sz w:val="20"/>
            </w:rPr>
            <w:t>Name]</w:t>
          </w:r>
        </w:p>
      </w:docPartBody>
    </w:docPart>
    <w:docPart>
      <w:docPartPr>
        <w:name w:val="AF15871EECBD45BE9D459778DB310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12696-CEBA-46E3-9FEA-1861B6F902CE}"/>
      </w:docPartPr>
      <w:docPartBody>
        <w:p w:rsidR="003C0155" w:rsidRDefault="003C0155">
          <w:pPr>
            <w:pStyle w:val="AF15871EECBD45BE9D459778DB3106C6"/>
          </w:pPr>
          <w:r>
            <w:rPr>
              <w:color w:val="404040" w:themeColor="text1" w:themeTint="BF"/>
              <w:sz w:val="20"/>
            </w:rPr>
            <w:t>[City, ST]</w:t>
          </w:r>
        </w:p>
      </w:docPartBody>
    </w:docPart>
    <w:docPart>
      <w:docPartPr>
        <w:name w:val="62A8E08C7D5B420794E84D4DDE7A6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9BF4C-9AF1-4F42-87D4-4AE94F952254}"/>
      </w:docPartPr>
      <w:docPartBody>
        <w:p w:rsidR="003C0155" w:rsidRDefault="003C0155">
          <w:pPr>
            <w:pStyle w:val="62A8E08C7D5B420794E84D4DDE7A60F3"/>
          </w:pPr>
          <w:r>
            <w:t>Education</w:t>
          </w:r>
        </w:p>
      </w:docPartBody>
    </w:docPart>
    <w:docPart>
      <w:docPartPr>
        <w:name w:val="DEB70C62A42B42F2B755F0CC48B48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18A03-413D-4019-87B8-111F95BC3D29}"/>
      </w:docPartPr>
      <w:docPartBody>
        <w:p w:rsidR="003C0155" w:rsidRDefault="003C0155">
          <w:pPr>
            <w:pStyle w:val="DEB70C62A42B42F2B755F0CC48B48D27"/>
          </w:pPr>
          <w:r>
            <w:rPr>
              <w:color w:val="404040" w:themeColor="text1" w:themeTint="BF"/>
              <w:sz w:val="20"/>
            </w:rPr>
            <w:t>[Degree]</w:t>
          </w:r>
        </w:p>
      </w:docPartBody>
    </w:docPart>
    <w:docPart>
      <w:docPartPr>
        <w:name w:val="D2F6A8E2B1A443958CA94A3C5A0BD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7206-24B1-4B66-9A9D-3528A8E529C0}"/>
      </w:docPartPr>
      <w:docPartBody>
        <w:p w:rsidR="003C0155" w:rsidRDefault="003C0155">
          <w:pPr>
            <w:pStyle w:val="D2F6A8E2B1A443958CA94A3C5A0BD1E3"/>
          </w:pPr>
          <w:r>
            <w:rPr>
              <w:color w:val="404040" w:themeColor="text1" w:themeTint="BF"/>
              <w:sz w:val="20"/>
            </w:rPr>
            <w:t>[School Name]</w:t>
          </w:r>
        </w:p>
      </w:docPartBody>
    </w:docPart>
    <w:docPart>
      <w:docPartPr>
        <w:name w:val="C8D18D8B0A4D4274AB727295878BA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6A924-C60F-4F6F-B952-211512BBCE6E}"/>
      </w:docPartPr>
      <w:docPartBody>
        <w:p w:rsidR="003C0155" w:rsidRDefault="003C0155">
          <w:pPr>
            <w:pStyle w:val="C8D18D8B0A4D4274AB727295878BA764"/>
          </w:pPr>
          <w:r>
            <w:rPr>
              <w:color w:val="404040" w:themeColor="text1" w:themeTint="BF"/>
              <w:sz w:val="20"/>
            </w:rPr>
            <w:t>[City, ST]</w:t>
          </w:r>
        </w:p>
      </w:docPartBody>
    </w:docPart>
    <w:docPart>
      <w:docPartPr>
        <w:name w:val="0EB98F2360454167BF3EF96707003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1C38D-1552-40B4-A43B-648744780A2B}"/>
      </w:docPartPr>
      <w:docPartBody>
        <w:p w:rsidR="003C0155" w:rsidRDefault="003C0155">
          <w:pPr>
            <w:pStyle w:val="0EB98F2360454167BF3EF96707003934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89A81E733DA94EF3B16CF425DC659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6C322-7B2F-4962-BEB0-356D7C5B688C}"/>
      </w:docPartPr>
      <w:docPartBody>
        <w:p w:rsidR="00000000" w:rsidRDefault="003C0155" w:rsidP="003C0155">
          <w:pPr>
            <w:pStyle w:val="89A81E733DA94EF3B16CF425DC659D2A"/>
          </w:pPr>
          <w:r>
            <w:rPr>
              <w:color w:val="404040" w:themeColor="text1" w:themeTint="BF"/>
              <w:sz w:val="20"/>
            </w:rPr>
            <w:t>[Field or Area of Accomplishment]</w:t>
          </w:r>
        </w:p>
      </w:docPartBody>
    </w:docPart>
    <w:docPart>
      <w:docPartPr>
        <w:name w:val="53F6ADCA206C484F83A2FDD5A19F5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BA56F-ABB5-4ACA-9AC6-AADEAF639636}"/>
      </w:docPartPr>
      <w:docPartBody>
        <w:p w:rsidR="00000000" w:rsidRDefault="003C0155" w:rsidP="003C0155">
          <w:pPr>
            <w:pStyle w:val="53F6ADCA206C484F83A2FDD5A19F5067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8225EEAF7CD3472887A3DEA44D875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10C86-15F8-4B5E-9B1B-FD72E45A728D}"/>
      </w:docPartPr>
      <w:docPartBody>
        <w:p w:rsidR="00000000" w:rsidRDefault="003C0155" w:rsidP="003C0155">
          <w:pPr>
            <w:pStyle w:val="8225EEAF7CD3472887A3DEA44D87593C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E7852D0565D84CE5BDC4AF104E586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55614-C98E-4B38-A45D-2D564F3C80DB}"/>
      </w:docPartPr>
      <w:docPartBody>
        <w:p w:rsidR="00000000" w:rsidRDefault="003C0155" w:rsidP="003C0155">
          <w:pPr>
            <w:pStyle w:val="E7852D0565D84CE5BDC4AF104E5861F3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BC11E9B8484A46E6AA3676E25889E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4608-4F40-48D4-8444-AB6DB2808AD5}"/>
      </w:docPartPr>
      <w:docPartBody>
        <w:p w:rsidR="00000000" w:rsidRDefault="003C0155" w:rsidP="003C0155">
          <w:pPr>
            <w:pStyle w:val="BC11E9B8484A46E6AA3676E25889EAC5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55"/>
    <w:rsid w:val="003C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C6FE41721E42B4973A0206748C6936">
    <w:name w:val="94C6FE41721E42B4973A0206748C6936"/>
  </w:style>
  <w:style w:type="paragraph" w:customStyle="1" w:styleId="PersonalInfo">
    <w:name w:val="Personal Info"/>
    <w:basedOn w:val="Normal"/>
    <w:link w:val="PersonalInfoChar"/>
    <w:qFormat/>
    <w:pPr>
      <w:spacing w:after="0" w:line="240" w:lineRule="auto"/>
    </w:pPr>
    <w:rPr>
      <w:rFonts w:eastAsiaTheme="minorHAnsi"/>
      <w:color w:val="262626" w:themeColor="text1" w:themeTint="D9"/>
      <w:sz w:val="18"/>
    </w:rPr>
  </w:style>
  <w:style w:type="character" w:customStyle="1" w:styleId="PersonalInfoChar">
    <w:name w:val="Personal Info Char"/>
    <w:basedOn w:val="DefaultParagraphFont"/>
    <w:link w:val="PersonalInfo"/>
    <w:rPr>
      <w:rFonts w:eastAsiaTheme="minorHAnsi"/>
      <w:color w:val="262626" w:themeColor="text1" w:themeTint="D9"/>
      <w:sz w:val="18"/>
    </w:rPr>
  </w:style>
  <w:style w:type="paragraph" w:customStyle="1" w:styleId="CF805028723C40938B522FDB59F6750F">
    <w:name w:val="CF805028723C40938B522FDB59F6750F"/>
  </w:style>
  <w:style w:type="paragraph" w:customStyle="1" w:styleId="5503437B294A40308D4036BCCDDBE4D3">
    <w:name w:val="5503437B294A40308D4036BCCDDBE4D3"/>
  </w:style>
  <w:style w:type="paragraph" w:customStyle="1" w:styleId="45FACA43EEF3405189A7606A02B20411">
    <w:name w:val="45FACA43EEF3405189A7606A02B20411"/>
  </w:style>
  <w:style w:type="paragraph" w:customStyle="1" w:styleId="801798B9A4F34343818321BD63BC544E">
    <w:name w:val="801798B9A4F34343818321BD63BC544E"/>
  </w:style>
  <w:style w:type="paragraph" w:customStyle="1" w:styleId="CC0251CDDE6D498E9FA8CC3549806FF5">
    <w:name w:val="CC0251CDDE6D498E9FA8CC3549806FF5"/>
  </w:style>
  <w:style w:type="paragraph" w:customStyle="1" w:styleId="CE535C838AB447CB8348224FF918004D">
    <w:name w:val="CE535C838AB447CB8348224FF918004D"/>
  </w:style>
  <w:style w:type="paragraph" w:customStyle="1" w:styleId="1EF1AED7C9AA4F7CA158FE7E01D40C80">
    <w:name w:val="1EF1AED7C9AA4F7CA158FE7E01D40C80"/>
  </w:style>
  <w:style w:type="paragraph" w:customStyle="1" w:styleId="788BE24C9ABC4D3AB0DB43CA922ED09D">
    <w:name w:val="788BE24C9ABC4D3AB0DB43CA922ED09D"/>
  </w:style>
  <w:style w:type="paragraph" w:customStyle="1" w:styleId="C4E695A787F7484A9F53B6F91824D427">
    <w:name w:val="C4E695A787F7484A9F53B6F91824D427"/>
  </w:style>
  <w:style w:type="paragraph" w:customStyle="1" w:styleId="9D6F863DD1F04DE6BAFBECBC992EB25B">
    <w:name w:val="9D6F863DD1F04DE6BAFBECBC992EB25B"/>
  </w:style>
  <w:style w:type="paragraph" w:customStyle="1" w:styleId="9E50C1FB70C6426DA4163BD7959D0E29">
    <w:name w:val="9E50C1FB70C6426DA4163BD7959D0E29"/>
  </w:style>
  <w:style w:type="paragraph" w:customStyle="1" w:styleId="C8459836236F42ABB4B8C1248407472D">
    <w:name w:val="C8459836236F42ABB4B8C1248407472D"/>
  </w:style>
  <w:style w:type="paragraph" w:customStyle="1" w:styleId="EB29C79F9FFE4AFBA670C9A2C20D5755">
    <w:name w:val="EB29C79F9FFE4AFBA670C9A2C20D5755"/>
  </w:style>
  <w:style w:type="paragraph" w:customStyle="1" w:styleId="6388DEC294B148D4ABF14D8823CDBF88">
    <w:name w:val="6388DEC294B148D4ABF14D8823CDBF88"/>
  </w:style>
  <w:style w:type="paragraph" w:customStyle="1" w:styleId="2675724AF423443A80C63EF04FC9B314">
    <w:name w:val="2675724AF423443A80C63EF04FC9B314"/>
  </w:style>
  <w:style w:type="paragraph" w:customStyle="1" w:styleId="1A7CAB1953E64B82A823AC599C5DC07B">
    <w:name w:val="1A7CAB1953E64B82A823AC599C5DC07B"/>
  </w:style>
  <w:style w:type="paragraph" w:customStyle="1" w:styleId="55CD8B10811A4137828C5637E0462C2E">
    <w:name w:val="55CD8B10811A4137828C5637E0462C2E"/>
  </w:style>
  <w:style w:type="paragraph" w:customStyle="1" w:styleId="5E3C4A731F7F480F9195BC979D8C98C0">
    <w:name w:val="5E3C4A731F7F480F9195BC979D8C98C0"/>
  </w:style>
  <w:style w:type="paragraph" w:customStyle="1" w:styleId="55E406D65173447CBF87B9E15EA8A320">
    <w:name w:val="55E406D65173447CBF87B9E15EA8A320"/>
  </w:style>
  <w:style w:type="paragraph" w:customStyle="1" w:styleId="C5A47A8A702F420687E124D8C3B65B22">
    <w:name w:val="C5A47A8A702F420687E124D8C3B65B22"/>
  </w:style>
  <w:style w:type="paragraph" w:customStyle="1" w:styleId="192ED587B85349E0854ABEAE9EC47461">
    <w:name w:val="192ED587B85349E0854ABEAE9EC47461"/>
  </w:style>
  <w:style w:type="paragraph" w:customStyle="1" w:styleId="5F5150CDD97846BBA8A9BC96799452C7">
    <w:name w:val="5F5150CDD97846BBA8A9BC96799452C7"/>
  </w:style>
  <w:style w:type="paragraph" w:customStyle="1" w:styleId="77DC00458208422B829A052286F3508A">
    <w:name w:val="77DC00458208422B829A052286F3508A"/>
  </w:style>
  <w:style w:type="paragraph" w:customStyle="1" w:styleId="4732502275DF4E299A17AC9D56B9105C">
    <w:name w:val="4732502275DF4E299A17AC9D56B9105C"/>
  </w:style>
  <w:style w:type="paragraph" w:customStyle="1" w:styleId="8FC2F7E90DAB4A1CB52142087B57D86D">
    <w:name w:val="8FC2F7E90DAB4A1CB52142087B57D86D"/>
  </w:style>
  <w:style w:type="paragraph" w:customStyle="1" w:styleId="F4453ABC25F14BE9BC3AC0A240148532">
    <w:name w:val="F4453ABC25F14BE9BC3AC0A240148532"/>
  </w:style>
  <w:style w:type="paragraph" w:customStyle="1" w:styleId="A2DB8B0F83904D078A5A96BF5AF53351">
    <w:name w:val="A2DB8B0F83904D078A5A96BF5AF53351"/>
  </w:style>
  <w:style w:type="paragraph" w:customStyle="1" w:styleId="032785B816BC43DB96971F07CC3FD754">
    <w:name w:val="032785B816BC43DB96971F07CC3FD754"/>
  </w:style>
  <w:style w:type="paragraph" w:customStyle="1" w:styleId="742A88DDA14F45E78290D70FCD7FA56E">
    <w:name w:val="742A88DDA14F45E78290D70FCD7FA56E"/>
  </w:style>
  <w:style w:type="paragraph" w:customStyle="1" w:styleId="3C1F760A16DB4596B42F9228375F84FE">
    <w:name w:val="3C1F760A16DB4596B42F9228375F84FE"/>
  </w:style>
  <w:style w:type="paragraph" w:customStyle="1" w:styleId="1B0825126246403190631C0DDBA9FB39">
    <w:name w:val="1B0825126246403190631C0DDBA9FB3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AABA0DEE6D540EF82D4AFBCE049BEFA">
    <w:name w:val="3AABA0DEE6D540EF82D4AFBCE049BEFA"/>
  </w:style>
  <w:style w:type="paragraph" w:customStyle="1" w:styleId="ContentBody">
    <w:name w:val="Content Body"/>
    <w:basedOn w:val="Normal"/>
    <w:link w:val="ContentBodyChar"/>
    <w:qFormat/>
    <w:pPr>
      <w:spacing w:after="0" w:line="240" w:lineRule="auto"/>
    </w:pPr>
    <w:rPr>
      <w:rFonts w:eastAsiaTheme="minorHAnsi"/>
      <w:color w:val="404040" w:themeColor="text1" w:themeTint="BF"/>
      <w:sz w:val="20"/>
    </w:rPr>
  </w:style>
  <w:style w:type="character" w:customStyle="1" w:styleId="ContentBodyChar">
    <w:name w:val="Content Body Char"/>
    <w:basedOn w:val="DefaultParagraphFont"/>
    <w:link w:val="ContentBody"/>
    <w:rPr>
      <w:rFonts w:eastAsiaTheme="minorHAnsi"/>
      <w:color w:val="404040" w:themeColor="text1" w:themeTint="BF"/>
      <w:sz w:val="20"/>
    </w:rPr>
  </w:style>
  <w:style w:type="paragraph" w:customStyle="1" w:styleId="05A64CE820B442ED8CB1481159881311">
    <w:name w:val="05A64CE820B442ED8CB1481159881311"/>
  </w:style>
  <w:style w:type="paragraph" w:customStyle="1" w:styleId="BA00514542C94D0DBAA970789CABC8D8">
    <w:name w:val="BA00514542C94D0DBAA970789CABC8D8"/>
  </w:style>
  <w:style w:type="paragraph" w:customStyle="1" w:styleId="A5EE6253678D4291ADCEC86B56E5E2C6">
    <w:name w:val="A5EE6253678D4291ADCEC86B56E5E2C6"/>
  </w:style>
  <w:style w:type="paragraph" w:customStyle="1" w:styleId="8FEE5A2065804026A7B1F2A34EDC5687">
    <w:name w:val="8FEE5A2065804026A7B1F2A34EDC5687"/>
  </w:style>
  <w:style w:type="paragraph" w:customStyle="1" w:styleId="5495BDB7A1844A72BBA3C001B9AFE136">
    <w:name w:val="5495BDB7A1844A72BBA3C001B9AFE136"/>
  </w:style>
  <w:style w:type="paragraph" w:customStyle="1" w:styleId="74FE942AC90041009A595110430CB8EE">
    <w:name w:val="74FE942AC90041009A595110430CB8EE"/>
  </w:style>
  <w:style w:type="paragraph" w:customStyle="1" w:styleId="8264D6D8F78A4C23873968D0ADA78AB0">
    <w:name w:val="8264D6D8F78A4C23873968D0ADA78AB0"/>
  </w:style>
  <w:style w:type="paragraph" w:customStyle="1" w:styleId="ECEF91F25D604F6EA4009DA050701B43">
    <w:name w:val="ECEF91F25D604F6EA4009DA050701B43"/>
  </w:style>
  <w:style w:type="paragraph" w:customStyle="1" w:styleId="0F87D41E495544E491AEB75A742EC9C7">
    <w:name w:val="0F87D41E495544E491AEB75A742EC9C7"/>
  </w:style>
  <w:style w:type="paragraph" w:customStyle="1" w:styleId="786E813FBC10469DA3C4D30CCEA3942B">
    <w:name w:val="786E813FBC10469DA3C4D30CCEA3942B"/>
  </w:style>
  <w:style w:type="paragraph" w:customStyle="1" w:styleId="124B378B8F9A4EB9A06169487F5AC89E">
    <w:name w:val="124B378B8F9A4EB9A06169487F5AC89E"/>
  </w:style>
  <w:style w:type="paragraph" w:customStyle="1" w:styleId="3E8664F537C244A5A8EE87D861574C74">
    <w:name w:val="3E8664F537C244A5A8EE87D861574C74"/>
  </w:style>
  <w:style w:type="paragraph" w:customStyle="1" w:styleId="B9A3C9B3F7EE48C2905AEC67F8324597">
    <w:name w:val="B9A3C9B3F7EE48C2905AEC67F8324597"/>
  </w:style>
  <w:style w:type="paragraph" w:customStyle="1" w:styleId="DE92229C1F3C4CB5A0A223B50EDF4B08">
    <w:name w:val="DE92229C1F3C4CB5A0A223B50EDF4B08"/>
  </w:style>
  <w:style w:type="paragraph" w:customStyle="1" w:styleId="AF15871EECBD45BE9D459778DB3106C6">
    <w:name w:val="AF15871EECBD45BE9D459778DB3106C6"/>
  </w:style>
  <w:style w:type="paragraph" w:customStyle="1" w:styleId="62A8E08C7D5B420794E84D4DDE7A60F3">
    <w:name w:val="62A8E08C7D5B420794E84D4DDE7A60F3"/>
  </w:style>
  <w:style w:type="paragraph" w:customStyle="1" w:styleId="DEB70C62A42B42F2B755F0CC48B48D27">
    <w:name w:val="DEB70C62A42B42F2B755F0CC48B48D27"/>
  </w:style>
  <w:style w:type="paragraph" w:customStyle="1" w:styleId="D2F6A8E2B1A443958CA94A3C5A0BD1E3">
    <w:name w:val="D2F6A8E2B1A443958CA94A3C5A0BD1E3"/>
  </w:style>
  <w:style w:type="paragraph" w:customStyle="1" w:styleId="C8D18D8B0A4D4274AB727295878BA764">
    <w:name w:val="C8D18D8B0A4D4274AB727295878BA764"/>
  </w:style>
  <w:style w:type="paragraph" w:customStyle="1" w:styleId="0EB98F2360454167BF3EF96707003934">
    <w:name w:val="0EB98F2360454167BF3EF96707003934"/>
  </w:style>
  <w:style w:type="paragraph" w:customStyle="1" w:styleId="EE79F0196D5648ACB98BB3F48267C0DC">
    <w:name w:val="EE79F0196D5648ACB98BB3F48267C0DC"/>
  </w:style>
  <w:style w:type="paragraph" w:customStyle="1" w:styleId="A3D5AA4815DC4F3B8399ABACDAA54758">
    <w:name w:val="A3D5AA4815DC4F3B8399ABACDAA54758"/>
  </w:style>
  <w:style w:type="paragraph" w:customStyle="1" w:styleId="89A81E733DA94EF3B16CF425DC659D2A">
    <w:name w:val="89A81E733DA94EF3B16CF425DC659D2A"/>
    <w:rsid w:val="003C0155"/>
  </w:style>
  <w:style w:type="paragraph" w:customStyle="1" w:styleId="53F6ADCA206C484F83A2FDD5A19F5067">
    <w:name w:val="53F6ADCA206C484F83A2FDD5A19F5067"/>
    <w:rsid w:val="003C0155"/>
  </w:style>
  <w:style w:type="paragraph" w:customStyle="1" w:styleId="8225EEAF7CD3472887A3DEA44D87593C">
    <w:name w:val="8225EEAF7CD3472887A3DEA44D87593C"/>
    <w:rsid w:val="003C0155"/>
  </w:style>
  <w:style w:type="paragraph" w:customStyle="1" w:styleId="E7852D0565D84CE5BDC4AF104E5861F3">
    <w:name w:val="E7852D0565D84CE5BDC4AF104E5861F3"/>
    <w:rsid w:val="003C0155"/>
  </w:style>
  <w:style w:type="paragraph" w:customStyle="1" w:styleId="BC11E9B8484A46E6AA3676E25889EAC5">
    <w:name w:val="BC11E9B8484A46E6AA3676E25889EAC5"/>
    <w:rsid w:val="003C0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CF9A99F-18DC-4A1C-8BE6-5251DAD9C0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resume.dotx</Template>
  <TotalTime>303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resume</vt:lpstr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resume</dc:title>
  <dc:creator>Ryan Husband</dc:creator>
  <cp:keywords/>
  <cp:lastModifiedBy>Ryan Husband</cp:lastModifiedBy>
  <cp:revision>6</cp:revision>
  <cp:lastPrinted>2015-03-11T03:00:00Z</cp:lastPrinted>
  <dcterms:created xsi:type="dcterms:W3CDTF">2015-01-26T22:42:00Z</dcterms:created>
  <dcterms:modified xsi:type="dcterms:W3CDTF">2015-03-11T03:18:00Z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TC103782729990</vt:lpwstr>
  </property>
</Properties>
</file>