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5338"/>
        <w:gridCol w:w="2467"/>
      </w:tblGrid>
      <w:tr w:rsidR="009B7371" w:rsidTr="008E3781">
        <w:trPr>
          <w:trHeight w:val="51"/>
        </w:trPr>
        <w:sdt>
          <w:sdtPr>
            <w:alias w:val="Author"/>
            <w:id w:val="91148862"/>
            <w:placeholder>
              <w:docPart w:val="EC745DE2E04D4A9B8ABD43BFFE50226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255" w:type="dxa"/>
                <w:gridSpan w:val="3"/>
                <w:vAlign w:val="bottom"/>
              </w:tcPr>
              <w:p w:rsidR="009B7371" w:rsidRDefault="00736315">
                <w:pPr>
                  <w:pStyle w:val="YourName"/>
                </w:pPr>
                <w:r>
                  <w:t>Patricia Lee</w:t>
                </w:r>
              </w:p>
            </w:tc>
          </w:sdtContent>
        </w:sdt>
      </w:tr>
      <w:tr w:rsidR="009B7371" w:rsidTr="008E3781">
        <w:trPr>
          <w:trHeight w:val="88"/>
        </w:trPr>
        <w:tc>
          <w:tcPr>
            <w:tcW w:w="450" w:type="dxa"/>
          </w:tcPr>
          <w:p w:rsidR="009B7371" w:rsidRDefault="009B7371"/>
        </w:tc>
        <w:tc>
          <w:tcPr>
            <w:tcW w:w="7805" w:type="dxa"/>
            <w:gridSpan w:val="2"/>
          </w:tcPr>
          <w:p w:rsidR="009B7371" w:rsidRDefault="00736315" w:rsidP="00736315">
            <w:pPr>
              <w:pStyle w:val="PersonalInformation"/>
            </w:pPr>
            <w:r>
              <w:t>14454 Sanford Ave. #56   |  Flushing NY 11355  |  (646)610-2399  |  PgmLee@gmail.com</w:t>
            </w:r>
          </w:p>
        </w:tc>
      </w:tr>
      <w:tr w:rsidR="009B7371" w:rsidTr="008E3781">
        <w:trPr>
          <w:trHeight w:val="808"/>
        </w:trPr>
        <w:tc>
          <w:tcPr>
            <w:tcW w:w="8255" w:type="dxa"/>
            <w:gridSpan w:val="3"/>
          </w:tcPr>
          <w:p w:rsidR="009B7371" w:rsidRDefault="009B7371">
            <w:pPr>
              <w:pStyle w:val="PersonalInformation"/>
            </w:pPr>
          </w:p>
        </w:tc>
      </w:tr>
      <w:tr w:rsidR="009B7371" w:rsidTr="008E3781">
        <w:tc>
          <w:tcPr>
            <w:tcW w:w="8255" w:type="dxa"/>
            <w:gridSpan w:val="3"/>
            <w:vAlign w:val="center"/>
          </w:tcPr>
          <w:p w:rsidR="009B7371" w:rsidRDefault="00736315">
            <w:pPr>
              <w:pStyle w:val="SectionHeading"/>
            </w:pPr>
            <w:r>
              <w:t>Objective</w:t>
            </w:r>
          </w:p>
        </w:tc>
      </w:tr>
      <w:tr w:rsidR="009B7371" w:rsidTr="008E3781">
        <w:tc>
          <w:tcPr>
            <w:tcW w:w="8255" w:type="dxa"/>
            <w:gridSpan w:val="3"/>
            <w:tcMar>
              <w:bottom w:w="259" w:type="dxa"/>
            </w:tcMar>
          </w:tcPr>
          <w:p w:rsidR="009B7371" w:rsidRDefault="008E3781">
            <w:pPr>
              <w:pStyle w:val="Copy"/>
            </w:pPr>
            <w:r>
              <w:t>Obtain more skills in order to become a well-rounded person. Use the availability of my skills to further enhance the company and keep the good reputation that I have earned with my c</w:t>
            </w:r>
            <w:r w:rsidR="0049630C">
              <w:t>onduct in any given surrounding</w:t>
            </w:r>
            <w:r>
              <w:t xml:space="preserve">.  </w:t>
            </w:r>
          </w:p>
        </w:tc>
      </w:tr>
      <w:tr w:rsidR="009B7371" w:rsidTr="008E3781">
        <w:tc>
          <w:tcPr>
            <w:tcW w:w="8255" w:type="dxa"/>
            <w:gridSpan w:val="3"/>
          </w:tcPr>
          <w:p w:rsidR="009B7371" w:rsidRDefault="009B7371">
            <w:pPr>
              <w:pStyle w:val="SectionHeading"/>
            </w:pPr>
          </w:p>
        </w:tc>
      </w:tr>
      <w:tr w:rsidR="009B7371" w:rsidTr="008E3781">
        <w:tc>
          <w:tcPr>
            <w:tcW w:w="8255" w:type="dxa"/>
            <w:gridSpan w:val="3"/>
            <w:tcMar>
              <w:bottom w:w="259" w:type="dxa"/>
            </w:tcMar>
          </w:tcPr>
          <w:p w:rsidR="00DE4316" w:rsidRDefault="00DE4316" w:rsidP="00DE4316">
            <w:pPr>
              <w:pStyle w:val="SectionHeading"/>
            </w:pPr>
            <w:r>
              <w:t>Education</w:t>
            </w:r>
          </w:p>
          <w:p w:rsidR="00DE4316" w:rsidRDefault="00DE4316" w:rsidP="00DE4316">
            <w:pPr>
              <w:pStyle w:val="Bold"/>
            </w:pPr>
            <w:r>
              <w:t>New York City College of Technology</w:t>
            </w:r>
          </w:p>
          <w:p w:rsidR="00024DA6" w:rsidRPr="00024DA6" w:rsidRDefault="00DE4316" w:rsidP="00DE4316">
            <w:pPr>
              <w:pStyle w:val="Bold"/>
            </w:pPr>
            <w:r>
              <w:t>Graduate of 06/2014</w:t>
            </w:r>
            <w:r w:rsidR="006D2C7F">
              <w:t xml:space="preserve"> with AAS in Registered Dental Hygien</w:t>
            </w:r>
            <w:r w:rsidR="00024DA6">
              <w:t>e</w:t>
            </w:r>
          </w:p>
          <w:p w:rsidR="00DE4316" w:rsidRDefault="00DE4316" w:rsidP="00DE4316">
            <w:pPr>
              <w:pStyle w:val="Copy"/>
              <w:rPr>
                <w:b/>
                <w:spacing w:val="10"/>
                <w:sz w:val="24"/>
                <w:szCs w:val="24"/>
              </w:rPr>
            </w:pPr>
          </w:p>
          <w:p w:rsidR="00DE4316" w:rsidRPr="00DE4316" w:rsidRDefault="00DE4316" w:rsidP="00DE4316">
            <w:pPr>
              <w:pStyle w:val="Copy"/>
              <w:rPr>
                <w:b/>
                <w:i/>
                <w:sz w:val="24"/>
                <w:szCs w:val="24"/>
                <w:u w:val="single"/>
              </w:rPr>
            </w:pPr>
            <w:r w:rsidRPr="00DE4316">
              <w:rPr>
                <w:b/>
                <w:i/>
                <w:sz w:val="24"/>
                <w:szCs w:val="24"/>
                <w:u w:val="single"/>
              </w:rPr>
              <w:t>Dental Hygiene Major (AAS)</w:t>
            </w:r>
          </w:p>
          <w:p w:rsidR="00DE4316" w:rsidRPr="00DE4316" w:rsidRDefault="00DE4316" w:rsidP="00DE4316">
            <w:pPr>
              <w:pStyle w:val="Copy"/>
              <w:rPr>
                <w:b/>
                <w:sz w:val="20"/>
                <w:szCs w:val="20"/>
                <w:u w:val="single"/>
              </w:rPr>
            </w:pPr>
            <w:r w:rsidRPr="00DE4316">
              <w:rPr>
                <w:b/>
                <w:sz w:val="20"/>
                <w:szCs w:val="20"/>
                <w:u w:val="single"/>
              </w:rPr>
              <w:t>Skills: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 xml:space="preserve">Experienced in Microsoft Office and </w:t>
            </w:r>
            <w:proofErr w:type="spellStart"/>
            <w:r w:rsidRPr="00DE4316">
              <w:rPr>
                <w:lang w:eastAsia="ja-JP"/>
              </w:rPr>
              <w:t>Dentimax</w:t>
            </w:r>
            <w:proofErr w:type="spellEnd"/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Organized, apt to new environment, highly motivated, ready to learn, flexible and social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Languages: English, Korean, Basic Spanish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Able to work in a fast paced environment under pressure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CPR certified by The American Heart Association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Review and document health history, noting any possible contraindications to dental treatment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Take BP and able to indicate Pre-hypertension, Hypertension Type 1 or 2.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Expose diagnostic FMS and BWs using tabs or XCP kit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Efficient Intra- and Extra-Oral Cancer Screening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Complete Periodontal Review and Assessment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Administration of Local Anesthesia and Nitrous Oxide Sedation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>
              <w:rPr>
                <w:lang w:eastAsia="ja-JP"/>
              </w:rPr>
              <w:t>Perform</w:t>
            </w:r>
            <w:r w:rsidRPr="00DE4316">
              <w:rPr>
                <w:lang w:eastAsia="ja-JP"/>
              </w:rPr>
              <w:t xml:space="preserve"> Midwest &amp; </w:t>
            </w:r>
            <w:proofErr w:type="spellStart"/>
            <w:r w:rsidRPr="00DE4316">
              <w:rPr>
                <w:lang w:eastAsia="ja-JP"/>
              </w:rPr>
              <w:t>Diagnodent</w:t>
            </w:r>
            <w:proofErr w:type="spellEnd"/>
            <w:r w:rsidRPr="00DE4316">
              <w:rPr>
                <w:lang w:eastAsia="ja-JP"/>
              </w:rPr>
              <w:t xml:space="preserve"> Caries Detection Devices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 xml:space="preserve">Perform oral prophylaxis, root planning </w:t>
            </w:r>
            <w:r>
              <w:rPr>
                <w:lang w:eastAsia="ja-JP"/>
              </w:rPr>
              <w:t xml:space="preserve">&amp; </w:t>
            </w:r>
            <w:r w:rsidRPr="00DE4316">
              <w:rPr>
                <w:lang w:eastAsia="ja-JP"/>
              </w:rPr>
              <w:t>scaling, and soft tissue management.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 xml:space="preserve">Utilize hand instruments, ultrasonic </w:t>
            </w:r>
            <w:proofErr w:type="spellStart"/>
            <w:r w:rsidRPr="00DE4316">
              <w:rPr>
                <w:lang w:eastAsia="ja-JP"/>
              </w:rPr>
              <w:t>scalers</w:t>
            </w:r>
            <w:proofErr w:type="spellEnd"/>
            <w:r w:rsidRPr="00DE4316">
              <w:rPr>
                <w:lang w:eastAsia="ja-JP"/>
              </w:rPr>
              <w:t>, and air polisher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Placement of sealant with rubber dam or cotton roll isolation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Taking impressions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Periodontal dressing placement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proofErr w:type="spellStart"/>
            <w:r w:rsidRPr="00DE4316">
              <w:rPr>
                <w:lang w:eastAsia="ja-JP"/>
              </w:rPr>
              <w:t>Arestin</w:t>
            </w:r>
            <w:proofErr w:type="spellEnd"/>
            <w:r w:rsidRPr="00DE4316">
              <w:rPr>
                <w:lang w:eastAsia="ja-JP"/>
              </w:rPr>
              <w:t xml:space="preserve"> placement and evaluation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Able to disclose and record Plaque Score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Giving high quality Oral Hygiene Instructions and take home procedures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Educate patients on risks of oral diseases and benefits of preventative care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Caries Risk Assessment and questionnaires to determine potential risk factors</w:t>
            </w:r>
          </w:p>
          <w:p w:rsidR="00DE4316" w:rsidRP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Fluoride application</w:t>
            </w:r>
          </w:p>
          <w:p w:rsidR="00DE4316" w:rsidRDefault="00DE4316" w:rsidP="00DE4316">
            <w:pPr>
              <w:pStyle w:val="Copy"/>
              <w:numPr>
                <w:ilvl w:val="0"/>
                <w:numId w:val="24"/>
              </w:numPr>
              <w:rPr>
                <w:lang w:eastAsia="ja-JP"/>
              </w:rPr>
            </w:pPr>
            <w:r w:rsidRPr="00DE4316">
              <w:rPr>
                <w:lang w:eastAsia="ja-JP"/>
              </w:rPr>
              <w:t>Management of pediatric patients</w:t>
            </w:r>
          </w:p>
          <w:p w:rsidR="00DE4316" w:rsidRPr="00DE4316" w:rsidRDefault="00DE4316" w:rsidP="00DE4316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316">
              <w:rPr>
                <w:rFonts w:eastAsia="Times New Roman" w:cs="Times New Roman"/>
                <w:b/>
                <w:sz w:val="24"/>
                <w:szCs w:val="24"/>
                <w:u w:val="single"/>
                <w:lang w:eastAsia="ja-JP"/>
              </w:rPr>
              <w:lastRenderedPageBreak/>
              <w:t>Certifications:</w:t>
            </w:r>
          </w:p>
          <w:p w:rsidR="00DE4316" w:rsidRPr="00DE4316" w:rsidRDefault="00DE4316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 w:rsidRPr="00DE4316">
              <w:rPr>
                <w:rFonts w:eastAsia="Times New Roman" w:cs="Times New Roman"/>
                <w:szCs w:val="16"/>
                <w:lang w:eastAsia="ja-JP"/>
              </w:rPr>
              <w:t>May 2014                  Certified in administration of  Nitrous Oxide Analgesia</w:t>
            </w:r>
          </w:p>
          <w:p w:rsidR="00DE4316" w:rsidRPr="00DE4316" w:rsidRDefault="00DE4316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 w:rsidRPr="00DE4316">
              <w:rPr>
                <w:rFonts w:eastAsia="Times New Roman" w:cs="Times New Roman"/>
                <w:color w:val="333333"/>
                <w:szCs w:val="16"/>
                <w:lang w:eastAsia="ja-JP"/>
              </w:rPr>
              <w:t>Feb 2014                   Certified 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in Identifying and Repor</w:t>
            </w:r>
            <w:r>
              <w:rPr>
                <w:rFonts w:eastAsia="Times New Roman" w:cs="Times New Roman"/>
                <w:szCs w:val="16"/>
                <w:lang w:eastAsia="ja-JP"/>
              </w:rPr>
              <w:t>ting Child Abuse and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 xml:space="preserve"> Maltreatment as a Mandated </w:t>
            </w:r>
            <w:r>
              <w:rPr>
                <w:rFonts w:eastAsia="Times New Roman" w:cs="Times New Roman"/>
                <w:szCs w:val="16"/>
                <w:lang w:eastAsia="ja-JP"/>
              </w:rPr>
              <w:t xml:space="preserve">        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Reporter b</w:t>
            </w:r>
            <w:r>
              <w:rPr>
                <w:rFonts w:eastAsia="Times New Roman" w:cs="Times New Roman"/>
                <w:szCs w:val="16"/>
                <w:lang w:eastAsia="ja-JP"/>
              </w:rPr>
              <w:t xml:space="preserve">y New York State 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Office of Children &amp; Family Services and Center for</w:t>
            </w:r>
            <w:r>
              <w:rPr>
                <w:rFonts w:eastAsia="Times New Roman" w:cs="Times New Roman"/>
                <w:szCs w:val="16"/>
                <w:lang w:eastAsia="ja-JP"/>
              </w:rPr>
              <w:t> 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Development of Human Services</w:t>
            </w:r>
          </w:p>
          <w:p w:rsidR="00DE4316" w:rsidRPr="00DE4316" w:rsidRDefault="00DE4316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 w:rsidRPr="00DE4316">
              <w:rPr>
                <w:rFonts w:eastAsia="Times New Roman" w:cs="Times New Roman"/>
                <w:color w:val="333333"/>
                <w:szCs w:val="16"/>
                <w:lang w:eastAsia="ja-JP"/>
              </w:rPr>
              <w:t>Jan 2014                   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Certified in New York State Local Infiltration Anesthesia</w:t>
            </w:r>
          </w:p>
          <w:p w:rsidR="00DE4316" w:rsidRPr="00DE4316" w:rsidRDefault="00DE4316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 w:rsidRPr="00DE4316">
              <w:rPr>
                <w:rFonts w:eastAsia="Times New Roman" w:cs="Times New Roman"/>
                <w:color w:val="333333"/>
                <w:szCs w:val="16"/>
                <w:lang w:eastAsia="ja-JP"/>
              </w:rPr>
              <w:t xml:space="preserve">Sept 2013                  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 xml:space="preserve">Completed a Basic course </w:t>
            </w:r>
            <w:r>
              <w:rPr>
                <w:rFonts w:eastAsia="Times New Roman" w:cs="Times New Roman"/>
                <w:szCs w:val="16"/>
                <w:lang w:eastAsia="ja-JP"/>
              </w:rPr>
              <w:t>in CITI training requirements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 xml:space="preserve"> for investigators and</w:t>
            </w:r>
            <w:r>
              <w:rPr>
                <w:rFonts w:eastAsia="Times New Roman" w:cs="Times New Roman"/>
                <w:szCs w:val="16"/>
                <w:lang w:eastAsia="ja-JP"/>
              </w:rPr>
              <w:t xml:space="preserve"> staff involved primarily in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 xml:space="preserve"> bioresearch with human subjects</w:t>
            </w:r>
          </w:p>
          <w:p w:rsidR="00DE4316" w:rsidRDefault="00DE4316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 w:rsidRPr="00DE4316">
              <w:rPr>
                <w:rFonts w:eastAsia="Times New Roman" w:cs="Times New Roman"/>
                <w:color w:val="333333"/>
                <w:szCs w:val="16"/>
                <w:lang w:eastAsia="ja-JP"/>
              </w:rPr>
              <w:t>May 2011                  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>Certified by The American Heart Association</w:t>
            </w:r>
            <w:r>
              <w:rPr>
                <w:rFonts w:eastAsia="Times New Roman" w:cs="Times New Roman"/>
                <w:szCs w:val="16"/>
                <w:lang w:eastAsia="ja-JP"/>
              </w:rPr>
              <w:t xml:space="preserve"> in Basic</w:t>
            </w:r>
            <w:r w:rsidRPr="00DE4316">
              <w:rPr>
                <w:rFonts w:eastAsia="Times New Roman" w:cs="Times New Roman"/>
                <w:szCs w:val="16"/>
                <w:lang w:eastAsia="ja-JP"/>
              </w:rPr>
              <w:t xml:space="preserve"> Life Support for Healthcare Providers in CPR and AED</w:t>
            </w:r>
          </w:p>
          <w:p w:rsidR="00C44AB1" w:rsidRPr="00DE4316" w:rsidRDefault="00C44AB1" w:rsidP="00DE431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16"/>
                <w:lang w:eastAsia="ja-JP"/>
              </w:rPr>
            </w:pPr>
            <w:r>
              <w:rPr>
                <w:rFonts w:eastAsia="Times New Roman" w:cs="Times New Roman"/>
                <w:color w:val="333333"/>
                <w:szCs w:val="16"/>
                <w:lang w:eastAsia="ja-JP"/>
              </w:rPr>
              <w:t>April 20,2014          Certified by OSHA (Occupational Safety and Health Administration) 10 hour program</w:t>
            </w:r>
          </w:p>
          <w:p w:rsidR="00DE4316" w:rsidRPr="00DE4316" w:rsidRDefault="00DE4316" w:rsidP="00DE4316">
            <w:pPr>
              <w:pStyle w:val="Copy"/>
              <w:ind w:left="360"/>
              <w:rPr>
                <w:lang w:eastAsia="ja-JP"/>
              </w:rPr>
            </w:pPr>
          </w:p>
          <w:p w:rsidR="00DE4316" w:rsidRPr="00DE4316" w:rsidRDefault="00DE4316" w:rsidP="00DE4316">
            <w:pPr>
              <w:pStyle w:val="Copy"/>
              <w:rPr>
                <w:b/>
                <w:sz w:val="18"/>
                <w:szCs w:val="18"/>
                <w:u w:val="single"/>
              </w:rPr>
            </w:pPr>
            <w:r w:rsidRPr="00DE4316">
              <w:rPr>
                <w:b/>
                <w:sz w:val="18"/>
                <w:szCs w:val="18"/>
                <w:u w:val="single"/>
              </w:rPr>
              <w:t xml:space="preserve">Online Profile : </w:t>
            </w:r>
          </w:p>
          <w:p w:rsidR="00DE4316" w:rsidRPr="00DE4316" w:rsidRDefault="00DE4316" w:rsidP="00DE4316">
            <w:pPr>
              <w:pStyle w:val="Copy"/>
              <w:rPr>
                <w:b/>
                <w:sz w:val="18"/>
                <w:szCs w:val="18"/>
              </w:rPr>
            </w:pPr>
            <w:r w:rsidRPr="00DE4316">
              <w:rPr>
                <w:b/>
                <w:sz w:val="18"/>
                <w:szCs w:val="18"/>
              </w:rPr>
              <w:t>http://openlab.ci</w:t>
            </w:r>
            <w:r>
              <w:rPr>
                <w:b/>
                <w:sz w:val="18"/>
                <w:szCs w:val="18"/>
              </w:rPr>
              <w:t>tytech.cuny.edu/plee-eportfolio</w:t>
            </w:r>
          </w:p>
          <w:p w:rsidR="00DE4316" w:rsidRDefault="00DE4316" w:rsidP="00DE4316">
            <w:pPr>
              <w:pStyle w:val="Copy"/>
            </w:pPr>
          </w:p>
        </w:tc>
      </w:tr>
      <w:tr w:rsidR="009B7371" w:rsidTr="008E3781">
        <w:tc>
          <w:tcPr>
            <w:tcW w:w="8255" w:type="dxa"/>
            <w:gridSpan w:val="3"/>
            <w:vAlign w:val="center"/>
          </w:tcPr>
          <w:p w:rsidR="009B7371" w:rsidRDefault="00736315">
            <w:pPr>
              <w:pStyle w:val="SectionHeading"/>
            </w:pPr>
            <w:r>
              <w:lastRenderedPageBreak/>
              <w:t>Employment History</w:t>
            </w:r>
          </w:p>
        </w:tc>
      </w:tr>
      <w:tr w:rsidR="009B7371" w:rsidTr="008E3781">
        <w:tc>
          <w:tcPr>
            <w:tcW w:w="5788" w:type="dxa"/>
            <w:gridSpan w:val="2"/>
          </w:tcPr>
          <w:p w:rsidR="0064515D" w:rsidRDefault="0064515D" w:rsidP="008E3781">
            <w:pPr>
              <w:pStyle w:val="Bold"/>
            </w:pPr>
            <w:r>
              <w:t>Whole Foods</w:t>
            </w:r>
          </w:p>
          <w:p w:rsidR="0064515D" w:rsidRDefault="0064515D" w:rsidP="008E3781">
            <w:pPr>
              <w:pStyle w:val="Bold"/>
              <w:rPr>
                <w:b w:val="0"/>
              </w:rPr>
            </w:pPr>
            <w:r w:rsidRPr="0064515D">
              <w:rPr>
                <w:b w:val="0"/>
              </w:rPr>
              <w:t>Union Square</w:t>
            </w:r>
          </w:p>
          <w:p w:rsidR="0064515D" w:rsidRDefault="0064515D" w:rsidP="008E3781">
            <w:pPr>
              <w:pStyle w:val="Bold"/>
              <w:rPr>
                <w:b w:val="0"/>
              </w:rPr>
            </w:pPr>
          </w:p>
          <w:p w:rsidR="0064515D" w:rsidRDefault="0064515D" w:rsidP="00F92675">
            <w:pPr>
              <w:pStyle w:val="Bold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 xml:space="preserve">Greeted customers </w:t>
            </w:r>
            <w:r w:rsidR="00F92675">
              <w:rPr>
                <w:b w:val="0"/>
              </w:rPr>
              <w:t>within 5 seconds of time and assisted their concerns</w:t>
            </w:r>
          </w:p>
          <w:p w:rsidR="00F92675" w:rsidRDefault="00F92675" w:rsidP="00F92675">
            <w:pPr>
              <w:pStyle w:val="Bold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>Cashier experience in knowing the codes of different product</w:t>
            </w:r>
            <w:r w:rsidR="00F05F95">
              <w:rPr>
                <w:b w:val="0"/>
              </w:rPr>
              <w:t>s, and produce</w:t>
            </w:r>
          </w:p>
          <w:p w:rsidR="00F92675" w:rsidRDefault="00F92675" w:rsidP="00F92675">
            <w:pPr>
              <w:pStyle w:val="Bold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>Received training and education on diet, organic products, GMO, nutrition, and pollution</w:t>
            </w:r>
          </w:p>
          <w:p w:rsidR="00F92675" w:rsidRPr="0064515D" w:rsidRDefault="00F92675" w:rsidP="00F92675">
            <w:pPr>
              <w:pStyle w:val="Bold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>Received FREE LUNCH awards for outstanding performance in regards to speed and efficiency.</w:t>
            </w:r>
          </w:p>
          <w:p w:rsidR="0064515D" w:rsidRPr="0064515D" w:rsidRDefault="0064515D" w:rsidP="008E3781">
            <w:pPr>
              <w:pStyle w:val="Bold"/>
              <w:rPr>
                <w:b w:val="0"/>
              </w:rPr>
            </w:pPr>
          </w:p>
          <w:p w:rsidR="0064515D" w:rsidRDefault="0064515D" w:rsidP="008E3781">
            <w:pPr>
              <w:pStyle w:val="Bold"/>
            </w:pPr>
          </w:p>
          <w:p w:rsidR="0064515D" w:rsidRDefault="0064515D" w:rsidP="008E3781">
            <w:pPr>
              <w:pStyle w:val="Bold"/>
            </w:pPr>
          </w:p>
          <w:p w:rsidR="0064515D" w:rsidRDefault="0064515D" w:rsidP="008E3781">
            <w:pPr>
              <w:pStyle w:val="Bold"/>
            </w:pPr>
          </w:p>
          <w:p w:rsidR="0064515D" w:rsidRDefault="0064515D" w:rsidP="008E3781">
            <w:pPr>
              <w:pStyle w:val="Bold"/>
            </w:pPr>
          </w:p>
          <w:p w:rsidR="009B7371" w:rsidRDefault="008E3781" w:rsidP="008E3781">
            <w:pPr>
              <w:pStyle w:val="Bold"/>
            </w:pPr>
            <w:r>
              <w:t>T-Mobile</w:t>
            </w:r>
          </w:p>
        </w:tc>
        <w:tc>
          <w:tcPr>
            <w:tcW w:w="2467" w:type="dxa"/>
          </w:tcPr>
          <w:p w:rsidR="0064515D" w:rsidRDefault="0064515D" w:rsidP="008E3781">
            <w:pPr>
              <w:pStyle w:val="Dates"/>
            </w:pPr>
            <w:r>
              <w:t>02/14-03/14</w:t>
            </w:r>
          </w:p>
          <w:p w:rsidR="0064515D" w:rsidRDefault="0064515D" w:rsidP="008E3781">
            <w:pPr>
              <w:pStyle w:val="Dates"/>
            </w:pPr>
          </w:p>
          <w:p w:rsidR="0064515D" w:rsidRDefault="0064515D" w:rsidP="008E3781">
            <w:pPr>
              <w:pStyle w:val="Dates"/>
            </w:pPr>
          </w:p>
          <w:p w:rsidR="0064515D" w:rsidRDefault="0064515D" w:rsidP="008E3781">
            <w:pPr>
              <w:pStyle w:val="Dates"/>
            </w:pPr>
          </w:p>
          <w:p w:rsidR="0064515D" w:rsidRDefault="0064515D" w:rsidP="008E3781">
            <w:pPr>
              <w:pStyle w:val="Dates"/>
            </w:pPr>
          </w:p>
          <w:p w:rsidR="0064515D" w:rsidRDefault="0064515D" w:rsidP="008E3781">
            <w:pPr>
              <w:pStyle w:val="Dates"/>
            </w:pPr>
          </w:p>
          <w:p w:rsidR="0064515D" w:rsidRDefault="0064515D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9B7371" w:rsidRDefault="008E3781" w:rsidP="00F92675">
            <w:pPr>
              <w:pStyle w:val="Dates"/>
              <w:ind w:right="80"/>
            </w:pPr>
            <w:r>
              <w:t>4/12</w:t>
            </w:r>
            <w:r w:rsidR="00736315">
              <w:t xml:space="preserve">— </w:t>
            </w:r>
            <w:r>
              <w:t>12/12</w:t>
            </w:r>
          </w:p>
        </w:tc>
      </w:tr>
      <w:tr w:rsidR="009B7371" w:rsidTr="008E3781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rPr>
                <w:b w:val="0"/>
              </w:rPr>
              <w:id w:val="737166375"/>
              <w:placeholder>
                <w:docPart w:val="2087A15CA59E48098D600B3347C07BF5"/>
              </w:placeholder>
            </w:sdtPr>
            <w:sdtContent>
              <w:p w:rsidR="009B7371" w:rsidRPr="00F92675" w:rsidRDefault="008E3781" w:rsidP="00F92675">
                <w:pPr>
                  <w:pStyle w:val="Bold"/>
                  <w:rPr>
                    <w:b w:val="0"/>
                  </w:rPr>
                </w:pPr>
                <w:r w:rsidRPr="00F92675">
                  <w:rPr>
                    <w:b w:val="0"/>
                  </w:rPr>
                  <w:t>144-03 Northern Blvd. Flushing, NY</w:t>
                </w:r>
              </w:p>
            </w:sdtContent>
          </w:sdt>
          <w:p w:rsidR="00F92675" w:rsidRDefault="00F92675" w:rsidP="00F92675">
            <w:pPr>
              <w:pStyle w:val="Bold"/>
              <w:rPr>
                <w:b w:val="0"/>
              </w:rPr>
            </w:pPr>
          </w:p>
          <w:p w:rsidR="009B7371" w:rsidRPr="00F92675" w:rsidRDefault="0064515D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F</w:t>
            </w:r>
            <w:r w:rsidR="008E3781" w:rsidRPr="00F92675">
              <w:rPr>
                <w:b w:val="0"/>
              </w:rPr>
              <w:t>ulfilled m</w:t>
            </w:r>
            <w:r w:rsidRPr="00F92675">
              <w:rPr>
                <w:b w:val="0"/>
              </w:rPr>
              <w:t>onthly quotas and sales</w:t>
            </w:r>
          </w:p>
          <w:p w:rsidR="008E3781" w:rsidRPr="00F92675" w:rsidRDefault="008E3781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Customer service; including helping with phone</w:t>
            </w:r>
            <w:r w:rsidR="0064515D" w:rsidRPr="00F92675">
              <w:rPr>
                <w:b w:val="0"/>
              </w:rPr>
              <w:t xml:space="preserve"> technological difficulties</w:t>
            </w:r>
            <w:r w:rsidRPr="00F92675">
              <w:rPr>
                <w:b w:val="0"/>
              </w:rPr>
              <w:t xml:space="preserve">, billing </w:t>
            </w:r>
            <w:proofErr w:type="gramStart"/>
            <w:r w:rsidRPr="00F92675">
              <w:rPr>
                <w:b w:val="0"/>
              </w:rPr>
              <w:t xml:space="preserve">problems </w:t>
            </w:r>
            <w:r w:rsidR="0064515D" w:rsidRPr="00F92675">
              <w:rPr>
                <w:b w:val="0"/>
              </w:rPr>
              <w:t>,</w:t>
            </w:r>
            <w:proofErr w:type="gramEnd"/>
            <w:r w:rsidR="0064515D" w:rsidRPr="00F92675">
              <w:rPr>
                <w:b w:val="0"/>
              </w:rPr>
              <w:t xml:space="preserve"> language comprehension difficulties and areas of complaint.</w:t>
            </w:r>
          </w:p>
          <w:p w:rsidR="008E3781" w:rsidRPr="00F92675" w:rsidRDefault="0064515D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Can explain contracts, deals, and sign customers onto a plan suitable for their every need.</w:t>
            </w:r>
          </w:p>
          <w:p w:rsidR="008E3781" w:rsidRPr="00F92675" w:rsidRDefault="0064515D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Know and keep</w:t>
            </w:r>
            <w:r w:rsidR="0032020F" w:rsidRPr="00F92675">
              <w:rPr>
                <w:b w:val="0"/>
              </w:rPr>
              <w:t xml:space="preserve"> up to date with </w:t>
            </w:r>
            <w:r w:rsidRPr="00F92675">
              <w:rPr>
                <w:b w:val="0"/>
              </w:rPr>
              <w:t xml:space="preserve">the new features of phones and advanced technology such as </w:t>
            </w:r>
            <w:proofErr w:type="spellStart"/>
            <w:r w:rsidRPr="00F92675">
              <w:rPr>
                <w:b w:val="0"/>
              </w:rPr>
              <w:t>WiFi</w:t>
            </w:r>
            <w:proofErr w:type="spellEnd"/>
            <w:r w:rsidRPr="00F92675">
              <w:rPr>
                <w:b w:val="0"/>
              </w:rPr>
              <w:t xml:space="preserve"> Access, new Apps, Camera Pixel and features.</w:t>
            </w:r>
          </w:p>
          <w:p w:rsidR="008E3781" w:rsidRPr="00F92675" w:rsidRDefault="008E3781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Calling up customer</w:t>
            </w:r>
            <w:r w:rsidR="0064515D" w:rsidRPr="00F92675">
              <w:rPr>
                <w:b w:val="0"/>
              </w:rPr>
              <w:t>s when having a special sale</w:t>
            </w:r>
            <w:r w:rsidRPr="00F92675">
              <w:rPr>
                <w:b w:val="0"/>
              </w:rPr>
              <w:t xml:space="preserve"> or event.</w:t>
            </w:r>
          </w:p>
          <w:p w:rsidR="008E3781" w:rsidRPr="00F92675" w:rsidRDefault="0064515D" w:rsidP="00F92675">
            <w:pPr>
              <w:pStyle w:val="Bold"/>
              <w:numPr>
                <w:ilvl w:val="0"/>
                <w:numId w:val="29"/>
              </w:numPr>
              <w:rPr>
                <w:b w:val="0"/>
              </w:rPr>
            </w:pPr>
            <w:r w:rsidRPr="00F92675">
              <w:rPr>
                <w:b w:val="0"/>
              </w:rPr>
              <w:t>Making advantage of  “downtime” by giving friendly reminders on the privileges of upgrades or new features that customers were eligible for</w:t>
            </w:r>
          </w:p>
          <w:p w:rsidR="008E3781" w:rsidRDefault="008E3781" w:rsidP="00F92675">
            <w:pPr>
              <w:pStyle w:val="Bold"/>
              <w:numPr>
                <w:ilvl w:val="0"/>
                <w:numId w:val="29"/>
              </w:numPr>
            </w:pPr>
            <w:r w:rsidRPr="00F92675">
              <w:rPr>
                <w:b w:val="0"/>
              </w:rPr>
              <w:t xml:space="preserve">Filing paperwork, computer work, and completing tests for continued educational </w:t>
            </w:r>
            <w:r w:rsidR="007626A7" w:rsidRPr="00F92675">
              <w:rPr>
                <w:b w:val="0"/>
              </w:rPr>
              <w:t>online assignments.</w:t>
            </w:r>
          </w:p>
        </w:tc>
      </w:tr>
      <w:tr w:rsidR="009B7371" w:rsidTr="008E3781">
        <w:tc>
          <w:tcPr>
            <w:tcW w:w="5788" w:type="dxa"/>
            <w:gridSpan w:val="2"/>
          </w:tcPr>
          <w:p w:rsidR="00F92675" w:rsidRDefault="00F92675" w:rsidP="008E3781">
            <w:pPr>
              <w:pStyle w:val="Bold"/>
            </w:pPr>
          </w:p>
          <w:p w:rsidR="00F92675" w:rsidRDefault="00F92675" w:rsidP="008E3781">
            <w:pPr>
              <w:pStyle w:val="Bold"/>
            </w:pPr>
          </w:p>
          <w:p w:rsidR="00F92675" w:rsidRDefault="00F92675" w:rsidP="008E3781">
            <w:pPr>
              <w:pStyle w:val="Bold"/>
            </w:pPr>
          </w:p>
          <w:p w:rsidR="00F92675" w:rsidRDefault="00F92675" w:rsidP="008E3781">
            <w:pPr>
              <w:pStyle w:val="Bold"/>
            </w:pPr>
          </w:p>
          <w:p w:rsidR="00F92675" w:rsidRDefault="00F92675" w:rsidP="008E3781">
            <w:pPr>
              <w:pStyle w:val="Bold"/>
            </w:pPr>
          </w:p>
          <w:p w:rsidR="009B7371" w:rsidRDefault="008E3781" w:rsidP="008E3781">
            <w:pPr>
              <w:pStyle w:val="Bold"/>
            </w:pPr>
            <w:proofErr w:type="spellStart"/>
            <w:r>
              <w:lastRenderedPageBreak/>
              <w:t>Panera</w:t>
            </w:r>
            <w:proofErr w:type="spellEnd"/>
            <w:r>
              <w:t xml:space="preserve"> Bread</w:t>
            </w:r>
          </w:p>
        </w:tc>
        <w:tc>
          <w:tcPr>
            <w:tcW w:w="2467" w:type="dxa"/>
          </w:tcPr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9B7371" w:rsidRDefault="008E3781" w:rsidP="008E3781">
            <w:pPr>
              <w:pStyle w:val="Dates"/>
            </w:pPr>
            <w:r>
              <w:lastRenderedPageBreak/>
              <w:t>7/11</w:t>
            </w:r>
            <w:r w:rsidR="00736315">
              <w:t xml:space="preserve"> — </w:t>
            </w:r>
            <w:r>
              <w:t>2/12</w:t>
            </w:r>
          </w:p>
        </w:tc>
      </w:tr>
      <w:tr w:rsidR="009B7371" w:rsidTr="008E3781">
        <w:tc>
          <w:tcPr>
            <w:tcW w:w="8255" w:type="dxa"/>
            <w:gridSpan w:val="3"/>
            <w:tcMar>
              <w:bottom w:w="115" w:type="dxa"/>
            </w:tcMar>
          </w:tcPr>
          <w:p w:rsidR="008E3781" w:rsidRPr="00F92675" w:rsidRDefault="008E3781" w:rsidP="00F92675">
            <w:pPr>
              <w:pStyle w:val="Bold"/>
              <w:rPr>
                <w:b w:val="0"/>
              </w:rPr>
            </w:pPr>
            <w:r w:rsidRPr="00F92675">
              <w:rPr>
                <w:b w:val="0"/>
              </w:rPr>
              <w:lastRenderedPageBreak/>
              <w:t>Bayside, NY</w:t>
            </w:r>
          </w:p>
          <w:p w:rsidR="00F92675" w:rsidRPr="00F92675" w:rsidRDefault="00F92675" w:rsidP="00F92675">
            <w:pPr>
              <w:pStyle w:val="Bold"/>
            </w:pPr>
          </w:p>
          <w:p w:rsidR="0064515D" w:rsidRPr="00F92675" w:rsidRDefault="00F05F95" w:rsidP="00F92675">
            <w:pPr>
              <w:pStyle w:val="Bold"/>
              <w:numPr>
                <w:ilvl w:val="0"/>
                <w:numId w:val="33"/>
              </w:numPr>
              <w:rPr>
                <w:b w:val="0"/>
              </w:rPr>
            </w:pPr>
            <w:r>
              <w:rPr>
                <w:b w:val="0"/>
              </w:rPr>
              <w:t>Prepared</w:t>
            </w:r>
            <w:r w:rsidR="0064515D" w:rsidRPr="00F92675">
              <w:rPr>
                <w:b w:val="0"/>
              </w:rPr>
              <w:t xml:space="preserve"> sandwiches, salads and a variety of other foods and desserts in short time and under pressure</w:t>
            </w:r>
          </w:p>
          <w:p w:rsidR="0064515D" w:rsidRPr="00F92675" w:rsidRDefault="0064515D" w:rsidP="00F92675">
            <w:pPr>
              <w:pStyle w:val="Bold"/>
              <w:numPr>
                <w:ilvl w:val="0"/>
                <w:numId w:val="33"/>
              </w:numPr>
              <w:rPr>
                <w:b w:val="0"/>
              </w:rPr>
            </w:pPr>
            <w:r w:rsidRPr="00F92675">
              <w:rPr>
                <w:b w:val="0"/>
              </w:rPr>
              <w:t>Put in charge of the cleaning, organiz</w:t>
            </w:r>
            <w:r w:rsidR="008E3781" w:rsidRPr="00F92675">
              <w:rPr>
                <w:b w:val="0"/>
              </w:rPr>
              <w:t xml:space="preserve">ing, consolidating, </w:t>
            </w:r>
            <w:r w:rsidRPr="00F92675">
              <w:rPr>
                <w:b w:val="0"/>
              </w:rPr>
              <w:t>and making sure that the team was on point regarding time and efficiency.</w:t>
            </w:r>
          </w:p>
          <w:p w:rsidR="009B7371" w:rsidRPr="0064515D" w:rsidRDefault="0064515D" w:rsidP="00F92675">
            <w:pPr>
              <w:pStyle w:val="Bold"/>
              <w:numPr>
                <w:ilvl w:val="0"/>
                <w:numId w:val="33"/>
              </w:numPr>
            </w:pPr>
            <w:r w:rsidRPr="00F92675">
              <w:rPr>
                <w:b w:val="0"/>
              </w:rPr>
              <w:t>Trained to take temperature of food and make sure they do not enter the danger zone</w:t>
            </w:r>
          </w:p>
        </w:tc>
      </w:tr>
      <w:tr w:rsidR="009B7371" w:rsidTr="008E3781">
        <w:tc>
          <w:tcPr>
            <w:tcW w:w="5788" w:type="dxa"/>
            <w:gridSpan w:val="2"/>
          </w:tcPr>
          <w:p w:rsidR="00F92675" w:rsidRDefault="00F92675" w:rsidP="008E3781">
            <w:pPr>
              <w:pStyle w:val="Bold"/>
            </w:pPr>
          </w:p>
          <w:p w:rsidR="009B7371" w:rsidRDefault="008E3781" w:rsidP="008E3781">
            <w:pPr>
              <w:pStyle w:val="Bold"/>
            </w:pPr>
            <w:r>
              <w:t>Subway Restaurant</w:t>
            </w:r>
          </w:p>
        </w:tc>
        <w:tc>
          <w:tcPr>
            <w:tcW w:w="2467" w:type="dxa"/>
          </w:tcPr>
          <w:p w:rsidR="00F92675" w:rsidRDefault="00F92675">
            <w:pPr>
              <w:pStyle w:val="Dates"/>
            </w:pPr>
          </w:p>
          <w:p w:rsidR="009B7371" w:rsidRDefault="008E3781">
            <w:pPr>
              <w:pStyle w:val="Dates"/>
            </w:pPr>
            <w:r>
              <w:t>6/10</w:t>
            </w:r>
            <w:r w:rsidR="00736315">
              <w:t xml:space="preserve"> —</w:t>
            </w:r>
            <w:r>
              <w:t xml:space="preserve"> 6/11</w:t>
            </w:r>
            <w:r w:rsidR="00736315">
              <w:t xml:space="preserve"> </w:t>
            </w:r>
          </w:p>
        </w:tc>
      </w:tr>
      <w:tr w:rsidR="009B7371" w:rsidTr="008E3781">
        <w:tc>
          <w:tcPr>
            <w:tcW w:w="8255" w:type="dxa"/>
            <w:gridSpan w:val="3"/>
            <w:tcMar>
              <w:bottom w:w="115" w:type="dxa"/>
            </w:tcMar>
          </w:tcPr>
          <w:p w:rsidR="009B7371" w:rsidRPr="00F92675" w:rsidRDefault="008E3781" w:rsidP="00F92675">
            <w:pPr>
              <w:pStyle w:val="Bold"/>
              <w:numPr>
                <w:ilvl w:val="0"/>
                <w:numId w:val="34"/>
              </w:numPr>
              <w:rPr>
                <w:b w:val="0"/>
              </w:rPr>
            </w:pPr>
            <w:r w:rsidRPr="00F92675">
              <w:rPr>
                <w:b w:val="0"/>
              </w:rPr>
              <w:t>Flushing, NY</w:t>
            </w:r>
          </w:p>
          <w:p w:rsidR="008E3781" w:rsidRPr="00F92675" w:rsidRDefault="008E3781" w:rsidP="00F92675">
            <w:pPr>
              <w:pStyle w:val="Bold"/>
              <w:numPr>
                <w:ilvl w:val="0"/>
                <w:numId w:val="34"/>
              </w:numPr>
              <w:rPr>
                <w:b w:val="0"/>
              </w:rPr>
            </w:pPr>
            <w:r w:rsidRPr="00F92675">
              <w:rPr>
                <w:b w:val="0"/>
              </w:rPr>
              <w:t>Cashier</w:t>
            </w:r>
          </w:p>
          <w:p w:rsidR="0064515D" w:rsidRPr="00F92675" w:rsidRDefault="0064515D" w:rsidP="00F92675">
            <w:pPr>
              <w:pStyle w:val="Bold"/>
              <w:numPr>
                <w:ilvl w:val="0"/>
                <w:numId w:val="34"/>
              </w:numPr>
              <w:rPr>
                <w:b w:val="0"/>
              </w:rPr>
            </w:pPr>
            <w:r w:rsidRPr="00F92675">
              <w:rPr>
                <w:b w:val="0"/>
              </w:rPr>
              <w:t>Opened the store on an individual basis</w:t>
            </w:r>
          </w:p>
          <w:p w:rsidR="0064515D" w:rsidRPr="0064515D" w:rsidRDefault="0064515D" w:rsidP="00F92675">
            <w:pPr>
              <w:pStyle w:val="Bold"/>
              <w:numPr>
                <w:ilvl w:val="0"/>
                <w:numId w:val="34"/>
              </w:numPr>
            </w:pPr>
            <w:r w:rsidRPr="00F92675">
              <w:rPr>
                <w:b w:val="0"/>
              </w:rPr>
              <w:t xml:space="preserve">Managed 2 other employees and trained them in areas of making the bread, </w:t>
            </w:r>
            <w:r w:rsidR="00F92675" w:rsidRPr="00F92675">
              <w:rPr>
                <w:b w:val="0"/>
              </w:rPr>
              <w:t xml:space="preserve">brewing coffee, </w:t>
            </w:r>
            <w:r w:rsidRPr="00F92675">
              <w:rPr>
                <w:b w:val="0"/>
              </w:rPr>
              <w:t>organizing</w:t>
            </w:r>
            <w:r w:rsidR="00F92675" w:rsidRPr="00F92675">
              <w:rPr>
                <w:b w:val="0"/>
              </w:rPr>
              <w:t xml:space="preserve"> drinks and food</w:t>
            </w:r>
            <w:r w:rsidRPr="00F92675">
              <w:rPr>
                <w:b w:val="0"/>
              </w:rPr>
              <w:t>, doing inventory and making sure things ran smoothly.</w:t>
            </w:r>
          </w:p>
        </w:tc>
      </w:tr>
      <w:tr w:rsidR="009B7371" w:rsidTr="008E3781">
        <w:tc>
          <w:tcPr>
            <w:tcW w:w="5788" w:type="dxa"/>
            <w:gridSpan w:val="2"/>
          </w:tcPr>
          <w:p w:rsidR="00F92675" w:rsidRDefault="00F92675" w:rsidP="008E3781">
            <w:pPr>
              <w:pStyle w:val="Bold"/>
            </w:pPr>
          </w:p>
          <w:p w:rsidR="00F92675" w:rsidRDefault="00F92675" w:rsidP="008E3781">
            <w:pPr>
              <w:pStyle w:val="Bold"/>
            </w:pPr>
          </w:p>
          <w:p w:rsidR="009B7371" w:rsidRDefault="008E3781" w:rsidP="008E3781">
            <w:pPr>
              <w:pStyle w:val="Bold"/>
            </w:pPr>
            <w:r>
              <w:t>Duane Reade</w:t>
            </w:r>
          </w:p>
        </w:tc>
        <w:tc>
          <w:tcPr>
            <w:tcW w:w="2467" w:type="dxa"/>
          </w:tcPr>
          <w:p w:rsidR="00F92675" w:rsidRDefault="00F92675" w:rsidP="008E3781">
            <w:pPr>
              <w:pStyle w:val="Dates"/>
            </w:pPr>
          </w:p>
          <w:p w:rsidR="00F92675" w:rsidRDefault="00F92675" w:rsidP="008E3781">
            <w:pPr>
              <w:pStyle w:val="Dates"/>
            </w:pPr>
          </w:p>
          <w:p w:rsidR="009B7371" w:rsidRDefault="008E3781" w:rsidP="008E3781">
            <w:pPr>
              <w:pStyle w:val="Dates"/>
            </w:pPr>
            <w:r>
              <w:t>9/09</w:t>
            </w:r>
            <w:r w:rsidR="00736315">
              <w:t xml:space="preserve"> — </w:t>
            </w:r>
            <w:r>
              <w:t>9/10</w:t>
            </w:r>
          </w:p>
        </w:tc>
      </w:tr>
      <w:tr w:rsidR="009B7371" w:rsidTr="008E3781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rPr>
                <w:b w:val="0"/>
              </w:rPr>
              <w:id w:val="737166380"/>
              <w:placeholder>
                <w:docPart w:val="64CC732AA77247A48520505E6BB8DE26"/>
              </w:placeholder>
            </w:sdtPr>
            <w:sdtContent>
              <w:p w:rsidR="00F92675" w:rsidRDefault="008E3781" w:rsidP="00F92675">
                <w:pPr>
                  <w:pStyle w:val="Bold"/>
                  <w:rPr>
                    <w:b w:val="0"/>
                  </w:rPr>
                </w:pPr>
                <w:r w:rsidRPr="00F92675">
                  <w:rPr>
                    <w:b w:val="0"/>
                  </w:rPr>
                  <w:t>Bayside, NY</w:t>
                </w:r>
              </w:p>
              <w:p w:rsidR="009B7371" w:rsidRPr="00F92675" w:rsidRDefault="009E621C" w:rsidP="00F92675">
                <w:pPr>
                  <w:pStyle w:val="Bold"/>
                  <w:rPr>
                    <w:b w:val="0"/>
                  </w:rPr>
                </w:pPr>
              </w:p>
            </w:sdtContent>
          </w:sdt>
          <w:p w:rsidR="008E3781" w:rsidRPr="00F92675" w:rsidRDefault="008E3781" w:rsidP="00F92675">
            <w:pPr>
              <w:pStyle w:val="Bold"/>
              <w:numPr>
                <w:ilvl w:val="0"/>
                <w:numId w:val="35"/>
              </w:numPr>
              <w:rPr>
                <w:b w:val="0"/>
              </w:rPr>
            </w:pPr>
            <w:r w:rsidRPr="00F92675">
              <w:rPr>
                <w:b w:val="0"/>
              </w:rPr>
              <w:t xml:space="preserve">Cashier, including restock, </w:t>
            </w:r>
            <w:r w:rsidR="00F92675" w:rsidRPr="00F92675">
              <w:rPr>
                <w:b w:val="0"/>
              </w:rPr>
              <w:t>organization</w:t>
            </w:r>
            <w:r w:rsidRPr="00F92675">
              <w:rPr>
                <w:b w:val="0"/>
              </w:rPr>
              <w:t>, and helping out customers.</w:t>
            </w:r>
          </w:p>
          <w:p w:rsidR="008E3781" w:rsidRPr="00F92675" w:rsidRDefault="00F92675" w:rsidP="00F92675">
            <w:pPr>
              <w:pStyle w:val="Bold"/>
              <w:numPr>
                <w:ilvl w:val="0"/>
                <w:numId w:val="35"/>
              </w:numPr>
              <w:rPr>
                <w:b w:val="0"/>
              </w:rPr>
            </w:pPr>
            <w:r w:rsidRPr="00F92675">
              <w:rPr>
                <w:b w:val="0"/>
              </w:rPr>
              <w:t xml:space="preserve">Assisted </w:t>
            </w:r>
            <w:r w:rsidR="008E3781" w:rsidRPr="00F92675">
              <w:rPr>
                <w:b w:val="0"/>
              </w:rPr>
              <w:t>the pharmacy with picking up orders, pla</w:t>
            </w:r>
            <w:r w:rsidRPr="00F92675">
              <w:rPr>
                <w:b w:val="0"/>
              </w:rPr>
              <w:t>cing orders, and proper medical dosage counts.</w:t>
            </w:r>
          </w:p>
          <w:p w:rsidR="008E3781" w:rsidRPr="00F92675" w:rsidRDefault="008E3781" w:rsidP="00F92675">
            <w:pPr>
              <w:pStyle w:val="Bold"/>
              <w:numPr>
                <w:ilvl w:val="0"/>
                <w:numId w:val="35"/>
              </w:numPr>
              <w:rPr>
                <w:b w:val="0"/>
              </w:rPr>
            </w:pPr>
            <w:r w:rsidRPr="00F92675">
              <w:rPr>
                <w:b w:val="0"/>
              </w:rPr>
              <w:t>Photo pickups</w:t>
            </w:r>
            <w:r w:rsidR="00F92675" w:rsidRPr="00F92675">
              <w:rPr>
                <w:b w:val="0"/>
              </w:rPr>
              <w:t xml:space="preserve"> and passport pictures</w:t>
            </w:r>
          </w:p>
          <w:p w:rsidR="009B7371" w:rsidRDefault="009B7371" w:rsidP="00E67ECE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9B7371" w:rsidTr="008E3781">
        <w:trPr>
          <w:trHeight w:val="51"/>
        </w:trPr>
        <w:tc>
          <w:tcPr>
            <w:tcW w:w="8255" w:type="dxa"/>
            <w:gridSpan w:val="3"/>
            <w:vAlign w:val="center"/>
          </w:tcPr>
          <w:p w:rsidR="008E3781" w:rsidRDefault="008E3781">
            <w:pPr>
              <w:pStyle w:val="SectionHeading"/>
            </w:pPr>
          </w:p>
          <w:p w:rsidR="005B1C6D" w:rsidRDefault="005B1C6D" w:rsidP="005B1C6D">
            <w:pPr>
              <w:pStyle w:val="Copy"/>
              <w:ind w:left="720"/>
            </w:pPr>
          </w:p>
          <w:p w:rsidR="008E3781" w:rsidRDefault="008E3781" w:rsidP="008E3781">
            <w:pPr>
              <w:pStyle w:val="Copy"/>
            </w:pPr>
          </w:p>
          <w:p w:rsidR="009B7371" w:rsidRDefault="00736315">
            <w:pPr>
              <w:pStyle w:val="SectionHeading"/>
            </w:pPr>
            <w:r>
              <w:t>Activities</w:t>
            </w:r>
          </w:p>
        </w:tc>
      </w:tr>
      <w:tr w:rsidR="009B7371" w:rsidTr="008E3781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F92675" w:rsidRPr="00F92675" w:rsidRDefault="00F92675" w:rsidP="00F92675">
            <w:pPr>
              <w:pStyle w:val="Bold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F92675">
              <w:rPr>
                <w:b w:val="0"/>
              </w:rPr>
              <w:t>Head Start Fluoride Varnish Program 2014</w:t>
            </w:r>
            <w:r w:rsidRPr="00F92675">
              <w:rPr>
                <w:b w:val="0"/>
              </w:rPr>
              <w:br/>
              <w:t>293 Neptune Avenue Family Head Start, Brooklyn NY 11235</w:t>
            </w:r>
          </w:p>
          <w:p w:rsidR="00F92675" w:rsidRPr="00F92675" w:rsidRDefault="00F92675" w:rsidP="00F92675">
            <w:pPr>
              <w:pStyle w:val="Bold"/>
              <w:rPr>
                <w:b w:val="0"/>
              </w:rPr>
            </w:pPr>
            <w:r w:rsidRPr="00F92675">
              <w:rPr>
                <w:b w:val="0"/>
              </w:rPr>
              <w:t> </w:t>
            </w:r>
          </w:p>
          <w:p w:rsidR="00F92675" w:rsidRPr="00F92675" w:rsidRDefault="00F92675" w:rsidP="00F92675">
            <w:pPr>
              <w:pStyle w:val="Bold"/>
              <w:rPr>
                <w:b w:val="0"/>
              </w:rPr>
            </w:pPr>
            <w:r w:rsidRPr="00F92675">
              <w:rPr>
                <w:b w:val="0"/>
              </w:rPr>
              <w:t xml:space="preserve">2. Greater New York Dental Meeting 2013 (Jacob </w:t>
            </w:r>
            <w:proofErr w:type="spellStart"/>
            <w:r w:rsidRPr="00F92675">
              <w:rPr>
                <w:b w:val="0"/>
              </w:rPr>
              <w:t>Javitz</w:t>
            </w:r>
            <w:proofErr w:type="spellEnd"/>
            <w:r w:rsidRPr="00F92675">
              <w:rPr>
                <w:b w:val="0"/>
              </w:rPr>
              <w:t xml:space="preserve"> Center)</w:t>
            </w:r>
            <w:r w:rsidRPr="00F92675">
              <w:rPr>
                <w:b w:val="0"/>
              </w:rPr>
              <w:br/>
              <w:t>Colgate Van (Bright Smiles, Bright Futures)</w:t>
            </w:r>
          </w:p>
          <w:p w:rsidR="00F92675" w:rsidRPr="00C44AB1" w:rsidRDefault="00F92675" w:rsidP="00C44AB1">
            <w:pPr>
              <w:pStyle w:val="Bold"/>
              <w:rPr>
                <w:b w:val="0"/>
              </w:rPr>
            </w:pPr>
          </w:p>
          <w:p w:rsidR="00F92675" w:rsidRPr="00C44AB1" w:rsidRDefault="00F92675" w:rsidP="00C44AB1">
            <w:pPr>
              <w:pStyle w:val="Bold"/>
              <w:rPr>
                <w:b w:val="0"/>
              </w:rPr>
            </w:pPr>
            <w:r w:rsidRPr="00C44AB1">
              <w:rPr>
                <w:b w:val="0"/>
              </w:rPr>
              <w:t xml:space="preserve">3. Volunteers as one of Jehovah’s Witnesses 70 hours a month </w:t>
            </w:r>
          </w:p>
          <w:p w:rsidR="00F92675" w:rsidRPr="00C44AB1" w:rsidRDefault="00F92675" w:rsidP="00C44AB1">
            <w:pPr>
              <w:pStyle w:val="Bold"/>
              <w:rPr>
                <w:b w:val="0"/>
              </w:rPr>
            </w:pPr>
          </w:p>
          <w:p w:rsidR="00F92675" w:rsidRPr="00C44AB1" w:rsidRDefault="00F92675" w:rsidP="00C44AB1">
            <w:pPr>
              <w:pStyle w:val="Bold"/>
              <w:rPr>
                <w:b w:val="0"/>
              </w:rPr>
            </w:pPr>
            <w:r w:rsidRPr="00C44AB1">
              <w:rPr>
                <w:b w:val="0"/>
              </w:rPr>
              <w:t>4. Took a 2 week course August 5 – August 15 2013 on how to show more love to others</w:t>
            </w:r>
          </w:p>
          <w:p w:rsidR="00F92675" w:rsidRDefault="00F92675" w:rsidP="00F92675"/>
          <w:p w:rsidR="004C4728" w:rsidRDefault="004C4728" w:rsidP="004C4728">
            <w:pPr>
              <w:ind w:left="144"/>
            </w:pPr>
          </w:p>
          <w:p w:rsidR="00C724EE" w:rsidRDefault="00C724EE" w:rsidP="00C724EE">
            <w:pPr>
              <w:pStyle w:val="SectionHeading"/>
            </w:pPr>
            <w:r>
              <w:t>References</w:t>
            </w:r>
          </w:p>
          <w:p w:rsidR="00B25269" w:rsidRDefault="008C7678" w:rsidP="008C7678">
            <w:pPr>
              <w:ind w:left="360" w:hanging="216"/>
            </w:pPr>
            <w:r>
              <w:t xml:space="preserve">1. </w:t>
            </w:r>
            <w:r w:rsidRPr="008C7678">
              <w:rPr>
                <w:b/>
              </w:rPr>
              <w:t>Richard Park</w:t>
            </w:r>
          </w:p>
          <w:p w:rsidR="008C7678" w:rsidRDefault="008C7678" w:rsidP="008C7678">
            <w:pPr>
              <w:ind w:left="360" w:hanging="216"/>
            </w:pPr>
            <w:r>
              <w:t>T-mobile Team Member</w:t>
            </w:r>
          </w:p>
          <w:p w:rsidR="008C7678" w:rsidRDefault="008C7678" w:rsidP="008C7678">
            <w:pPr>
              <w:ind w:left="360" w:hanging="216"/>
            </w:pPr>
            <w:r>
              <w:t>(347) 421-2946</w:t>
            </w:r>
          </w:p>
          <w:p w:rsidR="008C7678" w:rsidRDefault="008C7678" w:rsidP="008C7678">
            <w:pPr>
              <w:ind w:left="360" w:hanging="216"/>
            </w:pPr>
          </w:p>
          <w:p w:rsidR="008C7678" w:rsidRDefault="008C7678" w:rsidP="008C7678">
            <w:pPr>
              <w:ind w:left="360" w:hanging="216"/>
            </w:pPr>
            <w:r>
              <w:t xml:space="preserve">2. </w:t>
            </w:r>
            <w:r w:rsidRPr="008C7678">
              <w:rPr>
                <w:b/>
              </w:rPr>
              <w:t>Manor</w:t>
            </w:r>
          </w:p>
          <w:p w:rsidR="008C7678" w:rsidRDefault="008C7678" w:rsidP="008C7678">
            <w:pPr>
              <w:ind w:left="360" w:hanging="216"/>
            </w:pPr>
            <w:r>
              <w:t xml:space="preserve">Manager at </w:t>
            </w:r>
            <w:proofErr w:type="spellStart"/>
            <w:r>
              <w:t>Panera</w:t>
            </w:r>
            <w:proofErr w:type="spellEnd"/>
            <w:r>
              <w:t xml:space="preserve"> Bread</w:t>
            </w:r>
          </w:p>
          <w:p w:rsidR="008C7678" w:rsidRDefault="008C7678" w:rsidP="008C7678">
            <w:pPr>
              <w:ind w:left="360" w:hanging="216"/>
            </w:pPr>
            <w:r>
              <w:t>(718) 643-0345</w:t>
            </w:r>
          </w:p>
          <w:p w:rsidR="008C7678" w:rsidRDefault="008C7678" w:rsidP="008C7678">
            <w:pPr>
              <w:ind w:left="360" w:hanging="216"/>
            </w:pPr>
          </w:p>
          <w:p w:rsidR="008C7678" w:rsidRDefault="008C7678" w:rsidP="008C7678">
            <w:pPr>
              <w:ind w:left="360" w:hanging="216"/>
            </w:pPr>
            <w:r>
              <w:t xml:space="preserve">3. </w:t>
            </w:r>
            <w:proofErr w:type="spellStart"/>
            <w:r w:rsidRPr="008C7678">
              <w:rPr>
                <w:b/>
              </w:rPr>
              <w:t>Esi</w:t>
            </w:r>
            <w:proofErr w:type="spellEnd"/>
            <w:r w:rsidRPr="008C7678">
              <w:rPr>
                <w:b/>
              </w:rPr>
              <w:t xml:space="preserve"> Benn</w:t>
            </w:r>
          </w:p>
          <w:p w:rsidR="008C7678" w:rsidRDefault="008C7678" w:rsidP="008C7678">
            <w:pPr>
              <w:ind w:left="360" w:hanging="216"/>
            </w:pPr>
            <w:r>
              <w:t>Volunteer Partner</w:t>
            </w:r>
          </w:p>
          <w:p w:rsidR="008C7678" w:rsidRDefault="008C7678" w:rsidP="008C7678">
            <w:pPr>
              <w:ind w:left="360" w:hanging="216"/>
            </w:pPr>
            <w:r>
              <w:t>(347) 357-2035</w:t>
            </w:r>
          </w:p>
          <w:p w:rsidR="00C44AB1" w:rsidRDefault="00C44AB1" w:rsidP="008C7678">
            <w:pPr>
              <w:ind w:left="360" w:hanging="216"/>
            </w:pPr>
          </w:p>
          <w:p w:rsidR="00C44AB1" w:rsidRDefault="00C44AB1" w:rsidP="008C7678">
            <w:pPr>
              <w:ind w:left="360" w:hanging="216"/>
            </w:pPr>
            <w:r>
              <w:t>More Available Upon Request</w:t>
            </w:r>
          </w:p>
          <w:p w:rsidR="00C44AB1" w:rsidRDefault="00C44AB1" w:rsidP="008C7678">
            <w:pPr>
              <w:ind w:left="360" w:hanging="216"/>
            </w:pPr>
          </w:p>
          <w:p w:rsidR="00C44AB1" w:rsidRDefault="00C44AB1" w:rsidP="008C7678">
            <w:pPr>
              <w:ind w:left="360" w:hanging="216"/>
            </w:pPr>
          </w:p>
          <w:p w:rsidR="00B25269" w:rsidRDefault="00B25269" w:rsidP="00DB3009">
            <w:pPr>
              <w:pStyle w:val="SectionHeading"/>
            </w:pPr>
          </w:p>
          <w:p w:rsidR="00871F1D" w:rsidRDefault="00871F1D" w:rsidP="00871F1D">
            <w:pPr>
              <w:ind w:left="144"/>
            </w:pPr>
          </w:p>
        </w:tc>
      </w:tr>
    </w:tbl>
    <w:p w:rsidR="009B7371" w:rsidRDefault="009B7371"/>
    <w:sectPr w:rsidR="009B7371" w:rsidSect="009B7371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GothicM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5D8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21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5E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51ED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5F54B8"/>
    <w:multiLevelType w:val="hybridMultilevel"/>
    <w:tmpl w:val="BFE69128"/>
    <w:lvl w:ilvl="0" w:tplc="A5ECE0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4836"/>
    <w:multiLevelType w:val="multilevel"/>
    <w:tmpl w:val="00F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33820"/>
    <w:multiLevelType w:val="hybridMultilevel"/>
    <w:tmpl w:val="1FD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CE0E2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751A"/>
    <w:multiLevelType w:val="hybridMultilevel"/>
    <w:tmpl w:val="5E847162"/>
    <w:lvl w:ilvl="0" w:tplc="0888897E">
      <w:start w:val="1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04C8"/>
    <w:multiLevelType w:val="hybridMultilevel"/>
    <w:tmpl w:val="1E642B5A"/>
    <w:lvl w:ilvl="0" w:tplc="A5ECE0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FFA"/>
    <w:multiLevelType w:val="hybridMultilevel"/>
    <w:tmpl w:val="4F247BDA"/>
    <w:lvl w:ilvl="0" w:tplc="0888897E">
      <w:start w:val="1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6D7B"/>
    <w:multiLevelType w:val="hybridMultilevel"/>
    <w:tmpl w:val="DD267B72"/>
    <w:lvl w:ilvl="0" w:tplc="0F441F02">
      <w:start w:val="2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4140"/>
    <w:multiLevelType w:val="hybridMultilevel"/>
    <w:tmpl w:val="04B4C4FC"/>
    <w:lvl w:ilvl="0" w:tplc="A5ECE0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F7714DA"/>
    <w:multiLevelType w:val="hybridMultilevel"/>
    <w:tmpl w:val="56BE1AD0"/>
    <w:lvl w:ilvl="0" w:tplc="A5ECE0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46A94"/>
    <w:multiLevelType w:val="hybridMultilevel"/>
    <w:tmpl w:val="F8B86A62"/>
    <w:lvl w:ilvl="0" w:tplc="0888897E">
      <w:start w:val="1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A5ECE0E2"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F07"/>
    <w:multiLevelType w:val="hybridMultilevel"/>
    <w:tmpl w:val="F09C130A"/>
    <w:lvl w:ilvl="0" w:tplc="0888897E">
      <w:start w:val="1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B7067"/>
    <w:multiLevelType w:val="hybridMultilevel"/>
    <w:tmpl w:val="E4982B18"/>
    <w:lvl w:ilvl="0" w:tplc="047A3F7C">
      <w:start w:val="1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010CB"/>
    <w:multiLevelType w:val="multilevel"/>
    <w:tmpl w:val="C97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474558"/>
    <w:multiLevelType w:val="hybridMultilevel"/>
    <w:tmpl w:val="FD787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06AD9"/>
    <w:multiLevelType w:val="hybridMultilevel"/>
    <w:tmpl w:val="2F508FB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7"/>
  </w:num>
  <w:num w:numId="5">
    <w:abstractNumId w:val="32"/>
  </w:num>
  <w:num w:numId="6">
    <w:abstractNumId w:val="24"/>
  </w:num>
  <w:num w:numId="7">
    <w:abstractNumId w:val="33"/>
  </w:num>
  <w:num w:numId="8">
    <w:abstractNumId w:val="19"/>
  </w:num>
  <w:num w:numId="9">
    <w:abstractNumId w:val="26"/>
  </w:num>
  <w:num w:numId="10">
    <w:abstractNumId w:val="12"/>
  </w:num>
  <w:num w:numId="11">
    <w:abstractNumId w:val="34"/>
  </w:num>
  <w:num w:numId="12">
    <w:abstractNumId w:val="16"/>
  </w:num>
  <w:num w:numId="13">
    <w:abstractNumId w:val="20"/>
  </w:num>
  <w:num w:numId="14">
    <w:abstractNumId w:val="18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31"/>
  </w:num>
  <w:num w:numId="22">
    <w:abstractNumId w:val="30"/>
  </w:num>
  <w:num w:numId="23">
    <w:abstractNumId w:val="29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11"/>
  </w:num>
  <w:num w:numId="29">
    <w:abstractNumId w:val="23"/>
  </w:num>
  <w:num w:numId="30">
    <w:abstractNumId w:val="8"/>
  </w:num>
  <w:num w:numId="31">
    <w:abstractNumId w:val="22"/>
  </w:num>
  <w:num w:numId="32">
    <w:abstractNumId w:val="4"/>
  </w:num>
  <w:num w:numId="33">
    <w:abstractNumId w:val="9"/>
  </w:num>
  <w:num w:numId="34">
    <w:abstractNumId w:val="1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736315"/>
    <w:rsid w:val="000165A4"/>
    <w:rsid w:val="00024DA6"/>
    <w:rsid w:val="00144BB3"/>
    <w:rsid w:val="001F020A"/>
    <w:rsid w:val="00254271"/>
    <w:rsid w:val="00281F6B"/>
    <w:rsid w:val="00283178"/>
    <w:rsid w:val="0032020F"/>
    <w:rsid w:val="0049630C"/>
    <w:rsid w:val="004B654B"/>
    <w:rsid w:val="004B6A87"/>
    <w:rsid w:val="004C4728"/>
    <w:rsid w:val="005B1C6D"/>
    <w:rsid w:val="0064515D"/>
    <w:rsid w:val="00675977"/>
    <w:rsid w:val="006933F8"/>
    <w:rsid w:val="006D2C7F"/>
    <w:rsid w:val="006E7C4D"/>
    <w:rsid w:val="00736315"/>
    <w:rsid w:val="007626A7"/>
    <w:rsid w:val="00823596"/>
    <w:rsid w:val="00871F1D"/>
    <w:rsid w:val="008C7678"/>
    <w:rsid w:val="008E3781"/>
    <w:rsid w:val="009B7371"/>
    <w:rsid w:val="009E621C"/>
    <w:rsid w:val="00AC0F3A"/>
    <w:rsid w:val="00B25269"/>
    <w:rsid w:val="00BB0C61"/>
    <w:rsid w:val="00C36940"/>
    <w:rsid w:val="00C44AB1"/>
    <w:rsid w:val="00C724EE"/>
    <w:rsid w:val="00CD24DE"/>
    <w:rsid w:val="00D4187B"/>
    <w:rsid w:val="00DB3009"/>
    <w:rsid w:val="00DE4316"/>
    <w:rsid w:val="00E04F30"/>
    <w:rsid w:val="00E56DB6"/>
    <w:rsid w:val="00E67ECE"/>
    <w:rsid w:val="00EF6EF0"/>
    <w:rsid w:val="00F05F95"/>
    <w:rsid w:val="00F071A1"/>
    <w:rsid w:val="00F9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37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9B7371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B7371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B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737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B737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B7371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9B7371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B7371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9B7371"/>
    <w:rPr>
      <w:b/>
      <w:spacing w:val="10"/>
    </w:rPr>
  </w:style>
  <w:style w:type="paragraph" w:customStyle="1" w:styleId="Dates">
    <w:name w:val="Dates"/>
    <w:basedOn w:val="Normal"/>
    <w:qFormat/>
    <w:rsid w:val="009B7371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9B7371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9B7371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9B7371"/>
    <w:pPr>
      <w:spacing w:after="80"/>
    </w:pPr>
  </w:style>
  <w:style w:type="paragraph" w:customStyle="1" w:styleId="PlaceholderAutotext10">
    <w:name w:val="PlaceholderAutotext_10"/>
    <w:rsid w:val="009B7371"/>
    <w:rPr>
      <w:rFonts w:eastAsiaTheme="minorEastAsia"/>
    </w:rPr>
  </w:style>
  <w:style w:type="paragraph" w:customStyle="1" w:styleId="YourName">
    <w:name w:val="Your Name"/>
    <w:basedOn w:val="Normal"/>
    <w:qFormat/>
    <w:rsid w:val="009B7371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9B7371"/>
    <w:rPr>
      <w:caps/>
      <w:color w:val="595959" w:themeColor="text1" w:themeTint="A6"/>
      <w:spacing w:val="20"/>
    </w:rPr>
  </w:style>
  <w:style w:type="paragraph" w:customStyle="1" w:styleId="BulletedList">
    <w:name w:val="Bulleted List"/>
    <w:next w:val="Normal"/>
    <w:rsid w:val="008E3781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ListBullet">
    <w:name w:val="List Bullet"/>
    <w:basedOn w:val="Normal"/>
    <w:uiPriority w:val="36"/>
    <w:unhideWhenUsed/>
    <w:qFormat/>
    <w:rsid w:val="008E3781"/>
    <w:pPr>
      <w:spacing w:after="120" w:line="276" w:lineRule="auto"/>
      <w:ind w:left="360" w:hanging="36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745DE2E04D4A9B8ABD43BFFE50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59B9-AF2D-45C9-BD21-EBA8241A0D4E}"/>
      </w:docPartPr>
      <w:docPartBody>
        <w:p w:rsidR="002115CE" w:rsidRDefault="00314CCF">
          <w:pPr>
            <w:pStyle w:val="EC745DE2E04D4A9B8ABD43BFFE50226B"/>
          </w:pPr>
          <w:r>
            <w:t>[your name]</w:t>
          </w:r>
        </w:p>
      </w:docPartBody>
    </w:docPart>
    <w:docPart>
      <w:docPartPr>
        <w:name w:val="2087A15CA59E48098D600B3347C0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EC2A-791C-4B16-ABA9-1202C40D63CF}"/>
      </w:docPartPr>
      <w:docPartBody>
        <w:p w:rsidR="002115CE" w:rsidRDefault="00314CCF">
          <w:pPr>
            <w:pStyle w:val="2087A15CA59E48098D600B3347C07BF5"/>
          </w:pPr>
          <w:r>
            <w:t>[Rochester, NY]</w:t>
          </w:r>
        </w:p>
      </w:docPartBody>
    </w:docPart>
    <w:docPart>
      <w:docPartPr>
        <w:name w:val="64CC732AA77247A48520505E6BB8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A977-D4D9-4001-B07C-0F8CE7C5C06A}"/>
      </w:docPartPr>
      <w:docPartBody>
        <w:p w:rsidR="002115CE" w:rsidRDefault="00314CCF">
          <w:pPr>
            <w:pStyle w:val="64CC732AA77247A48520505E6BB8DE26"/>
          </w:pPr>
          <w:r>
            <w:t>[Buffalo,NY]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GothicM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4CCF"/>
    <w:rsid w:val="00013D15"/>
    <w:rsid w:val="001B4C63"/>
    <w:rsid w:val="002115CE"/>
    <w:rsid w:val="00314CCF"/>
    <w:rsid w:val="00403F06"/>
    <w:rsid w:val="005C5908"/>
    <w:rsid w:val="008230E0"/>
    <w:rsid w:val="008F1162"/>
    <w:rsid w:val="00B603AB"/>
    <w:rsid w:val="00CF7275"/>
    <w:rsid w:val="00D81081"/>
    <w:rsid w:val="00EE63D5"/>
    <w:rsid w:val="00F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45DE2E04D4A9B8ABD43BFFE50226B">
    <w:name w:val="EC745DE2E04D4A9B8ABD43BFFE50226B"/>
    <w:rsid w:val="002115CE"/>
  </w:style>
  <w:style w:type="paragraph" w:customStyle="1" w:styleId="ECE6AA1090E842BA8C46480DECE48518">
    <w:name w:val="ECE6AA1090E842BA8C46480DECE48518"/>
    <w:rsid w:val="002115CE"/>
  </w:style>
  <w:style w:type="paragraph" w:customStyle="1" w:styleId="6E29982181D14D53A9E35FCFC1845682">
    <w:name w:val="6E29982181D14D53A9E35FCFC1845682"/>
    <w:rsid w:val="002115CE"/>
  </w:style>
  <w:style w:type="paragraph" w:customStyle="1" w:styleId="CEA4DCB1526A4A27A53928F3B3BC0AB9">
    <w:name w:val="CEA4DCB1526A4A27A53928F3B3BC0AB9"/>
    <w:rsid w:val="002115CE"/>
  </w:style>
  <w:style w:type="paragraph" w:customStyle="1" w:styleId="521365CF1A914D3987012D1071D425FB">
    <w:name w:val="521365CF1A914D3987012D1071D425FB"/>
    <w:rsid w:val="002115CE"/>
  </w:style>
  <w:style w:type="paragraph" w:customStyle="1" w:styleId="0223C5599A4B4C97A41C944FC4850D82">
    <w:name w:val="0223C5599A4B4C97A41C944FC4850D82"/>
    <w:rsid w:val="002115CE"/>
  </w:style>
  <w:style w:type="paragraph" w:styleId="ListParagraph">
    <w:name w:val="List Paragraph"/>
    <w:basedOn w:val="Normal"/>
    <w:uiPriority w:val="34"/>
    <w:qFormat/>
    <w:rsid w:val="002115CE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  <w:lang w:eastAsia="en-US"/>
    </w:rPr>
  </w:style>
  <w:style w:type="paragraph" w:customStyle="1" w:styleId="59E4E8668C5E45128B77538C2FD71C53">
    <w:name w:val="59E4E8668C5E45128B77538C2FD71C53"/>
    <w:rsid w:val="002115CE"/>
  </w:style>
  <w:style w:type="paragraph" w:customStyle="1" w:styleId="86F62BC76B2F4BF5B226EE40088BB144">
    <w:name w:val="86F62BC76B2F4BF5B226EE40088BB144"/>
    <w:rsid w:val="002115CE"/>
  </w:style>
  <w:style w:type="paragraph" w:customStyle="1" w:styleId="D274ABD5F5764C57BDBB653E8A680018">
    <w:name w:val="D274ABD5F5764C57BDBB653E8A680018"/>
    <w:rsid w:val="002115CE"/>
  </w:style>
  <w:style w:type="character" w:styleId="PlaceholderText">
    <w:name w:val="Placeholder Text"/>
    <w:basedOn w:val="DefaultParagraphFont"/>
    <w:uiPriority w:val="99"/>
    <w:semiHidden/>
    <w:rsid w:val="002115CE"/>
    <w:rPr>
      <w:color w:val="808080"/>
    </w:rPr>
  </w:style>
  <w:style w:type="paragraph" w:customStyle="1" w:styleId="E846EF70A43F4FC0BEA59B8326859864">
    <w:name w:val="E846EF70A43F4FC0BEA59B8326859864"/>
    <w:rsid w:val="002115CE"/>
  </w:style>
  <w:style w:type="paragraph" w:customStyle="1" w:styleId="2087A15CA59E48098D600B3347C07BF5">
    <w:name w:val="2087A15CA59E48098D600B3347C07BF5"/>
    <w:rsid w:val="002115CE"/>
  </w:style>
  <w:style w:type="paragraph" w:customStyle="1" w:styleId="94A5E1098539462B8495194379DAEDFA">
    <w:name w:val="94A5E1098539462B8495194379DAEDFA"/>
    <w:rsid w:val="002115CE"/>
  </w:style>
  <w:style w:type="paragraph" w:customStyle="1" w:styleId="58C4E6C7FD114E218C888025107FA7E6">
    <w:name w:val="58C4E6C7FD114E218C888025107FA7E6"/>
    <w:rsid w:val="002115CE"/>
  </w:style>
  <w:style w:type="paragraph" w:customStyle="1" w:styleId="C17A3505CA7746588835B7F02F927A29">
    <w:name w:val="C17A3505CA7746588835B7F02F927A29"/>
    <w:rsid w:val="002115CE"/>
  </w:style>
  <w:style w:type="paragraph" w:customStyle="1" w:styleId="5A915A6F1F224B5CABE7E569B59C905A">
    <w:name w:val="5A915A6F1F224B5CABE7E569B59C905A"/>
    <w:rsid w:val="002115CE"/>
  </w:style>
  <w:style w:type="paragraph" w:customStyle="1" w:styleId="174D06EAFF514D1DA109B65CA46FCD6C">
    <w:name w:val="174D06EAFF514D1DA109B65CA46FCD6C"/>
    <w:rsid w:val="002115CE"/>
  </w:style>
  <w:style w:type="paragraph" w:customStyle="1" w:styleId="1E38EC1585484B968498457CCF930D4D">
    <w:name w:val="1E38EC1585484B968498457CCF930D4D"/>
    <w:rsid w:val="002115CE"/>
  </w:style>
  <w:style w:type="paragraph" w:customStyle="1" w:styleId="31D329F76A6F47018140416D60EA7009">
    <w:name w:val="31D329F76A6F47018140416D60EA7009"/>
    <w:rsid w:val="002115CE"/>
  </w:style>
  <w:style w:type="paragraph" w:customStyle="1" w:styleId="4C538A166A614A53B247F30E52B6AA03">
    <w:name w:val="4C538A166A614A53B247F30E52B6AA03"/>
    <w:rsid w:val="002115CE"/>
  </w:style>
  <w:style w:type="paragraph" w:customStyle="1" w:styleId="F9B9CC13C6904D9C9DEAE8012BF71122">
    <w:name w:val="F9B9CC13C6904D9C9DEAE8012BF71122"/>
    <w:rsid w:val="002115CE"/>
  </w:style>
  <w:style w:type="paragraph" w:customStyle="1" w:styleId="329ACDECAC6648DB8114AACB0335388E">
    <w:name w:val="329ACDECAC6648DB8114AACB0335388E"/>
    <w:rsid w:val="002115CE"/>
  </w:style>
  <w:style w:type="paragraph" w:customStyle="1" w:styleId="20EA6D6C104F498D914EB8A3F32427DF">
    <w:name w:val="20EA6D6C104F498D914EB8A3F32427DF"/>
    <w:rsid w:val="002115CE"/>
  </w:style>
  <w:style w:type="paragraph" w:customStyle="1" w:styleId="E19918CEA4C94EA0BE6C44F05C22DA93">
    <w:name w:val="E19918CEA4C94EA0BE6C44F05C22DA93"/>
    <w:rsid w:val="002115CE"/>
  </w:style>
  <w:style w:type="paragraph" w:customStyle="1" w:styleId="942BED75B9F94A14ABE7921FD05AEA47">
    <w:name w:val="942BED75B9F94A14ABE7921FD05AEA47"/>
    <w:rsid w:val="002115CE"/>
  </w:style>
  <w:style w:type="paragraph" w:customStyle="1" w:styleId="FAFB5B440AD34C1CB0FF2A1B1603F4EB">
    <w:name w:val="FAFB5B440AD34C1CB0FF2A1B1603F4EB"/>
    <w:rsid w:val="002115CE"/>
  </w:style>
  <w:style w:type="paragraph" w:customStyle="1" w:styleId="64CC732AA77247A48520505E6BB8DE26">
    <w:name w:val="64CC732AA77247A48520505E6BB8DE26"/>
    <w:rsid w:val="002115CE"/>
  </w:style>
  <w:style w:type="paragraph" w:customStyle="1" w:styleId="A5CB854650D84259B4BF6A220B3BB3B4">
    <w:name w:val="A5CB854650D84259B4BF6A220B3BB3B4"/>
    <w:rsid w:val="002115CE"/>
  </w:style>
  <w:style w:type="paragraph" w:customStyle="1" w:styleId="B43109A5E0754D82B399F0486D4EBA8C">
    <w:name w:val="B43109A5E0754D82B399F0486D4EBA8C"/>
    <w:rsid w:val="002115CE"/>
  </w:style>
  <w:style w:type="paragraph" w:customStyle="1" w:styleId="90E7DB0801BB417EB0A27CD16F644E0E">
    <w:name w:val="90E7DB0801BB417EB0A27CD16F644E0E"/>
    <w:rsid w:val="002115CE"/>
  </w:style>
  <w:style w:type="paragraph" w:customStyle="1" w:styleId="E52BED2924DE4D7696BBA1AB14D74C69">
    <w:name w:val="E52BED2924DE4D7696BBA1AB14D74C69"/>
    <w:rsid w:val="002115CE"/>
  </w:style>
  <w:style w:type="paragraph" w:customStyle="1" w:styleId="1C3509072E05423DA68C6B3E642FF141">
    <w:name w:val="1C3509072E05423DA68C6B3E642FF141"/>
    <w:rsid w:val="002115CE"/>
  </w:style>
  <w:style w:type="paragraph" w:customStyle="1" w:styleId="D9EF142FE0864FB4A6A8A20F8BC74910">
    <w:name w:val="D9EF142FE0864FB4A6A8A20F8BC74910"/>
    <w:rsid w:val="002115CE"/>
  </w:style>
  <w:style w:type="paragraph" w:customStyle="1" w:styleId="D5D59B6FFF404138B473FCDE57EF1B41">
    <w:name w:val="D5D59B6FFF404138B473FCDE57EF1B41"/>
    <w:rsid w:val="002115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54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Patricia Lee</dc:creator>
  <cp:lastModifiedBy>Patricia</cp:lastModifiedBy>
  <cp:revision>18</cp:revision>
  <cp:lastPrinted>2014-01-06T03:39:00Z</cp:lastPrinted>
  <dcterms:created xsi:type="dcterms:W3CDTF">2014-01-02T22:24:00Z</dcterms:created>
  <dcterms:modified xsi:type="dcterms:W3CDTF">2014-07-29T02:09:00Z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