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8F703" w14:textId="77777777" w:rsidR="008C503B" w:rsidRDefault="00BE4B14">
      <w:pPr>
        <w:pStyle w:val="Heading1"/>
      </w:pPr>
      <w:r>
        <w:t>Objective</w:t>
      </w:r>
    </w:p>
    <w:p w14:paraId="6369077A" w14:textId="77777777" w:rsidR="003B5E60" w:rsidRDefault="003B5E60" w:rsidP="003B5E60">
      <w:pPr>
        <w:rPr>
          <w:sz w:val="28"/>
          <w:szCs w:val="28"/>
        </w:rPr>
      </w:pPr>
      <w:r>
        <w:rPr>
          <w:sz w:val="28"/>
          <w:szCs w:val="28"/>
        </w:rPr>
        <w:t>To join the team of medical surgical nurses, where I can bring my experience, qualifications and enthusiasm to care for clients.</w:t>
      </w:r>
    </w:p>
    <w:p w14:paraId="4F50C7E8" w14:textId="77777777" w:rsidR="003B5E60" w:rsidRPr="003B5E60" w:rsidRDefault="003B5E60" w:rsidP="003B5E60">
      <w:pPr>
        <w:pStyle w:val="BodyText"/>
      </w:pPr>
    </w:p>
    <w:p w14:paraId="69120165" w14:textId="77777777" w:rsidR="008C503B" w:rsidRDefault="00BE4B14">
      <w:pPr>
        <w:pStyle w:val="Heading1"/>
      </w:pPr>
      <w:r>
        <w:t>Experience</w:t>
      </w:r>
    </w:p>
    <w:p w14:paraId="72CC7207" w14:textId="0B7CCF08" w:rsidR="008C503B" w:rsidRDefault="0018451D">
      <w:pPr>
        <w:pStyle w:val="Heading2"/>
      </w:pPr>
      <w:sdt>
        <w:sdtPr>
          <w:id w:val="9459739"/>
          <w:placeholder>
            <w:docPart w:val="9B3F9070E09B6140B407AA68D08504DE"/>
          </w:placeholder>
        </w:sdtPr>
        <w:sdtEndPr/>
        <w:sdtContent>
          <w:r w:rsidR="003B5E60">
            <w:t>Saint John’s Episcopal Hospital</w:t>
          </w:r>
        </w:sdtContent>
      </w:sdt>
      <w:r w:rsidR="00C66D39">
        <w:t xml:space="preserve">                                                                                                          </w:t>
      </w:r>
      <w:r w:rsidR="00C1422B">
        <w:t>2001-P</w:t>
      </w:r>
      <w:r w:rsidR="003B5E60">
        <w:t>resent</w:t>
      </w:r>
    </w:p>
    <w:sdt>
      <w:sdtPr>
        <w:id w:val="9459741"/>
        <w:placeholder>
          <w:docPart w:val="9BAE23A407722641A613D51702C1493C"/>
        </w:placeholder>
      </w:sdtPr>
      <w:sdtEndPr/>
      <w:sdtContent>
        <w:p w14:paraId="283F7DCA" w14:textId="77777777" w:rsidR="003B5E60" w:rsidRDefault="003B5E60" w:rsidP="003B5E60">
          <w:pPr>
            <w:pStyle w:val="ListBullet"/>
          </w:pPr>
          <w:r>
            <w:t>Medical-Surgical Staff Nurse.</w:t>
          </w:r>
        </w:p>
        <w:p w14:paraId="26C982FB" w14:textId="77777777" w:rsidR="003B5E60" w:rsidRDefault="003B5E60" w:rsidP="003B5E60">
          <w:pPr>
            <w:pStyle w:val="ListBullet"/>
          </w:pPr>
          <w:r>
            <w:t>Provide safe, effective health care to clients with different care needs.</w:t>
          </w:r>
        </w:p>
        <w:p w14:paraId="1BB28D6F" w14:textId="77777777" w:rsidR="003B5E60" w:rsidRDefault="003B5E60" w:rsidP="003B5E60">
          <w:pPr>
            <w:pStyle w:val="ListBullet"/>
          </w:pPr>
          <w:r>
            <w:t xml:space="preserve">Charge nurse organizing staff assignments. </w:t>
          </w:r>
        </w:p>
        <w:p w14:paraId="2BE8A248" w14:textId="77777777" w:rsidR="008C503B" w:rsidRDefault="003B5E60" w:rsidP="003B5E60">
          <w:pPr>
            <w:pStyle w:val="ListBullet"/>
          </w:pPr>
          <w:r>
            <w:t>Preceptor of new nurse employees.</w:t>
          </w:r>
        </w:p>
      </w:sdtContent>
    </w:sdt>
    <w:p w14:paraId="16A67E86" w14:textId="76FCC961" w:rsidR="008C503B" w:rsidRDefault="0018451D">
      <w:pPr>
        <w:pStyle w:val="Heading2"/>
      </w:pPr>
      <w:sdt>
        <w:sdtPr>
          <w:id w:val="9459744"/>
          <w:placeholder>
            <w:docPart w:val="1E20E45DDC46AA4198CDF1FD04029F7E"/>
          </w:placeholder>
        </w:sdtPr>
        <w:sdtEndPr/>
        <w:sdtContent>
          <w:r w:rsidR="003B5E60">
            <w:t>United Parcel Service</w:t>
          </w:r>
        </w:sdtContent>
      </w:sdt>
      <w:r w:rsidR="00C66D39">
        <w:t xml:space="preserve">                                                                                                                                  </w:t>
      </w:r>
      <w:r w:rsidR="003B5E60">
        <w:t>1996-2001</w:t>
      </w:r>
    </w:p>
    <w:sdt>
      <w:sdtPr>
        <w:id w:val="9459797"/>
        <w:placeholder>
          <w:docPart w:val="A5CEE63DC022F14F9B2A4514684F6433"/>
        </w:placeholder>
      </w:sdtPr>
      <w:sdtEndPr>
        <w:rPr>
          <w:b/>
        </w:rPr>
      </w:sdtEndPr>
      <w:sdtContent>
        <w:p w14:paraId="33F545C5" w14:textId="77777777" w:rsidR="00794515" w:rsidRDefault="003B5E60" w:rsidP="00794515">
          <w:pPr>
            <w:pStyle w:val="List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Mail Sorter.</w:t>
          </w:r>
        </w:p>
        <w:p w14:paraId="061448DC" w14:textId="780BC7CC" w:rsidR="00794515" w:rsidRPr="00794515" w:rsidRDefault="003B5E60" w:rsidP="00C66D39">
          <w:pPr>
            <w:pStyle w:val="ListBullet"/>
            <w:numPr>
              <w:ilvl w:val="0"/>
              <w:numId w:val="0"/>
            </w:numPr>
            <w:rPr>
              <w:b/>
            </w:rPr>
          </w:pPr>
          <w:r w:rsidRPr="00794515">
            <w:rPr>
              <w:b/>
            </w:rPr>
            <w:t>Domino’s Pizza</w:t>
          </w:r>
          <w:r w:rsidR="00794515" w:rsidRPr="00794515">
            <w:rPr>
              <w:b/>
            </w:rPr>
            <w:tab/>
          </w:r>
          <w:r w:rsidR="00794515" w:rsidRPr="00794515">
            <w:rPr>
              <w:b/>
            </w:rPr>
            <w:tab/>
          </w:r>
          <w:r w:rsidR="00794515" w:rsidRPr="00794515">
            <w:rPr>
              <w:b/>
            </w:rPr>
            <w:tab/>
            <w:t xml:space="preserve">                                                               </w:t>
          </w:r>
          <w:r w:rsidR="00794515">
            <w:rPr>
              <w:b/>
            </w:rPr>
            <w:t xml:space="preserve"> </w:t>
          </w:r>
          <w:r w:rsidR="00C66D39">
            <w:rPr>
              <w:b/>
            </w:rPr>
            <w:t xml:space="preserve">                            </w:t>
          </w:r>
          <w:r w:rsidR="00794515">
            <w:rPr>
              <w:b/>
            </w:rPr>
            <w:t xml:space="preserve"> </w:t>
          </w:r>
          <w:r w:rsidR="00C66D39">
            <w:rPr>
              <w:b/>
            </w:rPr>
            <w:t xml:space="preserve">                   </w:t>
          </w:r>
          <w:r w:rsidR="00794515" w:rsidRPr="00794515">
            <w:rPr>
              <w:b/>
            </w:rPr>
            <w:t>1992-1997</w:t>
          </w:r>
          <w:r w:rsidR="00794515" w:rsidRPr="00794515">
            <w:rPr>
              <w:b/>
            </w:rPr>
            <w:tab/>
          </w:r>
        </w:p>
        <w:p w14:paraId="3F76989F" w14:textId="71B631F7" w:rsidR="00B57A85" w:rsidRDefault="00B57A85" w:rsidP="00794515">
          <w:pPr>
            <w:pStyle w:val="ListBullet"/>
            <w:numPr>
              <w:ilvl w:val="0"/>
              <w:numId w:val="0"/>
            </w:numPr>
          </w:pPr>
          <w:r>
            <w:t xml:space="preserve">Delivery person/ manager in training. </w:t>
          </w:r>
        </w:p>
        <w:p w14:paraId="60EF624F" w14:textId="77777777" w:rsidR="00DF006D" w:rsidRDefault="0018451D" w:rsidP="00DF006D">
          <w:pPr>
            <w:pStyle w:val="ListBullet"/>
            <w:numPr>
              <w:ilvl w:val="0"/>
              <w:numId w:val="0"/>
            </w:numPr>
            <w:rPr>
              <w:b/>
            </w:rPr>
          </w:pPr>
        </w:p>
      </w:sdtContent>
    </w:sdt>
    <w:p w14:paraId="3E201B00" w14:textId="0462E4C7" w:rsidR="008C503B" w:rsidRPr="00DF006D" w:rsidRDefault="00BE4B14" w:rsidP="00DF006D">
      <w:pPr>
        <w:pStyle w:val="ListBullet"/>
        <w:numPr>
          <w:ilvl w:val="0"/>
          <w:numId w:val="0"/>
        </w:numPr>
        <w:rPr>
          <w:b/>
          <w:sz w:val="28"/>
          <w:szCs w:val="28"/>
        </w:rPr>
      </w:pPr>
      <w:r w:rsidRPr="00DF006D">
        <w:rPr>
          <w:b/>
          <w:sz w:val="28"/>
          <w:szCs w:val="28"/>
        </w:rPr>
        <w:t>Education</w:t>
      </w:r>
    </w:p>
    <w:p w14:paraId="70B8A876" w14:textId="69E457DE" w:rsidR="008C503B" w:rsidRDefault="0018451D">
      <w:pPr>
        <w:pStyle w:val="Heading2"/>
      </w:pPr>
      <w:sdt>
        <w:sdtPr>
          <w:id w:val="9459748"/>
          <w:placeholder>
            <w:docPart w:val="CC3FCB879CAB454BB5CE5BE6326FB168"/>
          </w:placeholder>
        </w:sdtPr>
        <w:sdtEndPr/>
        <w:sdtContent>
          <w:r w:rsidR="003B5E60">
            <w:t>New York City College of Technology</w:t>
          </w:r>
        </w:sdtContent>
      </w:sdt>
      <w:r w:rsidR="00C66D39">
        <w:t xml:space="preserve">                                                                                                   </w:t>
      </w:r>
      <w:r w:rsidR="003B5E60">
        <w:t>June 2000</w:t>
      </w:r>
    </w:p>
    <w:sdt>
      <w:sdtPr>
        <w:id w:val="9459749"/>
        <w:placeholder>
          <w:docPart w:val="81D63C1A934A424086EE8C5796A05A46"/>
        </w:placeholder>
      </w:sdtPr>
      <w:sdtEndPr/>
      <w:sdtContent>
        <w:p w14:paraId="7723B26C" w14:textId="77777777" w:rsidR="003B5E60" w:rsidRDefault="003B5E60">
          <w:pPr>
            <w:pStyle w:val="BodyText"/>
          </w:pPr>
          <w:r>
            <w:t>Associates in Applied Science in Nursing.</w:t>
          </w:r>
        </w:p>
        <w:p w14:paraId="2F80C74E" w14:textId="77777777" w:rsidR="008C503B" w:rsidRDefault="003B5E60">
          <w:pPr>
            <w:pStyle w:val="BodyText"/>
          </w:pPr>
          <w:r>
            <w:t>Currently in the Bachelor’s Degree Program.</w:t>
          </w:r>
        </w:p>
      </w:sdtContent>
    </w:sdt>
    <w:p w14:paraId="7A6ACEBA" w14:textId="3A54FFC1" w:rsidR="008C503B" w:rsidRDefault="0018451D">
      <w:pPr>
        <w:pStyle w:val="Heading2"/>
      </w:pPr>
      <w:sdt>
        <w:sdtPr>
          <w:id w:val="9459752"/>
          <w:placeholder>
            <w:docPart w:val="1D0434644CEDB4458AEA3F33523EC514"/>
          </w:placeholder>
        </w:sdtPr>
        <w:sdtEndPr/>
        <w:sdtContent>
          <w:r w:rsidR="003B5E60">
            <w:t>LaGuardia Community College</w:t>
          </w:r>
        </w:sdtContent>
      </w:sdt>
      <w:proofErr w:type="gramStart"/>
      <w:r w:rsidR="00C66D39">
        <w:t xml:space="preserve">                                                                                                     </w:t>
      </w:r>
      <w:bookmarkStart w:id="0" w:name="_GoBack"/>
      <w:bookmarkEnd w:id="0"/>
      <w:r w:rsidR="003B5E60">
        <w:t>December</w:t>
      </w:r>
      <w:proofErr w:type="gramEnd"/>
      <w:r w:rsidR="003B5E60">
        <w:t xml:space="preserve"> 1994</w:t>
      </w:r>
    </w:p>
    <w:sdt>
      <w:sdtPr>
        <w:id w:val="9459753"/>
        <w:placeholder>
          <w:docPart w:val="0EC618AAD50B784BA8DA8063DEE68302"/>
        </w:placeholder>
      </w:sdtPr>
      <w:sdtEndPr/>
      <w:sdtContent>
        <w:p w14:paraId="6E89BC24" w14:textId="77777777" w:rsidR="008C503B" w:rsidRDefault="003B5E60">
          <w:pPr>
            <w:pStyle w:val="BodyText"/>
          </w:pPr>
          <w:r>
            <w:t xml:space="preserve">Emergency Medical Technician with Defibrillator. </w:t>
          </w:r>
        </w:p>
      </w:sdtContent>
    </w:sdt>
    <w:p w14:paraId="3503939C" w14:textId="77777777" w:rsidR="008C503B" w:rsidRDefault="00BE4B14">
      <w:pPr>
        <w:pStyle w:val="Heading1"/>
      </w:pPr>
      <w:r>
        <w:t>Skills</w:t>
      </w:r>
    </w:p>
    <w:sdt>
      <w:sdtPr>
        <w:id w:val="9459754"/>
        <w:placeholder>
          <w:docPart w:val="2BC89C6961EC354AAE6561DD75FABADC"/>
        </w:placeholder>
      </w:sdtPr>
      <w:sdtEndPr/>
      <w:sdtContent>
        <w:p w14:paraId="65429C1D" w14:textId="77777777" w:rsidR="003B5E60" w:rsidRDefault="003B5E60">
          <w:pPr>
            <w:pStyle w:val="BodyText"/>
          </w:pPr>
          <w:r>
            <w:t>13 Years of medical-surgical experience.</w:t>
          </w:r>
        </w:p>
        <w:p w14:paraId="476BF993" w14:textId="77777777" w:rsidR="003B5E60" w:rsidRDefault="003B5E60">
          <w:pPr>
            <w:pStyle w:val="BodyText"/>
          </w:pPr>
          <w:r>
            <w:t>Experience in providing care to clients of various cultural backgrounds.</w:t>
          </w:r>
        </w:p>
        <w:p w14:paraId="14524B9B" w14:textId="77777777" w:rsidR="003B5E60" w:rsidRDefault="003B5E60">
          <w:pPr>
            <w:pStyle w:val="BodyText"/>
          </w:pPr>
          <w:r>
            <w:t>Vaccination experience.</w:t>
          </w:r>
        </w:p>
        <w:p w14:paraId="342B2C90" w14:textId="77777777" w:rsidR="003B5E60" w:rsidRDefault="003B5E60">
          <w:pPr>
            <w:pStyle w:val="BodyText"/>
          </w:pPr>
          <w:r>
            <w:t xml:space="preserve">Bilingual in English and Spanish. </w:t>
          </w:r>
        </w:p>
        <w:p w14:paraId="77594D14" w14:textId="77777777" w:rsidR="003B5E60" w:rsidRDefault="003B5E60">
          <w:pPr>
            <w:pStyle w:val="BodyText"/>
          </w:pPr>
          <w:r>
            <w:lastRenderedPageBreak/>
            <w:t xml:space="preserve">Provided care for teenagers, adults and older clients with psychiatric and mental delays. </w:t>
          </w:r>
        </w:p>
        <w:p w14:paraId="37EEDE05" w14:textId="77777777" w:rsidR="008C503B" w:rsidRDefault="003B5E60">
          <w:pPr>
            <w:pStyle w:val="BodyText"/>
          </w:pPr>
          <w:r>
            <w:t xml:space="preserve">Adept at handling crisis situations and client’s complaints with calmness and respect. </w:t>
          </w:r>
        </w:p>
      </w:sdtContent>
    </w:sdt>
    <w:p w14:paraId="61C83311" w14:textId="77777777" w:rsidR="008C503B" w:rsidRDefault="008C503B"/>
    <w:sectPr w:rsidR="008C503B" w:rsidSect="001113E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25B41" w14:textId="77777777" w:rsidR="00C1422B" w:rsidRDefault="00C1422B">
      <w:pPr>
        <w:spacing w:line="240" w:lineRule="auto"/>
      </w:pPr>
      <w:r>
        <w:separator/>
      </w:r>
    </w:p>
  </w:endnote>
  <w:endnote w:type="continuationSeparator" w:id="0">
    <w:p w14:paraId="24B8C31C" w14:textId="77777777" w:rsidR="00C1422B" w:rsidRDefault="00C14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BF76E" w14:textId="77777777" w:rsidR="00C1422B" w:rsidRDefault="00C1422B">
      <w:pPr>
        <w:spacing w:line="240" w:lineRule="auto"/>
      </w:pPr>
      <w:r>
        <w:separator/>
      </w:r>
    </w:p>
  </w:footnote>
  <w:footnote w:type="continuationSeparator" w:id="0">
    <w:p w14:paraId="5E3517D1" w14:textId="77777777" w:rsidR="00C1422B" w:rsidRDefault="00C1422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AF9D7" w14:textId="77777777" w:rsidR="00C1422B" w:rsidRDefault="00C1422B">
    <w:pPr>
      <w:pStyle w:val="Header"/>
    </w:pPr>
    <w:r>
      <w:t xml:space="preserve">Page </w:t>
    </w:r>
    <w:r>
      <w:fldChar w:fldCharType="begin"/>
    </w:r>
    <w:r>
      <w:instrText xml:space="preserve"> page </w:instrText>
    </w:r>
    <w:r>
      <w:fldChar w:fldCharType="separate"/>
    </w:r>
    <w:r w:rsidR="0018451D">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3A155" w14:textId="77777777" w:rsidR="00C1422B" w:rsidRPr="003B5E60" w:rsidRDefault="00C1422B">
    <w:pPr>
      <w:pStyle w:val="Title"/>
    </w:pPr>
    <w:r w:rsidRPr="003B5E60">
      <w:t>Pietro Henao</w:t>
    </w:r>
  </w:p>
  <w:p w14:paraId="29A10808" w14:textId="3ABD1B9F" w:rsidR="00C1422B" w:rsidRPr="003B5E60" w:rsidRDefault="001612E1">
    <w:pPr>
      <w:pStyle w:val="ContactDetails"/>
      <w:rPr>
        <w:sz w:val="24"/>
        <w:szCs w:val="24"/>
      </w:rPr>
    </w:pPr>
    <w:r>
      <w:rPr>
        <w:sz w:val="24"/>
        <w:szCs w:val="24"/>
      </w:rPr>
      <w:t>153-48 79 street   Howard Beach, N.Y.  11414</w:t>
    </w:r>
    <w:r w:rsidR="00C1422B" w:rsidRPr="003B5E60">
      <w:rPr>
        <w:sz w:val="24"/>
        <w:szCs w:val="24"/>
      </w:rPr>
      <w:br/>
      <w:t>Phone: (347) 668-3498   E-Mail: twinatny@yahoo.com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36986"/>
    <w:multiLevelType w:val="multilevel"/>
    <w:tmpl w:val="504AB1BC"/>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339126B"/>
    <w:multiLevelType w:val="multilevel"/>
    <w:tmpl w:val="504AB1BC"/>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B5E60"/>
    <w:rsid w:val="001113EB"/>
    <w:rsid w:val="00146310"/>
    <w:rsid w:val="001612E1"/>
    <w:rsid w:val="0018451D"/>
    <w:rsid w:val="001A3DF0"/>
    <w:rsid w:val="00361852"/>
    <w:rsid w:val="003B5E60"/>
    <w:rsid w:val="004E0AB9"/>
    <w:rsid w:val="0062054E"/>
    <w:rsid w:val="00635811"/>
    <w:rsid w:val="00686070"/>
    <w:rsid w:val="00794515"/>
    <w:rsid w:val="008C503B"/>
    <w:rsid w:val="008E0DDF"/>
    <w:rsid w:val="009448D8"/>
    <w:rsid w:val="00995EAB"/>
    <w:rsid w:val="00B57A85"/>
    <w:rsid w:val="00BE4B14"/>
    <w:rsid w:val="00C1422B"/>
    <w:rsid w:val="00C66D39"/>
    <w:rsid w:val="00DF006D"/>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3F9070E09B6140B407AA68D08504DE"/>
        <w:category>
          <w:name w:val="General"/>
          <w:gallery w:val="placeholder"/>
        </w:category>
        <w:types>
          <w:type w:val="bbPlcHdr"/>
        </w:types>
        <w:behaviors>
          <w:behavior w:val="content"/>
        </w:behaviors>
        <w:guid w:val="{2BC59753-1AA5-784D-ABE1-AC2D5AF6485F}"/>
      </w:docPartPr>
      <w:docPartBody>
        <w:p w:rsidR="008F223F" w:rsidRDefault="008F223F">
          <w:pPr>
            <w:pStyle w:val="9B3F9070E09B6140B407AA68D08504DE"/>
          </w:pPr>
          <w:r>
            <w:t>Lorem ipsum dolor</w:t>
          </w:r>
        </w:p>
      </w:docPartBody>
    </w:docPart>
    <w:docPart>
      <w:docPartPr>
        <w:name w:val="9BAE23A407722641A613D51702C1493C"/>
        <w:category>
          <w:name w:val="General"/>
          <w:gallery w:val="placeholder"/>
        </w:category>
        <w:types>
          <w:type w:val="bbPlcHdr"/>
        </w:types>
        <w:behaviors>
          <w:behavior w:val="content"/>
        </w:behaviors>
        <w:guid w:val="{95964E8B-C5BF-954F-B75A-64416333274F}"/>
      </w:docPartPr>
      <w:docPartBody>
        <w:p w:rsidR="008F223F" w:rsidRDefault="008F223F">
          <w:pPr>
            <w:pStyle w:val="ListBullet"/>
          </w:pPr>
          <w:r>
            <w:t>Etiam cursus suscipit enim. Nulla facilisi. Integer eleifend diam eu diam. Donec dapibus enim sollicitudin nulla. Nam hendrerit. Nunc id nisi. Curabitur sed neque. Pellentesque placerat consequat pede.</w:t>
          </w:r>
        </w:p>
        <w:p w:rsidR="008F223F" w:rsidRDefault="008F223F">
          <w:pPr>
            <w:pStyle w:val="ListBullet"/>
          </w:pPr>
          <w:r>
            <w:t>Nullam dapibus elementum metus. Aenean libero sem, commodo euismod, imperdiet et, molestie vel, neque. Duis nec sapien eu pede consectetuer placerat.</w:t>
          </w:r>
        </w:p>
        <w:p w:rsidR="008F223F" w:rsidRDefault="008F223F">
          <w:pPr>
            <w:pStyle w:val="9BAE23A407722641A613D51702C1493C"/>
          </w:pPr>
          <w:r>
            <w:t>Pellentesque interdum, tellus non consectetuer mattis, lectus eros volutpat nunc, auctor nonummy nulla lectus nec tellus. Aliquam hendrerit lorem vulputate turpis.</w:t>
          </w:r>
        </w:p>
      </w:docPartBody>
    </w:docPart>
    <w:docPart>
      <w:docPartPr>
        <w:name w:val="1E20E45DDC46AA4198CDF1FD04029F7E"/>
        <w:category>
          <w:name w:val="General"/>
          <w:gallery w:val="placeholder"/>
        </w:category>
        <w:types>
          <w:type w:val="bbPlcHdr"/>
        </w:types>
        <w:behaviors>
          <w:behavior w:val="content"/>
        </w:behaviors>
        <w:guid w:val="{BFA364A2-D520-BE49-8BDD-EEA597F563F7}"/>
      </w:docPartPr>
      <w:docPartBody>
        <w:p w:rsidR="008F223F" w:rsidRDefault="008F223F">
          <w:pPr>
            <w:pStyle w:val="1E20E45DDC46AA4198CDF1FD04029F7E"/>
          </w:pPr>
          <w:r>
            <w:t>Lorem ipsum dolor</w:t>
          </w:r>
        </w:p>
      </w:docPartBody>
    </w:docPart>
    <w:docPart>
      <w:docPartPr>
        <w:name w:val="A5CEE63DC022F14F9B2A4514684F6433"/>
        <w:category>
          <w:name w:val="General"/>
          <w:gallery w:val="placeholder"/>
        </w:category>
        <w:types>
          <w:type w:val="bbPlcHdr"/>
        </w:types>
        <w:behaviors>
          <w:behavior w:val="content"/>
        </w:behaviors>
        <w:guid w:val="{CE0B5DF9-453D-574F-846E-238DF2E659DB}"/>
      </w:docPartPr>
      <w:docPartBody>
        <w:p w:rsidR="008F223F" w:rsidRDefault="008F223F">
          <w:pPr>
            <w:pStyle w:val="ListBullet"/>
          </w:pPr>
          <w:r>
            <w:t>Etiam cursus suscipit enim. Nulla facilisi. Integer eleifend diam eu diam. Donec dapibus enim sollicitudin nulla. Nam hendrerit. Nunc id nisi. Curabitur sed neque. Pellentesque placerat consequat pede.</w:t>
          </w:r>
        </w:p>
        <w:p w:rsidR="008F223F" w:rsidRDefault="008F223F">
          <w:pPr>
            <w:pStyle w:val="ListBullet"/>
          </w:pPr>
          <w:r>
            <w:t>Nullam dapibus elementum metus. Aenean libero sem, commodo euismod, imperdiet et, molestie vel, neque. Duis nec sapien eu pede consectetuer placerat.</w:t>
          </w:r>
        </w:p>
        <w:p w:rsidR="008F223F" w:rsidRDefault="008F223F">
          <w:pPr>
            <w:pStyle w:val="A5CEE63DC022F14F9B2A4514684F6433"/>
          </w:pPr>
          <w:r>
            <w:t>Pellentesque interdum, tellus non consectetuer mattis, lectus eros volutpat nunc, auctor nonummy nulla lectus nec tellus. Aliquam hendrerit lorem vulputate turpis.</w:t>
          </w:r>
        </w:p>
      </w:docPartBody>
    </w:docPart>
    <w:docPart>
      <w:docPartPr>
        <w:name w:val="CC3FCB879CAB454BB5CE5BE6326FB168"/>
        <w:category>
          <w:name w:val="General"/>
          <w:gallery w:val="placeholder"/>
        </w:category>
        <w:types>
          <w:type w:val="bbPlcHdr"/>
        </w:types>
        <w:behaviors>
          <w:behavior w:val="content"/>
        </w:behaviors>
        <w:guid w:val="{DFC4F0B3-69B3-4046-9A0A-0F1C56EBD2CC}"/>
      </w:docPartPr>
      <w:docPartBody>
        <w:p w:rsidR="008F223F" w:rsidRDefault="008F223F">
          <w:pPr>
            <w:pStyle w:val="CC3FCB879CAB454BB5CE5BE6326FB168"/>
          </w:pPr>
          <w:r>
            <w:t>Aliquam dapibus.</w:t>
          </w:r>
        </w:p>
      </w:docPartBody>
    </w:docPart>
    <w:docPart>
      <w:docPartPr>
        <w:name w:val="81D63C1A934A424086EE8C5796A05A46"/>
        <w:category>
          <w:name w:val="General"/>
          <w:gallery w:val="placeholder"/>
        </w:category>
        <w:types>
          <w:type w:val="bbPlcHdr"/>
        </w:types>
        <w:behaviors>
          <w:behavior w:val="content"/>
        </w:behaviors>
        <w:guid w:val="{C95C10B6-6089-7744-8E5C-0256B5424212}"/>
      </w:docPartPr>
      <w:docPartBody>
        <w:p w:rsidR="008F223F" w:rsidRDefault="008F223F">
          <w:pPr>
            <w:pStyle w:val="81D63C1A934A424086EE8C5796A05A46"/>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D0434644CEDB4458AEA3F33523EC514"/>
        <w:category>
          <w:name w:val="General"/>
          <w:gallery w:val="placeholder"/>
        </w:category>
        <w:types>
          <w:type w:val="bbPlcHdr"/>
        </w:types>
        <w:behaviors>
          <w:behavior w:val="content"/>
        </w:behaviors>
        <w:guid w:val="{921919BD-D324-DE40-95F1-FC0312473A76}"/>
      </w:docPartPr>
      <w:docPartBody>
        <w:p w:rsidR="008F223F" w:rsidRDefault="008F223F">
          <w:pPr>
            <w:pStyle w:val="1D0434644CEDB4458AEA3F33523EC514"/>
          </w:pPr>
          <w:r>
            <w:t>Aliquam dapibus.</w:t>
          </w:r>
        </w:p>
      </w:docPartBody>
    </w:docPart>
    <w:docPart>
      <w:docPartPr>
        <w:name w:val="0EC618AAD50B784BA8DA8063DEE68302"/>
        <w:category>
          <w:name w:val="General"/>
          <w:gallery w:val="placeholder"/>
        </w:category>
        <w:types>
          <w:type w:val="bbPlcHdr"/>
        </w:types>
        <w:behaviors>
          <w:behavior w:val="content"/>
        </w:behaviors>
        <w:guid w:val="{B6AEABC8-17A2-DD44-BCF5-F3EF02117479}"/>
      </w:docPartPr>
      <w:docPartBody>
        <w:p w:rsidR="008F223F" w:rsidRDefault="008F223F">
          <w:pPr>
            <w:pStyle w:val="0EC618AAD50B784BA8DA8063DEE68302"/>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BC89C6961EC354AAE6561DD75FABADC"/>
        <w:category>
          <w:name w:val="General"/>
          <w:gallery w:val="placeholder"/>
        </w:category>
        <w:types>
          <w:type w:val="bbPlcHdr"/>
        </w:types>
        <w:behaviors>
          <w:behavior w:val="content"/>
        </w:behaviors>
        <w:guid w:val="{E91495D2-D630-2941-A158-43B3DEAC6DE0}"/>
      </w:docPartPr>
      <w:docPartBody>
        <w:p w:rsidR="008F223F" w:rsidRDefault="008F223F">
          <w:pPr>
            <w:pStyle w:val="2BC89C6961EC354AAE6561DD75FABADC"/>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3F"/>
    <w:rsid w:val="008F2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23F7C1F0DE435140A27F1DEF8D17FE94">
    <w:name w:val="23F7C1F0DE435140A27F1DEF8D17FE94"/>
  </w:style>
  <w:style w:type="paragraph" w:customStyle="1" w:styleId="9B3F9070E09B6140B407AA68D08504DE">
    <w:name w:val="9B3F9070E09B6140B407AA68D08504DE"/>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9BAE23A407722641A613D51702C1493C">
    <w:name w:val="9BAE23A407722641A613D51702C1493C"/>
  </w:style>
  <w:style w:type="paragraph" w:customStyle="1" w:styleId="1E20E45DDC46AA4198CDF1FD04029F7E">
    <w:name w:val="1E20E45DDC46AA4198CDF1FD04029F7E"/>
  </w:style>
  <w:style w:type="paragraph" w:customStyle="1" w:styleId="A5CEE63DC022F14F9B2A4514684F6433">
    <w:name w:val="A5CEE63DC022F14F9B2A4514684F6433"/>
  </w:style>
  <w:style w:type="paragraph" w:customStyle="1" w:styleId="CC3FCB879CAB454BB5CE5BE6326FB168">
    <w:name w:val="CC3FCB879CAB454BB5CE5BE6326FB168"/>
  </w:style>
  <w:style w:type="paragraph" w:customStyle="1" w:styleId="81D63C1A934A424086EE8C5796A05A46">
    <w:name w:val="81D63C1A934A424086EE8C5796A05A46"/>
  </w:style>
  <w:style w:type="paragraph" w:customStyle="1" w:styleId="1D0434644CEDB4458AEA3F33523EC514">
    <w:name w:val="1D0434644CEDB4458AEA3F33523EC514"/>
  </w:style>
  <w:style w:type="paragraph" w:customStyle="1" w:styleId="0EC618AAD50B784BA8DA8063DEE68302">
    <w:name w:val="0EC618AAD50B784BA8DA8063DEE68302"/>
  </w:style>
  <w:style w:type="paragraph" w:customStyle="1" w:styleId="2BC89C6961EC354AAE6561DD75FABADC">
    <w:name w:val="2BC89C6961EC354AAE6561DD75FABADC"/>
  </w:style>
  <w:style w:type="paragraph" w:customStyle="1" w:styleId="80C651527761854E8DF1DA1D63F4B99D">
    <w:name w:val="80C651527761854E8DF1DA1D63F4B99D"/>
    <w:rsid w:val="008F223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23F7C1F0DE435140A27F1DEF8D17FE94">
    <w:name w:val="23F7C1F0DE435140A27F1DEF8D17FE94"/>
  </w:style>
  <w:style w:type="paragraph" w:customStyle="1" w:styleId="9B3F9070E09B6140B407AA68D08504DE">
    <w:name w:val="9B3F9070E09B6140B407AA68D08504DE"/>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9BAE23A407722641A613D51702C1493C">
    <w:name w:val="9BAE23A407722641A613D51702C1493C"/>
  </w:style>
  <w:style w:type="paragraph" w:customStyle="1" w:styleId="1E20E45DDC46AA4198CDF1FD04029F7E">
    <w:name w:val="1E20E45DDC46AA4198CDF1FD04029F7E"/>
  </w:style>
  <w:style w:type="paragraph" w:customStyle="1" w:styleId="A5CEE63DC022F14F9B2A4514684F6433">
    <w:name w:val="A5CEE63DC022F14F9B2A4514684F6433"/>
  </w:style>
  <w:style w:type="paragraph" w:customStyle="1" w:styleId="CC3FCB879CAB454BB5CE5BE6326FB168">
    <w:name w:val="CC3FCB879CAB454BB5CE5BE6326FB168"/>
  </w:style>
  <w:style w:type="paragraph" w:customStyle="1" w:styleId="81D63C1A934A424086EE8C5796A05A46">
    <w:name w:val="81D63C1A934A424086EE8C5796A05A46"/>
  </w:style>
  <w:style w:type="paragraph" w:customStyle="1" w:styleId="1D0434644CEDB4458AEA3F33523EC514">
    <w:name w:val="1D0434644CEDB4458AEA3F33523EC514"/>
  </w:style>
  <w:style w:type="paragraph" w:customStyle="1" w:styleId="0EC618AAD50B784BA8DA8063DEE68302">
    <w:name w:val="0EC618AAD50B784BA8DA8063DEE68302"/>
  </w:style>
  <w:style w:type="paragraph" w:customStyle="1" w:styleId="2BC89C6961EC354AAE6561DD75FABADC">
    <w:name w:val="2BC89C6961EC354AAE6561DD75FABADC"/>
  </w:style>
  <w:style w:type="paragraph" w:customStyle="1" w:styleId="80C651527761854E8DF1DA1D63F4B99D">
    <w:name w:val="80C651527761854E8DF1DA1D63F4B99D"/>
    <w:rsid w:val="008F2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BF00-FA2B-5844-9385-51917BB4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Resume.dotx</Template>
  <TotalTime>13</TotalTime>
  <Pages>2</Pages>
  <Words>245</Words>
  <Characters>1402</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1644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Gutierrez</dc:creator>
  <cp:keywords/>
  <dc:description/>
  <cp:lastModifiedBy>Patricia Henao</cp:lastModifiedBy>
  <cp:revision>8</cp:revision>
  <dcterms:created xsi:type="dcterms:W3CDTF">2013-12-11T19:23:00Z</dcterms:created>
  <dcterms:modified xsi:type="dcterms:W3CDTF">2014-05-06T03:41:00Z</dcterms:modified>
  <cp:category/>
</cp:coreProperties>
</file>