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70AA" w14:textId="77777777" w:rsidR="00080C97" w:rsidRDefault="008B6306">
      <w:pPr>
        <w:pStyle w:val="NoSpacing"/>
      </w:pPr>
      <w:r>
        <w:t xml:space="preserve">Rex </w:t>
      </w:r>
      <w:proofErr w:type="spellStart"/>
      <w:r>
        <w:t>Dovolani</w:t>
      </w:r>
      <w:proofErr w:type="spellEnd"/>
    </w:p>
    <w:p w14:paraId="34970446" w14:textId="77777777" w:rsidR="008B6306" w:rsidRDefault="008B6306">
      <w:pPr>
        <w:pStyle w:val="NoSpacing"/>
      </w:pPr>
      <w:r>
        <w:t>November 16, 2020</w:t>
      </w:r>
    </w:p>
    <w:p w14:paraId="208BB518" w14:textId="77777777" w:rsidR="008B6306" w:rsidRDefault="008B6306">
      <w:pPr>
        <w:pStyle w:val="NoSpacing"/>
      </w:pPr>
      <w:r>
        <w:t xml:space="preserve">Unit 3, Artist Statement </w:t>
      </w:r>
    </w:p>
    <w:p w14:paraId="2AAF0E05" w14:textId="05625351" w:rsidR="007D4B2F" w:rsidRDefault="008B6306">
      <w:pPr>
        <w:pStyle w:val="NoSpacing"/>
      </w:pPr>
      <w:r>
        <w:t xml:space="preserve">Word Count: </w:t>
      </w:r>
      <w:r w:rsidR="002131B3">
        <w:t>754</w:t>
      </w:r>
    </w:p>
    <w:p w14:paraId="18B9A76B" w14:textId="77777777" w:rsidR="008B6306" w:rsidRDefault="008B6306">
      <w:pPr>
        <w:pStyle w:val="NoSpacing"/>
      </w:pPr>
    </w:p>
    <w:p w14:paraId="25585FEE" w14:textId="26DC3DC2" w:rsidR="008B6306" w:rsidRDefault="008B6306" w:rsidP="008B6306">
      <w:pPr>
        <w:pStyle w:val="NoSpacing"/>
      </w:pPr>
      <w:r>
        <w:tab/>
        <w:t xml:space="preserve">The </w:t>
      </w:r>
      <w:r w:rsidR="006836E7">
        <w:t>p</w:t>
      </w:r>
      <w:r>
        <w:t xml:space="preserve">ower </w:t>
      </w:r>
      <w:r w:rsidR="006836E7">
        <w:t>p</w:t>
      </w:r>
      <w:r>
        <w:t xml:space="preserve">oint </w:t>
      </w:r>
      <w:r w:rsidR="006836E7">
        <w:t>p</w:t>
      </w:r>
      <w:r>
        <w:t>resentation “The</w:t>
      </w:r>
      <w:r w:rsidR="00FE3B61">
        <w:t xml:space="preserve"> Real</w:t>
      </w:r>
      <w:r>
        <w:t xml:space="preserve"> Task on Hand: Climate Change” is a body of work focused to bring attention to the ongoing issues of Climate Change. </w:t>
      </w:r>
      <w:r w:rsidR="006836E7">
        <w:t>My goal in this presentation is to encourage my audience to bring awareness</w:t>
      </w:r>
      <w:r w:rsidR="00162438">
        <w:t xml:space="preserve"> and change</w:t>
      </w:r>
      <w:r w:rsidR="006836E7">
        <w:t xml:space="preserve"> to the issues of Climate Change.  </w:t>
      </w:r>
      <w:r w:rsidR="00FE3B61">
        <w:t xml:space="preserve">The </w:t>
      </w:r>
      <w:r>
        <w:t>long-lasting effects of climate change are important to keep an eye on because if not monitored, they can harm us as a humanity.</w:t>
      </w:r>
      <w:r w:rsidR="006836E7">
        <w:t xml:space="preserve"> </w:t>
      </w:r>
      <w:r w:rsidR="00FE3B61">
        <w:t xml:space="preserve">In the first few slides of the PowerPoint, I give a brief description of what climate actually means. As the PowerPoint continues, I get more in depth of the causes and effects of climate change and how we need to bring </w:t>
      </w:r>
      <w:r w:rsidR="00081162">
        <w:t>awareness to the world. This way we can attempt to</w:t>
      </w:r>
      <w:r w:rsidR="00FE3B61">
        <w:t xml:space="preserve"> halt the rapid change in climate. </w:t>
      </w:r>
    </w:p>
    <w:p w14:paraId="7DBF14CE" w14:textId="30473A4A" w:rsidR="00162438" w:rsidRDefault="00162438" w:rsidP="008B6306">
      <w:pPr>
        <w:pStyle w:val="NoSpacing"/>
      </w:pPr>
    </w:p>
    <w:p w14:paraId="37940113" w14:textId="0FB349A7" w:rsidR="00162438" w:rsidRDefault="00162438" w:rsidP="008B6306">
      <w:pPr>
        <w:pStyle w:val="NoSpacing"/>
      </w:pPr>
      <w:r>
        <w:tab/>
      </w:r>
      <w:r w:rsidR="009137D9">
        <w:t xml:space="preserve">The very first slide of my PowerPoint presentation portrays my views and ideas of the </w:t>
      </w:r>
      <w:r w:rsidR="00081162">
        <w:t xml:space="preserve">true </w:t>
      </w:r>
      <w:r w:rsidR="009137D9">
        <w:t xml:space="preserve">issues of climate change. There is a reason why I chose the title “The Real Task on Hand: Climate Change.” The reason why I chose this title is because we should make it a privilege and a task worldwide to slow the rate of climate change. We have been fighting with climate change for years and </w:t>
      </w:r>
      <w:r w:rsidR="008F5C96">
        <w:t xml:space="preserve">it </w:t>
      </w:r>
      <w:r w:rsidR="009137D9">
        <w:t>will only continue to worsen therefore, we have to create this task to continue to fight and encourage others to do their part to win the fight. Furthermore, the background I choose to represent as the title page of the presentation is eye catching and can provide the audience with a feel of the real issue at hand. Lighting up the globe on fire is basically what human activities are doing at the moment with deforestation and the burning of fossil fuels.</w:t>
      </w:r>
      <w:r w:rsidR="008F5C96">
        <w:t xml:space="preserve"> I inserted </w:t>
      </w:r>
      <w:r w:rsidR="008F5C96">
        <w:lastRenderedPageBreak/>
        <w:t>pictures with charts and diagrams displaying facts of deforestation and CO</w:t>
      </w:r>
      <w:r w:rsidR="008F5C96">
        <w:rPr>
          <w:vertAlign w:val="subscript"/>
        </w:rPr>
        <w:t>2</w:t>
      </w:r>
      <w:r w:rsidR="008F5C96">
        <w:t xml:space="preserve"> emissions so it can allow the audience to see the statistics</w:t>
      </w:r>
      <w:r w:rsidR="00081162">
        <w:t>. Thus,</w:t>
      </w:r>
      <w:r w:rsidR="008F5C96">
        <w:t xml:space="preserve"> proving deforestation as a factor of being the reason why climate change exists. In addition, I also added a video that portrays and educates the audience of how much time we have left to change the rate in our climate change. Certain actions have to be taken in order to prosper. I indeed </w:t>
      </w:r>
      <w:r w:rsidR="009D49C2">
        <w:t xml:space="preserve">chose certain pictures to be my background for each slide intentionally. Those pictures were chosen because I </w:t>
      </w:r>
      <w:r w:rsidR="008F5C96">
        <w:t>wa</w:t>
      </w:r>
      <w:r w:rsidR="009D49C2">
        <w:t xml:space="preserve">nted </w:t>
      </w:r>
      <w:r w:rsidR="008F5C96">
        <w:t xml:space="preserve">to make the viewer actually feel as they are physically </w:t>
      </w:r>
      <w:r w:rsidR="009D49C2">
        <w:t>on scene for example, to s</w:t>
      </w:r>
      <w:r w:rsidR="00081162">
        <w:t>ense t</w:t>
      </w:r>
      <w:r w:rsidR="009D49C2">
        <w:t>he</w:t>
      </w:r>
      <w:r w:rsidR="00081162">
        <w:t xml:space="preserve"> true</w:t>
      </w:r>
      <w:r w:rsidR="009D49C2">
        <w:t xml:space="preserve"> threat </w:t>
      </w:r>
      <w:r w:rsidR="008F5C96">
        <w:t xml:space="preserve">coastal flooding </w:t>
      </w:r>
      <w:r w:rsidR="009D49C2">
        <w:t>has on communities.</w:t>
      </w:r>
    </w:p>
    <w:p w14:paraId="3351E37B" w14:textId="6790A72B" w:rsidR="009D49C2" w:rsidRDefault="009D49C2" w:rsidP="008B6306">
      <w:pPr>
        <w:pStyle w:val="NoSpacing"/>
      </w:pPr>
    </w:p>
    <w:p w14:paraId="336A1362" w14:textId="6C1D4BCE" w:rsidR="009D49C2" w:rsidRDefault="009D49C2" w:rsidP="008B6306">
      <w:pPr>
        <w:pStyle w:val="NoSpacing"/>
      </w:pPr>
      <w:r>
        <w:tab/>
      </w:r>
      <w:r w:rsidR="005778D8">
        <w:t xml:space="preserve">I expect this presentation to change the thinking of my audience. For example, when someone uses a notebook for class, they should use modern technology such as an iPad to copy notes. The purpose being is to save trees and stop deforestation. We as a society and as a world have to come to terms that modern technology is only advancing and is impacting our everyday lives in a positive way. We have to continue to use technological features such </w:t>
      </w:r>
      <w:r w:rsidR="000873CB">
        <w:t>as</w:t>
      </w:r>
      <w:r w:rsidR="005778D8">
        <w:t xml:space="preserve"> solar panels, wind turbines and electrical vehicles to slow climate change. The images in my presentation play a major role in trying to keep the audience attention and engaged in the topic, as all the images are </w:t>
      </w:r>
      <w:r w:rsidR="000873CB">
        <w:t xml:space="preserve">real life scenarios trying to get the viewers to think why this issue is continuing to occur and how they need to stop it for potentially the sake of themselves and future generations. This body of work relates to a few other projects I have completed in the past. In a few different classes I have created a PowerPoint to try to get a certain point across informing or educating others of a specific topic. The purpose of a PowerPoint presentation is to act as a visual aid to inform or educate others about ideas. In this case I used it as a way to get my message out through a visual </w:t>
      </w:r>
      <w:r w:rsidR="000873CB">
        <w:lastRenderedPageBreak/>
        <w:t xml:space="preserve">aspect as well as through words to bring climate change to the attention of others and encourage them to use renewable and efficient energy. </w:t>
      </w:r>
    </w:p>
    <w:p w14:paraId="3AF20A42" w14:textId="77777777" w:rsidR="00081162" w:rsidRDefault="00081162" w:rsidP="008B6306">
      <w:pPr>
        <w:pStyle w:val="NoSpacing"/>
      </w:pPr>
    </w:p>
    <w:p w14:paraId="0242B636" w14:textId="3CBAF9B7" w:rsidR="000873CB" w:rsidRPr="008F5C96" w:rsidRDefault="000873CB" w:rsidP="008B6306">
      <w:pPr>
        <w:pStyle w:val="NoSpacing"/>
      </w:pPr>
      <w:r>
        <w:tab/>
      </w:r>
      <w:r w:rsidR="00D84CA3">
        <w:t xml:space="preserve">In closing, my body of work hopes to achieve a difference in human perception of climate change in the world. People should not feel as if their actions don’t matter to the task of slowing climate change. This presentations purpose was to describe, explain and find potential solutions of climate change. The visual aspects of this PowerPoint should make the audience feel that we do not have time and should not be comfortable with the changes in climate. Therefore, we have to get to work to complete the task on hand as a world. </w:t>
      </w:r>
    </w:p>
    <w:p w14:paraId="4A64FFCF" w14:textId="77777777" w:rsidR="00FE3B61" w:rsidRDefault="00FE3B61" w:rsidP="008B6306">
      <w:pPr>
        <w:pStyle w:val="NoSpacing"/>
      </w:pPr>
    </w:p>
    <w:p w14:paraId="1FB67394" w14:textId="77777777" w:rsidR="00FE3B61" w:rsidRDefault="00FE3B61" w:rsidP="008B6306">
      <w:pPr>
        <w:pStyle w:val="NoSpacing"/>
      </w:pPr>
      <w:r>
        <w:tab/>
      </w:r>
    </w:p>
    <w:p w14:paraId="357CC444" w14:textId="77777777" w:rsidR="00FE3B61" w:rsidRDefault="00FE3B61" w:rsidP="008B6306">
      <w:pPr>
        <w:pStyle w:val="NoSpacing"/>
      </w:pPr>
    </w:p>
    <w:p w14:paraId="0E8233D5" w14:textId="77777777" w:rsidR="00FE3B61" w:rsidRPr="008B6306" w:rsidRDefault="00FE3B61" w:rsidP="008B6306">
      <w:pPr>
        <w:pStyle w:val="NoSpacing"/>
      </w:pPr>
      <w:r>
        <w:tab/>
      </w:r>
    </w:p>
    <w:sdt>
      <w:sdtPr>
        <w:id w:val="-1426488804"/>
        <w:docPartObj>
          <w:docPartGallery w:val="Bibliographies"/>
          <w:docPartUnique/>
        </w:docPartObj>
      </w:sdtPr>
      <w:sdtEndPr>
        <w:rPr>
          <w:b/>
          <w:bCs/>
        </w:rPr>
      </w:sdtEndPr>
      <w:sdtContent>
        <w:p w14:paraId="340B1EAA" w14:textId="77777777" w:rsidR="008B6306" w:rsidRDefault="008B6306" w:rsidP="008B6306"/>
        <w:p w14:paraId="29A420A6" w14:textId="77777777" w:rsidR="00080C97" w:rsidRDefault="00DC69F5"/>
      </w:sdtContent>
    </w:sdt>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6890" w14:textId="77777777" w:rsidR="00DC69F5" w:rsidRDefault="00DC69F5">
      <w:pPr>
        <w:spacing w:line="240" w:lineRule="auto"/>
      </w:pPr>
      <w:r>
        <w:separator/>
      </w:r>
    </w:p>
  </w:endnote>
  <w:endnote w:type="continuationSeparator" w:id="0">
    <w:p w14:paraId="39848C4B" w14:textId="77777777" w:rsidR="00DC69F5" w:rsidRDefault="00DC6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746A" w14:textId="77777777" w:rsidR="00DC69F5" w:rsidRDefault="00DC69F5">
      <w:pPr>
        <w:spacing w:line="240" w:lineRule="auto"/>
      </w:pPr>
      <w:r>
        <w:separator/>
      </w:r>
    </w:p>
  </w:footnote>
  <w:footnote w:type="continuationSeparator" w:id="0">
    <w:p w14:paraId="1EFA7027" w14:textId="77777777" w:rsidR="00DC69F5" w:rsidRDefault="00DC69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C751" w14:textId="0EF0929E" w:rsidR="00EE39F5" w:rsidRDefault="00EE39F5">
    <w:pPr>
      <w:pStyle w:val="Header"/>
    </w:pPr>
    <w:proofErr w:type="spellStart"/>
    <w:r>
      <w:t>Dovolani</w:t>
    </w:r>
    <w:proofErr w:type="spellEnd"/>
    <w:r>
      <w:t xml:space="preserve"> 2</w:t>
    </w:r>
  </w:p>
  <w:p w14:paraId="2137A247" w14:textId="6A262B4B" w:rsidR="00080C97" w:rsidRDefault="00EE39F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ED75" w14:textId="7FC788A6" w:rsidR="00080C97" w:rsidRDefault="00FE3B61">
    <w:pPr>
      <w:pStyle w:val="Header"/>
    </w:pPr>
    <w:proofErr w:type="spellStart"/>
    <w:r>
      <w:t>Dovolani</w:t>
    </w:r>
    <w:proofErr w:type="spellEnd"/>
    <w:r>
      <w:t xml:space="preserve"> </w:t>
    </w:r>
    <w:r w:rsidR="00EE39F5">
      <w:t>1</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06"/>
    <w:rsid w:val="000420C3"/>
    <w:rsid w:val="00080C97"/>
    <w:rsid w:val="00081162"/>
    <w:rsid w:val="000873CB"/>
    <w:rsid w:val="00162438"/>
    <w:rsid w:val="002131B3"/>
    <w:rsid w:val="0034643D"/>
    <w:rsid w:val="003E748F"/>
    <w:rsid w:val="005778D8"/>
    <w:rsid w:val="006836E7"/>
    <w:rsid w:val="006A64A8"/>
    <w:rsid w:val="007D4B2F"/>
    <w:rsid w:val="008B6306"/>
    <w:rsid w:val="008F5C96"/>
    <w:rsid w:val="009137D9"/>
    <w:rsid w:val="00965112"/>
    <w:rsid w:val="009D49C2"/>
    <w:rsid w:val="00A729C1"/>
    <w:rsid w:val="00AB1E45"/>
    <w:rsid w:val="00B82F8F"/>
    <w:rsid w:val="00BD3A4E"/>
    <w:rsid w:val="00C26420"/>
    <w:rsid w:val="00D84CA3"/>
    <w:rsid w:val="00DC69F5"/>
    <w:rsid w:val="00EC2FE4"/>
    <w:rsid w:val="00EE39F5"/>
    <w:rsid w:val="00FE3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31095"/>
  <w15:chartTrackingRefBased/>
  <w15:docId w15:val="{E8BEAD81-C825-8F44-81E2-ABEF0A48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xhepdovolani/Downloads/tf03984841_win3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E01E0-9B46-4638-9B52-038A4C7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tf03984841_win32.dotx</Template>
  <TotalTime>86</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Rex Dovolani</cp:lastModifiedBy>
  <cp:revision>6</cp:revision>
  <dcterms:created xsi:type="dcterms:W3CDTF">2020-11-19T21:22:00Z</dcterms:created>
  <dcterms:modified xsi:type="dcterms:W3CDTF">2020-11-20T02:11:00Z</dcterms:modified>
</cp:coreProperties>
</file>