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85" w:rsidRDefault="00AD0E8A" w:rsidP="00D446C6">
      <w:pPr>
        <w:tabs>
          <w:tab w:val="left" w:pos="7200"/>
        </w:tabs>
      </w:pPr>
      <w:r>
        <w:rPr>
          <w:noProof/>
        </w:rPr>
        <mc:AlternateContent>
          <mc:Choice Requires="wps">
            <w:drawing>
              <wp:anchor distT="0" distB="0" distL="114300" distR="114300" simplePos="0" relativeHeight="251658240" behindDoc="0" locked="0" layoutInCell="1" allowOverlap="1" wp14:anchorId="53B0DE5B" wp14:editId="434F38C7">
                <wp:simplePos x="0" y="0"/>
                <wp:positionH relativeFrom="page">
                  <wp:posOffset>638629</wp:posOffset>
                </wp:positionH>
                <wp:positionV relativeFrom="page">
                  <wp:posOffset>2699656</wp:posOffset>
                </wp:positionV>
                <wp:extent cx="2070100" cy="2772229"/>
                <wp:effectExtent l="0" t="0" r="6350" b="9525"/>
                <wp:wrapThrough wrapText="bothSides">
                  <wp:wrapPolygon edited="0">
                    <wp:start x="0" y="0"/>
                    <wp:lineTo x="0" y="21526"/>
                    <wp:lineTo x="21467" y="21526"/>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772229"/>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F0B5D" w:rsidRDefault="00AD0E8A" w:rsidP="00CE7A55">
                            <w:pPr>
                              <w:pStyle w:val="Heading1"/>
                              <w:jc w:val="left"/>
                              <w:rPr>
                                <w:sz w:val="36"/>
                                <w:szCs w:val="36"/>
                              </w:rPr>
                            </w:pPr>
                            <w:r w:rsidRPr="00AD0E8A">
                              <w:rPr>
                                <w:sz w:val="36"/>
                                <w:szCs w:val="36"/>
                              </w:rPr>
                              <w:t>PRECAUTIONS</w:t>
                            </w:r>
                          </w:p>
                          <w:p w:rsidR="0093723E" w:rsidRDefault="0093723E" w:rsidP="0093723E">
                            <w:pPr>
                              <w:pStyle w:val="Symbol"/>
                              <w:spacing w:line="240" w:lineRule="auto"/>
                              <w:jc w:val="left"/>
                              <w:rPr>
                                <w:color w:val="5B5B5B" w:themeColor="accent1" w:themeShade="BF"/>
                                <w:spacing w:val="20"/>
                                <w:sz w:val="20"/>
                                <w:szCs w:val="20"/>
                              </w:rPr>
                            </w:pPr>
                            <w:r>
                              <w:rPr>
                                <w:color w:val="5B5B5B" w:themeColor="accent1" w:themeShade="BF"/>
                                <w:spacing w:val="20"/>
                                <w:sz w:val="20"/>
                                <w:szCs w:val="20"/>
                              </w:rPr>
                              <w:t>Excessive regular consumption (50 grams a day) of concentrated licorice extract may be toxic to the liver and cardiovascular system, and may produce hypertension and edema. Take precautions and ask your physician if licorice is safe for your health.</w:t>
                            </w:r>
                          </w:p>
                          <w:p w:rsidR="00AD0E8A" w:rsidRDefault="00AD0E8A" w:rsidP="00CE7A55">
                            <w:pPr>
                              <w:pStyle w:val="Heading1"/>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3pt;margin-top:212.55pt;width:163pt;height:21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" fillcolor="#d1282e [3215]" stroked="f" strokecolor="#4a7ebb" strokeweight="1.5pt">
                <v:shadow color="black" opacity="22938f" offset="0"/>
                <v:textbox inset=",7.2pt,,7.2pt">
                  <w:txbxContent>
                    <w:p w:rsidR="003F0B5D" w:rsidRDefault="00AD0E8A" w:rsidP="00CE7A55">
                      <w:pPr>
                        <w:pStyle w:val="Heading1"/>
                        <w:jc w:val="left"/>
                        <w:rPr>
                          <w:sz w:val="36"/>
                          <w:szCs w:val="36"/>
                        </w:rPr>
                      </w:pPr>
                      <w:r w:rsidRPr="00AD0E8A">
                        <w:rPr>
                          <w:sz w:val="36"/>
                          <w:szCs w:val="36"/>
                        </w:rPr>
                        <w:t>PRECAUTIONS</w:t>
                      </w:r>
                    </w:p>
                    <w:p w:rsidR="0093723E" w:rsidRDefault="0093723E" w:rsidP="0093723E">
                      <w:pPr>
                        <w:pStyle w:val="Symbol"/>
                        <w:spacing w:line="240" w:lineRule="auto"/>
                        <w:jc w:val="left"/>
                        <w:rPr>
                          <w:color w:val="5B5B5B" w:themeColor="accent1" w:themeShade="BF"/>
                          <w:spacing w:val="20"/>
                          <w:sz w:val="20"/>
                          <w:szCs w:val="20"/>
                        </w:rPr>
                      </w:pPr>
                      <w:r>
                        <w:rPr>
                          <w:color w:val="5B5B5B" w:themeColor="accent1" w:themeShade="BF"/>
                          <w:spacing w:val="20"/>
                          <w:sz w:val="20"/>
                          <w:szCs w:val="20"/>
                        </w:rPr>
                        <w:t>Excessive regular consumption (50 grams a day) of concentrated licorice extract may be toxic to the liver and cardiovascular system, and may produce hypertension and edema. Take precautions and ask your physician if licorice is safe for your health.</w:t>
                      </w:r>
                    </w:p>
                    <w:p w:rsidR="00AD0E8A" w:rsidRDefault="00AD0E8A" w:rsidP="00CE7A55">
                      <w:pPr>
                        <w:pStyle w:val="Heading1"/>
                        <w:jc w:val="left"/>
                      </w:pPr>
                    </w:p>
                  </w:txbxContent>
                </v:textbox>
                <w10:wrap type="through" anchorx="page" anchory="page"/>
              </v:rect>
            </w:pict>
          </mc:Fallback>
        </mc:AlternateContent>
      </w:r>
      <w:r w:rsidR="00D446C6">
        <w:rPr>
          <w:noProof/>
        </w:rPr>
        <mc:AlternateContent>
          <mc:Choice Requires="wps">
            <w:drawing>
              <wp:anchor distT="0" distB="0" distL="114300" distR="114300" simplePos="0" relativeHeight="251672600" behindDoc="0" locked="0" layoutInCell="1" allowOverlap="1" wp14:anchorId="20953E4D" wp14:editId="1883C10E">
                <wp:simplePos x="0" y="0"/>
                <wp:positionH relativeFrom="column">
                  <wp:posOffset>4344035</wp:posOffset>
                </wp:positionH>
                <wp:positionV relativeFrom="paragraph">
                  <wp:posOffset>4092575</wp:posOffset>
                </wp:positionV>
                <wp:extent cx="1992630" cy="16256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992630" cy="1625600"/>
                        </a:xfrm>
                        <a:prstGeom prst="rect">
                          <a:avLst/>
                        </a:prstGeom>
                        <a:noFill/>
                        <a:ln>
                          <a:noFill/>
                        </a:ln>
                        <a:effectLst/>
                      </wps:spPr>
                      <wps:txbx>
                        <w:txbxContent>
                          <w:p w:rsidR="0004612E" w:rsidRPr="0004612E" w:rsidRDefault="00D446C6" w:rsidP="0004612E">
                            <w:pPr>
                              <w:jc w:val="center"/>
                              <w:rPr>
                                <w:b/>
                                <w:noProof/>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C7502">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Benefit </w:t>
                            </w:r>
                            <w:r w:rsidR="0093723E">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w:t>
                            </w:r>
                            <w:r w:rsidRPr="00FC7502">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ral </w:t>
                            </w:r>
                            <w:r w:rsidR="0093723E">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w:t>
                            </w:r>
                            <w:r w:rsidRPr="00FC7502">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ealth???</w:t>
                            </w:r>
                            <w:r>
                              <w:rPr>
                                <w:b/>
                                <w:noProof/>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04612E">
                              <w:rPr>
                                <w:b/>
                                <w:noProof/>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342.05pt;margin-top:322.25pt;width:156.9pt;height:128pt;z-index:251672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" filled="f" stroked="f">
                <v:fill o:detectmouseclick="t"/>
                <v:textbox>
                  <w:txbxContent>
                    <w:p w:rsidR="0004612E" w:rsidRPr="0004612E" w:rsidRDefault="00D446C6" w:rsidP="0004612E">
                      <w:pPr>
                        <w:jc w:val="center"/>
                        <w:rPr>
                          <w:b/>
                          <w:noProof/>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C7502">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Benefit </w:t>
                      </w:r>
                      <w:r w:rsidR="0093723E">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w:t>
                      </w:r>
                      <w:r w:rsidRPr="00FC7502">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ral </w:t>
                      </w:r>
                      <w:r w:rsidR="0093723E">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w:t>
                      </w:r>
                      <w:r w:rsidRPr="00FC7502">
                        <w:rPr>
                          <w:b/>
                          <w:noProof/>
                          <w:sz w:val="56"/>
                          <w:szCs w:val="56"/>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ealth???</w:t>
                      </w:r>
                      <w:r>
                        <w:rPr>
                          <w:b/>
                          <w:noProof/>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04612E">
                        <w:rPr>
                          <w:b/>
                          <w:noProof/>
                          <w:sz w:val="56"/>
                          <w:szCs w:val="5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txbxContent>
                </v:textbox>
              </v:shape>
            </w:pict>
          </mc:Fallback>
        </mc:AlternateContent>
      </w:r>
      <w:r w:rsidR="00D446C6">
        <w:rPr>
          <w:noProof/>
        </w:rPr>
        <mc:AlternateContent>
          <mc:Choice Requires="wps">
            <w:drawing>
              <wp:anchor distT="0" distB="0" distL="114300" distR="114300" simplePos="0" relativeHeight="251658257" behindDoc="0" locked="0" layoutInCell="1" allowOverlap="1" wp14:anchorId="1191E897" wp14:editId="2594ACAB">
                <wp:simplePos x="0" y="0"/>
                <wp:positionH relativeFrom="page">
                  <wp:posOffset>638175</wp:posOffset>
                </wp:positionH>
                <wp:positionV relativeFrom="page">
                  <wp:posOffset>5631180</wp:posOffset>
                </wp:positionV>
                <wp:extent cx="2070100" cy="1412240"/>
                <wp:effectExtent l="0" t="0" r="0" b="16510"/>
                <wp:wrapThrough wrapText="bothSides">
                  <wp:wrapPolygon edited="0">
                    <wp:start x="398" y="0"/>
                    <wp:lineTo x="398" y="21561"/>
                    <wp:lineTo x="20871" y="21561"/>
                    <wp:lineTo x="20871" y="0"/>
                    <wp:lineTo x="398"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F0B5D" w:rsidRPr="006E5BC9" w:rsidRDefault="003F0B5D" w:rsidP="003F0B5D">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50.25pt;margin-top:443.4pt;width:163pt;height:111.2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" filled="f" stroked="f">
                <v:textbox inset=",0,,0">
                  <w:txbxContent>
                    <w:p w:rsidR="003F0B5D" w:rsidRPr="006E5BC9" w:rsidRDefault="003F0B5D" w:rsidP="003F0B5D">
                      <w:pPr>
                        <w:pStyle w:val="BodyText2"/>
                        <w:jc w:val="left"/>
                      </w:pPr>
                    </w:p>
                  </w:txbxContent>
                </v:textbox>
                <w10:wrap type="through" anchorx="page" anchory="page"/>
              </v:shape>
            </w:pict>
          </mc:Fallback>
        </mc:AlternateContent>
      </w:r>
      <w:bookmarkStart w:id="0" w:name="_GoBack"/>
      <w:r w:rsidR="00D446C6" w:rsidRPr="00D446C6">
        <w:rPr>
          <w:noProof/>
          <w:color w:val="F6D3D4" w:themeColor="text2" w:themeTint="33"/>
        </w:rPr>
        <w:drawing>
          <wp:anchor distT="0" distB="0" distL="114300" distR="114300" simplePos="0" relativeHeight="251664408" behindDoc="0" locked="0" layoutInCell="1" allowOverlap="1" wp14:anchorId="535B836E" wp14:editId="78CE03E0">
            <wp:simplePos x="0" y="0"/>
            <wp:positionH relativeFrom="page">
              <wp:posOffset>4277360</wp:posOffset>
            </wp:positionH>
            <wp:positionV relativeFrom="page">
              <wp:posOffset>887095</wp:posOffset>
            </wp:positionV>
            <wp:extent cx="1485900" cy="1188720"/>
            <wp:effectExtent l="0" t="0" r="0" b="0"/>
            <wp:wrapThrough wrapText="bothSides">
              <wp:wrapPolygon edited="0">
                <wp:start x="0" y="0"/>
                <wp:lineTo x="0" y="21115"/>
                <wp:lineTo x="21323" y="21115"/>
                <wp:lineTo x="21323"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jpg"/>
                    <pic:cNvPicPr/>
                  </pic:nvPicPr>
                  <pic:blipFill>
                    <a:blip r:embed="rId10">
                      <a:extLst>
                        <a:ext uri="{28A0092B-C50C-407E-A947-70E740481C1C}">
                          <a14:useLocalDpi xmlns:a14="http://schemas.microsoft.com/office/drawing/2010/main" val="0"/>
                        </a:ext>
                      </a:extLst>
                    </a:blip>
                    <a:stretch>
                      <a:fillRect/>
                    </a:stretch>
                  </pic:blipFill>
                  <pic:spPr>
                    <a:xfrm>
                      <a:off x="0" y="0"/>
                      <a:ext cx="1485900" cy="1188720"/>
                    </a:xfrm>
                    <a:prstGeom prst="rect">
                      <a:avLst/>
                    </a:prstGeom>
                  </pic:spPr>
                </pic:pic>
              </a:graphicData>
            </a:graphic>
            <wp14:sizeRelH relativeFrom="margin">
              <wp14:pctWidth>0</wp14:pctWidth>
            </wp14:sizeRelH>
          </wp:anchor>
        </w:drawing>
      </w:r>
      <w:bookmarkEnd w:id="0"/>
      <w:r w:rsidR="00D446C6">
        <w:rPr>
          <w:noProof/>
        </w:rPr>
        <mc:AlternateContent>
          <mc:Choice Requires="wps">
            <w:drawing>
              <wp:anchor distT="0" distB="0" distL="114300" distR="114300" simplePos="0" relativeHeight="251658241" behindDoc="0" locked="0" layoutInCell="1" allowOverlap="1" wp14:anchorId="12779E51" wp14:editId="12013929">
                <wp:simplePos x="0" y="0"/>
                <wp:positionH relativeFrom="page">
                  <wp:posOffset>3991429</wp:posOffset>
                </wp:positionH>
                <wp:positionV relativeFrom="page">
                  <wp:posOffset>2278743</wp:posOffset>
                </wp:positionV>
                <wp:extent cx="2070100" cy="4836976"/>
                <wp:effectExtent l="0" t="0" r="6350" b="1905"/>
                <wp:wrapThrough wrapText="bothSides">
                  <wp:wrapPolygon edited="0">
                    <wp:start x="0" y="0"/>
                    <wp:lineTo x="0" y="21523"/>
                    <wp:lineTo x="21467" y="21523"/>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836976"/>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F0B5D" w:rsidRDefault="003F0B5D" w:rsidP="00A90A85">
                            <w:pPr>
                              <w:pStyle w:val="Heading2"/>
                            </w:pPr>
                            <w:r>
                              <w:t>REFERENCES</w:t>
                            </w:r>
                          </w:p>
                          <w:p w:rsidR="00D446C6" w:rsidRDefault="00D446C6" w:rsidP="00D446C6">
                            <w:pPr>
                              <w:pStyle w:val="Heading2"/>
                              <w:jc w:val="left"/>
                              <w:rPr>
                                <w:color w:val="FEDD61" w:themeColor="accent2" w:themeTint="99"/>
                                <w:sz w:val="18"/>
                                <w:szCs w:val="18"/>
                              </w:rPr>
                            </w:pPr>
                            <w:r>
                              <w:rPr>
                                <w:color w:val="FEDD61" w:themeColor="accent2" w:themeTint="99"/>
                                <w:sz w:val="18"/>
                                <w:szCs w:val="18"/>
                              </w:rPr>
                              <w:t>~ Comprehensive periodontics for the dental hygienists/ Mea A. Weinberg, 3</w:t>
                            </w:r>
                            <w:r>
                              <w:rPr>
                                <w:color w:val="FEDD61" w:themeColor="accent2" w:themeTint="99"/>
                                <w:sz w:val="18"/>
                                <w:szCs w:val="18"/>
                                <w:vertAlign w:val="superscript"/>
                              </w:rPr>
                              <w:t>rd</w:t>
                            </w:r>
                            <w:r>
                              <w:rPr>
                                <w:color w:val="FEDD61" w:themeColor="accent2" w:themeTint="99"/>
                                <w:sz w:val="18"/>
                                <w:szCs w:val="18"/>
                              </w:rPr>
                              <w:t xml:space="preserve"> edition, 2010.</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xml:space="preserve">~ Oral Diseases Journal, </w:t>
                            </w:r>
                            <w:proofErr w:type="spellStart"/>
                            <w:r>
                              <w:rPr>
                                <w:color w:val="FEDD61" w:themeColor="accent2" w:themeTint="99"/>
                                <w:sz w:val="18"/>
                                <w:szCs w:val="18"/>
                              </w:rPr>
                              <w:t>Vol</w:t>
                            </w:r>
                            <w:proofErr w:type="spellEnd"/>
                            <w:r>
                              <w:rPr>
                                <w:color w:val="FEDD61" w:themeColor="accent2" w:themeTint="99"/>
                                <w:sz w:val="18"/>
                                <w:szCs w:val="18"/>
                              </w:rPr>
                              <w:t xml:space="preserve"> 18, 2012. ‘Licorice and its potential beneficial </w:t>
                            </w:r>
                            <w:r>
                              <w:rPr>
                                <w:color w:val="FEDD61" w:themeColor="accent2" w:themeTint="99"/>
                                <w:sz w:val="18"/>
                                <w:szCs w:val="18"/>
                              </w:rPr>
                              <w:t>effect</w:t>
                            </w:r>
                            <w:r>
                              <w:rPr>
                                <w:color w:val="FEDD61" w:themeColor="accent2" w:themeTint="99"/>
                                <w:sz w:val="18"/>
                                <w:szCs w:val="18"/>
                              </w:rPr>
                              <w:t xml:space="preserve"> in common </w:t>
                            </w:r>
                            <w:proofErr w:type="spellStart"/>
                            <w:r>
                              <w:rPr>
                                <w:color w:val="FEDD61" w:themeColor="accent2" w:themeTint="99"/>
                                <w:sz w:val="18"/>
                                <w:szCs w:val="18"/>
                              </w:rPr>
                              <w:t>oro</w:t>
                            </w:r>
                            <w:proofErr w:type="spellEnd"/>
                            <w:r>
                              <w:rPr>
                                <w:color w:val="FEDD61" w:themeColor="accent2" w:themeTint="99"/>
                                <w:sz w:val="18"/>
                                <w:szCs w:val="18"/>
                              </w:rPr>
                              <w:t xml:space="preserve">-dental diseases’ </w:t>
                            </w:r>
                            <w:r>
                              <w:rPr>
                                <w:color w:val="FEDD61" w:themeColor="accent2" w:themeTint="99"/>
                                <w:sz w:val="18"/>
                                <w:szCs w:val="18"/>
                              </w:rPr>
                              <w:t>by C</w:t>
                            </w:r>
                            <w:r>
                              <w:rPr>
                                <w:color w:val="FEDD61" w:themeColor="accent2" w:themeTint="99"/>
                                <w:sz w:val="18"/>
                                <w:szCs w:val="18"/>
                              </w:rPr>
                              <w:t xml:space="preserve">. Messier, F. </w:t>
                            </w:r>
                            <w:proofErr w:type="spellStart"/>
                            <w:r>
                              <w:rPr>
                                <w:color w:val="FEDD61" w:themeColor="accent2" w:themeTint="99"/>
                                <w:sz w:val="18"/>
                                <w:szCs w:val="18"/>
                              </w:rPr>
                              <w:t>Epifano</w:t>
                            </w:r>
                            <w:proofErr w:type="spellEnd"/>
                            <w:r>
                              <w:rPr>
                                <w:color w:val="FEDD61" w:themeColor="accent2" w:themeTint="99"/>
                                <w:sz w:val="18"/>
                                <w:szCs w:val="18"/>
                              </w:rPr>
                              <w:t xml:space="preserve">, S. Genovese, D. </w:t>
                            </w:r>
                            <w:proofErr w:type="spellStart"/>
                            <w:r>
                              <w:rPr>
                                <w:color w:val="FEDD61" w:themeColor="accent2" w:themeTint="99"/>
                                <w:sz w:val="18"/>
                                <w:szCs w:val="18"/>
                              </w:rPr>
                              <w:t>Grenier</w:t>
                            </w:r>
                            <w:proofErr w:type="spellEnd"/>
                            <w:r>
                              <w:rPr>
                                <w:color w:val="FEDD61" w:themeColor="accent2" w:themeTint="99"/>
                                <w:sz w:val="18"/>
                                <w:szCs w:val="18"/>
                              </w:rPr>
                              <w:t>.</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~http//www.emaxhealth.com Licorice Lollipops May Reduce Tooth Decay in Kids, by D. Mitchell</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xml:space="preserve">~ http//www.ncbi.nih.gov </w:t>
                            </w:r>
                            <w:proofErr w:type="spellStart"/>
                            <w:r>
                              <w:rPr>
                                <w:color w:val="FEDD61" w:themeColor="accent2" w:themeTint="99"/>
                                <w:sz w:val="18"/>
                                <w:szCs w:val="18"/>
                              </w:rPr>
                              <w:t>Liquorice</w:t>
                            </w:r>
                            <w:proofErr w:type="spellEnd"/>
                            <w:r>
                              <w:rPr>
                                <w:color w:val="FEDD61" w:themeColor="accent2" w:themeTint="99"/>
                                <w:sz w:val="18"/>
                                <w:szCs w:val="18"/>
                              </w:rPr>
                              <w:t xml:space="preserve"> Health</w:t>
                            </w:r>
                            <w:r>
                              <w:rPr>
                                <w:color w:val="FEDD61" w:themeColor="accent2" w:themeTint="99"/>
                                <w:sz w:val="18"/>
                                <w:szCs w:val="18"/>
                              </w:rPr>
                              <w:t xml:space="preserve"> Check, Oro-</w:t>
                            </w:r>
                            <w:r>
                              <w:rPr>
                                <w:color w:val="FEDD61" w:themeColor="accent2" w:themeTint="99"/>
                                <w:sz w:val="18"/>
                                <w:szCs w:val="18"/>
                              </w:rPr>
                              <w:t>Dental Implications</w:t>
                            </w:r>
                            <w:r>
                              <w:rPr>
                                <w:color w:val="FEDD61" w:themeColor="accent2" w:themeTint="99"/>
                                <w:sz w:val="18"/>
                                <w:szCs w:val="18"/>
                              </w:rPr>
                              <w:t xml:space="preserve">, and a Case Report by Louis Z. G. </w:t>
                            </w:r>
                            <w:proofErr w:type="spellStart"/>
                            <w:r>
                              <w:rPr>
                                <w:color w:val="FEDD61" w:themeColor="accent2" w:themeTint="99"/>
                                <w:sz w:val="18"/>
                                <w:szCs w:val="18"/>
                              </w:rPr>
                              <w:t>Touyz</w:t>
                            </w:r>
                            <w:proofErr w:type="spellEnd"/>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http//www.thecheckup.com Licorice Root could Help Prevent Tooth Decay, by S. Wright</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xml:space="preserve">~http//www.medicinenet.com Licorice Root May Cut Cavities, Gum Disease, by Matt </w:t>
                            </w:r>
                            <w:proofErr w:type="spellStart"/>
                            <w:r>
                              <w:rPr>
                                <w:color w:val="FEDD61" w:themeColor="accent2" w:themeTint="99"/>
                                <w:sz w:val="18"/>
                                <w:szCs w:val="18"/>
                              </w:rPr>
                              <w:t>McMillen</w:t>
                            </w:r>
                            <w:proofErr w:type="spellEnd"/>
                          </w:p>
                          <w:p w:rsidR="00D446C6" w:rsidRDefault="00D446C6" w:rsidP="00D446C6">
                            <w:pPr>
                              <w:pStyle w:val="Heading2"/>
                              <w:jc w:val="left"/>
                              <w:rPr>
                                <w:color w:val="FEDD61" w:themeColor="accent2" w:themeTint="99"/>
                                <w:sz w:val="18"/>
                                <w:szCs w:val="18"/>
                              </w:rPr>
                            </w:pPr>
                          </w:p>
                          <w:p w:rsidR="00D446C6" w:rsidRDefault="00D446C6" w:rsidP="00A90A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14.3pt;margin-top:179.45pt;width:163pt;height:38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" fillcolor="#d1282e [3215]" stroked="f" strokecolor="#4a7ebb" strokeweight="1.5pt">
                <v:shadow color="black" opacity="22938f" offset="0"/>
                <v:textbox>
                  <w:txbxContent>
                    <w:p w:rsidR="003F0B5D" w:rsidRDefault="003F0B5D" w:rsidP="00A90A85">
                      <w:pPr>
                        <w:pStyle w:val="Heading2"/>
                      </w:pPr>
                      <w:r>
                        <w:t>REFERENCES</w:t>
                      </w:r>
                    </w:p>
                    <w:p w:rsidR="00D446C6" w:rsidRDefault="00D446C6" w:rsidP="00D446C6">
                      <w:pPr>
                        <w:pStyle w:val="Heading2"/>
                        <w:jc w:val="left"/>
                        <w:rPr>
                          <w:color w:val="FEDD61" w:themeColor="accent2" w:themeTint="99"/>
                          <w:sz w:val="18"/>
                          <w:szCs w:val="18"/>
                        </w:rPr>
                      </w:pPr>
                      <w:r>
                        <w:rPr>
                          <w:color w:val="FEDD61" w:themeColor="accent2" w:themeTint="99"/>
                          <w:sz w:val="18"/>
                          <w:szCs w:val="18"/>
                        </w:rPr>
                        <w:t>~ Comprehensive periodontics for the dental hygienists/ Mea A. Weinberg, 3</w:t>
                      </w:r>
                      <w:r>
                        <w:rPr>
                          <w:color w:val="FEDD61" w:themeColor="accent2" w:themeTint="99"/>
                          <w:sz w:val="18"/>
                          <w:szCs w:val="18"/>
                          <w:vertAlign w:val="superscript"/>
                        </w:rPr>
                        <w:t>rd</w:t>
                      </w:r>
                      <w:r>
                        <w:rPr>
                          <w:color w:val="FEDD61" w:themeColor="accent2" w:themeTint="99"/>
                          <w:sz w:val="18"/>
                          <w:szCs w:val="18"/>
                        </w:rPr>
                        <w:t xml:space="preserve"> edition, 2010.</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xml:space="preserve">~ Oral Diseases Journal, </w:t>
                      </w:r>
                      <w:proofErr w:type="spellStart"/>
                      <w:r>
                        <w:rPr>
                          <w:color w:val="FEDD61" w:themeColor="accent2" w:themeTint="99"/>
                          <w:sz w:val="18"/>
                          <w:szCs w:val="18"/>
                        </w:rPr>
                        <w:t>Vol</w:t>
                      </w:r>
                      <w:proofErr w:type="spellEnd"/>
                      <w:r>
                        <w:rPr>
                          <w:color w:val="FEDD61" w:themeColor="accent2" w:themeTint="99"/>
                          <w:sz w:val="18"/>
                          <w:szCs w:val="18"/>
                        </w:rPr>
                        <w:t xml:space="preserve"> 18, 2012. ‘Licorice and its potential beneficial </w:t>
                      </w:r>
                      <w:r>
                        <w:rPr>
                          <w:color w:val="FEDD61" w:themeColor="accent2" w:themeTint="99"/>
                          <w:sz w:val="18"/>
                          <w:szCs w:val="18"/>
                        </w:rPr>
                        <w:t>effect</w:t>
                      </w:r>
                      <w:r>
                        <w:rPr>
                          <w:color w:val="FEDD61" w:themeColor="accent2" w:themeTint="99"/>
                          <w:sz w:val="18"/>
                          <w:szCs w:val="18"/>
                        </w:rPr>
                        <w:t xml:space="preserve"> in common </w:t>
                      </w:r>
                      <w:proofErr w:type="spellStart"/>
                      <w:r>
                        <w:rPr>
                          <w:color w:val="FEDD61" w:themeColor="accent2" w:themeTint="99"/>
                          <w:sz w:val="18"/>
                          <w:szCs w:val="18"/>
                        </w:rPr>
                        <w:t>oro</w:t>
                      </w:r>
                      <w:proofErr w:type="spellEnd"/>
                      <w:r>
                        <w:rPr>
                          <w:color w:val="FEDD61" w:themeColor="accent2" w:themeTint="99"/>
                          <w:sz w:val="18"/>
                          <w:szCs w:val="18"/>
                        </w:rPr>
                        <w:t xml:space="preserve">-dental diseases’ </w:t>
                      </w:r>
                      <w:r>
                        <w:rPr>
                          <w:color w:val="FEDD61" w:themeColor="accent2" w:themeTint="99"/>
                          <w:sz w:val="18"/>
                          <w:szCs w:val="18"/>
                        </w:rPr>
                        <w:t>by C</w:t>
                      </w:r>
                      <w:r>
                        <w:rPr>
                          <w:color w:val="FEDD61" w:themeColor="accent2" w:themeTint="99"/>
                          <w:sz w:val="18"/>
                          <w:szCs w:val="18"/>
                        </w:rPr>
                        <w:t xml:space="preserve">. Messier, F. </w:t>
                      </w:r>
                      <w:proofErr w:type="spellStart"/>
                      <w:r>
                        <w:rPr>
                          <w:color w:val="FEDD61" w:themeColor="accent2" w:themeTint="99"/>
                          <w:sz w:val="18"/>
                          <w:szCs w:val="18"/>
                        </w:rPr>
                        <w:t>Epifano</w:t>
                      </w:r>
                      <w:proofErr w:type="spellEnd"/>
                      <w:r>
                        <w:rPr>
                          <w:color w:val="FEDD61" w:themeColor="accent2" w:themeTint="99"/>
                          <w:sz w:val="18"/>
                          <w:szCs w:val="18"/>
                        </w:rPr>
                        <w:t xml:space="preserve">, S. Genovese, D. </w:t>
                      </w:r>
                      <w:proofErr w:type="spellStart"/>
                      <w:r>
                        <w:rPr>
                          <w:color w:val="FEDD61" w:themeColor="accent2" w:themeTint="99"/>
                          <w:sz w:val="18"/>
                          <w:szCs w:val="18"/>
                        </w:rPr>
                        <w:t>Grenier</w:t>
                      </w:r>
                      <w:proofErr w:type="spellEnd"/>
                      <w:r>
                        <w:rPr>
                          <w:color w:val="FEDD61" w:themeColor="accent2" w:themeTint="99"/>
                          <w:sz w:val="18"/>
                          <w:szCs w:val="18"/>
                        </w:rPr>
                        <w:t>.</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~http//www.emaxhealth.com Licorice Lollipops May Reduce Tooth Decay in Kids, by D. Mitchell</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xml:space="preserve">~ http//www.ncbi.nih.gov </w:t>
                      </w:r>
                      <w:proofErr w:type="spellStart"/>
                      <w:r>
                        <w:rPr>
                          <w:color w:val="FEDD61" w:themeColor="accent2" w:themeTint="99"/>
                          <w:sz w:val="18"/>
                          <w:szCs w:val="18"/>
                        </w:rPr>
                        <w:t>Liquorice</w:t>
                      </w:r>
                      <w:proofErr w:type="spellEnd"/>
                      <w:r>
                        <w:rPr>
                          <w:color w:val="FEDD61" w:themeColor="accent2" w:themeTint="99"/>
                          <w:sz w:val="18"/>
                          <w:szCs w:val="18"/>
                        </w:rPr>
                        <w:t xml:space="preserve"> Health</w:t>
                      </w:r>
                      <w:r>
                        <w:rPr>
                          <w:color w:val="FEDD61" w:themeColor="accent2" w:themeTint="99"/>
                          <w:sz w:val="18"/>
                          <w:szCs w:val="18"/>
                        </w:rPr>
                        <w:t xml:space="preserve"> Check, Oro-</w:t>
                      </w:r>
                      <w:r>
                        <w:rPr>
                          <w:color w:val="FEDD61" w:themeColor="accent2" w:themeTint="99"/>
                          <w:sz w:val="18"/>
                          <w:szCs w:val="18"/>
                        </w:rPr>
                        <w:t>Dental Implications</w:t>
                      </w:r>
                      <w:r>
                        <w:rPr>
                          <w:color w:val="FEDD61" w:themeColor="accent2" w:themeTint="99"/>
                          <w:sz w:val="18"/>
                          <w:szCs w:val="18"/>
                        </w:rPr>
                        <w:t xml:space="preserve">, and a Case Report by Louis Z. G. </w:t>
                      </w:r>
                      <w:proofErr w:type="spellStart"/>
                      <w:r>
                        <w:rPr>
                          <w:color w:val="FEDD61" w:themeColor="accent2" w:themeTint="99"/>
                          <w:sz w:val="18"/>
                          <w:szCs w:val="18"/>
                        </w:rPr>
                        <w:t>Touyz</w:t>
                      </w:r>
                      <w:proofErr w:type="spellEnd"/>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http//www.thecheckup.com Licorice Root could Help Prevent Tooth Decay, by S. Wright</w:t>
                      </w:r>
                    </w:p>
                    <w:p w:rsidR="00D446C6" w:rsidRDefault="00D446C6" w:rsidP="00D446C6">
                      <w:pPr>
                        <w:pStyle w:val="Heading2"/>
                        <w:jc w:val="left"/>
                        <w:rPr>
                          <w:color w:val="FEDD61" w:themeColor="accent2" w:themeTint="99"/>
                          <w:sz w:val="18"/>
                          <w:szCs w:val="18"/>
                        </w:rPr>
                      </w:pPr>
                    </w:p>
                    <w:p w:rsidR="00D446C6" w:rsidRDefault="00D446C6" w:rsidP="00D446C6">
                      <w:pPr>
                        <w:pStyle w:val="Heading2"/>
                        <w:jc w:val="left"/>
                        <w:rPr>
                          <w:color w:val="FEDD61" w:themeColor="accent2" w:themeTint="99"/>
                          <w:sz w:val="18"/>
                          <w:szCs w:val="18"/>
                        </w:rPr>
                      </w:pPr>
                      <w:r>
                        <w:rPr>
                          <w:color w:val="FEDD61" w:themeColor="accent2" w:themeTint="99"/>
                          <w:sz w:val="18"/>
                          <w:szCs w:val="18"/>
                        </w:rPr>
                        <w:t xml:space="preserve">~http//www.medicinenet.com Licorice Root May Cut Cavities, Gum Disease, by Matt </w:t>
                      </w:r>
                      <w:proofErr w:type="spellStart"/>
                      <w:r>
                        <w:rPr>
                          <w:color w:val="FEDD61" w:themeColor="accent2" w:themeTint="99"/>
                          <w:sz w:val="18"/>
                          <w:szCs w:val="18"/>
                        </w:rPr>
                        <w:t>McMillen</w:t>
                      </w:r>
                      <w:proofErr w:type="spellEnd"/>
                    </w:p>
                    <w:p w:rsidR="00D446C6" w:rsidRDefault="00D446C6" w:rsidP="00D446C6">
                      <w:pPr>
                        <w:pStyle w:val="Heading2"/>
                        <w:jc w:val="left"/>
                        <w:rPr>
                          <w:color w:val="FEDD61" w:themeColor="accent2" w:themeTint="99"/>
                          <w:sz w:val="18"/>
                          <w:szCs w:val="18"/>
                        </w:rPr>
                      </w:pPr>
                    </w:p>
                    <w:p w:rsidR="00D446C6" w:rsidRDefault="00D446C6" w:rsidP="00A90A85">
                      <w:pPr>
                        <w:pStyle w:val="Heading2"/>
                      </w:pPr>
                    </w:p>
                  </w:txbxContent>
                </v:textbox>
                <w10:wrap type="through" anchorx="page" anchory="page"/>
              </v:rect>
            </w:pict>
          </mc:Fallback>
        </mc:AlternateContent>
      </w:r>
      <w:r w:rsidR="00796EBF">
        <w:rPr>
          <w:noProof/>
        </w:rPr>
        <mc:AlternateContent>
          <mc:Choice Requires="wps">
            <w:drawing>
              <wp:anchor distT="0" distB="0" distL="114300" distR="114300" simplePos="0" relativeHeight="251658261" behindDoc="0" locked="0" layoutInCell="1" allowOverlap="1" wp14:anchorId="53FA820E" wp14:editId="4C5C3AB6">
                <wp:simplePos x="0" y="0"/>
                <wp:positionH relativeFrom="page">
                  <wp:posOffset>3994150</wp:posOffset>
                </wp:positionH>
                <wp:positionV relativeFrom="page">
                  <wp:posOffset>6685915</wp:posOffset>
                </wp:positionV>
                <wp:extent cx="2070100" cy="361950"/>
                <wp:effectExtent l="0" t="0" r="0" b="0"/>
                <wp:wrapTight wrapText="bothSides">
                  <wp:wrapPolygon edited="0">
                    <wp:start x="398" y="0"/>
                    <wp:lineTo x="398" y="20463"/>
                    <wp:lineTo x="20871" y="20463"/>
                    <wp:lineTo x="20871" y="0"/>
                    <wp:lineTo x="398"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B5D" w:rsidRDefault="003F0B5D" w:rsidP="00A90A85">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314.5pt;margin-top:526.4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57twIAALo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" filled="f" stroked="f">
                <v:textbox inset=",0,,0">
                  <w:txbxContent>
                    <w:p w:rsidR="003F0B5D" w:rsidRDefault="003F0B5D" w:rsidP="00A90A85">
                      <w:pPr>
                        <w:pStyle w:val="Symbol"/>
                      </w:pPr>
                      <w:r>
                        <w:sym w:font="Wingdings" w:char="F09A"/>
                      </w:r>
                      <w:r w:rsidRPr="00814C76">
                        <w:t xml:space="preserve"> </w:t>
                      </w:r>
                      <w:r>
                        <w:sym w:font="Wingdings" w:char="F09B"/>
                      </w:r>
                    </w:p>
                  </w:txbxContent>
                </v:textbox>
                <w10:wrap type="tight" anchorx="page" anchory="page"/>
              </v:shape>
            </w:pict>
          </mc:Fallback>
        </mc:AlternateContent>
      </w:r>
      <w:r w:rsidR="00796EBF">
        <w:rPr>
          <w:noProof/>
        </w:rPr>
        <w:drawing>
          <wp:anchor distT="0" distB="0" distL="114300" distR="114300" simplePos="0" relativeHeight="251663384" behindDoc="0" locked="0" layoutInCell="1" allowOverlap="1" wp14:anchorId="0973CF4A" wp14:editId="3AE402C1">
            <wp:simplePos x="0" y="0"/>
            <wp:positionH relativeFrom="page">
              <wp:posOffset>7271385</wp:posOffset>
            </wp:positionH>
            <wp:positionV relativeFrom="page">
              <wp:posOffset>2060575</wp:posOffset>
            </wp:positionV>
            <wp:extent cx="2162175" cy="2540000"/>
            <wp:effectExtent l="0" t="0" r="9525" b="0"/>
            <wp:wrapThrough wrapText="bothSides">
              <wp:wrapPolygon edited="0">
                <wp:start x="761" y="0"/>
                <wp:lineTo x="0" y="324"/>
                <wp:lineTo x="0" y="20898"/>
                <wp:lineTo x="571" y="21384"/>
                <wp:lineTo x="761" y="21384"/>
                <wp:lineTo x="20744" y="21384"/>
                <wp:lineTo x="20934" y="21384"/>
                <wp:lineTo x="21505" y="20898"/>
                <wp:lineTo x="21505" y="324"/>
                <wp:lineTo x="20744" y="0"/>
                <wp:lineTo x="761"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c front 2.jpg"/>
                    <pic:cNvPicPr/>
                  </pic:nvPicPr>
                  <pic:blipFill>
                    <a:blip r:embed="rId11">
                      <a:extLst>
                        <a:ext uri="{28A0092B-C50C-407E-A947-70E740481C1C}">
                          <a14:useLocalDpi xmlns:a14="http://schemas.microsoft.com/office/drawing/2010/main" val="0"/>
                        </a:ext>
                      </a:extLst>
                    </a:blip>
                    <a:stretch>
                      <a:fillRect/>
                    </a:stretch>
                  </pic:blipFill>
                  <pic:spPr>
                    <a:xfrm>
                      <a:off x="0" y="0"/>
                      <a:ext cx="2162175" cy="2540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96EBF">
        <w:rPr>
          <w:noProof/>
        </w:rPr>
        <mc:AlternateContent>
          <mc:Choice Requires="wps">
            <w:drawing>
              <wp:anchor distT="0" distB="0" distL="114300" distR="114300" simplePos="0" relativeHeight="251668504" behindDoc="0" locked="0" layoutInCell="1" allowOverlap="1" wp14:anchorId="584A7AC8" wp14:editId="3C552E3D">
                <wp:simplePos x="0" y="0"/>
                <wp:positionH relativeFrom="column">
                  <wp:posOffset>4460240</wp:posOffset>
                </wp:positionH>
                <wp:positionV relativeFrom="paragraph">
                  <wp:posOffset>768985</wp:posOffset>
                </wp:positionV>
                <wp:extent cx="1886585" cy="10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86585" cy="101600"/>
                        </a:xfrm>
                        <a:prstGeom prst="rect">
                          <a:avLst/>
                        </a:prstGeom>
                        <a:noFill/>
                        <a:ln>
                          <a:noFill/>
                        </a:ln>
                        <a:effectLst/>
                      </wps:spPr>
                      <wps:txbx>
                        <w:txbxContent>
                          <w:p w:rsidR="0004612E" w:rsidRPr="0004612E" w:rsidRDefault="0004612E" w:rsidP="0004612E">
                            <w:pP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licorice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51.2pt;margin-top:60.55pt;width:148.55pt;height:8pt;z-index:25166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" filled="f" stroked="f">
                <v:fill o:detectmouseclick="t"/>
                <v:textbox>
                  <w:txbxContent>
                    <w:p w:rsidR="0004612E" w:rsidRPr="0004612E" w:rsidRDefault="0004612E" w:rsidP="0004612E">
                      <w:pP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licorice</w:t>
                      </w:r>
                    </w:p>
                  </w:txbxContent>
                </v:textbox>
              </v:shape>
            </w:pict>
          </mc:Fallback>
        </mc:AlternateContent>
      </w:r>
      <w:r w:rsidR="0004612E">
        <w:rPr>
          <w:noProof/>
        </w:rPr>
        <mc:AlternateContent>
          <mc:Choice Requires="wps">
            <w:drawing>
              <wp:anchor distT="0" distB="0" distL="114300" distR="114300" simplePos="0" relativeHeight="251670552" behindDoc="0" locked="0" layoutInCell="1" allowOverlap="1" wp14:anchorId="2ADB9CFF" wp14:editId="4622BD60">
                <wp:simplePos x="0" y="0"/>
                <wp:positionH relativeFrom="column">
                  <wp:posOffset>4257494</wp:posOffset>
                </wp:positionH>
                <wp:positionV relativeFrom="paragraph">
                  <wp:posOffset>246471</wp:posOffset>
                </wp:positionV>
                <wp:extent cx="2080804" cy="522514"/>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080804" cy="522514"/>
                        </a:xfrm>
                        <a:prstGeom prst="rect">
                          <a:avLst/>
                        </a:prstGeom>
                        <a:noFill/>
                        <a:ln>
                          <a:noFill/>
                        </a:ln>
                        <a:effectLst/>
                      </wps:spPr>
                      <wps:txbx>
                        <w:txbxContent>
                          <w:p w:rsidR="0004612E" w:rsidRPr="0004612E" w:rsidRDefault="0004612E" w:rsidP="0004612E">
                            <w:pP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93723E">
                              <w:rPr>
                                <w:b/>
                                <w:noProof/>
                                <w:sz w:val="72"/>
                                <w:szCs w:val="72"/>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w:t>
                            </w:r>
                            <w:r w:rsidRPr="00AD0E8A">
                              <w:rPr>
                                <w:b/>
                                <w:noProof/>
                                <w:sz w:val="72"/>
                                <w:szCs w:val="72"/>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35.25pt;margin-top:19.4pt;width:163.85pt;height:41.15pt;z-index:251670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" filled="f" stroked="f">
                <v:fill o:detectmouseclick="t"/>
                <v:textbox>
                  <w:txbxContent>
                    <w:p w:rsidR="0004612E" w:rsidRPr="0004612E" w:rsidRDefault="0004612E" w:rsidP="0004612E">
                      <w:pP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93723E">
                        <w:rPr>
                          <w:b/>
                          <w:noProof/>
                          <w:sz w:val="72"/>
                          <w:szCs w:val="72"/>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w:t>
                      </w:r>
                      <w:r w:rsidRPr="00AD0E8A">
                        <w:rPr>
                          <w:b/>
                          <w:noProof/>
                          <w:sz w:val="72"/>
                          <w:szCs w:val="72"/>
                          <w14:shadow w14:blurRad="60007" w14:dist="310007" w14:dir="7680000" w14:sx="100000" w14:sy="30000" w14:kx="1300200" w14:ky="0" w14:algn="ctr">
                            <w14:srgbClr w14:val="000000">
                              <w14:alpha w14:val="68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an</w:t>
                      </w:r>
                    </w:p>
                  </w:txbxContent>
                </v:textbox>
              </v:shape>
            </w:pict>
          </mc:Fallback>
        </mc:AlternateContent>
      </w:r>
      <w:r w:rsidR="00CE7A55">
        <w:rPr>
          <w:noProof/>
        </w:rPr>
        <mc:AlternateContent>
          <mc:Choice Requires="wps">
            <w:drawing>
              <wp:anchor distT="0" distB="0" distL="114300" distR="114300" simplePos="0" relativeHeight="251658264" behindDoc="0" locked="0" layoutInCell="1" allowOverlap="1" wp14:anchorId="3DC7E471" wp14:editId="3893915A">
                <wp:simplePos x="0" y="0"/>
                <wp:positionH relativeFrom="page">
                  <wp:posOffset>631825</wp:posOffset>
                </wp:positionH>
                <wp:positionV relativeFrom="page">
                  <wp:posOffset>5701030</wp:posOffset>
                </wp:positionV>
                <wp:extent cx="2066290" cy="1411605"/>
                <wp:effectExtent l="0" t="0" r="0" b="10795"/>
                <wp:wrapThrough wrapText="bothSides">
                  <wp:wrapPolygon edited="0">
                    <wp:start x="266" y="0"/>
                    <wp:lineTo x="266" y="21377"/>
                    <wp:lineTo x="20976" y="21377"/>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B5D" w:rsidRDefault="003F0B5D" w:rsidP="003F0B5D">
                            <w:pPr>
                              <w:pStyle w:val="ContactDetails"/>
                            </w:pPr>
                            <w:r>
                              <w:t xml:space="preserve">Prepared for NYCCT Dental Hygiene Department by </w:t>
                            </w:r>
                          </w:p>
                          <w:p w:rsidR="003F0B5D" w:rsidRDefault="0093723E" w:rsidP="003F0B5D">
                            <w:pPr>
                              <w:pStyle w:val="ContactDetails"/>
                            </w:pPr>
                            <w:proofErr w:type="spellStart"/>
                            <w:r>
                              <w:t>Volha</w:t>
                            </w:r>
                            <w:proofErr w:type="spellEnd"/>
                            <w:r>
                              <w:t xml:space="preserve"> Patel</w:t>
                            </w:r>
                          </w:p>
                          <w:p w:rsidR="003F0B5D" w:rsidRDefault="003F0B5D" w:rsidP="003F0B5D">
                            <w:pPr>
                              <w:pStyle w:val="ContactDetails"/>
                            </w:pPr>
                            <w:proofErr w:type="spellStart"/>
                            <w:r>
                              <w:t>Belina</w:t>
                            </w:r>
                            <w:proofErr w:type="spellEnd"/>
                            <w:r>
                              <w:t xml:space="preserve"> </w:t>
                            </w:r>
                            <w:proofErr w:type="spellStart"/>
                            <w:r>
                              <w:t>Kasa</w:t>
                            </w:r>
                            <w:proofErr w:type="spellEnd"/>
                          </w:p>
                          <w:p w:rsidR="003F0B5D" w:rsidRDefault="003F0B5D" w:rsidP="003F0B5D">
                            <w:pPr>
                              <w:pStyle w:val="ContactDetails"/>
                            </w:pPr>
                            <w:proofErr w:type="spellStart"/>
                            <w:r>
                              <w:t>Parbatie</w:t>
                            </w:r>
                            <w:proofErr w:type="spellEnd"/>
                            <w:r>
                              <w:t xml:space="preserve"> </w:t>
                            </w:r>
                            <w:proofErr w:type="spellStart"/>
                            <w:r>
                              <w:t>Dhanraj</w:t>
                            </w:r>
                            <w:proofErr w:type="spellEnd"/>
                          </w:p>
                          <w:p w:rsidR="00CE7A55" w:rsidRPr="001644CE" w:rsidRDefault="00CE7A55" w:rsidP="00CE7A55">
                            <w:pPr>
                              <w:pStyle w:val="ContactDetails"/>
                              <w:jc w:val="left"/>
                            </w:pPr>
                            <w:r>
                              <w:t xml:space="preserve">                            2012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49.75pt;margin-top:448.9pt;width:162.7pt;height:111.1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dNswIAALQFAAAOAAAAZHJzL2Uyb0RvYy54bWysVG1vmzAQ/j5p/8Hyd8pLHBp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" filled="f" stroked="f">
                <v:textbox inset=",0,,0">
                  <w:txbxContent>
                    <w:p w:rsidR="003F0B5D" w:rsidRDefault="003F0B5D" w:rsidP="003F0B5D">
                      <w:pPr>
                        <w:pStyle w:val="ContactDetails"/>
                      </w:pPr>
                      <w:r>
                        <w:t xml:space="preserve">Prepared for NYCCT Dental Hygiene Department by </w:t>
                      </w:r>
                    </w:p>
                    <w:p w:rsidR="003F0B5D" w:rsidRDefault="0093723E" w:rsidP="003F0B5D">
                      <w:pPr>
                        <w:pStyle w:val="ContactDetails"/>
                      </w:pPr>
                      <w:proofErr w:type="spellStart"/>
                      <w:r>
                        <w:t>Volha</w:t>
                      </w:r>
                      <w:proofErr w:type="spellEnd"/>
                      <w:r>
                        <w:t xml:space="preserve"> Patel</w:t>
                      </w:r>
                    </w:p>
                    <w:p w:rsidR="003F0B5D" w:rsidRDefault="003F0B5D" w:rsidP="003F0B5D">
                      <w:pPr>
                        <w:pStyle w:val="ContactDetails"/>
                      </w:pPr>
                      <w:proofErr w:type="spellStart"/>
                      <w:r>
                        <w:t>Belina</w:t>
                      </w:r>
                      <w:proofErr w:type="spellEnd"/>
                      <w:r>
                        <w:t xml:space="preserve"> </w:t>
                      </w:r>
                      <w:proofErr w:type="spellStart"/>
                      <w:r>
                        <w:t>Kasa</w:t>
                      </w:r>
                      <w:proofErr w:type="spellEnd"/>
                    </w:p>
                    <w:p w:rsidR="003F0B5D" w:rsidRDefault="003F0B5D" w:rsidP="003F0B5D">
                      <w:pPr>
                        <w:pStyle w:val="ContactDetails"/>
                      </w:pPr>
                      <w:proofErr w:type="spellStart"/>
                      <w:r>
                        <w:t>Parbatie</w:t>
                      </w:r>
                      <w:proofErr w:type="spellEnd"/>
                      <w:r>
                        <w:t xml:space="preserve"> </w:t>
                      </w:r>
                      <w:proofErr w:type="spellStart"/>
                      <w:r>
                        <w:t>Dhanraj</w:t>
                      </w:r>
                      <w:proofErr w:type="spellEnd"/>
                    </w:p>
                    <w:p w:rsidR="00CE7A55" w:rsidRPr="001644CE" w:rsidRDefault="00CE7A55" w:rsidP="00CE7A55">
                      <w:pPr>
                        <w:pStyle w:val="ContactDetails"/>
                        <w:jc w:val="left"/>
                      </w:pPr>
                      <w:r>
                        <w:t xml:space="preserve">                            2012</w:t>
                      </w:r>
                    </w:p>
                  </w:txbxContent>
                </v:textbox>
                <w10:wrap type="through" anchorx="page" anchory="page"/>
              </v:shape>
            </w:pict>
          </mc:Fallback>
        </mc:AlternateContent>
      </w:r>
      <w:r w:rsidR="00CE7A55">
        <w:rPr>
          <w:noProof/>
        </w:rPr>
        <w:drawing>
          <wp:anchor distT="0" distB="0" distL="114300" distR="114300" simplePos="0" relativeHeight="251666456" behindDoc="0" locked="0" layoutInCell="1" allowOverlap="1" wp14:anchorId="103BFC6B" wp14:editId="684F5CBA">
            <wp:simplePos x="0" y="0"/>
            <wp:positionH relativeFrom="page">
              <wp:posOffset>631825</wp:posOffset>
            </wp:positionH>
            <wp:positionV relativeFrom="page">
              <wp:posOffset>550545</wp:posOffset>
            </wp:positionV>
            <wp:extent cx="2078355" cy="2078355"/>
            <wp:effectExtent l="0" t="0" r="4445" b="4445"/>
            <wp:wrapThrough wrapText="bothSides">
              <wp:wrapPolygon edited="0">
                <wp:start x="0" y="0"/>
                <wp:lineTo x="0" y="21382"/>
                <wp:lineTo x="21382" y="21382"/>
                <wp:lineTo x="2138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icorice.gif"/>
                    <pic:cNvPicPr/>
                  </pic:nvPicPr>
                  <pic:blipFill>
                    <a:blip r:embed="rId12">
                      <a:extLst>
                        <a:ext uri="{28A0092B-C50C-407E-A947-70E740481C1C}">
                          <a14:useLocalDpi xmlns:a14="http://schemas.microsoft.com/office/drawing/2010/main" val="0"/>
                        </a:ext>
                      </a:extLst>
                    </a:blip>
                    <a:stretch>
                      <a:fillRect/>
                    </a:stretch>
                  </pic:blipFill>
                  <pic:spPr>
                    <a:xfrm>
                      <a:off x="0" y="0"/>
                      <a:ext cx="2078355" cy="2078355"/>
                    </a:xfrm>
                    <a:prstGeom prst="rect">
                      <a:avLst/>
                    </a:prstGeom>
                  </pic:spPr>
                </pic:pic>
              </a:graphicData>
            </a:graphic>
            <wp14:sizeRelH relativeFrom="margin">
              <wp14:pctWidth>0</wp14:pctWidth>
            </wp14:sizeRelH>
            <wp14:sizeRelV relativeFrom="margin">
              <wp14:pctHeight>0</wp14:pctHeight>
            </wp14:sizeRelV>
          </wp:anchor>
        </w:drawing>
      </w:r>
      <w:r w:rsidR="00D55429">
        <w:rPr>
          <w:noProof/>
        </w:rPr>
        <mc:AlternateContent>
          <mc:Choice Requires="wps">
            <w:drawing>
              <wp:anchor distT="0" distB="0" distL="114300" distR="114300" simplePos="0" relativeHeight="251658242" behindDoc="0" locked="0" layoutInCell="1" allowOverlap="1" wp14:anchorId="47A52CD4" wp14:editId="26B59204">
                <wp:simplePos x="0" y="0"/>
                <wp:positionH relativeFrom="page">
                  <wp:posOffset>7269480</wp:posOffset>
                </wp:positionH>
                <wp:positionV relativeFrom="page">
                  <wp:posOffset>550545</wp:posOffset>
                </wp:positionV>
                <wp:extent cx="2235200" cy="6611620"/>
                <wp:effectExtent l="0" t="0" r="0" b="0"/>
                <wp:wrapThrough wrapText="bothSides">
                  <wp:wrapPolygon edited="0">
                    <wp:start x="0" y="0"/>
                    <wp:lineTo x="0" y="21534"/>
                    <wp:lineTo x="21355" y="21534"/>
                    <wp:lineTo x="21355"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66116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F0B5D" w:rsidRPr="00A90A85" w:rsidRDefault="003F0B5D" w:rsidP="00A90A85">
                            <w:pPr>
                              <w:pStyle w:val="Title"/>
                              <w:jc w:val="left"/>
                              <w:rPr>
                                <w:sz w:val="56"/>
                                <w:szCs w:val="56"/>
                              </w:rPr>
                            </w:pPr>
                            <w:r>
                              <w:t xml:space="preserve">     </w:t>
                            </w:r>
                          </w:p>
                          <w:p w:rsidR="003F0B5D" w:rsidRPr="00796EBF" w:rsidRDefault="00796EBF" w:rsidP="00796EBF">
                            <w:pPr>
                              <w:pStyle w:val="Title"/>
                              <w:rPr>
                                <w:rFonts w:ascii="Amienne" w:hAnsi="Amienne"/>
                                <w:b/>
                                <w:i/>
                                <w:color w:val="660066"/>
                                <w:sz w:val="144"/>
                                <w:szCs w:val="144"/>
                              </w:rPr>
                            </w:pPr>
                            <w:r w:rsidRPr="00AD0E8A">
                              <w:rPr>
                                <w:rFonts w:ascii="Amienne" w:hAnsi="Amienne"/>
                                <w:b/>
                                <w:i/>
                                <w:color w:val="660066"/>
                                <w:sz w:val="144"/>
                                <w:szCs w:val="144"/>
                                <w14:shadow w14:blurRad="60007" w14:dist="310007" w14:dir="7680000" w14:sx="100000" w14:sy="30000" w14:kx="1300200" w14:ky="0" w14:algn="ctr">
                                  <w14:srgbClr w14:val="000000">
                                    <w14:alpha w14:val="68000"/>
                                  </w14:srgbClr>
                                </w14:shadow>
                              </w:rPr>
                              <w:t>L</w:t>
                            </w:r>
                            <w:r w:rsidRPr="00AD0E8A">
                              <w:rPr>
                                <w:rFonts w:ascii="Amienne" w:hAnsi="Amienne"/>
                                <w:b/>
                                <w:i/>
                                <w:color w:val="FF99FF"/>
                                <w:sz w:val="144"/>
                                <w:szCs w:val="144"/>
                                <w14:shadow w14:blurRad="60007" w14:dist="310007" w14:dir="7680000" w14:sx="100000" w14:sy="30000" w14:kx="1300200" w14:ky="0" w14:algn="ctr">
                                  <w14:srgbClr w14:val="000000">
                                    <w14:alpha w14:val="68000"/>
                                  </w14:srgbClr>
                                </w14:shadow>
                              </w:rPr>
                              <w:t>i</w:t>
                            </w:r>
                            <w:r w:rsidRPr="00AD0E8A">
                              <w:rPr>
                                <w:rFonts w:ascii="Amienne" w:hAnsi="Amienne"/>
                                <w:b/>
                                <w:i/>
                                <w:color w:val="FFFF00"/>
                                <w:sz w:val="144"/>
                                <w:szCs w:val="144"/>
                                <w14:shadow w14:blurRad="60007" w14:dist="310007" w14:dir="7680000" w14:sx="100000" w14:sy="30000" w14:kx="1300200" w14:ky="0" w14:algn="ctr">
                                  <w14:srgbClr w14:val="000000">
                                    <w14:alpha w14:val="68000"/>
                                  </w14:srgbClr>
                                </w14:shadow>
                              </w:rPr>
                              <w:t>c</w:t>
                            </w:r>
                            <w:r w:rsidRPr="00AD0E8A">
                              <w:rPr>
                                <w:rFonts w:ascii="Amienne" w:hAnsi="Amienne"/>
                                <w:b/>
                                <w:i/>
                                <w:color w:val="92D050"/>
                                <w:sz w:val="144"/>
                                <w:szCs w:val="144"/>
                                <w14:shadow w14:blurRad="60007" w14:dist="310007" w14:dir="7680000" w14:sx="100000" w14:sy="30000" w14:kx="1300200" w14:ky="0" w14:algn="ctr">
                                  <w14:srgbClr w14:val="000000">
                                    <w14:alpha w14:val="68000"/>
                                  </w14:srgbClr>
                                </w14:shadow>
                              </w:rPr>
                              <w:t>o</w:t>
                            </w:r>
                            <w:r w:rsidRPr="00AD0E8A">
                              <w:rPr>
                                <w:rFonts w:ascii="Amienne" w:hAnsi="Amienne"/>
                                <w:b/>
                                <w:i/>
                                <w:color w:val="00B0F0"/>
                                <w:sz w:val="144"/>
                                <w:szCs w:val="144"/>
                                <w14:shadow w14:blurRad="60007" w14:dist="310007" w14:dir="7680000" w14:sx="100000" w14:sy="30000" w14:kx="1300200" w14:ky="0" w14:algn="ctr">
                                  <w14:srgbClr w14:val="000000">
                                    <w14:alpha w14:val="68000"/>
                                  </w14:srgbClr>
                                </w14:shadow>
                              </w:rPr>
                              <w:t>r</w:t>
                            </w:r>
                            <w:r w:rsidRPr="00AD0E8A">
                              <w:rPr>
                                <w:rFonts w:ascii="Amienne" w:hAnsi="Amienne"/>
                                <w:b/>
                                <w:i/>
                                <w:color w:val="FF00FF"/>
                                <w:sz w:val="144"/>
                                <w:szCs w:val="144"/>
                                <w14:shadow w14:blurRad="60007" w14:dist="310007" w14:dir="7680000" w14:sx="100000" w14:sy="30000" w14:kx="1300200" w14:ky="0" w14:algn="ctr">
                                  <w14:srgbClr w14:val="000000">
                                    <w14:alpha w14:val="68000"/>
                                  </w14:srgbClr>
                                </w14:shadow>
                              </w:rPr>
                              <w:t>i</w:t>
                            </w:r>
                            <w:r w:rsidRPr="00AD0E8A">
                              <w:rPr>
                                <w:rFonts w:ascii="Amienne" w:hAnsi="Amienne"/>
                                <w:b/>
                                <w:i/>
                                <w:color w:val="FF9900"/>
                                <w:sz w:val="144"/>
                                <w:szCs w:val="144"/>
                                <w14:shadow w14:blurRad="60007" w14:dist="310007" w14:dir="7680000" w14:sx="100000" w14:sy="30000" w14:kx="1300200" w14:ky="0" w14:algn="ctr">
                                  <w14:srgbClr w14:val="000000">
                                    <w14:alpha w14:val="68000"/>
                                  </w14:srgbClr>
                                </w14:shadow>
                              </w:rPr>
                              <w:t>c</w:t>
                            </w:r>
                            <w:r w:rsidRPr="00AD0E8A">
                              <w:rPr>
                                <w:rFonts w:ascii="Amienne" w:hAnsi="Amienne"/>
                                <w:b/>
                                <w:i/>
                                <w:color w:val="0066FF"/>
                                <w:sz w:val="144"/>
                                <w:szCs w:val="144"/>
                                <w14:shadow w14:blurRad="60007" w14:dist="310007" w14:dir="7680000" w14:sx="100000" w14:sy="30000" w14:kx="1300200" w14:ky="0" w14:algn="ctr">
                                  <w14:srgbClr w14:val="000000">
                                    <w14:alpha w14:val="68000"/>
                                  </w14:srgbClr>
                                </w14:shadow>
                              </w:rPr>
                              <w:t>e</w:t>
                            </w:r>
                            <w:r>
                              <w:rPr>
                                <w:rFonts w:ascii="Amienne" w:hAnsi="Amienne"/>
                                <w:b/>
                                <w:i/>
                                <w:color w:val="660066"/>
                                <w:sz w:val="144"/>
                                <w:szCs w:val="144"/>
                              </w:rPr>
                              <w:t xml:space="preserve">             </w:t>
                            </w:r>
                            <w:r w:rsidRPr="00796EBF">
                              <w:rPr>
                                <w:rFonts w:ascii="Amienne" w:hAnsi="Amienne"/>
                                <w:b/>
                                <w:i/>
                                <w:color w:val="660066"/>
                                <w:sz w:val="144"/>
                                <w:szCs w:val="144"/>
                              </w:rPr>
                              <w:t xml:space="preserve"> </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572.4pt;margin-top:43.35pt;width:176pt;height:520.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" fillcolor="#d1282e [3215]" stroked="f" strokecolor="#4a7ebb" strokeweight="1.5pt">
                <v:shadow color="black" opacity="22938f" offset="0"/>
                <v:textbox inset=",14.4pt,,14.4pt">
                  <w:txbxContent>
                    <w:p w:rsidR="003F0B5D" w:rsidRPr="00A90A85" w:rsidRDefault="003F0B5D" w:rsidP="00A90A85">
                      <w:pPr>
                        <w:pStyle w:val="Title"/>
                        <w:jc w:val="left"/>
                        <w:rPr>
                          <w:sz w:val="56"/>
                          <w:szCs w:val="56"/>
                        </w:rPr>
                      </w:pPr>
                      <w:r>
                        <w:t xml:space="preserve">     </w:t>
                      </w:r>
                    </w:p>
                    <w:p w:rsidR="003F0B5D" w:rsidRPr="00796EBF" w:rsidRDefault="00796EBF" w:rsidP="00796EBF">
                      <w:pPr>
                        <w:pStyle w:val="Title"/>
                        <w:rPr>
                          <w:rFonts w:ascii="Amienne" w:hAnsi="Amienne"/>
                          <w:b/>
                          <w:i/>
                          <w:color w:val="660066"/>
                          <w:sz w:val="144"/>
                          <w:szCs w:val="144"/>
                        </w:rPr>
                      </w:pPr>
                      <w:r w:rsidRPr="00AD0E8A">
                        <w:rPr>
                          <w:rFonts w:ascii="Amienne" w:hAnsi="Amienne"/>
                          <w:b/>
                          <w:i/>
                          <w:color w:val="660066"/>
                          <w:sz w:val="144"/>
                          <w:szCs w:val="144"/>
                          <w14:shadow w14:blurRad="60007" w14:dist="310007" w14:dir="7680000" w14:sx="100000" w14:sy="30000" w14:kx="1300200" w14:ky="0" w14:algn="ctr">
                            <w14:srgbClr w14:val="000000">
                              <w14:alpha w14:val="68000"/>
                            </w14:srgbClr>
                          </w14:shadow>
                        </w:rPr>
                        <w:t>L</w:t>
                      </w:r>
                      <w:r w:rsidRPr="00AD0E8A">
                        <w:rPr>
                          <w:rFonts w:ascii="Amienne" w:hAnsi="Amienne"/>
                          <w:b/>
                          <w:i/>
                          <w:color w:val="FF99FF"/>
                          <w:sz w:val="144"/>
                          <w:szCs w:val="144"/>
                          <w14:shadow w14:blurRad="60007" w14:dist="310007" w14:dir="7680000" w14:sx="100000" w14:sy="30000" w14:kx="1300200" w14:ky="0" w14:algn="ctr">
                            <w14:srgbClr w14:val="000000">
                              <w14:alpha w14:val="68000"/>
                            </w14:srgbClr>
                          </w14:shadow>
                        </w:rPr>
                        <w:t>i</w:t>
                      </w:r>
                      <w:r w:rsidRPr="00AD0E8A">
                        <w:rPr>
                          <w:rFonts w:ascii="Amienne" w:hAnsi="Amienne"/>
                          <w:b/>
                          <w:i/>
                          <w:color w:val="FFFF00"/>
                          <w:sz w:val="144"/>
                          <w:szCs w:val="144"/>
                          <w14:shadow w14:blurRad="60007" w14:dist="310007" w14:dir="7680000" w14:sx="100000" w14:sy="30000" w14:kx="1300200" w14:ky="0" w14:algn="ctr">
                            <w14:srgbClr w14:val="000000">
                              <w14:alpha w14:val="68000"/>
                            </w14:srgbClr>
                          </w14:shadow>
                        </w:rPr>
                        <w:t>c</w:t>
                      </w:r>
                      <w:r w:rsidRPr="00AD0E8A">
                        <w:rPr>
                          <w:rFonts w:ascii="Amienne" w:hAnsi="Amienne"/>
                          <w:b/>
                          <w:i/>
                          <w:color w:val="92D050"/>
                          <w:sz w:val="144"/>
                          <w:szCs w:val="144"/>
                          <w14:shadow w14:blurRad="60007" w14:dist="310007" w14:dir="7680000" w14:sx="100000" w14:sy="30000" w14:kx="1300200" w14:ky="0" w14:algn="ctr">
                            <w14:srgbClr w14:val="000000">
                              <w14:alpha w14:val="68000"/>
                            </w14:srgbClr>
                          </w14:shadow>
                        </w:rPr>
                        <w:t>o</w:t>
                      </w:r>
                      <w:r w:rsidRPr="00AD0E8A">
                        <w:rPr>
                          <w:rFonts w:ascii="Amienne" w:hAnsi="Amienne"/>
                          <w:b/>
                          <w:i/>
                          <w:color w:val="00B0F0"/>
                          <w:sz w:val="144"/>
                          <w:szCs w:val="144"/>
                          <w14:shadow w14:blurRad="60007" w14:dist="310007" w14:dir="7680000" w14:sx="100000" w14:sy="30000" w14:kx="1300200" w14:ky="0" w14:algn="ctr">
                            <w14:srgbClr w14:val="000000">
                              <w14:alpha w14:val="68000"/>
                            </w14:srgbClr>
                          </w14:shadow>
                        </w:rPr>
                        <w:t>r</w:t>
                      </w:r>
                      <w:r w:rsidRPr="00AD0E8A">
                        <w:rPr>
                          <w:rFonts w:ascii="Amienne" w:hAnsi="Amienne"/>
                          <w:b/>
                          <w:i/>
                          <w:color w:val="FF00FF"/>
                          <w:sz w:val="144"/>
                          <w:szCs w:val="144"/>
                          <w14:shadow w14:blurRad="60007" w14:dist="310007" w14:dir="7680000" w14:sx="100000" w14:sy="30000" w14:kx="1300200" w14:ky="0" w14:algn="ctr">
                            <w14:srgbClr w14:val="000000">
                              <w14:alpha w14:val="68000"/>
                            </w14:srgbClr>
                          </w14:shadow>
                        </w:rPr>
                        <w:t>i</w:t>
                      </w:r>
                      <w:r w:rsidRPr="00AD0E8A">
                        <w:rPr>
                          <w:rFonts w:ascii="Amienne" w:hAnsi="Amienne"/>
                          <w:b/>
                          <w:i/>
                          <w:color w:val="FF9900"/>
                          <w:sz w:val="144"/>
                          <w:szCs w:val="144"/>
                          <w14:shadow w14:blurRad="60007" w14:dist="310007" w14:dir="7680000" w14:sx="100000" w14:sy="30000" w14:kx="1300200" w14:ky="0" w14:algn="ctr">
                            <w14:srgbClr w14:val="000000">
                              <w14:alpha w14:val="68000"/>
                            </w14:srgbClr>
                          </w14:shadow>
                        </w:rPr>
                        <w:t>c</w:t>
                      </w:r>
                      <w:r w:rsidRPr="00AD0E8A">
                        <w:rPr>
                          <w:rFonts w:ascii="Amienne" w:hAnsi="Amienne"/>
                          <w:b/>
                          <w:i/>
                          <w:color w:val="0066FF"/>
                          <w:sz w:val="144"/>
                          <w:szCs w:val="144"/>
                          <w14:shadow w14:blurRad="60007" w14:dist="310007" w14:dir="7680000" w14:sx="100000" w14:sy="30000" w14:kx="1300200" w14:ky="0" w14:algn="ctr">
                            <w14:srgbClr w14:val="000000">
                              <w14:alpha w14:val="68000"/>
                            </w14:srgbClr>
                          </w14:shadow>
                        </w:rPr>
                        <w:t>e</w:t>
                      </w:r>
                      <w:r>
                        <w:rPr>
                          <w:rFonts w:ascii="Amienne" w:hAnsi="Amienne"/>
                          <w:b/>
                          <w:i/>
                          <w:color w:val="660066"/>
                          <w:sz w:val="144"/>
                          <w:szCs w:val="144"/>
                        </w:rPr>
                        <w:t xml:space="preserve">             </w:t>
                      </w:r>
                      <w:r w:rsidRPr="00796EBF">
                        <w:rPr>
                          <w:rFonts w:ascii="Amienne" w:hAnsi="Amienne"/>
                          <w:b/>
                          <w:i/>
                          <w:color w:val="660066"/>
                          <w:sz w:val="144"/>
                          <w:szCs w:val="144"/>
                        </w:rPr>
                        <w:t xml:space="preserve"> </w:t>
                      </w:r>
                    </w:p>
                  </w:txbxContent>
                </v:textbox>
                <w10:wrap type="through" anchorx="page" anchory="page"/>
              </v:rect>
            </w:pict>
          </mc:Fallback>
        </mc:AlternateContent>
      </w:r>
      <w:r w:rsidR="00EF70C2">
        <w:br w:type="page"/>
      </w:r>
      <w:r w:rsidR="007C6556">
        <w:rPr>
          <w:noProof/>
        </w:rPr>
        <w:lastRenderedPageBreak/>
        <mc:AlternateContent>
          <mc:Choice Requires="wps">
            <w:drawing>
              <wp:anchor distT="0" distB="0" distL="114300" distR="114300" simplePos="0" relativeHeight="251661336" behindDoc="0" locked="0" layoutInCell="1" allowOverlap="1" wp14:anchorId="09046FD4" wp14:editId="0A42D682">
                <wp:simplePos x="0" y="0"/>
                <wp:positionH relativeFrom="page">
                  <wp:posOffset>3784060</wp:posOffset>
                </wp:positionH>
                <wp:positionV relativeFrom="page">
                  <wp:posOffset>4114800</wp:posOffset>
                </wp:positionV>
                <wp:extent cx="2932430" cy="2918298"/>
                <wp:effectExtent l="0" t="0" r="0" b="0"/>
                <wp:wrapThrough wrapText="bothSides">
                  <wp:wrapPolygon edited="0">
                    <wp:start x="281" y="423"/>
                    <wp:lineTo x="281" y="21153"/>
                    <wp:lineTo x="21188" y="21153"/>
                    <wp:lineTo x="21188" y="423"/>
                    <wp:lineTo x="281" y="423"/>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2918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1" seq="1"/>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297.95pt;margin-top:324pt;width:230.9pt;height:229.8pt;z-index:2516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" filled="f" stroked="f">
                <v:textbox inset=",7.2pt,,7.2pt">
                  <w:txbxContent/>
                </v:textbox>
                <w10:wrap type="through" anchorx="page" anchory="page"/>
              </v:shape>
            </w:pict>
          </mc:Fallback>
        </mc:AlternateContent>
      </w:r>
      <w:r w:rsidR="007C6556">
        <w:rPr>
          <w:noProof/>
        </w:rPr>
        <mc:AlternateContent>
          <mc:Choice Requires="wps">
            <w:drawing>
              <wp:anchor distT="0" distB="0" distL="114300" distR="114300" simplePos="0" relativeHeight="251658252" behindDoc="0" locked="0" layoutInCell="1" allowOverlap="1" wp14:anchorId="0DF92A57" wp14:editId="2ADA0527">
                <wp:simplePos x="0" y="0"/>
                <wp:positionH relativeFrom="page">
                  <wp:posOffset>3783965</wp:posOffset>
                </wp:positionH>
                <wp:positionV relativeFrom="page">
                  <wp:posOffset>2849880</wp:posOffset>
                </wp:positionV>
                <wp:extent cx="2860040" cy="1224915"/>
                <wp:effectExtent l="0" t="0" r="0" b="0"/>
                <wp:wrapThrough wrapText="bothSides">
                  <wp:wrapPolygon edited="0">
                    <wp:start x="0" y="0"/>
                    <wp:lineTo x="0" y="21163"/>
                    <wp:lineTo x="21437" y="21163"/>
                    <wp:lineTo x="21437"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22491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F0B5D" w:rsidRPr="000401A6" w:rsidRDefault="003F0B5D" w:rsidP="00A90A85">
                            <w:pPr>
                              <w:pStyle w:val="Heading1"/>
                              <w:rPr>
                                <w:sz w:val="36"/>
                                <w:szCs w:val="36"/>
                              </w:rPr>
                            </w:pPr>
                            <w:r w:rsidRPr="000401A6">
                              <w:rPr>
                                <w:sz w:val="36"/>
                                <w:szCs w:val="36"/>
                              </w:rPr>
                              <w:t>Someday your dentist may advise three things for good oral health: brushing, flossing and licorice root.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margin-left:297.95pt;margin-top:224.4pt;width:225.2pt;height:96.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" fillcolor="#d1282e [3215]" stroked="f" strokecolor="#4a7ebb" strokeweight="1.5pt">
                <v:shadow color="black" opacity="22938f" offset="0"/>
                <v:textbox inset=",7.2pt,,7.2pt">
                  <w:txbxContent>
                    <w:p w:rsidR="003F0B5D" w:rsidRPr="000401A6" w:rsidRDefault="003F0B5D" w:rsidP="00A90A85">
                      <w:pPr>
                        <w:pStyle w:val="Heading1"/>
                        <w:rPr>
                          <w:sz w:val="36"/>
                          <w:szCs w:val="36"/>
                        </w:rPr>
                      </w:pPr>
                      <w:r w:rsidRPr="000401A6">
                        <w:rPr>
                          <w:sz w:val="36"/>
                          <w:szCs w:val="36"/>
                        </w:rPr>
                        <w:t>Someday your dentist may advise three things for good oral health: brushing, flossing and licorice root.</w:t>
                      </w:r>
                    </w:p>
                  </w:txbxContent>
                </v:textbox>
                <w10:wrap type="through" anchorx="page" anchory="page"/>
              </v:rect>
            </w:pict>
          </mc:Fallback>
        </mc:AlternateContent>
      </w:r>
      <w:r w:rsidR="00CE7A55">
        <w:rPr>
          <w:noProof/>
        </w:rPr>
        <mc:AlternateContent>
          <mc:Choice Requires="wps">
            <w:drawing>
              <wp:anchor distT="0" distB="0" distL="114300" distR="114300" simplePos="0" relativeHeight="251660312" behindDoc="0" locked="0" layoutInCell="1" allowOverlap="1" wp14:anchorId="1C03CF15" wp14:editId="592C1B9D">
                <wp:simplePos x="0" y="0"/>
                <wp:positionH relativeFrom="page">
                  <wp:posOffset>7126514</wp:posOffset>
                </wp:positionH>
                <wp:positionV relativeFrom="page">
                  <wp:posOffset>1378857</wp:posOffset>
                </wp:positionV>
                <wp:extent cx="2286000" cy="5752012"/>
                <wp:effectExtent l="0" t="0" r="0" b="0"/>
                <wp:wrapThrough wrapText="bothSides">
                  <wp:wrapPolygon edited="0">
                    <wp:start x="360" y="215"/>
                    <wp:lineTo x="360" y="21390"/>
                    <wp:lineTo x="21060" y="21390"/>
                    <wp:lineTo x="21060" y="215"/>
                    <wp:lineTo x="360" y="215"/>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5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F0B5D" w:rsidRDefault="003F0B5D" w:rsidP="00A90A85">
                            <w:pPr>
                              <w:pStyle w:val="BodyText3"/>
                            </w:pPr>
                          </w:p>
                          <w:p w:rsidR="00CE7A55" w:rsidRPr="00AD0E8A" w:rsidRDefault="003F0B5D" w:rsidP="00D446C6">
                            <w:pPr>
                              <w:pStyle w:val="BodyText3"/>
                              <w:numPr>
                                <w:ilvl w:val="0"/>
                                <w:numId w:val="2"/>
                              </w:numPr>
                              <w:rPr>
                                <w:sz w:val="24"/>
                                <w:szCs w:val="24"/>
                              </w:rPr>
                            </w:pPr>
                            <w:r w:rsidRPr="00AD0E8A">
                              <w:rPr>
                                <w:sz w:val="24"/>
                                <w:szCs w:val="24"/>
                              </w:rPr>
                              <w:t>speeds healing of mo</w:t>
                            </w:r>
                            <w:r w:rsidR="00D446C6" w:rsidRPr="00AD0E8A">
                              <w:rPr>
                                <w:sz w:val="24"/>
                                <w:szCs w:val="24"/>
                              </w:rPr>
                              <w:t>u</w:t>
                            </w:r>
                            <w:r w:rsidRPr="00AD0E8A">
                              <w:rPr>
                                <w:sz w:val="24"/>
                                <w:szCs w:val="24"/>
                              </w:rPr>
                              <w:t xml:space="preserve">th sores by limiting irritation to the damaged tissue   </w:t>
                            </w:r>
                          </w:p>
                          <w:p w:rsidR="003F0B5D" w:rsidRPr="00AD0E8A" w:rsidRDefault="00CE7A55" w:rsidP="00D446C6">
                            <w:pPr>
                              <w:pStyle w:val="BodyText3"/>
                              <w:numPr>
                                <w:ilvl w:val="0"/>
                                <w:numId w:val="2"/>
                              </w:numPr>
                              <w:rPr>
                                <w:sz w:val="24"/>
                                <w:szCs w:val="24"/>
                              </w:rPr>
                            </w:pPr>
                            <w:r w:rsidRPr="00AD0E8A">
                              <w:rPr>
                                <w:sz w:val="24"/>
                                <w:szCs w:val="24"/>
                              </w:rPr>
                              <w:t xml:space="preserve">reduces dental caries by anti-bacterial activity against the cariogenic bacterium S. </w:t>
                            </w:r>
                            <w:proofErr w:type="spellStart"/>
                            <w:r w:rsidRPr="00AD0E8A">
                              <w:rPr>
                                <w:sz w:val="24"/>
                                <w:szCs w:val="24"/>
                              </w:rPr>
                              <w:t>mutans</w:t>
                            </w:r>
                            <w:proofErr w:type="spellEnd"/>
                            <w:r w:rsidR="003F0B5D" w:rsidRPr="00AD0E8A">
                              <w:rPr>
                                <w:sz w:val="24"/>
                                <w:szCs w:val="24"/>
                              </w:rPr>
                              <w:t xml:space="preserve">                                   </w:t>
                            </w:r>
                          </w:p>
                          <w:p w:rsidR="003F0B5D" w:rsidRPr="00AD0E8A" w:rsidRDefault="003F0B5D" w:rsidP="00D446C6">
                            <w:pPr>
                              <w:pStyle w:val="BodyText3"/>
                              <w:numPr>
                                <w:ilvl w:val="0"/>
                                <w:numId w:val="2"/>
                              </w:numPr>
                              <w:rPr>
                                <w:sz w:val="24"/>
                                <w:szCs w:val="24"/>
                              </w:rPr>
                            </w:pPr>
                            <w:r w:rsidRPr="00AD0E8A">
                              <w:rPr>
                                <w:sz w:val="24"/>
                                <w:szCs w:val="24"/>
                              </w:rPr>
                              <w:t>impacts the dental caries by stimulating salivary flow, which protects, c</w:t>
                            </w:r>
                            <w:r w:rsidR="00CE7A55" w:rsidRPr="00AD0E8A">
                              <w:rPr>
                                <w:sz w:val="24"/>
                                <w:szCs w:val="24"/>
                              </w:rPr>
                              <w:t xml:space="preserve">leanses and helps to </w:t>
                            </w:r>
                            <w:proofErr w:type="spellStart"/>
                            <w:r w:rsidR="00CE7A55" w:rsidRPr="00AD0E8A">
                              <w:rPr>
                                <w:sz w:val="24"/>
                                <w:szCs w:val="24"/>
                              </w:rPr>
                              <w:t>remineralize</w:t>
                            </w:r>
                            <w:proofErr w:type="spellEnd"/>
                            <w:r w:rsidRPr="00AD0E8A">
                              <w:rPr>
                                <w:sz w:val="24"/>
                                <w:szCs w:val="24"/>
                              </w:rPr>
                              <w:t xml:space="preserve"> teeth</w:t>
                            </w:r>
                          </w:p>
                          <w:p w:rsidR="003F0B5D" w:rsidRPr="00AD0E8A" w:rsidRDefault="00CE7A55" w:rsidP="00D446C6">
                            <w:pPr>
                              <w:pStyle w:val="BodyText3"/>
                              <w:numPr>
                                <w:ilvl w:val="0"/>
                                <w:numId w:val="2"/>
                              </w:numPr>
                              <w:rPr>
                                <w:sz w:val="24"/>
                                <w:szCs w:val="24"/>
                              </w:rPr>
                            </w:pPr>
                            <w:r w:rsidRPr="00AD0E8A">
                              <w:rPr>
                                <w:sz w:val="24"/>
                                <w:szCs w:val="24"/>
                              </w:rPr>
                              <w:t xml:space="preserve">therapeutic for treating oral candidiasis by inhibiting to grows of  Candida </w:t>
                            </w:r>
                            <w:proofErr w:type="spellStart"/>
                            <w:r w:rsidRPr="00AD0E8A">
                              <w:rPr>
                                <w:sz w:val="24"/>
                                <w:szCs w:val="24"/>
                              </w:rPr>
                              <w:t>albicans</w:t>
                            </w:r>
                            <w:proofErr w:type="spellEnd"/>
                          </w:p>
                          <w:p w:rsidR="00CE7A55" w:rsidRPr="00A374CC" w:rsidRDefault="00CE7A55" w:rsidP="00D446C6">
                            <w:pPr>
                              <w:pStyle w:val="BodyText3"/>
                              <w:numPr>
                                <w:ilvl w:val="0"/>
                                <w:numId w:val="2"/>
                              </w:numPr>
                              <w:rPr>
                                <w:sz w:val="28"/>
                                <w:szCs w:val="28"/>
                              </w:rPr>
                            </w:pPr>
                            <w:r w:rsidRPr="00AD0E8A">
                              <w:rPr>
                                <w:sz w:val="24"/>
                                <w:szCs w:val="24"/>
                              </w:rPr>
                              <w:t xml:space="preserve">has potential to inhibit growth and formation of biofilm </w:t>
                            </w:r>
                            <w:r>
                              <w:rPr>
                                <w:sz w:val="28"/>
                                <w:szCs w:val="28"/>
                              </w:rPr>
                              <w:t xml:space="preserve">by acting on </w:t>
                            </w:r>
                            <w:proofErr w:type="spellStart"/>
                            <w:r>
                              <w:rPr>
                                <w:sz w:val="28"/>
                                <w:szCs w:val="28"/>
                              </w:rPr>
                              <w:t>periodontopathogens</w:t>
                            </w:r>
                            <w:proofErr w:type="spellEnd"/>
                            <w:r>
                              <w:rPr>
                                <w:sz w:val="28"/>
                                <w:szCs w:val="28"/>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561.15pt;margin-top:108.55pt;width:180pt;height:452.9pt;z-index:25166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" filled="f" stroked="f">
                <v:textbox inset=",7.2pt,,7.2pt">
                  <w:txbxContent>
                    <w:p w:rsidR="003F0B5D" w:rsidRDefault="003F0B5D" w:rsidP="00A90A85">
                      <w:pPr>
                        <w:pStyle w:val="BodyText3"/>
                      </w:pPr>
                    </w:p>
                    <w:p w:rsidR="00CE7A55" w:rsidRPr="00AD0E8A" w:rsidRDefault="003F0B5D" w:rsidP="00D446C6">
                      <w:pPr>
                        <w:pStyle w:val="BodyText3"/>
                        <w:numPr>
                          <w:ilvl w:val="0"/>
                          <w:numId w:val="2"/>
                        </w:numPr>
                        <w:rPr>
                          <w:sz w:val="24"/>
                          <w:szCs w:val="24"/>
                        </w:rPr>
                      </w:pPr>
                      <w:r w:rsidRPr="00AD0E8A">
                        <w:rPr>
                          <w:sz w:val="24"/>
                          <w:szCs w:val="24"/>
                        </w:rPr>
                        <w:t>speeds healing of mo</w:t>
                      </w:r>
                      <w:r w:rsidR="00D446C6" w:rsidRPr="00AD0E8A">
                        <w:rPr>
                          <w:sz w:val="24"/>
                          <w:szCs w:val="24"/>
                        </w:rPr>
                        <w:t>u</w:t>
                      </w:r>
                      <w:r w:rsidRPr="00AD0E8A">
                        <w:rPr>
                          <w:sz w:val="24"/>
                          <w:szCs w:val="24"/>
                        </w:rPr>
                        <w:t xml:space="preserve">th sores by limiting irritation to the damaged tissue   </w:t>
                      </w:r>
                    </w:p>
                    <w:p w:rsidR="003F0B5D" w:rsidRPr="00AD0E8A" w:rsidRDefault="00CE7A55" w:rsidP="00D446C6">
                      <w:pPr>
                        <w:pStyle w:val="BodyText3"/>
                        <w:numPr>
                          <w:ilvl w:val="0"/>
                          <w:numId w:val="2"/>
                        </w:numPr>
                        <w:rPr>
                          <w:sz w:val="24"/>
                          <w:szCs w:val="24"/>
                        </w:rPr>
                      </w:pPr>
                      <w:r w:rsidRPr="00AD0E8A">
                        <w:rPr>
                          <w:sz w:val="24"/>
                          <w:szCs w:val="24"/>
                        </w:rPr>
                        <w:t xml:space="preserve">reduces dental caries by anti-bacterial activity against the cariogenic bacterium S. </w:t>
                      </w:r>
                      <w:proofErr w:type="spellStart"/>
                      <w:r w:rsidRPr="00AD0E8A">
                        <w:rPr>
                          <w:sz w:val="24"/>
                          <w:szCs w:val="24"/>
                        </w:rPr>
                        <w:t>mutans</w:t>
                      </w:r>
                      <w:proofErr w:type="spellEnd"/>
                      <w:r w:rsidR="003F0B5D" w:rsidRPr="00AD0E8A">
                        <w:rPr>
                          <w:sz w:val="24"/>
                          <w:szCs w:val="24"/>
                        </w:rPr>
                        <w:t xml:space="preserve">                                   </w:t>
                      </w:r>
                    </w:p>
                    <w:p w:rsidR="003F0B5D" w:rsidRPr="00AD0E8A" w:rsidRDefault="003F0B5D" w:rsidP="00D446C6">
                      <w:pPr>
                        <w:pStyle w:val="BodyText3"/>
                        <w:numPr>
                          <w:ilvl w:val="0"/>
                          <w:numId w:val="2"/>
                        </w:numPr>
                        <w:rPr>
                          <w:sz w:val="24"/>
                          <w:szCs w:val="24"/>
                        </w:rPr>
                      </w:pPr>
                      <w:r w:rsidRPr="00AD0E8A">
                        <w:rPr>
                          <w:sz w:val="24"/>
                          <w:szCs w:val="24"/>
                        </w:rPr>
                        <w:t>impacts the dental caries by stimulating salivary flow, which protects, c</w:t>
                      </w:r>
                      <w:r w:rsidR="00CE7A55" w:rsidRPr="00AD0E8A">
                        <w:rPr>
                          <w:sz w:val="24"/>
                          <w:szCs w:val="24"/>
                        </w:rPr>
                        <w:t xml:space="preserve">leanses and helps to </w:t>
                      </w:r>
                      <w:proofErr w:type="spellStart"/>
                      <w:r w:rsidR="00CE7A55" w:rsidRPr="00AD0E8A">
                        <w:rPr>
                          <w:sz w:val="24"/>
                          <w:szCs w:val="24"/>
                        </w:rPr>
                        <w:t>remineralize</w:t>
                      </w:r>
                      <w:proofErr w:type="spellEnd"/>
                      <w:r w:rsidRPr="00AD0E8A">
                        <w:rPr>
                          <w:sz w:val="24"/>
                          <w:szCs w:val="24"/>
                        </w:rPr>
                        <w:t xml:space="preserve"> teeth</w:t>
                      </w:r>
                    </w:p>
                    <w:p w:rsidR="003F0B5D" w:rsidRPr="00AD0E8A" w:rsidRDefault="00CE7A55" w:rsidP="00D446C6">
                      <w:pPr>
                        <w:pStyle w:val="BodyText3"/>
                        <w:numPr>
                          <w:ilvl w:val="0"/>
                          <w:numId w:val="2"/>
                        </w:numPr>
                        <w:rPr>
                          <w:sz w:val="24"/>
                          <w:szCs w:val="24"/>
                        </w:rPr>
                      </w:pPr>
                      <w:r w:rsidRPr="00AD0E8A">
                        <w:rPr>
                          <w:sz w:val="24"/>
                          <w:szCs w:val="24"/>
                        </w:rPr>
                        <w:t xml:space="preserve">therapeutic for treating oral candidiasis by inhibiting to grows of  Candida </w:t>
                      </w:r>
                      <w:proofErr w:type="spellStart"/>
                      <w:r w:rsidRPr="00AD0E8A">
                        <w:rPr>
                          <w:sz w:val="24"/>
                          <w:szCs w:val="24"/>
                        </w:rPr>
                        <w:t>albicans</w:t>
                      </w:r>
                      <w:proofErr w:type="spellEnd"/>
                    </w:p>
                    <w:p w:rsidR="00CE7A55" w:rsidRPr="00A374CC" w:rsidRDefault="00CE7A55" w:rsidP="00D446C6">
                      <w:pPr>
                        <w:pStyle w:val="BodyText3"/>
                        <w:numPr>
                          <w:ilvl w:val="0"/>
                          <w:numId w:val="2"/>
                        </w:numPr>
                        <w:rPr>
                          <w:sz w:val="28"/>
                          <w:szCs w:val="28"/>
                        </w:rPr>
                      </w:pPr>
                      <w:r w:rsidRPr="00AD0E8A">
                        <w:rPr>
                          <w:sz w:val="24"/>
                          <w:szCs w:val="24"/>
                        </w:rPr>
                        <w:t xml:space="preserve">has potential to inhibit growth and formation of biofilm </w:t>
                      </w:r>
                      <w:r>
                        <w:rPr>
                          <w:sz w:val="28"/>
                          <w:szCs w:val="28"/>
                        </w:rPr>
                        <w:t xml:space="preserve">by acting on </w:t>
                      </w:r>
                      <w:proofErr w:type="spellStart"/>
                      <w:r>
                        <w:rPr>
                          <w:sz w:val="28"/>
                          <w:szCs w:val="28"/>
                        </w:rPr>
                        <w:t>periodontopathogens</w:t>
                      </w:r>
                      <w:proofErr w:type="spellEnd"/>
                      <w:r>
                        <w:rPr>
                          <w:sz w:val="28"/>
                          <w:szCs w:val="28"/>
                        </w:rPr>
                        <w:t xml:space="preserve"> </w:t>
                      </w:r>
                    </w:p>
                  </w:txbxContent>
                </v:textbox>
                <w10:wrap type="through" anchorx="page" anchory="page"/>
              </v:shape>
            </w:pict>
          </mc:Fallback>
        </mc:AlternateContent>
      </w:r>
      <w:r w:rsidR="006938E1">
        <w:rPr>
          <w:noProof/>
        </w:rPr>
        <mc:AlternateContent>
          <mc:Choice Requires="wps">
            <w:drawing>
              <wp:anchor distT="0" distB="0" distL="114300" distR="114300" simplePos="0" relativeHeight="251658244" behindDoc="0" locked="0" layoutInCell="1" allowOverlap="1" wp14:anchorId="14AF2117" wp14:editId="1D953DE2">
                <wp:simplePos x="0" y="0"/>
                <wp:positionH relativeFrom="page">
                  <wp:posOffset>7124700</wp:posOffset>
                </wp:positionH>
                <wp:positionV relativeFrom="page">
                  <wp:posOffset>652780</wp:posOffset>
                </wp:positionV>
                <wp:extent cx="2296160" cy="960120"/>
                <wp:effectExtent l="0" t="0" r="0" b="5080"/>
                <wp:wrapThrough wrapText="bothSides">
                  <wp:wrapPolygon edited="0">
                    <wp:start x="0" y="0"/>
                    <wp:lineTo x="0" y="21143"/>
                    <wp:lineTo x="21265" y="21143"/>
                    <wp:lineTo x="2126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96012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F0B5D" w:rsidRDefault="003F0B5D" w:rsidP="00A90A85">
                            <w:pPr>
                              <w:pStyle w:val="Heading2"/>
                            </w:pPr>
                            <w:r>
                              <w:t>Effects of licorice on oral health</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561pt;margin-top:51.4pt;width:180.8pt;height:75.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" fillcolor="#f5c201 [3205]" stroked="f" strokecolor="#4a7ebb" strokeweight="1.5pt">
                <v:shadow color="black" opacity="22938f" offset="0"/>
                <v:textbox inset=",14.4pt,,14.4pt">
                  <w:txbxContent>
                    <w:p w:rsidR="003F0B5D" w:rsidRDefault="003F0B5D" w:rsidP="00A90A85">
                      <w:pPr>
                        <w:pStyle w:val="Heading2"/>
                      </w:pPr>
                      <w:r>
                        <w:t>Effects of licorice on oral health</w:t>
                      </w:r>
                    </w:p>
                  </w:txbxContent>
                </v:textbox>
                <w10:wrap type="through" anchorx="page" anchory="page"/>
              </v:rect>
            </w:pict>
          </mc:Fallback>
        </mc:AlternateContent>
      </w:r>
      <w:r w:rsidR="00507B6A">
        <w:rPr>
          <w:noProof/>
        </w:rPr>
        <w:drawing>
          <wp:anchor distT="0" distB="0" distL="114300" distR="114300" simplePos="0" relativeHeight="251665432" behindDoc="0" locked="0" layoutInCell="1" allowOverlap="1" wp14:anchorId="0173C85E" wp14:editId="51DA79A4">
            <wp:simplePos x="0" y="0"/>
            <wp:positionH relativeFrom="page">
              <wp:posOffset>3794760</wp:posOffset>
            </wp:positionH>
            <wp:positionV relativeFrom="page">
              <wp:posOffset>652780</wp:posOffset>
            </wp:positionV>
            <wp:extent cx="2860040" cy="2331720"/>
            <wp:effectExtent l="0" t="0" r="10160" b="5080"/>
            <wp:wrapThrough wrapText="bothSides">
              <wp:wrapPolygon edited="0">
                <wp:start x="0" y="0"/>
                <wp:lineTo x="0" y="21412"/>
                <wp:lineTo x="21485" y="21412"/>
                <wp:lineTo x="21485"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orice plant.jpg"/>
                    <pic:cNvPicPr/>
                  </pic:nvPicPr>
                  <pic:blipFill>
                    <a:blip r:embed="rId13">
                      <a:extLst>
                        <a:ext uri="{28A0092B-C50C-407E-A947-70E740481C1C}">
                          <a14:useLocalDpi xmlns:a14="http://schemas.microsoft.com/office/drawing/2010/main" val="0"/>
                        </a:ext>
                      </a:extLst>
                    </a:blip>
                    <a:stretch>
                      <a:fillRect/>
                    </a:stretch>
                  </pic:blipFill>
                  <pic:spPr>
                    <a:xfrm>
                      <a:off x="0" y="0"/>
                      <a:ext cx="2860040" cy="2331720"/>
                    </a:xfrm>
                    <a:prstGeom prst="rect">
                      <a:avLst/>
                    </a:prstGeom>
                  </pic:spPr>
                </pic:pic>
              </a:graphicData>
            </a:graphic>
            <wp14:sizeRelH relativeFrom="margin">
              <wp14:pctWidth>0</wp14:pctWidth>
            </wp14:sizeRelH>
            <wp14:sizeRelV relativeFrom="margin">
              <wp14:pctHeight>0</wp14:pctHeight>
            </wp14:sizeRelV>
          </wp:anchor>
        </w:drawing>
      </w:r>
      <w:r w:rsidR="000401A6">
        <w:rPr>
          <w:noProof/>
        </w:rPr>
        <mc:AlternateContent>
          <mc:Choice Requires="wps">
            <w:drawing>
              <wp:anchor distT="0" distB="0" distL="114300" distR="114300" simplePos="0" relativeHeight="251658253" behindDoc="0" locked="0" layoutInCell="1" allowOverlap="1" wp14:anchorId="0DD9E56F" wp14:editId="7B43806E">
                <wp:simplePos x="0" y="0"/>
                <wp:positionH relativeFrom="page">
                  <wp:posOffset>640080</wp:posOffset>
                </wp:positionH>
                <wp:positionV relativeFrom="page">
                  <wp:posOffset>640080</wp:posOffset>
                </wp:positionV>
                <wp:extent cx="2750820" cy="6446520"/>
                <wp:effectExtent l="0" t="0" r="0" b="0"/>
                <wp:wrapThrough wrapText="bothSides">
                  <wp:wrapPolygon edited="0">
                    <wp:start x="199" y="85"/>
                    <wp:lineTo x="199" y="21447"/>
                    <wp:lineTo x="21141" y="21447"/>
                    <wp:lineTo x="21141" y="85"/>
                    <wp:lineTo x="199" y="85"/>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644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1">
                        <w:txbxContent>
                          <w:p w:rsidR="0001621E" w:rsidRDefault="003F0B5D" w:rsidP="000401A6">
                            <w:pPr>
                              <w:pStyle w:val="BodyText"/>
                              <w:ind w:firstLine="0"/>
                              <w:rPr>
                                <w:sz w:val="24"/>
                              </w:rPr>
                            </w:pPr>
                            <w:r>
                              <w:rPr>
                                <w:sz w:val="32"/>
                                <w:szCs w:val="32"/>
                              </w:rPr>
                              <w:t xml:space="preserve">    </w:t>
                            </w:r>
                            <w:r>
                              <w:rPr>
                                <w:sz w:val="24"/>
                              </w:rPr>
                              <w:t xml:space="preserve">The leading causes of tooth loss among children and adults worldwide are tooth decay and gum disease. </w:t>
                            </w:r>
                          </w:p>
                          <w:p w:rsidR="0001621E" w:rsidRDefault="0001621E" w:rsidP="000401A6">
                            <w:pPr>
                              <w:pStyle w:val="BodyText"/>
                              <w:ind w:firstLine="0"/>
                              <w:rPr>
                                <w:sz w:val="24"/>
                              </w:rPr>
                            </w:pPr>
                          </w:p>
                          <w:p w:rsidR="0001621E" w:rsidRDefault="003F0B5D" w:rsidP="000401A6">
                            <w:pPr>
                              <w:pStyle w:val="BodyText"/>
                              <w:ind w:firstLine="0"/>
                              <w:rPr>
                                <w:sz w:val="24"/>
                              </w:rPr>
                            </w:pPr>
                            <w:r w:rsidRPr="006F6934">
                              <w:rPr>
                                <w:b/>
                                <w:i/>
                                <w:color w:val="FF0000"/>
                                <w:sz w:val="32"/>
                                <w:szCs w:val="32"/>
                                <w14:glow w14:rad="228600">
                                  <w14:schemeClr w14:val="accent6">
                                    <w14:alpha w14:val="60000"/>
                                    <w14:satMod w14:val="175000"/>
                                  </w14:schemeClr>
                                </w14:glow>
                                <w14:reflection w14:blurRad="6350" w14:stA="55000" w14:stPos="0" w14:endA="300" w14:endPos="45500" w14:dist="0" w14:dir="5400000" w14:fadeDir="5400000" w14:sx="100000" w14:sy="-100000" w14:kx="0" w14:ky="0" w14:algn="bl"/>
                              </w:rPr>
                              <w:t>Dental caries</w:t>
                            </w:r>
                            <w:r w:rsidR="0093723E">
                              <w:rPr>
                                <w:b/>
                                <w:i/>
                                <w:color w:val="FF0000"/>
                                <w:sz w:val="32"/>
                                <w:szCs w:val="32"/>
                              </w:rPr>
                              <w:t>:</w:t>
                            </w:r>
                            <w:r>
                              <w:rPr>
                                <w:sz w:val="24"/>
                              </w:rPr>
                              <w:t xml:space="preserve"> is a complex and chronic disease that is associated with a progressive destruction of the hard tooth structures by the action of biofilm bacteria (specifically Streptococcus </w:t>
                            </w:r>
                            <w:r w:rsidR="0093723E">
                              <w:rPr>
                                <w:sz w:val="24"/>
                              </w:rPr>
                              <w:t>mutants</w:t>
                            </w:r>
                            <w:r>
                              <w:rPr>
                                <w:sz w:val="24"/>
                              </w:rPr>
                              <w:t xml:space="preserve"> and Streptococcus </w:t>
                            </w:r>
                            <w:proofErr w:type="spellStart"/>
                            <w:r>
                              <w:rPr>
                                <w:sz w:val="24"/>
                              </w:rPr>
                              <w:t>sobrinus</w:t>
                            </w:r>
                            <w:proofErr w:type="spellEnd"/>
                            <w:r>
                              <w:rPr>
                                <w:sz w:val="24"/>
                              </w:rPr>
                              <w:t xml:space="preserve">). </w:t>
                            </w:r>
                          </w:p>
                          <w:p w:rsidR="003F0B5D" w:rsidRDefault="0093723E" w:rsidP="000401A6">
                            <w:pPr>
                              <w:pStyle w:val="BodyText"/>
                              <w:ind w:firstLine="0"/>
                              <w:rPr>
                                <w:sz w:val="24"/>
                              </w:rPr>
                            </w:pPr>
                            <w:r w:rsidRPr="006F6934">
                              <w:rPr>
                                <w:b/>
                                <w:i/>
                                <w:color w:val="FF0000"/>
                                <w:sz w:val="32"/>
                                <w:szCs w:val="32"/>
                                <w14:glow w14:rad="228600">
                                  <w14:schemeClr w14:val="accent6">
                                    <w14:alpha w14:val="60000"/>
                                    <w14:satMod w14:val="175000"/>
                                  </w14:schemeClr>
                                </w14:glow>
                              </w:rPr>
                              <w:t>Periodontal diseases</w:t>
                            </w:r>
                            <w:r>
                              <w:rPr>
                                <w:b/>
                                <w:i/>
                                <w:color w:val="FF0000"/>
                                <w:sz w:val="32"/>
                                <w:szCs w:val="32"/>
                              </w:rPr>
                              <w:t xml:space="preserve">: </w:t>
                            </w:r>
                            <w:r w:rsidR="003F0B5D">
                              <w:rPr>
                                <w:sz w:val="24"/>
                              </w:rPr>
                              <w:t xml:space="preserve"> which include gingivitis and </w:t>
                            </w:r>
                            <w:proofErr w:type="gramStart"/>
                            <w:r w:rsidR="003F0B5D">
                              <w:rPr>
                                <w:sz w:val="24"/>
                              </w:rPr>
                              <w:t>periodontitis,</w:t>
                            </w:r>
                            <w:proofErr w:type="gramEnd"/>
                            <w:r w:rsidR="003F0B5D">
                              <w:rPr>
                                <w:sz w:val="24"/>
                              </w:rPr>
                              <w:t xml:space="preserve"> involve a specific group of Gram-negative anaerobic bacteria that interact with host immune cells.</w:t>
                            </w:r>
                          </w:p>
                          <w:p w:rsidR="003F0B5D" w:rsidRDefault="003F0B5D" w:rsidP="000401A6">
                            <w:pPr>
                              <w:pStyle w:val="BodyText"/>
                              <w:ind w:firstLine="0"/>
                              <w:rPr>
                                <w:sz w:val="24"/>
                              </w:rPr>
                            </w:pPr>
                            <w:r w:rsidRPr="006F6934">
                              <w:rPr>
                                <w:b/>
                                <w:i/>
                                <w:color w:val="FF0000"/>
                                <w:sz w:val="32"/>
                                <w:szCs w:val="32"/>
                                <w14:glow w14:rad="228600">
                                  <w14:schemeClr w14:val="accent6">
                                    <w14:alpha w14:val="60000"/>
                                    <w14:satMod w14:val="175000"/>
                                  </w14:schemeClr>
                                </w14:glow>
                              </w:rPr>
                              <w:t>Oral candidiasis</w:t>
                            </w:r>
                            <w:r w:rsidR="0093723E">
                              <w:rPr>
                                <w:sz w:val="24"/>
                              </w:rPr>
                              <w:t xml:space="preserve">: </w:t>
                            </w:r>
                            <w:r>
                              <w:rPr>
                                <w:sz w:val="24"/>
                              </w:rPr>
                              <w:t xml:space="preserve">is an opportunistic infection of the oral cavity caused by an overgrowth of </w:t>
                            </w:r>
                            <w:proofErr w:type="spellStart"/>
                            <w:r>
                              <w:rPr>
                                <w:sz w:val="24"/>
                              </w:rPr>
                              <w:t>Candidda</w:t>
                            </w:r>
                            <w:proofErr w:type="spellEnd"/>
                            <w:r>
                              <w:rPr>
                                <w:sz w:val="24"/>
                              </w:rPr>
                              <w:t xml:space="preserve"> </w:t>
                            </w:r>
                            <w:proofErr w:type="spellStart"/>
                            <w:r>
                              <w:rPr>
                                <w:sz w:val="24"/>
                              </w:rPr>
                              <w:t>albican</w:t>
                            </w:r>
                            <w:proofErr w:type="spellEnd"/>
                            <w:r>
                              <w:rPr>
                                <w:sz w:val="24"/>
                              </w:rPr>
                              <w:t xml:space="preserve"> </w:t>
                            </w:r>
                            <w:r w:rsidR="0093723E">
                              <w:rPr>
                                <w:sz w:val="24"/>
                              </w:rPr>
                              <w:t>species</w:t>
                            </w:r>
                          </w:p>
                          <w:p w:rsidR="003F0B5D" w:rsidRDefault="003F0B5D" w:rsidP="000401A6">
                            <w:pPr>
                              <w:pStyle w:val="BodyText"/>
                              <w:ind w:firstLine="0"/>
                              <w:rPr>
                                <w:sz w:val="32"/>
                                <w:szCs w:val="32"/>
                              </w:rPr>
                            </w:pPr>
                          </w:p>
                          <w:p w:rsidR="003F0B5D" w:rsidRPr="007C6556" w:rsidRDefault="0001621E" w:rsidP="000401A6">
                            <w:pPr>
                              <w:pStyle w:val="BodyText"/>
                              <w:ind w:firstLine="0"/>
                              <w:rPr>
                                <w:b/>
                                <w:i/>
                                <w:color w:val="C8C8B1" w:themeColor="background2"/>
                                <w:sz w:val="36"/>
                                <w:szCs w:val="36"/>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32"/>
                                <w:szCs w:val="32"/>
                              </w:rPr>
                              <w:t xml:space="preserve">    </w:t>
                            </w:r>
                            <w:r w:rsidR="007C6556">
                              <w:rPr>
                                <w:sz w:val="32"/>
                                <w:szCs w:val="32"/>
                              </w:rPr>
                              <w:t xml:space="preserve">  </w:t>
                            </w:r>
                            <w:r w:rsidR="003F0B5D" w:rsidRPr="007C6556">
                              <w:rPr>
                                <w:b/>
                                <w:i/>
                                <w:color w:val="C8C8B1" w:themeColor="background2"/>
                                <w:sz w:val="36"/>
                                <w:szCs w:val="36"/>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is Licorice?</w:t>
                            </w:r>
                          </w:p>
                          <w:p w:rsidR="003F0B5D" w:rsidRDefault="003F0B5D" w:rsidP="00A90A85">
                            <w:pPr>
                              <w:pStyle w:val="BodyText"/>
                              <w:rPr>
                                <w:sz w:val="24"/>
                              </w:rPr>
                            </w:pPr>
                            <w:r>
                              <w:rPr>
                                <w:sz w:val="24"/>
                              </w:rPr>
                              <w:t xml:space="preserve"> Licorice, or </w:t>
                            </w:r>
                            <w:proofErr w:type="spellStart"/>
                            <w:r>
                              <w:rPr>
                                <w:sz w:val="24"/>
                              </w:rPr>
                              <w:t>Liquorice</w:t>
                            </w:r>
                            <w:proofErr w:type="spellEnd"/>
                            <w:r>
                              <w:rPr>
                                <w:sz w:val="24"/>
                              </w:rPr>
                              <w:t xml:space="preserve">, is a uniquely tasting herb derived from </w:t>
                            </w:r>
                            <w:proofErr w:type="spellStart"/>
                            <w:r w:rsidRPr="002F0C9D">
                              <w:rPr>
                                <w:i/>
                                <w:sz w:val="24"/>
                              </w:rPr>
                              <w:t>Glycyrrhiza</w:t>
                            </w:r>
                            <w:proofErr w:type="spellEnd"/>
                            <w:r w:rsidRPr="002F0C9D">
                              <w:rPr>
                                <w:i/>
                                <w:sz w:val="24"/>
                              </w:rPr>
                              <w:t xml:space="preserve"> </w:t>
                            </w:r>
                            <w:proofErr w:type="spellStart"/>
                            <w:r w:rsidRPr="002F0C9D">
                              <w:rPr>
                                <w:i/>
                                <w:sz w:val="24"/>
                              </w:rPr>
                              <w:t>glabra</w:t>
                            </w:r>
                            <w:proofErr w:type="spellEnd"/>
                            <w:r>
                              <w:rPr>
                                <w:i/>
                                <w:sz w:val="24"/>
                              </w:rPr>
                              <w:t xml:space="preserve"> </w:t>
                            </w:r>
                            <w:r>
                              <w:rPr>
                                <w:sz w:val="24"/>
                              </w:rPr>
                              <w:t>(a.k.a. Sweet Root)</w:t>
                            </w:r>
                            <w:r>
                              <w:rPr>
                                <w:i/>
                                <w:sz w:val="24"/>
                              </w:rPr>
                              <w:t xml:space="preserve">. </w:t>
                            </w:r>
                            <w:r>
                              <w:rPr>
                                <w:sz w:val="24"/>
                              </w:rPr>
                              <w:t xml:space="preserve">The edible and sweet root of licorice </w:t>
                            </w:r>
                            <w:r w:rsidRPr="002F0C9D">
                              <w:rPr>
                                <w:sz w:val="24"/>
                              </w:rPr>
                              <w:t>has been used in</w:t>
                            </w:r>
                            <w:r>
                              <w:rPr>
                                <w:sz w:val="24"/>
                              </w:rPr>
                              <w:t xml:space="preserve"> food and</w:t>
                            </w:r>
                            <w:r w:rsidRPr="002F0C9D">
                              <w:rPr>
                                <w:sz w:val="24"/>
                              </w:rPr>
                              <w:t xml:space="preserve"> </w:t>
                            </w:r>
                            <w:r>
                              <w:rPr>
                                <w:sz w:val="24"/>
                              </w:rPr>
                              <w:t xml:space="preserve">medicine for thousand years. </w:t>
                            </w:r>
                          </w:p>
                          <w:p w:rsidR="003F0B5D" w:rsidRPr="007C6556" w:rsidRDefault="0093723E" w:rsidP="0093723E">
                            <w:pPr>
                              <w:pStyle w:val="BodyText"/>
                              <w:ind w:firstLine="0"/>
                              <w:rPr>
                                <w:b/>
                                <w:color w:val="C8C8B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24"/>
                              </w:rPr>
                              <w:t xml:space="preserve">            </w:t>
                            </w:r>
                            <w:r w:rsidR="003F0B5D"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Active Ingredients and       </w:t>
                            </w:r>
                          </w:p>
                          <w:p w:rsidR="0093723E" w:rsidRPr="007C6556" w:rsidRDefault="003F0B5D" w:rsidP="0093723E">
                            <w:pPr>
                              <w:pStyle w:val="BodyText"/>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E7A55"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Properties.</w:t>
                            </w:r>
                            <w:proofErr w:type="gramEnd"/>
                          </w:p>
                          <w:p w:rsidR="0093723E" w:rsidRDefault="00CE7A55" w:rsidP="0093723E">
                            <w:pPr>
                              <w:pStyle w:val="BodyText"/>
                              <w:numPr>
                                <w:ilvl w:val="0"/>
                                <w:numId w:val="3"/>
                              </w:numPr>
                              <w:ind w:left="360" w:firstLine="0"/>
                              <w:rPr>
                                <w:b/>
                                <w:i/>
                                <w:sz w:val="36"/>
                                <w:szCs w:val="36"/>
                              </w:rPr>
                            </w:pPr>
                            <w:r>
                              <w:rPr>
                                <w:sz w:val="24"/>
                              </w:rPr>
                              <w:t xml:space="preserve">active chemical </w:t>
                            </w:r>
                            <w:r w:rsidR="003F0B5D">
                              <w:rPr>
                                <w:sz w:val="24"/>
                              </w:rPr>
                              <w:t>ingredient</w:t>
                            </w:r>
                            <w:r>
                              <w:rPr>
                                <w:sz w:val="24"/>
                              </w:rPr>
                              <w:t>s imparting the unique</w:t>
                            </w:r>
                            <w:r w:rsidR="003F0B5D">
                              <w:rPr>
                                <w:sz w:val="24"/>
                              </w:rPr>
                              <w:t xml:space="preserve"> </w:t>
                            </w:r>
                            <w:proofErr w:type="spellStart"/>
                            <w:r w:rsidR="003F0B5D">
                              <w:rPr>
                                <w:sz w:val="24"/>
                              </w:rPr>
                              <w:t>liquorice</w:t>
                            </w:r>
                            <w:proofErr w:type="spellEnd"/>
                            <w:r w:rsidR="003F0B5D">
                              <w:rPr>
                                <w:sz w:val="24"/>
                              </w:rPr>
                              <w:t xml:space="preserve"> taste are </w:t>
                            </w:r>
                            <w:proofErr w:type="spellStart"/>
                            <w:r w:rsidR="003F0B5D">
                              <w:rPr>
                                <w:sz w:val="24"/>
                              </w:rPr>
                              <w:t>glycyrrhizic</w:t>
                            </w:r>
                            <w:proofErr w:type="spellEnd"/>
                            <w:r w:rsidR="003F0B5D">
                              <w:rPr>
                                <w:sz w:val="24"/>
                              </w:rPr>
                              <w:t xml:space="preserve"> acid  and glycyrrhizin, which are 50 times sweeter than sucrose, inhibits the adherence of bacteria to </w:t>
                            </w:r>
                            <w:proofErr w:type="spellStart"/>
                            <w:r w:rsidR="003F0B5D">
                              <w:rPr>
                                <w:sz w:val="24"/>
                              </w:rPr>
                              <w:t>teeth</w:t>
                            </w:r>
                            <w:proofErr w:type="spellEnd"/>
                          </w:p>
                          <w:p w:rsidR="003F0B5D" w:rsidRPr="0093723E" w:rsidRDefault="003F0B5D" w:rsidP="0093723E">
                            <w:pPr>
                              <w:pStyle w:val="BodyText"/>
                              <w:numPr>
                                <w:ilvl w:val="0"/>
                                <w:numId w:val="3"/>
                              </w:numPr>
                              <w:ind w:left="360" w:firstLine="0"/>
                              <w:rPr>
                                <w:b/>
                                <w:i/>
                                <w:sz w:val="36"/>
                                <w:szCs w:val="36"/>
                              </w:rPr>
                            </w:pPr>
                            <w:proofErr w:type="spellStart"/>
                            <w:r w:rsidRPr="0093723E">
                              <w:rPr>
                                <w:sz w:val="24"/>
                              </w:rPr>
                              <w:t>licoricidin</w:t>
                            </w:r>
                            <w:proofErr w:type="spellEnd"/>
                            <w:r w:rsidRPr="0093723E">
                              <w:rPr>
                                <w:sz w:val="24"/>
                              </w:rPr>
                              <w:t xml:space="preserve"> and </w:t>
                            </w:r>
                            <w:proofErr w:type="spellStart"/>
                            <w:r w:rsidRPr="0093723E">
                              <w:rPr>
                                <w:sz w:val="24"/>
                              </w:rPr>
                              <w:t>licorisoflavan</w:t>
                            </w:r>
                            <w:proofErr w:type="spellEnd"/>
                            <w:r w:rsidRPr="0093723E">
                              <w:rPr>
                                <w:sz w:val="24"/>
                              </w:rPr>
                              <w:t xml:space="preserve"> A are strong antimicrobial</w:t>
                            </w:r>
                            <w:r w:rsidR="00CE7A55" w:rsidRPr="0093723E">
                              <w:rPr>
                                <w:sz w:val="24"/>
                              </w:rPr>
                              <w:t>s</w:t>
                            </w:r>
                            <w:r w:rsidRPr="0093723E">
                              <w:rPr>
                                <w:sz w:val="24"/>
                              </w:rPr>
                              <w:t xml:space="preserve"> that</w:t>
                            </w:r>
                            <w:r w:rsidR="00CE7A55" w:rsidRPr="0093723E">
                              <w:rPr>
                                <w:sz w:val="24"/>
                              </w:rPr>
                              <w:t xml:space="preserve"> prevent the growth of bacteria and have antifungal properties</w:t>
                            </w:r>
                          </w:p>
                          <w:p w:rsidR="003F0B5D" w:rsidRDefault="003F0B5D" w:rsidP="00A90A85">
                            <w:pPr>
                              <w:pStyle w:val="BodyText"/>
                              <w:rPr>
                                <w:sz w:val="24"/>
                              </w:rPr>
                            </w:pPr>
                          </w:p>
                          <w:p w:rsidR="003F0B5D" w:rsidRPr="002F0C9D" w:rsidRDefault="003F0B5D" w:rsidP="00A90A85">
                            <w:pPr>
                              <w:pStyle w:val="BodyText"/>
                              <w:rPr>
                                <w:sz w:val="24"/>
                              </w:rPr>
                            </w:pPr>
                          </w:p>
                          <w:p w:rsidR="003F0B5D" w:rsidRPr="002F0C9D" w:rsidRDefault="003F0B5D" w:rsidP="00A90A85">
                            <w:pPr>
                              <w:pStyle w:val="BodyText"/>
                              <w:rPr>
                                <w:sz w:val="32"/>
                                <w:szCs w:val="32"/>
                              </w:rPr>
                            </w:pPr>
                          </w:p>
                          <w:p w:rsidR="003F0B5D" w:rsidRPr="002F0C9D" w:rsidRDefault="003F0B5D" w:rsidP="00A90A85">
                            <w:pPr>
                              <w:pStyle w:val="BodyText"/>
                              <w:rPr>
                                <w:sz w:val="32"/>
                                <w:szCs w:val="3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50.4pt;margin-top:50.4pt;width:216.6pt;height:507.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" filled="f" stroked="f">
                <v:textbox style="mso-next-textbox:#Text Box 22" inset=",7.2pt,,7.2pt">
                  <w:txbxContent>
                    <w:p w:rsidR="0001621E" w:rsidRDefault="003F0B5D" w:rsidP="000401A6">
                      <w:pPr>
                        <w:pStyle w:val="BodyText"/>
                        <w:ind w:firstLine="0"/>
                        <w:rPr>
                          <w:sz w:val="24"/>
                        </w:rPr>
                      </w:pPr>
                      <w:r>
                        <w:rPr>
                          <w:sz w:val="32"/>
                          <w:szCs w:val="32"/>
                        </w:rPr>
                        <w:t xml:space="preserve">    </w:t>
                      </w:r>
                      <w:r>
                        <w:rPr>
                          <w:sz w:val="24"/>
                        </w:rPr>
                        <w:t xml:space="preserve">The leading causes of tooth loss among children and adults worldwide are tooth decay and gum disease. </w:t>
                      </w:r>
                    </w:p>
                    <w:p w:rsidR="0001621E" w:rsidRDefault="0001621E" w:rsidP="000401A6">
                      <w:pPr>
                        <w:pStyle w:val="BodyText"/>
                        <w:ind w:firstLine="0"/>
                        <w:rPr>
                          <w:sz w:val="24"/>
                        </w:rPr>
                      </w:pPr>
                    </w:p>
                    <w:p w:rsidR="0001621E" w:rsidRDefault="003F0B5D" w:rsidP="000401A6">
                      <w:pPr>
                        <w:pStyle w:val="BodyText"/>
                        <w:ind w:firstLine="0"/>
                        <w:rPr>
                          <w:sz w:val="24"/>
                        </w:rPr>
                      </w:pPr>
                      <w:r w:rsidRPr="006F6934">
                        <w:rPr>
                          <w:b/>
                          <w:i/>
                          <w:color w:val="FF0000"/>
                          <w:sz w:val="32"/>
                          <w:szCs w:val="32"/>
                          <w14:glow w14:rad="228600">
                            <w14:schemeClr w14:val="accent6">
                              <w14:alpha w14:val="60000"/>
                              <w14:satMod w14:val="175000"/>
                            </w14:schemeClr>
                          </w14:glow>
                          <w14:reflection w14:blurRad="6350" w14:stA="55000" w14:stPos="0" w14:endA="300" w14:endPos="45500" w14:dist="0" w14:dir="5400000" w14:fadeDir="5400000" w14:sx="100000" w14:sy="-100000" w14:kx="0" w14:ky="0" w14:algn="bl"/>
                        </w:rPr>
                        <w:t>Dental caries</w:t>
                      </w:r>
                      <w:r w:rsidR="0093723E">
                        <w:rPr>
                          <w:b/>
                          <w:i/>
                          <w:color w:val="FF0000"/>
                          <w:sz w:val="32"/>
                          <w:szCs w:val="32"/>
                        </w:rPr>
                        <w:t>:</w:t>
                      </w:r>
                      <w:r>
                        <w:rPr>
                          <w:sz w:val="24"/>
                        </w:rPr>
                        <w:t xml:space="preserve"> is a complex and chronic disease that is associated with a progressive destruction of the hard tooth structures by the action of biofilm bacteria (specifically Streptococcus </w:t>
                      </w:r>
                      <w:r w:rsidR="0093723E">
                        <w:rPr>
                          <w:sz w:val="24"/>
                        </w:rPr>
                        <w:t>mutants</w:t>
                      </w:r>
                      <w:r>
                        <w:rPr>
                          <w:sz w:val="24"/>
                        </w:rPr>
                        <w:t xml:space="preserve"> and Streptococcus </w:t>
                      </w:r>
                      <w:proofErr w:type="spellStart"/>
                      <w:r>
                        <w:rPr>
                          <w:sz w:val="24"/>
                        </w:rPr>
                        <w:t>sobrinus</w:t>
                      </w:r>
                      <w:proofErr w:type="spellEnd"/>
                      <w:r>
                        <w:rPr>
                          <w:sz w:val="24"/>
                        </w:rPr>
                        <w:t xml:space="preserve">). </w:t>
                      </w:r>
                    </w:p>
                    <w:p w:rsidR="003F0B5D" w:rsidRDefault="0093723E" w:rsidP="000401A6">
                      <w:pPr>
                        <w:pStyle w:val="BodyText"/>
                        <w:ind w:firstLine="0"/>
                        <w:rPr>
                          <w:sz w:val="24"/>
                        </w:rPr>
                      </w:pPr>
                      <w:r w:rsidRPr="006F6934">
                        <w:rPr>
                          <w:b/>
                          <w:i/>
                          <w:color w:val="FF0000"/>
                          <w:sz w:val="32"/>
                          <w:szCs w:val="32"/>
                          <w14:glow w14:rad="228600">
                            <w14:schemeClr w14:val="accent6">
                              <w14:alpha w14:val="60000"/>
                              <w14:satMod w14:val="175000"/>
                            </w14:schemeClr>
                          </w14:glow>
                        </w:rPr>
                        <w:t>Periodontal diseases</w:t>
                      </w:r>
                      <w:r>
                        <w:rPr>
                          <w:b/>
                          <w:i/>
                          <w:color w:val="FF0000"/>
                          <w:sz w:val="32"/>
                          <w:szCs w:val="32"/>
                        </w:rPr>
                        <w:t xml:space="preserve">: </w:t>
                      </w:r>
                      <w:r w:rsidR="003F0B5D">
                        <w:rPr>
                          <w:sz w:val="24"/>
                        </w:rPr>
                        <w:t xml:space="preserve"> which include gingivitis and </w:t>
                      </w:r>
                      <w:proofErr w:type="gramStart"/>
                      <w:r w:rsidR="003F0B5D">
                        <w:rPr>
                          <w:sz w:val="24"/>
                        </w:rPr>
                        <w:t>periodontitis,</w:t>
                      </w:r>
                      <w:proofErr w:type="gramEnd"/>
                      <w:r w:rsidR="003F0B5D">
                        <w:rPr>
                          <w:sz w:val="24"/>
                        </w:rPr>
                        <w:t xml:space="preserve"> involve a specific group of Gram-negative anaerobic bacteria that interact with host immune cells.</w:t>
                      </w:r>
                    </w:p>
                    <w:p w:rsidR="003F0B5D" w:rsidRDefault="003F0B5D" w:rsidP="000401A6">
                      <w:pPr>
                        <w:pStyle w:val="BodyText"/>
                        <w:ind w:firstLine="0"/>
                        <w:rPr>
                          <w:sz w:val="24"/>
                        </w:rPr>
                      </w:pPr>
                      <w:r w:rsidRPr="006F6934">
                        <w:rPr>
                          <w:b/>
                          <w:i/>
                          <w:color w:val="FF0000"/>
                          <w:sz w:val="32"/>
                          <w:szCs w:val="32"/>
                          <w14:glow w14:rad="228600">
                            <w14:schemeClr w14:val="accent6">
                              <w14:alpha w14:val="60000"/>
                              <w14:satMod w14:val="175000"/>
                            </w14:schemeClr>
                          </w14:glow>
                        </w:rPr>
                        <w:t>Oral candidiasis</w:t>
                      </w:r>
                      <w:r w:rsidR="0093723E">
                        <w:rPr>
                          <w:sz w:val="24"/>
                        </w:rPr>
                        <w:t xml:space="preserve">: </w:t>
                      </w:r>
                      <w:r>
                        <w:rPr>
                          <w:sz w:val="24"/>
                        </w:rPr>
                        <w:t xml:space="preserve">is an opportunistic infection of the oral cavity caused by an overgrowth of </w:t>
                      </w:r>
                      <w:proofErr w:type="spellStart"/>
                      <w:r>
                        <w:rPr>
                          <w:sz w:val="24"/>
                        </w:rPr>
                        <w:t>Candidda</w:t>
                      </w:r>
                      <w:proofErr w:type="spellEnd"/>
                      <w:r>
                        <w:rPr>
                          <w:sz w:val="24"/>
                        </w:rPr>
                        <w:t xml:space="preserve"> </w:t>
                      </w:r>
                      <w:proofErr w:type="spellStart"/>
                      <w:r>
                        <w:rPr>
                          <w:sz w:val="24"/>
                        </w:rPr>
                        <w:t>albican</w:t>
                      </w:r>
                      <w:proofErr w:type="spellEnd"/>
                      <w:r>
                        <w:rPr>
                          <w:sz w:val="24"/>
                        </w:rPr>
                        <w:t xml:space="preserve"> </w:t>
                      </w:r>
                      <w:r w:rsidR="0093723E">
                        <w:rPr>
                          <w:sz w:val="24"/>
                        </w:rPr>
                        <w:t>species</w:t>
                      </w:r>
                    </w:p>
                    <w:p w:rsidR="003F0B5D" w:rsidRDefault="003F0B5D" w:rsidP="000401A6">
                      <w:pPr>
                        <w:pStyle w:val="BodyText"/>
                        <w:ind w:firstLine="0"/>
                        <w:rPr>
                          <w:sz w:val="32"/>
                          <w:szCs w:val="32"/>
                        </w:rPr>
                      </w:pPr>
                    </w:p>
                    <w:p w:rsidR="003F0B5D" w:rsidRPr="007C6556" w:rsidRDefault="0001621E" w:rsidP="000401A6">
                      <w:pPr>
                        <w:pStyle w:val="BodyText"/>
                        <w:ind w:firstLine="0"/>
                        <w:rPr>
                          <w:b/>
                          <w:i/>
                          <w:color w:val="C8C8B1" w:themeColor="background2"/>
                          <w:sz w:val="36"/>
                          <w:szCs w:val="36"/>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32"/>
                          <w:szCs w:val="32"/>
                        </w:rPr>
                        <w:t xml:space="preserve">    </w:t>
                      </w:r>
                      <w:r w:rsidR="007C6556">
                        <w:rPr>
                          <w:sz w:val="32"/>
                          <w:szCs w:val="32"/>
                        </w:rPr>
                        <w:t xml:space="preserve">  </w:t>
                      </w:r>
                      <w:r w:rsidR="003F0B5D" w:rsidRPr="007C6556">
                        <w:rPr>
                          <w:b/>
                          <w:i/>
                          <w:color w:val="C8C8B1" w:themeColor="background2"/>
                          <w:sz w:val="36"/>
                          <w:szCs w:val="36"/>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is Licorice?</w:t>
                      </w:r>
                    </w:p>
                    <w:p w:rsidR="003F0B5D" w:rsidRDefault="003F0B5D" w:rsidP="00A90A85">
                      <w:pPr>
                        <w:pStyle w:val="BodyText"/>
                        <w:rPr>
                          <w:sz w:val="24"/>
                        </w:rPr>
                      </w:pPr>
                      <w:r>
                        <w:rPr>
                          <w:sz w:val="24"/>
                        </w:rPr>
                        <w:t xml:space="preserve"> Licorice, or </w:t>
                      </w:r>
                      <w:proofErr w:type="spellStart"/>
                      <w:r>
                        <w:rPr>
                          <w:sz w:val="24"/>
                        </w:rPr>
                        <w:t>Liquorice</w:t>
                      </w:r>
                      <w:proofErr w:type="spellEnd"/>
                      <w:r>
                        <w:rPr>
                          <w:sz w:val="24"/>
                        </w:rPr>
                        <w:t xml:space="preserve">, is a uniquely tasting herb derived from </w:t>
                      </w:r>
                      <w:proofErr w:type="spellStart"/>
                      <w:r w:rsidRPr="002F0C9D">
                        <w:rPr>
                          <w:i/>
                          <w:sz w:val="24"/>
                        </w:rPr>
                        <w:t>Glycyrrhiza</w:t>
                      </w:r>
                      <w:proofErr w:type="spellEnd"/>
                      <w:r w:rsidRPr="002F0C9D">
                        <w:rPr>
                          <w:i/>
                          <w:sz w:val="24"/>
                        </w:rPr>
                        <w:t xml:space="preserve"> </w:t>
                      </w:r>
                      <w:proofErr w:type="spellStart"/>
                      <w:r w:rsidRPr="002F0C9D">
                        <w:rPr>
                          <w:i/>
                          <w:sz w:val="24"/>
                        </w:rPr>
                        <w:t>glabra</w:t>
                      </w:r>
                      <w:proofErr w:type="spellEnd"/>
                      <w:r>
                        <w:rPr>
                          <w:i/>
                          <w:sz w:val="24"/>
                        </w:rPr>
                        <w:t xml:space="preserve"> </w:t>
                      </w:r>
                      <w:r>
                        <w:rPr>
                          <w:sz w:val="24"/>
                        </w:rPr>
                        <w:t>(a.k.a. Sweet Root)</w:t>
                      </w:r>
                      <w:r>
                        <w:rPr>
                          <w:i/>
                          <w:sz w:val="24"/>
                        </w:rPr>
                        <w:t xml:space="preserve">. </w:t>
                      </w:r>
                      <w:r>
                        <w:rPr>
                          <w:sz w:val="24"/>
                        </w:rPr>
                        <w:t xml:space="preserve">The edible and sweet root of licorice </w:t>
                      </w:r>
                      <w:r w:rsidRPr="002F0C9D">
                        <w:rPr>
                          <w:sz w:val="24"/>
                        </w:rPr>
                        <w:t>has been used in</w:t>
                      </w:r>
                      <w:r>
                        <w:rPr>
                          <w:sz w:val="24"/>
                        </w:rPr>
                        <w:t xml:space="preserve"> food and</w:t>
                      </w:r>
                      <w:r w:rsidRPr="002F0C9D">
                        <w:rPr>
                          <w:sz w:val="24"/>
                        </w:rPr>
                        <w:t xml:space="preserve"> </w:t>
                      </w:r>
                      <w:r>
                        <w:rPr>
                          <w:sz w:val="24"/>
                        </w:rPr>
                        <w:t xml:space="preserve">medicine for thousand years. </w:t>
                      </w:r>
                    </w:p>
                    <w:p w:rsidR="003F0B5D" w:rsidRPr="007C6556" w:rsidRDefault="0093723E" w:rsidP="0093723E">
                      <w:pPr>
                        <w:pStyle w:val="BodyText"/>
                        <w:ind w:firstLine="0"/>
                        <w:rPr>
                          <w:b/>
                          <w:color w:val="C8C8B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24"/>
                        </w:rPr>
                        <w:t xml:space="preserve">            </w:t>
                      </w:r>
                      <w:r w:rsidR="003F0B5D"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Active Ingredients and       </w:t>
                      </w:r>
                    </w:p>
                    <w:p w:rsidR="0093723E" w:rsidRPr="007C6556" w:rsidRDefault="003F0B5D" w:rsidP="0093723E">
                      <w:pPr>
                        <w:pStyle w:val="BodyText"/>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E7A55"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7C6556">
                        <w:rPr>
                          <w:b/>
                          <w:i/>
                          <w:color w:val="C8C8B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Properties.</w:t>
                      </w:r>
                      <w:proofErr w:type="gramEnd"/>
                    </w:p>
                    <w:p w:rsidR="0093723E" w:rsidRDefault="00CE7A55" w:rsidP="0093723E">
                      <w:pPr>
                        <w:pStyle w:val="BodyText"/>
                        <w:numPr>
                          <w:ilvl w:val="0"/>
                          <w:numId w:val="3"/>
                        </w:numPr>
                        <w:ind w:left="360" w:firstLine="0"/>
                        <w:rPr>
                          <w:b/>
                          <w:i/>
                          <w:sz w:val="36"/>
                          <w:szCs w:val="36"/>
                        </w:rPr>
                      </w:pPr>
                      <w:r>
                        <w:rPr>
                          <w:sz w:val="24"/>
                        </w:rPr>
                        <w:t xml:space="preserve">active chemical </w:t>
                      </w:r>
                      <w:r w:rsidR="003F0B5D">
                        <w:rPr>
                          <w:sz w:val="24"/>
                        </w:rPr>
                        <w:t>ingredient</w:t>
                      </w:r>
                      <w:r>
                        <w:rPr>
                          <w:sz w:val="24"/>
                        </w:rPr>
                        <w:t>s imparting the unique</w:t>
                      </w:r>
                      <w:r w:rsidR="003F0B5D">
                        <w:rPr>
                          <w:sz w:val="24"/>
                        </w:rPr>
                        <w:t xml:space="preserve"> </w:t>
                      </w:r>
                      <w:proofErr w:type="spellStart"/>
                      <w:r w:rsidR="003F0B5D">
                        <w:rPr>
                          <w:sz w:val="24"/>
                        </w:rPr>
                        <w:t>liquorice</w:t>
                      </w:r>
                      <w:proofErr w:type="spellEnd"/>
                      <w:r w:rsidR="003F0B5D">
                        <w:rPr>
                          <w:sz w:val="24"/>
                        </w:rPr>
                        <w:t xml:space="preserve"> taste are </w:t>
                      </w:r>
                      <w:proofErr w:type="spellStart"/>
                      <w:r w:rsidR="003F0B5D">
                        <w:rPr>
                          <w:sz w:val="24"/>
                        </w:rPr>
                        <w:t>glycyrrhizic</w:t>
                      </w:r>
                      <w:proofErr w:type="spellEnd"/>
                      <w:r w:rsidR="003F0B5D">
                        <w:rPr>
                          <w:sz w:val="24"/>
                        </w:rPr>
                        <w:t xml:space="preserve"> acid  and glycyrrhizin, which are 50 times sweeter than sucrose, inhibits the adherence of bacteria to </w:t>
                      </w:r>
                      <w:proofErr w:type="spellStart"/>
                      <w:r w:rsidR="003F0B5D">
                        <w:rPr>
                          <w:sz w:val="24"/>
                        </w:rPr>
                        <w:t>teeth</w:t>
                      </w:r>
                      <w:proofErr w:type="spellEnd"/>
                    </w:p>
                    <w:p w:rsidR="003F0B5D" w:rsidRPr="0093723E" w:rsidRDefault="003F0B5D" w:rsidP="0093723E">
                      <w:pPr>
                        <w:pStyle w:val="BodyText"/>
                        <w:numPr>
                          <w:ilvl w:val="0"/>
                          <w:numId w:val="3"/>
                        </w:numPr>
                        <w:ind w:left="360" w:firstLine="0"/>
                        <w:rPr>
                          <w:b/>
                          <w:i/>
                          <w:sz w:val="36"/>
                          <w:szCs w:val="36"/>
                        </w:rPr>
                      </w:pPr>
                      <w:proofErr w:type="spellStart"/>
                      <w:r w:rsidRPr="0093723E">
                        <w:rPr>
                          <w:sz w:val="24"/>
                        </w:rPr>
                        <w:t>licoricidin</w:t>
                      </w:r>
                      <w:proofErr w:type="spellEnd"/>
                      <w:r w:rsidRPr="0093723E">
                        <w:rPr>
                          <w:sz w:val="24"/>
                        </w:rPr>
                        <w:t xml:space="preserve"> and </w:t>
                      </w:r>
                      <w:proofErr w:type="spellStart"/>
                      <w:r w:rsidRPr="0093723E">
                        <w:rPr>
                          <w:sz w:val="24"/>
                        </w:rPr>
                        <w:t>licorisoflavan</w:t>
                      </w:r>
                      <w:proofErr w:type="spellEnd"/>
                      <w:r w:rsidRPr="0093723E">
                        <w:rPr>
                          <w:sz w:val="24"/>
                        </w:rPr>
                        <w:t xml:space="preserve"> A are strong antimicrobial</w:t>
                      </w:r>
                      <w:r w:rsidR="00CE7A55" w:rsidRPr="0093723E">
                        <w:rPr>
                          <w:sz w:val="24"/>
                        </w:rPr>
                        <w:t>s</w:t>
                      </w:r>
                      <w:r w:rsidRPr="0093723E">
                        <w:rPr>
                          <w:sz w:val="24"/>
                        </w:rPr>
                        <w:t xml:space="preserve"> that</w:t>
                      </w:r>
                      <w:r w:rsidR="00CE7A55" w:rsidRPr="0093723E">
                        <w:rPr>
                          <w:sz w:val="24"/>
                        </w:rPr>
                        <w:t xml:space="preserve"> prevent the growth of bacteria and have antifungal properties</w:t>
                      </w:r>
                    </w:p>
                    <w:p w:rsidR="003F0B5D" w:rsidRDefault="003F0B5D" w:rsidP="00A90A85">
                      <w:pPr>
                        <w:pStyle w:val="BodyText"/>
                        <w:rPr>
                          <w:sz w:val="24"/>
                        </w:rPr>
                      </w:pPr>
                    </w:p>
                    <w:p w:rsidR="003F0B5D" w:rsidRPr="002F0C9D" w:rsidRDefault="003F0B5D" w:rsidP="00A90A85">
                      <w:pPr>
                        <w:pStyle w:val="BodyText"/>
                        <w:rPr>
                          <w:sz w:val="24"/>
                        </w:rPr>
                      </w:pPr>
                    </w:p>
                    <w:p w:rsidR="003F0B5D" w:rsidRPr="002F0C9D" w:rsidRDefault="003F0B5D" w:rsidP="00A90A85">
                      <w:pPr>
                        <w:pStyle w:val="BodyText"/>
                        <w:rPr>
                          <w:sz w:val="32"/>
                          <w:szCs w:val="32"/>
                        </w:rPr>
                      </w:pPr>
                    </w:p>
                    <w:p w:rsidR="003F0B5D" w:rsidRPr="002F0C9D" w:rsidRDefault="003F0B5D" w:rsidP="00A90A85">
                      <w:pPr>
                        <w:pStyle w:val="BodyText"/>
                        <w:rPr>
                          <w:sz w:val="32"/>
                          <w:szCs w:val="32"/>
                        </w:rPr>
                      </w:pPr>
                    </w:p>
                  </w:txbxContent>
                </v:textbox>
                <w10:wrap type="through" anchorx="page" anchory="page"/>
              </v:shape>
            </w:pict>
          </mc:Fallback>
        </mc:AlternateContent>
      </w:r>
    </w:p>
    <w:sectPr w:rsidR="00A90A85" w:rsidSect="00CE7A55">
      <w:headerReference w:type="even" r:id="rId14"/>
      <w:headerReference w:type="default" r:id="rId15"/>
      <w:footerReference w:type="even" r:id="rId16"/>
      <w:footerReference w:type="default" r:id="rId17"/>
      <w:headerReference w:type="first" r:id="rId18"/>
      <w:footerReference w:type="first" r:id="rId19"/>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7B" w:rsidRDefault="00BD657B">
      <w:pPr>
        <w:spacing w:after="0"/>
      </w:pPr>
      <w:r>
        <w:separator/>
      </w:r>
    </w:p>
  </w:endnote>
  <w:endnote w:type="continuationSeparator" w:id="0">
    <w:p w:rsidR="00BD657B" w:rsidRDefault="00BD6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5D" w:rsidRDefault="003F0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5D" w:rsidRDefault="003F0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5D" w:rsidRDefault="003F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7B" w:rsidRDefault="00BD657B">
      <w:pPr>
        <w:spacing w:after="0"/>
      </w:pPr>
      <w:r>
        <w:separator/>
      </w:r>
    </w:p>
  </w:footnote>
  <w:footnote w:type="continuationSeparator" w:id="0">
    <w:p w:rsidR="00BD657B" w:rsidRDefault="00BD65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5D" w:rsidRDefault="003F0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5D" w:rsidRDefault="003F0B5D">
    <w:pPr>
      <w:pStyle w:val="Header"/>
    </w:pPr>
    <w:r w:rsidRPr="00DF5512">
      <w:rPr>
        <w:noProof/>
      </w:rPr>
      <mc:AlternateContent>
        <mc:Choice Requires="wps">
          <w:drawing>
            <wp:anchor distT="0" distB="0" distL="114300" distR="114300" simplePos="0" relativeHeight="251658281" behindDoc="0" locked="0" layoutInCell="1" allowOverlap="1" wp14:anchorId="05147CAF" wp14:editId="7E000303">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" fillcolor="white [3212]" stroked="f">
              <v:shadow on="t" color="black"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61808831" wp14:editId="1AF5B49E">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" filled="f" fillcolor="#d1282e [3215]" strokecolor="#afafaf [1940]" strokeweight="1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5F1ECBB1" wp14:editId="3B792B47">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" strokecolor="#afafaf [1940]" strokeweight="1pt">
              <v:shadow color="black" opacity="22938f" offset="0"/>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327E24CD" wp14:editId="2C56966E">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" fillcolor="#c8c8b1 [321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10D5B828" wp14:editId="720680DD">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" fillcolor="#7a7a7a [3204]" stroked="f" strokecolor="#4a7ebb" strokeweight="1.5pt">
              <v:shadow color="black" opacity="22938f" offset="0"/>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5D" w:rsidRDefault="003F0B5D">
    <w:pPr>
      <w:pStyle w:val="Header"/>
    </w:pPr>
    <w:r w:rsidRPr="00DF5512">
      <w:rPr>
        <w:noProof/>
      </w:rPr>
      <mc:AlternateContent>
        <mc:Choice Requires="wps">
          <w:drawing>
            <wp:anchor distT="0" distB="0" distL="114300" distR="114300" simplePos="0" relativeHeight="251658277" behindDoc="0" locked="0" layoutInCell="1" allowOverlap="1" wp14:anchorId="7E8A902C" wp14:editId="24C9EBC9">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jc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r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" fillcolor="white [3212]" stroked="f">
              <v:shadow on="t" color="black"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716744F9" wp14:editId="21CE0530">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Vq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d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" fillcolor="white [3212]" stroked="f">
              <v:shadow on="t" color="black"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77A9B84F" wp14:editId="45109F8B">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T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" fillcolor="white [3212]" stroked="f">
              <v:shadow on="t" color="black"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9C56041" wp14:editId="140A5F67">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" strokecolor="#afafaf [1940]" strokeweight="1pt">
              <v:shadow color="black" opacity="22938f" offset="0"/>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6CFAB853" wp14:editId="697E340C">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" strokecolor="#afafaf [1940]" strokeweight="1pt">
              <v:shadow color="black" opacity="22938f" offset="0"/>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299F9FC8" wp14:editId="6BC172F3">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" filled="f" fillcolor="#d1282e [3215]" strokecolor="#afafaf [1940]" strokeweight="1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7763D66D" wp14:editId="4C260111">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" filled="f" fillcolor="#d1282e [3215]" strokecolor="#afafaf [1940]" strokeweight="1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6903D18C" wp14:editId="528AE909">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" filled="f" fillcolor="#d1282e [3215]" strokecolor="#afafaf [1940]" strokeweight="1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361ADDCE" wp14:editId="3FBBF204">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" fillcolor="#7a7a7a [3204]" stroked="f" strokecolor="#4a7ebb" strokeweight="1.5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2840568D" wp14:editId="4745238F">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" fillcolor="#7a7a7a [3204]" stroked="f" strokecolor="#4a7ebb" strokeweight="1.5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4271F19A" wp14:editId="284E73D1">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" fillcolor="#7a7a7a [3204]" stroked="f" strokecolor="#4a7ebb" strokeweight="1.5pt">
              <v:shadow color="black" opacity="22938f" offset="0"/>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819"/>
    <w:multiLevelType w:val="hybridMultilevel"/>
    <w:tmpl w:val="4DE23284"/>
    <w:lvl w:ilvl="0" w:tplc="D02A5A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4AF3"/>
    <w:multiLevelType w:val="hybridMultilevel"/>
    <w:tmpl w:val="CFEAE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D621D"/>
    <w:multiLevelType w:val="hybridMultilevel"/>
    <w:tmpl w:val="6FCA1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90A85"/>
    <w:rsid w:val="0001621E"/>
    <w:rsid w:val="000401A6"/>
    <w:rsid w:val="0004612E"/>
    <w:rsid w:val="00076C04"/>
    <w:rsid w:val="000B6EBA"/>
    <w:rsid w:val="0012781F"/>
    <w:rsid w:val="002813F6"/>
    <w:rsid w:val="002A0D9B"/>
    <w:rsid w:val="002F0C9D"/>
    <w:rsid w:val="0032381A"/>
    <w:rsid w:val="003D5958"/>
    <w:rsid w:val="003F0B5D"/>
    <w:rsid w:val="00411F5B"/>
    <w:rsid w:val="004A3EA1"/>
    <w:rsid w:val="00507B6A"/>
    <w:rsid w:val="005558BD"/>
    <w:rsid w:val="005F0742"/>
    <w:rsid w:val="00615EDB"/>
    <w:rsid w:val="006550F3"/>
    <w:rsid w:val="006938E1"/>
    <w:rsid w:val="006F6934"/>
    <w:rsid w:val="0073414C"/>
    <w:rsid w:val="007864A4"/>
    <w:rsid w:val="00796EBF"/>
    <w:rsid w:val="007C6556"/>
    <w:rsid w:val="00880CAA"/>
    <w:rsid w:val="0093723E"/>
    <w:rsid w:val="009376D8"/>
    <w:rsid w:val="009C33C6"/>
    <w:rsid w:val="009D017C"/>
    <w:rsid w:val="009F6DB0"/>
    <w:rsid w:val="00A374CC"/>
    <w:rsid w:val="00A90A85"/>
    <w:rsid w:val="00AD0E8A"/>
    <w:rsid w:val="00B05519"/>
    <w:rsid w:val="00BD657B"/>
    <w:rsid w:val="00CD15DC"/>
    <w:rsid w:val="00CE7A55"/>
    <w:rsid w:val="00D35280"/>
    <w:rsid w:val="00D446C6"/>
    <w:rsid w:val="00D55429"/>
    <w:rsid w:val="00D75B47"/>
    <w:rsid w:val="00DC1774"/>
    <w:rsid w:val="00DF5512"/>
    <w:rsid w:val="00E508F2"/>
    <w:rsid w:val="00E6601D"/>
    <w:rsid w:val="00EC0230"/>
    <w:rsid w:val="00EF70C2"/>
    <w:rsid w:val="00F050FA"/>
    <w:rsid w:val="00F224B3"/>
    <w:rsid w:val="00F31341"/>
    <w:rsid w:val="00FC75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5B5B"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F5C201"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F5C20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5B5B"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F5C201"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F5C201" w:themeColor="accent2"/>
    </w:rPr>
  </w:style>
  <w:style w:type="paragraph" w:styleId="BodyText">
    <w:name w:val="Body Text"/>
    <w:basedOn w:val="Normal"/>
    <w:link w:val="BodyTextChar"/>
    <w:uiPriority w:val="99"/>
    <w:unhideWhenUsed/>
    <w:rsid w:val="00542073"/>
    <w:pPr>
      <w:spacing w:after="60" w:line="252" w:lineRule="auto"/>
      <w:ind w:firstLine="360"/>
    </w:pPr>
    <w:rPr>
      <w:color w:val="681417" w:themeColor="text2" w:themeShade="80"/>
      <w:sz w:val="22"/>
    </w:rPr>
  </w:style>
  <w:style w:type="character" w:customStyle="1" w:styleId="BodyTextChar">
    <w:name w:val="Body Text Char"/>
    <w:basedOn w:val="DefaultParagraphFont"/>
    <w:link w:val="BodyText"/>
    <w:uiPriority w:val="99"/>
    <w:rsid w:val="00542073"/>
    <w:rPr>
      <w:color w:val="681417"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681417" w:themeColor="text2" w:themeShade="80"/>
      <w:sz w:val="22"/>
    </w:rPr>
  </w:style>
  <w:style w:type="character" w:customStyle="1" w:styleId="BodyText2Char">
    <w:name w:val="Body Text 2 Char"/>
    <w:basedOn w:val="DefaultParagraphFont"/>
    <w:link w:val="BodyText2"/>
    <w:uiPriority w:val="99"/>
    <w:rsid w:val="00542073"/>
    <w:rPr>
      <w:color w:val="681417" w:themeColor="text2" w:themeShade="80"/>
      <w:sz w:val="22"/>
    </w:rPr>
  </w:style>
  <w:style w:type="paragraph" w:styleId="BodyText3">
    <w:name w:val="Body Text 3"/>
    <w:basedOn w:val="Normal"/>
    <w:link w:val="BodyText3Char"/>
    <w:uiPriority w:val="99"/>
    <w:unhideWhenUsed/>
    <w:rsid w:val="00542073"/>
    <w:pPr>
      <w:spacing w:line="252" w:lineRule="auto"/>
    </w:pPr>
    <w:rPr>
      <w:color w:val="681417" w:themeColor="text2" w:themeShade="80"/>
      <w:sz w:val="20"/>
      <w:szCs w:val="16"/>
    </w:rPr>
  </w:style>
  <w:style w:type="character" w:customStyle="1" w:styleId="BodyText3Char">
    <w:name w:val="Body Text 3 Char"/>
    <w:basedOn w:val="DefaultParagraphFont"/>
    <w:link w:val="BodyText3"/>
    <w:uiPriority w:val="99"/>
    <w:rsid w:val="00542073"/>
    <w:rPr>
      <w:color w:val="681417"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F5C201"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F5C201" w:themeColor="accent2"/>
      <w:sz w:val="36"/>
    </w:rPr>
  </w:style>
  <w:style w:type="paragraph" w:customStyle="1" w:styleId="Symbol">
    <w:name w:val="Symbol"/>
    <w:basedOn w:val="Normal"/>
    <w:link w:val="SymbolChar"/>
    <w:qFormat/>
    <w:rsid w:val="00130E04"/>
    <w:pPr>
      <w:spacing w:after="0" w:line="480" w:lineRule="exact"/>
      <w:jc w:val="center"/>
    </w:pPr>
    <w:rPr>
      <w:color w:val="EEA7A9" w:themeColor="text2" w:themeTint="66"/>
      <w:sz w:val="44"/>
    </w:rPr>
  </w:style>
  <w:style w:type="character" w:customStyle="1" w:styleId="SymbolChar">
    <w:name w:val="Symbol Char"/>
    <w:basedOn w:val="DefaultParagraphFont"/>
    <w:link w:val="Symbol"/>
    <w:rsid w:val="00130E04"/>
    <w:rPr>
      <w:color w:val="EEA7A9" w:themeColor="text2" w:themeTint="66"/>
      <w:sz w:val="44"/>
    </w:rPr>
  </w:style>
  <w:style w:type="paragraph" w:customStyle="1" w:styleId="ContactDetails">
    <w:name w:val="Contact Details"/>
    <w:basedOn w:val="Normal"/>
    <w:link w:val="ContactDetailsChar"/>
    <w:qFormat/>
    <w:rsid w:val="00130E04"/>
    <w:pPr>
      <w:spacing w:after="180"/>
      <w:jc w:val="center"/>
    </w:pPr>
    <w:rPr>
      <w:color w:val="D1282E" w:themeColor="text2"/>
      <w:sz w:val="18"/>
    </w:rPr>
  </w:style>
  <w:style w:type="character" w:customStyle="1" w:styleId="ContactDetailsChar">
    <w:name w:val="Contact Details Char"/>
    <w:basedOn w:val="DefaultParagraphFont"/>
    <w:link w:val="ContactDetails"/>
    <w:rsid w:val="00130E04"/>
    <w:rPr>
      <w:color w:val="D1282E" w:themeColor="text2"/>
      <w:sz w:val="18"/>
    </w:rPr>
  </w:style>
  <w:style w:type="paragraph" w:customStyle="1" w:styleId="Organization">
    <w:name w:val="Organization"/>
    <w:basedOn w:val="Normal"/>
    <w:link w:val="OrganizationChar"/>
    <w:qFormat/>
    <w:rsid w:val="00130E04"/>
    <w:pPr>
      <w:spacing w:after="0"/>
      <w:jc w:val="center"/>
    </w:pPr>
    <w:rPr>
      <w:b/>
      <w:color w:val="D1282E" w:themeColor="text2"/>
      <w:sz w:val="20"/>
    </w:rPr>
  </w:style>
  <w:style w:type="character" w:customStyle="1" w:styleId="OrganizationChar">
    <w:name w:val="Organization Char"/>
    <w:basedOn w:val="DefaultParagraphFont"/>
    <w:link w:val="Organization"/>
    <w:rsid w:val="00130E04"/>
    <w:rPr>
      <w:b/>
      <w:color w:val="D1282E"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5B5B"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F5C201"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F5C20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5B5B"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F5C201"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F5C201" w:themeColor="accent2"/>
    </w:rPr>
  </w:style>
  <w:style w:type="paragraph" w:styleId="BodyText">
    <w:name w:val="Body Text"/>
    <w:basedOn w:val="Normal"/>
    <w:link w:val="BodyTextChar"/>
    <w:uiPriority w:val="99"/>
    <w:unhideWhenUsed/>
    <w:rsid w:val="00542073"/>
    <w:pPr>
      <w:spacing w:after="60" w:line="252" w:lineRule="auto"/>
      <w:ind w:firstLine="360"/>
    </w:pPr>
    <w:rPr>
      <w:color w:val="681417" w:themeColor="text2" w:themeShade="80"/>
      <w:sz w:val="22"/>
    </w:rPr>
  </w:style>
  <w:style w:type="character" w:customStyle="1" w:styleId="BodyTextChar">
    <w:name w:val="Body Text Char"/>
    <w:basedOn w:val="DefaultParagraphFont"/>
    <w:link w:val="BodyText"/>
    <w:uiPriority w:val="99"/>
    <w:rsid w:val="00542073"/>
    <w:rPr>
      <w:color w:val="681417"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681417" w:themeColor="text2" w:themeShade="80"/>
      <w:sz w:val="22"/>
    </w:rPr>
  </w:style>
  <w:style w:type="character" w:customStyle="1" w:styleId="BodyText2Char">
    <w:name w:val="Body Text 2 Char"/>
    <w:basedOn w:val="DefaultParagraphFont"/>
    <w:link w:val="BodyText2"/>
    <w:uiPriority w:val="99"/>
    <w:rsid w:val="00542073"/>
    <w:rPr>
      <w:color w:val="681417" w:themeColor="text2" w:themeShade="80"/>
      <w:sz w:val="22"/>
    </w:rPr>
  </w:style>
  <w:style w:type="paragraph" w:styleId="BodyText3">
    <w:name w:val="Body Text 3"/>
    <w:basedOn w:val="Normal"/>
    <w:link w:val="BodyText3Char"/>
    <w:uiPriority w:val="99"/>
    <w:unhideWhenUsed/>
    <w:rsid w:val="00542073"/>
    <w:pPr>
      <w:spacing w:line="252" w:lineRule="auto"/>
    </w:pPr>
    <w:rPr>
      <w:color w:val="681417" w:themeColor="text2" w:themeShade="80"/>
      <w:sz w:val="20"/>
      <w:szCs w:val="16"/>
    </w:rPr>
  </w:style>
  <w:style w:type="character" w:customStyle="1" w:styleId="BodyText3Char">
    <w:name w:val="Body Text 3 Char"/>
    <w:basedOn w:val="DefaultParagraphFont"/>
    <w:link w:val="BodyText3"/>
    <w:uiPriority w:val="99"/>
    <w:rsid w:val="00542073"/>
    <w:rPr>
      <w:color w:val="681417"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F5C201"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F5C201" w:themeColor="accent2"/>
      <w:sz w:val="36"/>
    </w:rPr>
  </w:style>
  <w:style w:type="paragraph" w:customStyle="1" w:styleId="Symbol">
    <w:name w:val="Symbol"/>
    <w:basedOn w:val="Normal"/>
    <w:link w:val="SymbolChar"/>
    <w:qFormat/>
    <w:rsid w:val="00130E04"/>
    <w:pPr>
      <w:spacing w:after="0" w:line="480" w:lineRule="exact"/>
      <w:jc w:val="center"/>
    </w:pPr>
    <w:rPr>
      <w:color w:val="EEA7A9" w:themeColor="text2" w:themeTint="66"/>
      <w:sz w:val="44"/>
    </w:rPr>
  </w:style>
  <w:style w:type="character" w:customStyle="1" w:styleId="SymbolChar">
    <w:name w:val="Symbol Char"/>
    <w:basedOn w:val="DefaultParagraphFont"/>
    <w:link w:val="Symbol"/>
    <w:rsid w:val="00130E04"/>
    <w:rPr>
      <w:color w:val="EEA7A9" w:themeColor="text2" w:themeTint="66"/>
      <w:sz w:val="44"/>
    </w:rPr>
  </w:style>
  <w:style w:type="paragraph" w:customStyle="1" w:styleId="ContactDetails">
    <w:name w:val="Contact Details"/>
    <w:basedOn w:val="Normal"/>
    <w:link w:val="ContactDetailsChar"/>
    <w:qFormat/>
    <w:rsid w:val="00130E04"/>
    <w:pPr>
      <w:spacing w:after="180"/>
      <w:jc w:val="center"/>
    </w:pPr>
    <w:rPr>
      <w:color w:val="D1282E" w:themeColor="text2"/>
      <w:sz w:val="18"/>
    </w:rPr>
  </w:style>
  <w:style w:type="character" w:customStyle="1" w:styleId="ContactDetailsChar">
    <w:name w:val="Contact Details Char"/>
    <w:basedOn w:val="DefaultParagraphFont"/>
    <w:link w:val="ContactDetails"/>
    <w:rsid w:val="00130E04"/>
    <w:rPr>
      <w:color w:val="D1282E" w:themeColor="text2"/>
      <w:sz w:val="18"/>
    </w:rPr>
  </w:style>
  <w:style w:type="paragraph" w:customStyle="1" w:styleId="Organization">
    <w:name w:val="Organization"/>
    <w:basedOn w:val="Normal"/>
    <w:link w:val="OrganizationChar"/>
    <w:qFormat/>
    <w:rsid w:val="00130E04"/>
    <w:pPr>
      <w:spacing w:after="0"/>
      <w:jc w:val="center"/>
    </w:pPr>
    <w:rPr>
      <w:b/>
      <w:color w:val="D1282E" w:themeColor="text2"/>
      <w:sz w:val="20"/>
    </w:rPr>
  </w:style>
  <w:style w:type="character" w:customStyle="1" w:styleId="OrganizationChar">
    <w:name w:val="Organization Char"/>
    <w:basedOn w:val="DefaultParagraphFont"/>
    <w:link w:val="Organization"/>
    <w:rsid w:val="00130E04"/>
    <w:rPr>
      <w:b/>
      <w:color w:val="D1282E"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77276">
      <w:bodyDiv w:val="1"/>
      <w:marLeft w:val="0"/>
      <w:marRight w:val="0"/>
      <w:marTop w:val="0"/>
      <w:marBottom w:val="0"/>
      <w:divBdr>
        <w:top w:val="none" w:sz="0" w:space="0" w:color="auto"/>
        <w:left w:val="none" w:sz="0" w:space="0" w:color="auto"/>
        <w:bottom w:val="none" w:sz="0" w:space="0" w:color="auto"/>
        <w:right w:val="none" w:sz="0" w:space="0" w:color="auto"/>
      </w:divBdr>
    </w:div>
    <w:div w:id="1884369634">
      <w:bodyDiv w:val="1"/>
      <w:marLeft w:val="0"/>
      <w:marRight w:val="0"/>
      <w:marTop w:val="0"/>
      <w:marBottom w:val="0"/>
      <w:divBdr>
        <w:top w:val="none" w:sz="0" w:space="0" w:color="auto"/>
        <w:left w:val="none" w:sz="0" w:space="0" w:color="auto"/>
        <w:bottom w:val="none" w:sz="0" w:space="0" w:color="auto"/>
        <w:right w:val="none" w:sz="0" w:space="0" w:color="auto"/>
      </w:divBdr>
    </w:div>
    <w:div w:id="2089112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48.ACADEMIC.016\AppData\Local\Chemistry%20Add-in%20for%20Word\Chemistry%20Gallery\Chem4Word.dotx" TargetMode="External"/></Relationships>
</file>

<file path=word/theme/theme1.xml><?xml version="1.0" encoding="utf-8"?>
<a:theme xmlns:a="http://schemas.openxmlformats.org/drawingml/2006/main" name="Capit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FF55-A207-43D6-8967-4637AD709339}">
  <ds:schemaRefs>
    <ds:schemaRef ds:uri="urn:schemas-microsoft-com.VSTO2008Demos.ControlsStorage"/>
  </ds:schemaRefs>
</ds:datastoreItem>
</file>

<file path=customXml/itemProps2.xml><?xml version="1.0" encoding="utf-8"?>
<ds:datastoreItem xmlns:ds="http://schemas.openxmlformats.org/officeDocument/2006/customXml" ds:itemID="{754D4DD8-A0B2-427B-8F54-CD009B76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CUNY - NYCCT</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Volha Patel</dc:creator>
  <cp:lastModifiedBy>ITMS</cp:lastModifiedBy>
  <cp:revision>2</cp:revision>
  <cp:lastPrinted>2012-04-17T18:32:00Z</cp:lastPrinted>
  <dcterms:created xsi:type="dcterms:W3CDTF">2012-04-17T18:49:00Z</dcterms:created>
  <dcterms:modified xsi:type="dcterms:W3CDTF">2012-04-17T18:49:00Z</dcterms:modified>
</cp:coreProperties>
</file>