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A6DE3" w14:textId="77777777" w:rsidR="00816216" w:rsidRPr="00A47FD8" w:rsidRDefault="0072656D" w:rsidP="00141A4C">
      <w:pPr>
        <w:pStyle w:val="Title"/>
        <w:rPr>
          <w:b/>
          <w:sz w:val="40"/>
          <w:szCs w:val="40"/>
        </w:rPr>
      </w:pPr>
      <w:r w:rsidRPr="00A47FD8">
        <w:rPr>
          <w:b/>
          <w:sz w:val="40"/>
          <w:szCs w:val="40"/>
        </w:rPr>
        <w:t>Nida Tariq</w:t>
      </w:r>
    </w:p>
    <w:p w14:paraId="78C69605" w14:textId="7977DBA8" w:rsidR="00141A4C" w:rsidRDefault="005966BC" w:rsidP="00141A4C">
      <w:r>
        <w:t>94-24 2</w:t>
      </w:r>
      <w:r w:rsidRPr="005966BC">
        <w:rPr>
          <w:vertAlign w:val="superscript"/>
        </w:rPr>
        <w:t>nd</w:t>
      </w:r>
      <w:r>
        <w:t xml:space="preserve"> Fl 108 Ave</w:t>
      </w:r>
      <w:r w:rsidR="0072656D">
        <w:t xml:space="preserve"> Ozone Park, NY 11417</w:t>
      </w:r>
      <w:r w:rsidR="00141A4C">
        <w:t> | </w:t>
      </w:r>
      <w:r w:rsidR="0072656D">
        <w:t>347-559-9694</w:t>
      </w:r>
      <w:r w:rsidR="00141A4C">
        <w:t> | </w:t>
      </w:r>
      <w:hyperlink r:id="rId8" w:history="1">
        <w:r w:rsidR="0072656D" w:rsidRPr="0071214D">
          <w:rPr>
            <w:rStyle w:val="Hyperlink"/>
          </w:rPr>
          <w:t>ntariq00@gmail.com</w:t>
        </w:r>
      </w:hyperlink>
      <w:r w:rsidR="0072656D">
        <w:tab/>
      </w:r>
      <w:r w:rsidR="0072656D">
        <w:tab/>
      </w:r>
    </w:p>
    <w:p w14:paraId="757647FB" w14:textId="77777777" w:rsidR="006270A9" w:rsidRDefault="00D13ABC" w:rsidP="00141A4C">
      <w:pPr>
        <w:pStyle w:val="Heading1"/>
      </w:pPr>
      <w:sdt>
        <w:sdtPr>
          <w:alias w:val="Objective:"/>
          <w:tag w:val="Objective:"/>
          <w:id w:val="-731932020"/>
          <w:placeholder>
            <w:docPart w:val="9CFFA90B37F04A768F9F626102D9AD02"/>
          </w:placeholder>
          <w:temporary/>
          <w:showingPlcHdr/>
          <w15:appearance w15:val="hidden"/>
        </w:sdtPr>
        <w:sdtEndPr/>
        <w:sdtContent>
          <w:r w:rsidR="009D5933">
            <w:t>Objective</w:t>
          </w:r>
        </w:sdtContent>
      </w:sdt>
    </w:p>
    <w:p w14:paraId="55B46649" w14:textId="77777777" w:rsidR="006270A9" w:rsidRDefault="0072656D">
      <w:r>
        <w:t>To deliver optimal dental care and education within the scope of the Dental Hygiene practice</w:t>
      </w:r>
      <w:r w:rsidR="00F03E21">
        <w:t xml:space="preserve"> and further expand my knowledge and experience in clinical practice. </w:t>
      </w:r>
    </w:p>
    <w:sdt>
      <w:sdtPr>
        <w:alias w:val="Education:"/>
        <w:tag w:val="Education:"/>
        <w:id w:val="807127995"/>
        <w:placeholder>
          <w:docPart w:val="C891FA1F75374259A638A2092D03243A"/>
        </w:placeholder>
        <w:temporary/>
        <w:showingPlcHdr/>
        <w15:appearance w15:val="hidden"/>
      </w:sdtPr>
      <w:sdtEndPr/>
      <w:sdtContent>
        <w:p w14:paraId="04C4F356" w14:textId="77777777" w:rsidR="006270A9" w:rsidRDefault="009D5933">
          <w:pPr>
            <w:pStyle w:val="Heading1"/>
          </w:pPr>
          <w:r>
            <w:t>Education</w:t>
          </w:r>
        </w:p>
      </w:sdtContent>
    </w:sdt>
    <w:p w14:paraId="12B7E48A" w14:textId="4C5B9501" w:rsidR="006270A9" w:rsidRDefault="0072656D">
      <w:pPr>
        <w:pStyle w:val="Heading2"/>
      </w:pPr>
      <w:r>
        <w:t>A.A.S in dental hygiene</w:t>
      </w:r>
      <w:r w:rsidR="009D5933">
        <w:t> | </w:t>
      </w:r>
      <w:r w:rsidR="007D6A59">
        <w:t>June 2018</w:t>
      </w:r>
      <w:r w:rsidR="009D5933">
        <w:t> | </w:t>
      </w:r>
      <w:r>
        <w:t>new york city college of technology</w:t>
      </w:r>
    </w:p>
    <w:p w14:paraId="33C741BF" w14:textId="0181A1D6" w:rsidR="006270A9" w:rsidRDefault="009D5933" w:rsidP="0072656D">
      <w:pPr>
        <w:pStyle w:val="ListBullet"/>
      </w:pPr>
      <w:r>
        <w:t xml:space="preserve">Major: </w:t>
      </w:r>
      <w:r w:rsidR="0072656D">
        <w:t>Dental Hygiene</w:t>
      </w:r>
    </w:p>
    <w:p w14:paraId="652A3A20" w14:textId="298442D1" w:rsidR="00582071" w:rsidRDefault="00582071" w:rsidP="0072656D">
      <w:pPr>
        <w:pStyle w:val="ListBullet"/>
      </w:pPr>
      <w:r>
        <w:t>Honors</w:t>
      </w:r>
    </w:p>
    <w:p w14:paraId="5204265D" w14:textId="04214136" w:rsidR="00582071" w:rsidRDefault="00582071" w:rsidP="0072656D">
      <w:pPr>
        <w:pStyle w:val="ListBullet"/>
      </w:pPr>
      <w:r>
        <w:t>Golden Scaler Award</w:t>
      </w:r>
    </w:p>
    <w:p w14:paraId="7E321E64" w14:textId="77777777" w:rsidR="006270A9" w:rsidRDefault="0072656D">
      <w:pPr>
        <w:pStyle w:val="Heading2"/>
      </w:pPr>
      <w:r>
        <w:t>B.A in politcal Science</w:t>
      </w:r>
      <w:r w:rsidR="009D5933">
        <w:t> | </w:t>
      </w:r>
      <w:r>
        <w:t>may 2010</w:t>
      </w:r>
      <w:r w:rsidR="009D5933">
        <w:t> | </w:t>
      </w:r>
      <w:r>
        <w:t>Queens college</w:t>
      </w:r>
    </w:p>
    <w:p w14:paraId="63C4D2A5" w14:textId="77777777" w:rsidR="00F03E21" w:rsidRDefault="009D5933" w:rsidP="00F03E21">
      <w:pPr>
        <w:pStyle w:val="ListBullet"/>
      </w:pPr>
      <w:bookmarkStart w:id="0" w:name="_Hlk516213317"/>
      <w:r>
        <w:t xml:space="preserve">Major: </w:t>
      </w:r>
      <w:r w:rsidR="0072656D">
        <w:t>Political Science</w:t>
      </w:r>
    </w:p>
    <w:bookmarkEnd w:id="0"/>
    <w:p w14:paraId="775F0784" w14:textId="4173FCA3" w:rsidR="004F48F8" w:rsidRDefault="00F03E21" w:rsidP="004F48F8">
      <w:pPr>
        <w:pStyle w:val="Heading2"/>
      </w:pPr>
      <w:r>
        <w:t>H.S. Diploma | June 2006 | clara muhammad high school</w:t>
      </w:r>
    </w:p>
    <w:p w14:paraId="19AFCF16" w14:textId="1B6D85CC" w:rsidR="004F48F8" w:rsidRPr="004F48F8" w:rsidRDefault="004F48F8" w:rsidP="004F48F8">
      <w:pPr>
        <w:pStyle w:val="ListBullet"/>
      </w:pPr>
      <w:r>
        <w:t xml:space="preserve">Salutatorian </w:t>
      </w:r>
    </w:p>
    <w:bookmarkStart w:id="1" w:name="_Hlk513740921" w:displacedByCustomXml="next"/>
    <w:sdt>
      <w:sdtPr>
        <w:alias w:val="Experience:"/>
        <w:tag w:val="Experience:"/>
        <w:id w:val="171684534"/>
        <w:placeholder>
          <w:docPart w:val="AFEF877D591349579F42B9E77C2723A5"/>
        </w:placeholder>
        <w:temporary/>
        <w:showingPlcHdr/>
        <w15:appearance w15:val="hidden"/>
      </w:sdtPr>
      <w:sdtEndPr/>
      <w:sdtContent>
        <w:p w14:paraId="5FD400B4" w14:textId="7DBBF2C8" w:rsidR="006270A9" w:rsidRDefault="009D5933">
          <w:pPr>
            <w:pStyle w:val="Heading1"/>
          </w:pPr>
          <w:r>
            <w:t>Experience</w:t>
          </w:r>
        </w:p>
      </w:sdtContent>
    </w:sdt>
    <w:bookmarkEnd w:id="1" w:displacedByCustomXml="prev"/>
    <w:p w14:paraId="02A804AA" w14:textId="53203C81" w:rsidR="00044274" w:rsidRDefault="00044274" w:rsidP="00044274">
      <w:pPr>
        <w:pStyle w:val="Heading2"/>
      </w:pPr>
      <w:r>
        <w:t>dental hygienist</w:t>
      </w:r>
      <w:r>
        <w:t> | </w:t>
      </w:r>
      <w:r>
        <w:t>kings dentistry</w:t>
      </w:r>
      <w:r>
        <w:t> | 201</w:t>
      </w:r>
      <w:r>
        <w:t>8</w:t>
      </w:r>
      <w:r>
        <w:t>-present</w:t>
      </w:r>
    </w:p>
    <w:p w14:paraId="2E5DE81B" w14:textId="4609197A" w:rsidR="00044274" w:rsidRDefault="00044274" w:rsidP="00044274">
      <w:pPr>
        <w:pStyle w:val="ListBullet"/>
      </w:pPr>
      <w:r>
        <w:t>Perform extra oral and intra oral head and neck exam to screen patients for existing oral conditions.</w:t>
      </w:r>
    </w:p>
    <w:p w14:paraId="568CFCD9" w14:textId="375FA203" w:rsidR="00044274" w:rsidRDefault="00044274" w:rsidP="00044274">
      <w:pPr>
        <w:pStyle w:val="ListBullet"/>
      </w:pPr>
      <w:r>
        <w:t>Chart periodontal probe readings.</w:t>
      </w:r>
    </w:p>
    <w:p w14:paraId="6AD71060" w14:textId="66233595" w:rsidR="00044274" w:rsidRDefault="00044274" w:rsidP="00044274">
      <w:pPr>
        <w:pStyle w:val="ListBullet"/>
      </w:pPr>
      <w:r>
        <w:t>Perform prophylaxis.</w:t>
      </w:r>
    </w:p>
    <w:p w14:paraId="6FCB9448" w14:textId="29280597" w:rsidR="00044274" w:rsidRDefault="00044274" w:rsidP="00044274">
      <w:pPr>
        <w:pStyle w:val="ListBullet"/>
      </w:pPr>
      <w:r>
        <w:t xml:space="preserve">Administer local anesthesia/infiltration for scaling and root </w:t>
      </w:r>
      <w:proofErr w:type="spellStart"/>
      <w:r>
        <w:t>planing</w:t>
      </w:r>
      <w:proofErr w:type="spellEnd"/>
      <w:r>
        <w:t xml:space="preserve">. </w:t>
      </w:r>
    </w:p>
    <w:p w14:paraId="5F0D3B25" w14:textId="2F926064" w:rsidR="00044274" w:rsidRDefault="00044274" w:rsidP="00044274">
      <w:pPr>
        <w:pStyle w:val="ListBullet"/>
      </w:pPr>
      <w:r>
        <w:t>Provide oral hygiene instruments to patients based on their individual needs and concerns.</w:t>
      </w:r>
    </w:p>
    <w:p w14:paraId="1D88AB74" w14:textId="3C3478AE" w:rsidR="00044274" w:rsidRDefault="00044274" w:rsidP="00044274">
      <w:pPr>
        <w:pStyle w:val="ListBullet"/>
      </w:pPr>
      <w:r>
        <w:t>Take digital X-rays.</w:t>
      </w:r>
    </w:p>
    <w:p w14:paraId="44067025" w14:textId="07DD02F3" w:rsidR="00044274" w:rsidRDefault="00044274" w:rsidP="00044274">
      <w:pPr>
        <w:pStyle w:val="ListBullet"/>
      </w:pPr>
      <w:r>
        <w:t>Work closely with the dentist to provide primary care for patients.</w:t>
      </w:r>
    </w:p>
    <w:p w14:paraId="30595179" w14:textId="77777777" w:rsidR="00044274" w:rsidRDefault="00044274" w:rsidP="00044274">
      <w:pPr>
        <w:pStyle w:val="ListBullet"/>
      </w:pPr>
      <w:r>
        <w:t>Breaking down and setting up rooms according to CDC guidelines.</w:t>
      </w:r>
    </w:p>
    <w:p w14:paraId="44C6E8FD" w14:textId="405507F2" w:rsidR="00044274" w:rsidRDefault="00044274" w:rsidP="00044274">
      <w:pPr>
        <w:pStyle w:val="ListBullet"/>
      </w:pPr>
      <w:r>
        <w:t xml:space="preserve">Cleaning instruments and sterilizing instruments with steam autoclave. </w:t>
      </w:r>
    </w:p>
    <w:p w14:paraId="632BE729" w14:textId="5E96C2E7" w:rsidR="006270A9" w:rsidRDefault="00F03E21">
      <w:pPr>
        <w:pStyle w:val="Heading2"/>
      </w:pPr>
      <w:bookmarkStart w:id="2" w:name="_Hlk527976762"/>
      <w:r>
        <w:t>Activity specialist/Group leader</w:t>
      </w:r>
      <w:r w:rsidR="009D5933">
        <w:t> | </w:t>
      </w:r>
      <w:r>
        <w:t>Saya!</w:t>
      </w:r>
      <w:r w:rsidR="009D5933">
        <w:t> | </w:t>
      </w:r>
      <w:r>
        <w:t>2014-</w:t>
      </w:r>
      <w:r w:rsidR="00044274">
        <w:t>2018</w:t>
      </w:r>
    </w:p>
    <w:p w14:paraId="264FEDB5" w14:textId="77777777" w:rsidR="006270A9" w:rsidRDefault="00F03E21">
      <w:pPr>
        <w:pStyle w:val="ListBullet"/>
      </w:pPr>
      <w:r>
        <w:t>Create and carry out lesson plans for a cooking class and Road to the Future class for grades 6-8.</w:t>
      </w:r>
    </w:p>
    <w:p w14:paraId="635EFC1D" w14:textId="77777777" w:rsidR="00F03E21" w:rsidRDefault="00F03E21">
      <w:pPr>
        <w:pStyle w:val="ListBullet"/>
      </w:pPr>
      <w:r>
        <w:t>Providing students with general tutoring and homework help.</w:t>
      </w:r>
    </w:p>
    <w:p w14:paraId="4DFAC9B0" w14:textId="77777777" w:rsidR="00F03E21" w:rsidRDefault="00F03E21" w:rsidP="00F03E21">
      <w:pPr>
        <w:pStyle w:val="ListBullet"/>
      </w:pPr>
      <w:r>
        <w:t>Adhering to the DYCD and SAYA guidelines to ensure the safety of students during program hours.</w:t>
      </w:r>
    </w:p>
    <w:bookmarkEnd w:id="2"/>
    <w:p w14:paraId="29184705" w14:textId="77777777" w:rsidR="006270A9" w:rsidRDefault="000B107F">
      <w:pPr>
        <w:pStyle w:val="Heading2"/>
      </w:pPr>
      <w:r>
        <w:t>Site coordinator</w:t>
      </w:r>
      <w:r w:rsidR="009D5933">
        <w:t> | </w:t>
      </w:r>
      <w:r>
        <w:t>SAYA</w:t>
      </w:r>
      <w:r w:rsidR="009D5933">
        <w:t> | </w:t>
      </w:r>
      <w:r>
        <w:t>july 2017 – september 2017</w:t>
      </w:r>
    </w:p>
    <w:p w14:paraId="23695BBE" w14:textId="77777777" w:rsidR="001B29CF" w:rsidRDefault="000B107F" w:rsidP="001B29CF">
      <w:pPr>
        <w:pStyle w:val="ListBullet"/>
      </w:pPr>
      <w:r>
        <w:t>Work closely with the Program Director to manage staff and students during SAYA summer camp program.</w:t>
      </w:r>
    </w:p>
    <w:p w14:paraId="1BF14218" w14:textId="77777777" w:rsidR="000B107F" w:rsidRDefault="000B107F" w:rsidP="001B29CF">
      <w:pPr>
        <w:pStyle w:val="ListBullet"/>
      </w:pPr>
      <w:r>
        <w:t>Entering daily attendance into DYCD log.</w:t>
      </w:r>
    </w:p>
    <w:p w14:paraId="118163CB" w14:textId="77777777" w:rsidR="000B107F" w:rsidRDefault="000B107F" w:rsidP="001B29CF">
      <w:pPr>
        <w:pStyle w:val="ListBullet"/>
      </w:pPr>
      <w:r>
        <w:t>Organizing and handling student applications and files.</w:t>
      </w:r>
    </w:p>
    <w:p w14:paraId="2BDE2AC1" w14:textId="77777777" w:rsidR="000B107F" w:rsidRDefault="000B107F" w:rsidP="001B29CF">
      <w:pPr>
        <w:pStyle w:val="ListBullet"/>
      </w:pPr>
      <w:r>
        <w:t>Communicating with school staff and parents regarding any questions or concerns they may have.</w:t>
      </w:r>
    </w:p>
    <w:p w14:paraId="051AF6F3" w14:textId="77777777" w:rsidR="000B107F" w:rsidRDefault="000B107F" w:rsidP="001B29CF">
      <w:pPr>
        <w:pStyle w:val="ListBullet"/>
      </w:pPr>
      <w:r>
        <w:t>Supervising staff during activity hours.</w:t>
      </w:r>
    </w:p>
    <w:p w14:paraId="272DCD91" w14:textId="5524F2B5" w:rsidR="000B107F" w:rsidRPr="001B29CF" w:rsidRDefault="00CE4F88" w:rsidP="00CE4F88">
      <w:pPr>
        <w:pStyle w:val="Heading1"/>
      </w:pPr>
      <w:bookmarkStart w:id="3" w:name="_GoBack"/>
      <w:bookmarkEnd w:id="3"/>
      <w:r>
        <w:lastRenderedPageBreak/>
        <w:t>References available</w:t>
      </w:r>
    </w:p>
    <w:sectPr w:rsidR="000B107F" w:rsidRPr="001B29CF" w:rsidSect="00617B26">
      <w:footerReference w:type="default" r:id="rId9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98C11" w14:textId="77777777" w:rsidR="00D13ABC" w:rsidRDefault="00D13ABC">
      <w:pPr>
        <w:spacing w:after="0"/>
      </w:pPr>
      <w:r>
        <w:separator/>
      </w:r>
    </w:p>
  </w:endnote>
  <w:endnote w:type="continuationSeparator" w:id="0">
    <w:p w14:paraId="62412E3C" w14:textId="77777777" w:rsidR="00D13ABC" w:rsidRDefault="00D13A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5846F" w14:textId="77777777"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1621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8F387" w14:textId="77777777" w:rsidR="00D13ABC" w:rsidRDefault="00D13ABC">
      <w:pPr>
        <w:spacing w:after="0"/>
      </w:pPr>
      <w:r>
        <w:separator/>
      </w:r>
    </w:p>
  </w:footnote>
  <w:footnote w:type="continuationSeparator" w:id="0">
    <w:p w14:paraId="1F033F80" w14:textId="77777777" w:rsidR="00D13ABC" w:rsidRDefault="00D13AB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B06A5B"/>
    <w:multiLevelType w:val="hybridMultilevel"/>
    <w:tmpl w:val="FECA4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258B8"/>
    <w:multiLevelType w:val="hybridMultilevel"/>
    <w:tmpl w:val="A3A43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1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8"/>
  </w:num>
  <w:num w:numId="16">
    <w:abstractNumId w:val="12"/>
  </w:num>
  <w:num w:numId="17">
    <w:abstractNumId w:val="17"/>
  </w:num>
  <w:num w:numId="18">
    <w:abstractNumId w:val="10"/>
  </w:num>
  <w:num w:numId="19">
    <w:abstractNumId w:val="21"/>
  </w:num>
  <w:num w:numId="20">
    <w:abstractNumId w:val="19"/>
  </w:num>
  <w:num w:numId="21">
    <w:abstractNumId w:val="11"/>
  </w:num>
  <w:num w:numId="22">
    <w:abstractNumId w:val="15"/>
  </w:num>
  <w:num w:numId="23">
    <w:abstractNumId w:val="20"/>
  </w:num>
  <w:num w:numId="24">
    <w:abstractNumId w:val="1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6D"/>
    <w:rsid w:val="00044274"/>
    <w:rsid w:val="000A4F59"/>
    <w:rsid w:val="000B107F"/>
    <w:rsid w:val="000E536B"/>
    <w:rsid w:val="00141A4C"/>
    <w:rsid w:val="001B29CF"/>
    <w:rsid w:val="001C615F"/>
    <w:rsid w:val="0028220F"/>
    <w:rsid w:val="002E05D3"/>
    <w:rsid w:val="00356C14"/>
    <w:rsid w:val="004F48F8"/>
    <w:rsid w:val="00582071"/>
    <w:rsid w:val="005966BC"/>
    <w:rsid w:val="00617B26"/>
    <w:rsid w:val="006270A9"/>
    <w:rsid w:val="00670412"/>
    <w:rsid w:val="00675956"/>
    <w:rsid w:val="00681034"/>
    <w:rsid w:val="00691824"/>
    <w:rsid w:val="0072656D"/>
    <w:rsid w:val="007D6A59"/>
    <w:rsid w:val="00816216"/>
    <w:rsid w:val="0083339D"/>
    <w:rsid w:val="0087734B"/>
    <w:rsid w:val="00972913"/>
    <w:rsid w:val="009B268F"/>
    <w:rsid w:val="009D5933"/>
    <w:rsid w:val="00A47FD8"/>
    <w:rsid w:val="00A859AC"/>
    <w:rsid w:val="00BB5C36"/>
    <w:rsid w:val="00BD768D"/>
    <w:rsid w:val="00BE0DDA"/>
    <w:rsid w:val="00C61F8E"/>
    <w:rsid w:val="00CE4F88"/>
    <w:rsid w:val="00D13ABC"/>
    <w:rsid w:val="00E83E4B"/>
    <w:rsid w:val="00F01215"/>
    <w:rsid w:val="00F0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5EA88"/>
  <w15:chartTrackingRefBased/>
  <w15:docId w15:val="{798FC776-204B-4AA2-8427-31973465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72656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unhideWhenUsed/>
    <w:qFormat/>
    <w:rsid w:val="00972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ariq0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da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FFA90B37F04A768F9F626102D9A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A55CE-7945-4117-95B6-5382187D9A36}"/>
      </w:docPartPr>
      <w:docPartBody>
        <w:p w:rsidR="006D7B3A" w:rsidRDefault="004E38E6">
          <w:pPr>
            <w:pStyle w:val="9CFFA90B37F04A768F9F626102D9AD02"/>
          </w:pPr>
          <w:r>
            <w:t>Objective</w:t>
          </w:r>
        </w:p>
      </w:docPartBody>
    </w:docPart>
    <w:docPart>
      <w:docPartPr>
        <w:name w:val="C891FA1F75374259A638A2092D032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F38E0-CC43-4248-A467-AB6ACEFF1CE6}"/>
      </w:docPartPr>
      <w:docPartBody>
        <w:p w:rsidR="006D7B3A" w:rsidRDefault="004E38E6">
          <w:pPr>
            <w:pStyle w:val="C891FA1F75374259A638A2092D03243A"/>
          </w:pPr>
          <w:r>
            <w:t>Education</w:t>
          </w:r>
        </w:p>
      </w:docPartBody>
    </w:docPart>
    <w:docPart>
      <w:docPartPr>
        <w:name w:val="AFEF877D591349579F42B9E77C272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76647-0E58-49A3-8E70-7756DB228083}"/>
      </w:docPartPr>
      <w:docPartBody>
        <w:p w:rsidR="006D7B3A" w:rsidRDefault="004E38E6">
          <w:pPr>
            <w:pStyle w:val="AFEF877D591349579F42B9E77C2723A5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3B"/>
    <w:rsid w:val="00186083"/>
    <w:rsid w:val="00261ADF"/>
    <w:rsid w:val="003D5980"/>
    <w:rsid w:val="004E38E6"/>
    <w:rsid w:val="005463E5"/>
    <w:rsid w:val="0063223B"/>
    <w:rsid w:val="006D7B3A"/>
    <w:rsid w:val="009645FE"/>
    <w:rsid w:val="00AD6D7F"/>
    <w:rsid w:val="00B4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8421F64FC4426482672DB04F75F0A1">
    <w:name w:val="2C8421F64FC4426482672DB04F75F0A1"/>
  </w:style>
  <w:style w:type="paragraph" w:customStyle="1" w:styleId="6C4457894A284E68A220B75C408914D4">
    <w:name w:val="6C4457894A284E68A220B75C408914D4"/>
  </w:style>
  <w:style w:type="paragraph" w:customStyle="1" w:styleId="7E646DFCB6E44C9E9890882EAEA4F659">
    <w:name w:val="7E646DFCB6E44C9E9890882EAEA4F659"/>
  </w:style>
  <w:style w:type="paragraph" w:customStyle="1" w:styleId="AC44BF9C1AE04709ABF48FBA5270A095">
    <w:name w:val="AC44BF9C1AE04709ABF48FBA5270A095"/>
  </w:style>
  <w:style w:type="paragraph" w:customStyle="1" w:styleId="9CFFA90B37F04A768F9F626102D9AD02">
    <w:name w:val="9CFFA90B37F04A768F9F626102D9AD02"/>
  </w:style>
  <w:style w:type="paragraph" w:customStyle="1" w:styleId="6363575A6F8F46BA9BE946740B441FF0">
    <w:name w:val="6363575A6F8F46BA9BE946740B441FF0"/>
  </w:style>
  <w:style w:type="paragraph" w:customStyle="1" w:styleId="C891FA1F75374259A638A2092D03243A">
    <w:name w:val="C891FA1F75374259A638A2092D03243A"/>
  </w:style>
  <w:style w:type="paragraph" w:customStyle="1" w:styleId="FDFBC20F10E743B4822BA301AA8C8ACD">
    <w:name w:val="FDFBC20F10E743B4822BA301AA8C8ACD"/>
  </w:style>
  <w:style w:type="paragraph" w:customStyle="1" w:styleId="BF7C65AC796544ABA2FBD62E1D5C5E12">
    <w:name w:val="BF7C65AC796544ABA2FBD62E1D5C5E12"/>
  </w:style>
  <w:style w:type="paragraph" w:customStyle="1" w:styleId="B4854BD7C3CA481096D392A593167723">
    <w:name w:val="B4854BD7C3CA481096D392A593167723"/>
  </w:style>
  <w:style w:type="paragraph" w:customStyle="1" w:styleId="74D92E6D690E493894D5DEA5A1C38E92">
    <w:name w:val="74D92E6D690E493894D5DEA5A1C38E92"/>
  </w:style>
  <w:style w:type="paragraph" w:customStyle="1" w:styleId="AB4CA3B109A04C1E936CBF744D1C5C5E">
    <w:name w:val="AB4CA3B109A04C1E936CBF744D1C5C5E"/>
  </w:style>
  <w:style w:type="paragraph" w:customStyle="1" w:styleId="DBFA5CD30ECC47E09E1E33B1507FC4B0">
    <w:name w:val="DBFA5CD30ECC47E09E1E33B1507FC4B0"/>
  </w:style>
  <w:style w:type="paragraph" w:customStyle="1" w:styleId="AF8A8A1FA1E74CB48101F780732D4F58">
    <w:name w:val="AF8A8A1FA1E74CB48101F780732D4F58"/>
  </w:style>
  <w:style w:type="paragraph" w:customStyle="1" w:styleId="B8D88CEDF6764184BD7661CE21ED599A">
    <w:name w:val="B8D88CEDF6764184BD7661CE21ED599A"/>
  </w:style>
  <w:style w:type="paragraph" w:customStyle="1" w:styleId="1DFA1B25F1534115B3C6C9B7E0C3ECA1">
    <w:name w:val="1DFA1B25F1534115B3C6C9B7E0C3ECA1"/>
  </w:style>
  <w:style w:type="paragraph" w:customStyle="1" w:styleId="4D3EDB99ECEA4DC0B03F6AB0A439B3BA">
    <w:name w:val="4D3EDB99ECEA4DC0B03F6AB0A439B3BA"/>
  </w:style>
  <w:style w:type="paragraph" w:customStyle="1" w:styleId="66D76B49521D41799A5822CD81681D83">
    <w:name w:val="66D76B49521D41799A5822CD81681D83"/>
  </w:style>
  <w:style w:type="paragraph" w:customStyle="1" w:styleId="DA876539EAE24B60B81EBF6F7B04F7B5">
    <w:name w:val="DA876539EAE24B60B81EBF6F7B04F7B5"/>
  </w:style>
  <w:style w:type="paragraph" w:customStyle="1" w:styleId="25428443B9C04F888995E3E18E55D58C">
    <w:name w:val="25428443B9C04F888995E3E18E55D58C"/>
  </w:style>
  <w:style w:type="paragraph" w:customStyle="1" w:styleId="FDA31428647740348B4828E59227C04D">
    <w:name w:val="FDA31428647740348B4828E59227C04D"/>
  </w:style>
  <w:style w:type="paragraph" w:customStyle="1" w:styleId="9ADF855C1563475CBDB6B84D3008E463">
    <w:name w:val="9ADF855C1563475CBDB6B84D3008E463"/>
  </w:style>
  <w:style w:type="paragraph" w:customStyle="1" w:styleId="5545B690C3A1443DB05911105B549A2A">
    <w:name w:val="5545B690C3A1443DB05911105B549A2A"/>
  </w:style>
  <w:style w:type="paragraph" w:customStyle="1" w:styleId="CD0CBA21CA944BEEB1B2A894D7BF9E5E">
    <w:name w:val="CD0CBA21CA944BEEB1B2A894D7BF9E5E"/>
  </w:style>
  <w:style w:type="paragraph" w:customStyle="1" w:styleId="AFEF877D591349579F42B9E77C2723A5">
    <w:name w:val="AFEF877D591349579F42B9E77C2723A5"/>
  </w:style>
  <w:style w:type="paragraph" w:customStyle="1" w:styleId="7DD3AE21B935402EAADB32BB2B510AF4">
    <w:name w:val="7DD3AE21B935402EAADB32BB2B510AF4"/>
  </w:style>
  <w:style w:type="paragraph" w:customStyle="1" w:styleId="DAB35EF112174164BDEB08A256AB4E17">
    <w:name w:val="DAB35EF112174164BDEB08A256AB4E17"/>
  </w:style>
  <w:style w:type="paragraph" w:customStyle="1" w:styleId="47E686B0A20F4522B105282B6AE4EDD0">
    <w:name w:val="47E686B0A20F4522B105282B6AE4EDD0"/>
  </w:style>
  <w:style w:type="paragraph" w:customStyle="1" w:styleId="AE79608B40A94C788D6B86780EAB31CD">
    <w:name w:val="AE79608B40A94C788D6B86780EAB31CD"/>
  </w:style>
  <w:style w:type="paragraph" w:customStyle="1" w:styleId="92A936BD8680483DA1054215D44CDCD3">
    <w:name w:val="92A936BD8680483DA1054215D44CDCD3"/>
  </w:style>
  <w:style w:type="paragraph" w:customStyle="1" w:styleId="D0EB44F845524B6E951E213181B0BBB7">
    <w:name w:val="D0EB44F845524B6E951E213181B0BBB7"/>
  </w:style>
  <w:style w:type="paragraph" w:customStyle="1" w:styleId="9718550B09AF4993ADB28E567DD36747">
    <w:name w:val="9718550B09AF4993ADB28E567DD36747"/>
  </w:style>
  <w:style w:type="paragraph" w:customStyle="1" w:styleId="FBD13798DDB244378DF4C7D40686278A">
    <w:name w:val="FBD13798DDB244378DF4C7D40686278A"/>
  </w:style>
  <w:style w:type="paragraph" w:customStyle="1" w:styleId="1D70FF7135D14E4D9311427ED93AF63B">
    <w:name w:val="1D70FF7135D14E4D9311427ED93AF63B"/>
    <w:rsid w:val="006322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8E49C-B878-42E2-9586-A4759B69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48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Nida</dc:creator>
  <cp:keywords/>
  <cp:lastModifiedBy>Nida</cp:lastModifiedBy>
  <cp:revision>13</cp:revision>
  <dcterms:created xsi:type="dcterms:W3CDTF">2018-05-10T22:07:00Z</dcterms:created>
  <dcterms:modified xsi:type="dcterms:W3CDTF">2018-10-22T17:10:00Z</dcterms:modified>
  <cp:version/>
</cp:coreProperties>
</file>