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D8" w:rsidRPr="00480B72" w:rsidRDefault="00C631D8" w:rsidP="00C631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0B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480B7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80B72">
        <w:rPr>
          <w:rFonts w:ascii="Times New Roman" w:hAnsi="Times New Roman" w:cs="Times New Roman"/>
          <w:b/>
          <w:bCs/>
          <w:sz w:val="24"/>
          <w:szCs w:val="24"/>
        </w:rPr>
        <w:t>MARIA MANNAN</w:t>
      </w:r>
    </w:p>
    <w:p w:rsidR="002B3B38" w:rsidRPr="00480B72" w:rsidRDefault="002B3B38" w:rsidP="002B3B3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80B72">
        <w:rPr>
          <w:rFonts w:ascii="Times New Roman" w:hAnsi="Times New Roman" w:cs="Times New Roman"/>
          <w:bCs/>
          <w:sz w:val="22"/>
          <w:szCs w:val="22"/>
        </w:rPr>
        <w:t>300 Jay St, Brooklyn, NY 11201</w:t>
      </w:r>
    </w:p>
    <w:p w:rsidR="002B3B38" w:rsidRPr="00480B72" w:rsidRDefault="002B3B38" w:rsidP="002B3B3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80B72">
        <w:rPr>
          <w:rFonts w:ascii="Times New Roman" w:hAnsi="Times New Roman" w:cs="Times New Roman"/>
          <w:bCs/>
          <w:sz w:val="22"/>
          <w:szCs w:val="22"/>
        </w:rPr>
        <w:t>1344 Purdy St, Bronx, NY 10462</w:t>
      </w:r>
    </w:p>
    <w:p w:rsidR="002B3B38" w:rsidRPr="00480B72" w:rsidRDefault="00480B72" w:rsidP="002B3B3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80B72">
        <w:rPr>
          <w:rFonts w:ascii="Times New Roman" w:hAnsi="Times New Roman" w:cs="Times New Roman"/>
          <w:bCs/>
          <w:sz w:val="22"/>
          <w:szCs w:val="22"/>
        </w:rPr>
        <w:t xml:space="preserve">Maria.mannan1101@gmail.com </w:t>
      </w:r>
      <w:r>
        <w:rPr>
          <w:rFonts w:ascii="Times New Roman" w:hAnsi="Times New Roman" w:cs="Times New Roman"/>
          <w:bCs/>
          <w:sz w:val="22"/>
          <w:szCs w:val="22"/>
        </w:rPr>
        <w:t>|</w:t>
      </w:r>
      <w:r w:rsidRPr="00480B7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646</w:t>
      </w:r>
      <w:r w:rsidR="002B3B38" w:rsidRPr="00480B72">
        <w:rPr>
          <w:rFonts w:ascii="Times New Roman" w:hAnsi="Times New Roman" w:cs="Times New Roman"/>
          <w:bCs/>
          <w:sz w:val="22"/>
          <w:szCs w:val="22"/>
        </w:rPr>
        <w:t>-961-8037</w:t>
      </w:r>
    </w:p>
    <w:p w:rsidR="00814B7E" w:rsidRPr="00480B72" w:rsidRDefault="00814B7E" w:rsidP="002B3B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4B7E" w:rsidRPr="00480B72" w:rsidRDefault="00814B7E" w:rsidP="002B3B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0560" w:rsidRPr="00480B72" w:rsidRDefault="00320560" w:rsidP="00A16D4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/>
      </w:tblPr>
      <w:tblGrid>
        <w:gridCol w:w="7981"/>
        <w:gridCol w:w="1379"/>
      </w:tblGrid>
      <w:tr w:rsidR="000E3BA5" w:rsidRPr="00480B72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:rsidR="00F75D2E" w:rsidRPr="00480B72" w:rsidRDefault="002F4E86" w:rsidP="00814B7E">
            <w:pPr>
              <w:pStyle w:val="Heading1"/>
              <w:rPr>
                <w:rFonts w:ascii="Times New Roman" w:hAnsi="Times New Roman" w:cs="Times New Roman"/>
                <w:b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</w:rPr>
                <w:id w:val="1896543230"/>
                <w:placeholder>
                  <w:docPart w:val="EE15ED813F174ED88FE3581B3C1D8625"/>
                </w:placeholder>
                <w:temporary/>
                <w:showingPlcHdr/>
              </w:sdtPr>
              <w:sdtContent>
                <w:r w:rsidR="00A16D47" w:rsidRPr="00480B72">
                  <w:rPr>
                    <w:rFonts w:ascii="Times New Roman" w:hAnsi="Times New Roman" w:cs="Times New Roman"/>
                    <w:b/>
                    <w:color w:val="auto"/>
                  </w:rPr>
                  <w:t>Education</w:t>
                </w:r>
              </w:sdtContent>
            </w:sdt>
          </w:p>
        </w:tc>
        <w:tc>
          <w:tcPr>
            <w:tcW w:w="1379" w:type="dxa"/>
          </w:tcPr>
          <w:p w:rsidR="00F75D2E" w:rsidRPr="00480B72" w:rsidRDefault="00F75D2E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3BA5" w:rsidRPr="00480B72" w:rsidTr="00320560">
        <w:tc>
          <w:tcPr>
            <w:tcW w:w="7981" w:type="dxa"/>
            <w:tcMar>
              <w:bottom w:w="29" w:type="dxa"/>
              <w:right w:w="144" w:type="dxa"/>
            </w:tcMar>
          </w:tcPr>
          <w:p w:rsidR="00814B7E" w:rsidRPr="00480B72" w:rsidRDefault="00814B7E">
            <w:pPr>
              <w:rPr>
                <w:rFonts w:ascii="Times New Roman" w:hAnsi="Times New Roman" w:cs="Times New Roman"/>
                <w:bCs/>
              </w:rPr>
            </w:pPr>
            <w:r w:rsidRPr="00480B72">
              <w:rPr>
                <w:rFonts w:ascii="Times New Roman" w:hAnsi="Times New Roman" w:cs="Times New Roman"/>
                <w:bCs/>
              </w:rPr>
              <w:t xml:space="preserve">City University of New York </w:t>
            </w:r>
          </w:p>
          <w:p w:rsidR="00F75D2E" w:rsidRPr="00480B72" w:rsidRDefault="00814B7E" w:rsidP="00814B7E">
            <w:pPr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480B72">
              <w:rPr>
                <w:rFonts w:ascii="Times New Roman" w:hAnsi="Times New Roman" w:cs="Times New Roman"/>
                <w:bCs/>
              </w:rPr>
              <w:t>New York City College of Technology</w:t>
            </w:r>
          </w:p>
        </w:tc>
        <w:tc>
          <w:tcPr>
            <w:tcW w:w="1379" w:type="dxa"/>
          </w:tcPr>
          <w:p w:rsidR="00F75D2E" w:rsidRPr="00480B72" w:rsidRDefault="00F75D2E" w:rsidP="00814B7E">
            <w:pPr>
              <w:rPr>
                <w:rFonts w:ascii="Times New Roman" w:hAnsi="Times New Roman" w:cs="Times New Roman"/>
              </w:rPr>
            </w:pPr>
          </w:p>
        </w:tc>
      </w:tr>
      <w:tr w:rsidR="000E3BA5" w:rsidRPr="00480B72" w:rsidTr="00320560">
        <w:tc>
          <w:tcPr>
            <w:tcW w:w="7981" w:type="dxa"/>
            <w:tcMar>
              <w:bottom w:w="230" w:type="dxa"/>
              <w:right w:w="144" w:type="dxa"/>
            </w:tcMar>
          </w:tcPr>
          <w:p w:rsidR="00F75D2E" w:rsidRPr="00480B72" w:rsidRDefault="00814B7E" w:rsidP="00814B7E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</w:rPr>
              <w:t>Major</w:t>
            </w:r>
            <w:r w:rsidRPr="00480B72">
              <w:rPr>
                <w:rFonts w:ascii="Times New Roman" w:hAnsi="Times New Roman" w:cs="Times New Roman"/>
              </w:rPr>
              <w:t>: Bachelor of Science in Business and Technology of Fashion</w:t>
            </w:r>
          </w:p>
          <w:p w:rsidR="00814B7E" w:rsidRPr="00480B72" w:rsidRDefault="00814B7E" w:rsidP="00814B7E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</w:rPr>
              <w:t>Academic Year</w:t>
            </w:r>
            <w:r w:rsidRPr="00480B72">
              <w:rPr>
                <w:rFonts w:ascii="Times New Roman" w:hAnsi="Times New Roman" w:cs="Times New Roman"/>
              </w:rPr>
              <w:t xml:space="preserve"> : December Fall 2019</w:t>
            </w:r>
          </w:p>
        </w:tc>
        <w:tc>
          <w:tcPr>
            <w:tcW w:w="1379" w:type="dxa"/>
            <w:tcMar>
              <w:bottom w:w="230" w:type="dxa"/>
            </w:tcMar>
          </w:tcPr>
          <w:p w:rsidR="00F75D2E" w:rsidRPr="00480B72" w:rsidRDefault="00F75D2E">
            <w:pPr>
              <w:rPr>
                <w:rFonts w:ascii="Times New Roman" w:hAnsi="Times New Roman" w:cs="Times New Roman"/>
              </w:rPr>
            </w:pPr>
          </w:p>
        </w:tc>
      </w:tr>
      <w:tr w:rsidR="000E3BA5" w:rsidRPr="00480B72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:rsidR="00F75D2E" w:rsidRPr="00480B72" w:rsidRDefault="00814B7E" w:rsidP="00814B7E">
            <w:pPr>
              <w:pStyle w:val="Heading1"/>
              <w:rPr>
                <w:rFonts w:ascii="Times New Roman" w:hAnsi="Times New Roman" w:cs="Times New Roman"/>
                <w:b/>
                <w:color w:val="auto"/>
              </w:rPr>
            </w:pPr>
            <w:r w:rsidRPr="00480B72">
              <w:rPr>
                <w:rFonts w:ascii="Times New Roman" w:hAnsi="Times New Roman" w:cs="Times New Roman"/>
                <w:b/>
                <w:color w:val="auto"/>
              </w:rPr>
              <w:t>Professional License / certifications</w:t>
            </w:r>
          </w:p>
        </w:tc>
        <w:tc>
          <w:tcPr>
            <w:tcW w:w="1379" w:type="dxa"/>
          </w:tcPr>
          <w:p w:rsidR="00F75D2E" w:rsidRPr="00480B72" w:rsidRDefault="00F75D2E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3BA5" w:rsidRPr="00480B72" w:rsidTr="00320560">
        <w:tc>
          <w:tcPr>
            <w:tcW w:w="7981" w:type="dxa"/>
            <w:tcMar>
              <w:top w:w="29" w:type="dxa"/>
              <w:bottom w:w="29" w:type="dxa"/>
              <w:right w:w="144" w:type="dxa"/>
            </w:tcMar>
          </w:tcPr>
          <w:p w:rsidR="00F75D2E" w:rsidRPr="00480B72" w:rsidRDefault="00814B7E" w:rsidP="00814B7E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Sexual Harassment, Gender –Based Harassment and Sexual Violence Student Curriculum</w:t>
            </w:r>
          </w:p>
          <w:p w:rsidR="00816976" w:rsidRPr="00480B72" w:rsidRDefault="00816976" w:rsidP="00814B7E">
            <w:pPr>
              <w:rPr>
                <w:rFonts w:ascii="Times New Roman" w:hAnsi="Times New Roman" w:cs="Times New Roman"/>
              </w:rPr>
            </w:pPr>
          </w:p>
          <w:p w:rsidR="00814B7E" w:rsidRPr="00480B72" w:rsidRDefault="00816976" w:rsidP="00816976">
            <w:pPr>
              <w:rPr>
                <w:rFonts w:ascii="Times New Roman" w:hAnsi="Times New Roman" w:cs="Times New Roman"/>
                <w:b/>
              </w:rPr>
            </w:pPr>
            <w:r w:rsidRPr="00480B72">
              <w:rPr>
                <w:rFonts w:ascii="Times New Roman" w:hAnsi="Times New Roman" w:cs="Times New Roman"/>
                <w:b/>
              </w:rPr>
              <w:t>RELEVANT PROFESSIONAL EXPERIENCE</w:t>
            </w:r>
          </w:p>
          <w:p w:rsidR="00816976" w:rsidRPr="00480B72" w:rsidRDefault="00816976" w:rsidP="0081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F75D2E" w:rsidRPr="00480B72" w:rsidRDefault="00F75D2E">
            <w:pPr>
              <w:rPr>
                <w:rFonts w:ascii="Times New Roman" w:hAnsi="Times New Roman" w:cs="Times New Roman"/>
              </w:rPr>
            </w:pPr>
          </w:p>
        </w:tc>
      </w:tr>
      <w:tr w:rsidR="000E3BA5" w:rsidRPr="00480B72" w:rsidTr="00320560">
        <w:tc>
          <w:tcPr>
            <w:tcW w:w="7981" w:type="dxa"/>
            <w:tcMar>
              <w:bottom w:w="29" w:type="dxa"/>
              <w:right w:w="144" w:type="dxa"/>
            </w:tcMar>
          </w:tcPr>
          <w:p w:rsidR="00F75D2E" w:rsidRPr="00480B72" w:rsidRDefault="00816976" w:rsidP="00816976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/>
              </w:rPr>
            </w:pPr>
            <w:r w:rsidRPr="00480B72">
              <w:rPr>
                <w:rFonts w:ascii="Times New Roman" w:hAnsi="Times New Roman" w:cs="Times New Roman"/>
                <w:b/>
                <w:i/>
              </w:rPr>
              <w:t xml:space="preserve">Stylist                                       </w:t>
            </w:r>
            <w:r w:rsidR="00B77C2A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480B72">
              <w:rPr>
                <w:rFonts w:ascii="Times New Roman" w:hAnsi="Times New Roman" w:cs="Times New Roman"/>
                <w:b/>
                <w:i/>
              </w:rPr>
              <w:t xml:space="preserve">Equipment                  </w:t>
            </w:r>
            <w:r w:rsidR="000E1C8C" w:rsidRPr="00480B72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 w:rsidR="00B77C2A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480B72">
              <w:rPr>
                <w:rFonts w:ascii="Times New Roman" w:hAnsi="Times New Roman" w:cs="Times New Roman"/>
                <w:b/>
                <w:i/>
              </w:rPr>
              <w:t>New York, NY 10012</w:t>
            </w:r>
          </w:p>
          <w:p w:rsidR="00816976" w:rsidRPr="00480B72" w:rsidRDefault="00816976" w:rsidP="00816976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/>
              </w:rPr>
            </w:pPr>
            <w:r w:rsidRPr="00480B72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</w:t>
            </w:r>
            <w:r w:rsidR="000E1C8C" w:rsidRPr="00480B72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</w:t>
            </w:r>
            <w:r w:rsidRPr="00480B72">
              <w:rPr>
                <w:rFonts w:ascii="Times New Roman" w:hAnsi="Times New Roman" w:cs="Times New Roman"/>
                <w:b/>
                <w:i/>
              </w:rPr>
              <w:t>4/2016-06/2018</w:t>
            </w:r>
          </w:p>
          <w:p w:rsidR="00816976" w:rsidRPr="00480B72" w:rsidRDefault="000E3BA5" w:rsidP="0081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816976" w:rsidRPr="00480B72">
              <w:rPr>
                <w:rFonts w:ascii="Times New Roman" w:hAnsi="Times New Roman" w:cs="Times New Roman"/>
              </w:rPr>
              <w:t>Achieved monthly individual and store sales goals enhancing and developing the business</w:t>
            </w:r>
          </w:p>
          <w:p w:rsidR="00816976" w:rsidRPr="00480B72" w:rsidRDefault="000E3BA5" w:rsidP="0081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816976" w:rsidRPr="00480B72">
              <w:rPr>
                <w:rFonts w:ascii="Times New Roman" w:hAnsi="Times New Roman" w:cs="Times New Roman"/>
              </w:rPr>
              <w:t xml:space="preserve"> Cultivate strong product knowledge across all categories</w:t>
            </w:r>
          </w:p>
          <w:p w:rsidR="00816976" w:rsidRPr="00480B72" w:rsidRDefault="000E3BA5" w:rsidP="0081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816976" w:rsidRPr="00480B72">
              <w:rPr>
                <w:rFonts w:ascii="Times New Roman" w:hAnsi="Times New Roman" w:cs="Times New Roman"/>
              </w:rPr>
              <w:t xml:space="preserve"> Improved Sales ratio through analyzing sales performance and trends. </w:t>
            </w:r>
          </w:p>
          <w:p w:rsidR="00816976" w:rsidRPr="00480B72" w:rsidRDefault="000E3BA5" w:rsidP="0081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B033A1" w:rsidRPr="00480B72">
              <w:rPr>
                <w:rFonts w:ascii="Times New Roman" w:hAnsi="Times New Roman" w:cs="Times New Roman"/>
              </w:rPr>
              <w:t>Assisted outreach coordinating and event planning</w:t>
            </w:r>
          </w:p>
          <w:p w:rsidR="00816976" w:rsidRPr="00480B72" w:rsidRDefault="000E3BA5" w:rsidP="0081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816976" w:rsidRPr="00480B72">
              <w:rPr>
                <w:rFonts w:ascii="Times New Roman" w:hAnsi="Times New Roman" w:cs="Times New Roman"/>
              </w:rPr>
              <w:t xml:space="preserve"> Appropriate follow-up on all sales or client requests</w:t>
            </w:r>
          </w:p>
          <w:p w:rsidR="00816976" w:rsidRPr="00480B72" w:rsidRDefault="000E3BA5" w:rsidP="00816976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816976" w:rsidRPr="00480B72">
              <w:rPr>
                <w:rFonts w:ascii="Times New Roman" w:hAnsi="Times New Roman" w:cs="Times New Roman"/>
              </w:rPr>
              <w:t xml:space="preserve"> Provided clients with exceptional care and attention</w:t>
            </w:r>
          </w:p>
          <w:p w:rsidR="00816976" w:rsidRPr="00480B72" w:rsidRDefault="00816976" w:rsidP="00816976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F75D2E" w:rsidRPr="00480B72" w:rsidRDefault="00F75D2E">
            <w:pPr>
              <w:rPr>
                <w:rFonts w:ascii="Times New Roman" w:hAnsi="Times New Roman" w:cs="Times New Roman"/>
              </w:rPr>
            </w:pPr>
          </w:p>
        </w:tc>
      </w:tr>
      <w:tr w:rsidR="000E3BA5" w:rsidRPr="00480B72" w:rsidTr="00320560">
        <w:tc>
          <w:tcPr>
            <w:tcW w:w="7981" w:type="dxa"/>
            <w:tcMar>
              <w:bottom w:w="29" w:type="dxa"/>
              <w:right w:w="144" w:type="dxa"/>
            </w:tcMar>
          </w:tcPr>
          <w:p w:rsidR="00B033A1" w:rsidRPr="00480B72" w:rsidRDefault="00B033A1" w:rsidP="00B033A1">
            <w:pPr>
              <w:rPr>
                <w:rFonts w:ascii="Times New Roman" w:hAnsi="Times New Roman" w:cs="Times New Roman"/>
                <w:b/>
                <w:i/>
              </w:rPr>
            </w:pPr>
            <w:r w:rsidRPr="00480B72">
              <w:rPr>
                <w:rFonts w:ascii="Times New Roman" w:hAnsi="Times New Roman" w:cs="Times New Roman"/>
                <w:b/>
                <w:i/>
              </w:rPr>
              <w:t xml:space="preserve">Visual Associate                    </w:t>
            </w:r>
            <w:r w:rsidR="00B77C2A">
              <w:rPr>
                <w:rFonts w:ascii="Times New Roman" w:hAnsi="Times New Roman" w:cs="Times New Roman"/>
                <w:b/>
                <w:i/>
              </w:rPr>
              <w:t xml:space="preserve">          </w:t>
            </w:r>
            <w:r w:rsidRPr="00480B72">
              <w:rPr>
                <w:rFonts w:ascii="Times New Roman" w:hAnsi="Times New Roman" w:cs="Times New Roman"/>
                <w:b/>
                <w:i/>
              </w:rPr>
              <w:t xml:space="preserve"> Zara                                            </w:t>
            </w:r>
            <w:r w:rsidR="00B77C2A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480B72">
              <w:rPr>
                <w:rFonts w:ascii="Times New Roman" w:hAnsi="Times New Roman" w:cs="Times New Roman"/>
                <w:b/>
                <w:i/>
              </w:rPr>
              <w:t xml:space="preserve">New York, NY, 10103 </w:t>
            </w:r>
          </w:p>
          <w:p w:rsidR="00B77C2A" w:rsidRPr="00480B72" w:rsidRDefault="000E1C8C" w:rsidP="00B033A1">
            <w:pPr>
              <w:rPr>
                <w:rFonts w:ascii="Times New Roman" w:hAnsi="Times New Roman" w:cs="Times New Roman"/>
                <w:b/>
                <w:i/>
              </w:rPr>
            </w:pPr>
            <w:r w:rsidRPr="00480B72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</w:t>
            </w:r>
            <w:r w:rsidR="00B77C2A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="00B033A1" w:rsidRPr="00480B72">
              <w:rPr>
                <w:rFonts w:ascii="Times New Roman" w:hAnsi="Times New Roman" w:cs="Times New Roman"/>
                <w:b/>
                <w:i/>
              </w:rPr>
              <w:t xml:space="preserve">10/15- 04/2016   </w:t>
            </w:r>
          </w:p>
          <w:p w:rsidR="00973E4A" w:rsidRPr="00480B72" w:rsidRDefault="000E3BA5" w:rsidP="00B03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DF610B" w:rsidRPr="00480B72">
              <w:rPr>
                <w:rFonts w:ascii="Times New Roman" w:hAnsi="Times New Roman" w:cs="Times New Roman"/>
              </w:rPr>
              <w:t>Coordinated</w:t>
            </w:r>
            <w:r w:rsidR="00B033A1" w:rsidRPr="00480B72">
              <w:rPr>
                <w:rFonts w:ascii="Times New Roman" w:hAnsi="Times New Roman" w:cs="Times New Roman"/>
              </w:rPr>
              <w:t xml:space="preserve"> correct reception of the merchandise, returns to the distribution center and</w:t>
            </w:r>
          </w:p>
          <w:p w:rsidR="000E3BA5" w:rsidRPr="00480B72" w:rsidRDefault="00973E4A" w:rsidP="00B03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 xml:space="preserve">  stock</w:t>
            </w:r>
            <w:r w:rsidR="00B033A1" w:rsidRPr="00480B72">
              <w:rPr>
                <w:rFonts w:ascii="Times New Roman" w:hAnsi="Times New Roman" w:cs="Times New Roman"/>
              </w:rPr>
              <w:t>replenishment</w:t>
            </w:r>
          </w:p>
          <w:p w:rsidR="00C631D8" w:rsidRPr="00480B72" w:rsidRDefault="000E3BA5" w:rsidP="00B03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C631D8" w:rsidRPr="00480B72">
              <w:rPr>
                <w:rFonts w:ascii="Times New Roman" w:hAnsi="Times New Roman" w:cs="Times New Roman"/>
              </w:rPr>
              <w:t>Collaborated with the upper management to execute mannequin looks and styling directives.</w:t>
            </w:r>
          </w:p>
          <w:p w:rsidR="00B033A1" w:rsidRPr="00480B72" w:rsidRDefault="000E3BA5" w:rsidP="00B03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B033A1" w:rsidRPr="00480B72">
              <w:rPr>
                <w:rFonts w:ascii="Times New Roman" w:hAnsi="Times New Roman" w:cs="Times New Roman"/>
              </w:rPr>
              <w:t>Analyze sales rankings to promote the correct merchandise</w:t>
            </w:r>
          </w:p>
          <w:p w:rsidR="00B033A1" w:rsidRPr="00480B72" w:rsidRDefault="000E3BA5" w:rsidP="00B03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B033A1" w:rsidRPr="00480B72">
              <w:rPr>
                <w:rFonts w:ascii="Times New Roman" w:hAnsi="Times New Roman" w:cs="Times New Roman"/>
              </w:rPr>
              <w:t>Ensure sales floor is fully stocked, correctly priced and safe per</w:t>
            </w:r>
          </w:p>
          <w:p w:rsidR="00973E4A" w:rsidRPr="00480B72" w:rsidRDefault="00B033A1" w:rsidP="00B033A1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company guidelines</w:t>
            </w:r>
          </w:p>
          <w:p w:rsidR="00B033A1" w:rsidRPr="00480B72" w:rsidRDefault="000E3BA5" w:rsidP="00B033A1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B033A1" w:rsidRPr="00480B72">
              <w:rPr>
                <w:rFonts w:ascii="Times New Roman" w:hAnsi="Times New Roman" w:cs="Times New Roman"/>
              </w:rPr>
              <w:t>Maximize sales opportunities</w:t>
            </w:r>
          </w:p>
          <w:p w:rsidR="00C631D8" w:rsidRPr="00480B72" w:rsidRDefault="00C631D8" w:rsidP="00B033A1">
            <w:pPr>
              <w:rPr>
                <w:rFonts w:ascii="Times New Roman" w:hAnsi="Times New Roman" w:cs="Times New Roman"/>
              </w:rPr>
            </w:pPr>
          </w:p>
          <w:p w:rsidR="000E3BA5" w:rsidRPr="00480B72" w:rsidRDefault="000E1C8C" w:rsidP="00DF610B">
            <w:pPr>
              <w:rPr>
                <w:rFonts w:ascii="Times New Roman" w:hAnsi="Times New Roman" w:cs="Times New Roman"/>
                <w:b/>
              </w:rPr>
            </w:pPr>
            <w:r w:rsidRPr="00480B72">
              <w:rPr>
                <w:rFonts w:ascii="Times New Roman" w:hAnsi="Times New Roman" w:cs="Times New Roman"/>
                <w:b/>
              </w:rPr>
              <w:t xml:space="preserve">NETWORKING FOR </w:t>
            </w:r>
            <w:r w:rsidR="00973E4A" w:rsidRPr="00480B72">
              <w:rPr>
                <w:rFonts w:ascii="Times New Roman" w:hAnsi="Times New Roman" w:cs="Times New Roman"/>
                <w:b/>
              </w:rPr>
              <w:t xml:space="preserve">EXPERIENTIAL LEARNING </w:t>
            </w:r>
          </w:p>
          <w:p w:rsidR="000E3BA5" w:rsidRPr="00480B72" w:rsidRDefault="000E3BA5" w:rsidP="00DF610B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242510" w:rsidRPr="00480B72">
              <w:rPr>
                <w:rFonts w:ascii="Times New Roman" w:hAnsi="Times New Roman" w:cs="Times New Roman"/>
              </w:rPr>
              <w:t xml:space="preserve">The Museum of Modern Art (November 4, 2018 </w:t>
            </w:r>
            <w:r w:rsidRPr="00480B72">
              <w:rPr>
                <w:rFonts w:ascii="Times New Roman" w:hAnsi="Times New Roman" w:cs="Times New Roman"/>
              </w:rPr>
              <w:t>– Charles</w:t>
            </w:r>
            <w:r w:rsidR="00234B59" w:rsidRPr="00480B72">
              <w:rPr>
                <w:rFonts w:ascii="Times New Roman" w:hAnsi="Times New Roman" w:cs="Times New Roman"/>
              </w:rPr>
              <w:t xml:space="preserve"> White: Retrospective)</w:t>
            </w:r>
          </w:p>
          <w:p w:rsidR="00234B59" w:rsidRPr="00480B72" w:rsidRDefault="000E3BA5" w:rsidP="00DF610B">
            <w:pPr>
              <w:rPr>
                <w:rFonts w:ascii="Times New Roman" w:hAnsi="Times New Roman" w:cs="Times New Roman"/>
                <w:b/>
              </w:rPr>
            </w:pPr>
            <w:r w:rsidRPr="00480B72">
              <w:rPr>
                <w:rFonts w:ascii="Times New Roman" w:hAnsi="Times New Roman" w:cs="Times New Roman"/>
              </w:rPr>
              <w:t>•</w:t>
            </w:r>
            <w:r w:rsidR="00234B59" w:rsidRPr="00480B72">
              <w:rPr>
                <w:rFonts w:ascii="Times New Roman" w:hAnsi="Times New Roman" w:cs="Times New Roman"/>
              </w:rPr>
              <w:t xml:space="preserve">The Metropolitan Museum of Art (New York, June 11, 2018 – Heavenly Bodies: Fashion and </w:t>
            </w:r>
          </w:p>
          <w:p w:rsidR="00DF610B" w:rsidRPr="00480B72" w:rsidRDefault="00234B59" w:rsidP="00DF610B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 xml:space="preserve"> Catholic Imaginations.) </w:t>
            </w:r>
            <w:r w:rsidR="00C61B07" w:rsidRPr="00480B72">
              <w:rPr>
                <w:rFonts w:ascii="Times New Roman" w:hAnsi="Times New Roman" w:cs="Times New Roman"/>
                <w:i/>
              </w:rPr>
              <w:br/>
            </w:r>
            <w:r w:rsidR="000E3BA5" w:rsidRPr="00480B72">
              <w:rPr>
                <w:rFonts w:ascii="Times New Roman" w:hAnsi="Times New Roman" w:cs="Times New Roman"/>
              </w:rPr>
              <w:t>•</w:t>
            </w:r>
            <w:r w:rsidRPr="00480B72">
              <w:rPr>
                <w:rFonts w:ascii="Times New Roman" w:hAnsi="Times New Roman" w:cs="Times New Roman"/>
              </w:rPr>
              <w:t>FIT Museum – Fashion Institute of Technology (February 10 – April 15, 2017</w:t>
            </w:r>
          </w:p>
          <w:p w:rsidR="00C61B07" w:rsidRPr="00480B72" w:rsidRDefault="00DF610B" w:rsidP="00DF610B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</w:rPr>
              <w:t xml:space="preserve"> Paris Refashioned</w:t>
            </w:r>
            <w:r w:rsidR="00234B59" w:rsidRPr="00480B72">
              <w:rPr>
                <w:rFonts w:ascii="Times New Roman" w:hAnsi="Times New Roman" w:cs="Times New Roman"/>
              </w:rPr>
              <w:t>,1957 – 1968.)</w:t>
            </w:r>
          </w:p>
          <w:p w:rsidR="00B25BA6" w:rsidRPr="00480B72" w:rsidRDefault="00B25BA6" w:rsidP="00DF61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80B72" w:rsidRDefault="00480B72" w:rsidP="00DF61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E7053" w:rsidRPr="00480B72" w:rsidRDefault="00DF610B" w:rsidP="00DF610B">
            <w:pPr>
              <w:rPr>
                <w:rFonts w:ascii="Times New Roman" w:hAnsi="Times New Roman" w:cs="Times New Roman"/>
                <w:b/>
                <w:bCs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WORKSHOPS</w:t>
            </w:r>
          </w:p>
          <w:p w:rsidR="00480B72" w:rsidRDefault="00480B72" w:rsidP="00DF61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E1C8C" w:rsidRPr="00480B72" w:rsidRDefault="00DF610B" w:rsidP="00DF610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0B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Fashion Revolution </w:t>
            </w:r>
          </w:p>
          <w:p w:rsidR="000E1C8C" w:rsidRPr="00480B72" w:rsidRDefault="00EE7053" w:rsidP="00DF610B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  <w:i/>
                <w:iCs/>
              </w:rPr>
              <w:t>•</w:t>
            </w:r>
            <w:r w:rsidR="00DF610B" w:rsidRPr="00480B72">
              <w:rPr>
                <w:rFonts w:ascii="Times New Roman" w:hAnsi="Times New Roman" w:cs="Times New Roman"/>
              </w:rPr>
              <w:t>Designed worksheets and activities to offer educators to explore issues with globalization, workers’ rights, sustainable development and ethical business practices</w:t>
            </w:r>
          </w:p>
          <w:p w:rsidR="00EE7053" w:rsidRPr="00480B72" w:rsidRDefault="00EE7053" w:rsidP="00DF610B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  <w:i/>
                <w:iCs/>
              </w:rPr>
              <w:t>•</w:t>
            </w:r>
            <w:r w:rsidR="000E3BA5" w:rsidRPr="00480B72">
              <w:rPr>
                <w:rFonts w:ascii="Times New Roman" w:hAnsi="Times New Roman" w:cs="Times New Roman"/>
              </w:rPr>
              <w:t>Raised Awareness on Social Media</w:t>
            </w:r>
          </w:p>
          <w:p w:rsidR="00480B72" w:rsidRPr="00480B72" w:rsidRDefault="00480B72" w:rsidP="00480B72">
            <w:pPr>
              <w:rPr>
                <w:rFonts w:ascii="Times New Roman" w:hAnsi="Times New Roman" w:cs="Times New Roman"/>
                <w:b/>
              </w:rPr>
            </w:pPr>
            <w:r w:rsidRPr="00480B72">
              <w:rPr>
                <w:rFonts w:ascii="Times New Roman" w:hAnsi="Times New Roman" w:cs="Times New Roman"/>
                <w:b/>
              </w:rPr>
              <w:t>New York City College of Technology / Career Development Center</w:t>
            </w:r>
          </w:p>
          <w:p w:rsidR="00480B72" w:rsidRPr="00480B72" w:rsidRDefault="00480B72" w:rsidP="00480B72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 w:rsidRPr="00480B72">
              <w:rPr>
                <w:rFonts w:ascii="Times New Roman" w:hAnsi="Times New Roman" w:cs="Times New Roman"/>
              </w:rPr>
              <w:t>PDC Workshop- Effective Resume Writing</w:t>
            </w:r>
          </w:p>
          <w:p w:rsidR="00480B72" w:rsidRPr="00480B72" w:rsidRDefault="00480B72" w:rsidP="00480B72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 w:rsidRPr="00480B72">
              <w:rPr>
                <w:rFonts w:ascii="Times New Roman" w:hAnsi="Times New Roman" w:cs="Times New Roman"/>
              </w:rPr>
              <w:t>PDC Workshop- Dining Etiquette</w:t>
            </w:r>
          </w:p>
          <w:p w:rsidR="00480B72" w:rsidRPr="00480B72" w:rsidRDefault="00480B72" w:rsidP="00DF610B">
            <w:pPr>
              <w:rPr>
                <w:rFonts w:ascii="Times New Roman" w:hAnsi="Times New Roman" w:cs="Times New Roman"/>
              </w:rPr>
            </w:pPr>
          </w:p>
          <w:p w:rsidR="00EE7053" w:rsidRPr="00480B72" w:rsidRDefault="00EE7053" w:rsidP="00DF610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F610B" w:rsidRDefault="00480B72" w:rsidP="00DF610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CIVIC ENGAGEMENT</w:t>
            </w:r>
          </w:p>
          <w:p w:rsidR="00480B72" w:rsidRDefault="00480B72" w:rsidP="00DF610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80B72" w:rsidRPr="00480B72" w:rsidRDefault="00480B72" w:rsidP="00DF610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480B72">
              <w:rPr>
                <w:rFonts w:ascii="Times New Roman" w:hAnsi="Times New Roman" w:cs="Times New Roman"/>
                <w:bCs/>
                <w:i/>
                <w:iCs/>
              </w:rPr>
              <w:t xml:space="preserve">NEW YORK PUBLIC LIBRARY </w:t>
            </w:r>
          </w:p>
          <w:p w:rsidR="00DF610B" w:rsidRPr="00480B72" w:rsidRDefault="00480B72" w:rsidP="00DF610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0B72">
              <w:rPr>
                <w:rFonts w:ascii="Times New Roman" w:hAnsi="Times New Roman" w:cs="Times New Roman"/>
              </w:rPr>
              <w:t>Assisted</w:t>
            </w:r>
            <w:r w:rsidR="00DF610B" w:rsidRPr="00480B72">
              <w:rPr>
                <w:rFonts w:ascii="Times New Roman" w:hAnsi="Times New Roman" w:cs="Times New Roman"/>
              </w:rPr>
              <w:t xml:space="preserve"> Non- Native spe</w:t>
            </w:r>
            <w:bookmarkStart w:id="0" w:name="_GoBack"/>
            <w:bookmarkEnd w:id="0"/>
            <w:r w:rsidR="00DF610B" w:rsidRPr="00480B72">
              <w:rPr>
                <w:rFonts w:ascii="Times New Roman" w:hAnsi="Times New Roman" w:cs="Times New Roman"/>
              </w:rPr>
              <w:t>aker with English translations</w:t>
            </w:r>
            <w:r w:rsidR="000E3BA5" w:rsidRPr="00480B72">
              <w:rPr>
                <w:rFonts w:ascii="Times New Roman" w:hAnsi="Times New Roman" w:cs="Times New Roman"/>
              </w:rPr>
              <w:t>.</w:t>
            </w:r>
          </w:p>
          <w:p w:rsidR="000E1C8C" w:rsidRPr="00480B72" w:rsidRDefault="000E1C8C" w:rsidP="00B25BA6">
            <w:pPr>
              <w:rPr>
                <w:rFonts w:ascii="Times New Roman" w:hAnsi="Times New Roman" w:cs="Times New Roman"/>
              </w:rPr>
            </w:pPr>
          </w:p>
          <w:p w:rsidR="00B25BA6" w:rsidRPr="00480B72" w:rsidRDefault="00B25BA6" w:rsidP="00B25BA6">
            <w:pPr>
              <w:rPr>
                <w:rFonts w:ascii="Times New Roman" w:hAnsi="Times New Roman" w:cs="Times New Roman"/>
                <w:b/>
                <w:bCs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NETWORK</w:t>
            </w:r>
          </w:p>
          <w:p w:rsidR="00B25BA6" w:rsidRPr="00480B72" w:rsidRDefault="00B25BA6" w:rsidP="00B25BA6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 w:rsidRPr="00480B72">
              <w:rPr>
                <w:rFonts w:ascii="Times New Roman" w:hAnsi="Times New Roman" w:cs="Times New Roman"/>
              </w:rPr>
              <w:t>Attended Souk Indigo Press Lunch Event</w:t>
            </w:r>
          </w:p>
          <w:p w:rsidR="00B25BA6" w:rsidRPr="00480B72" w:rsidRDefault="00B25BA6" w:rsidP="00B25BA6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 w:rsidRPr="00480B72">
              <w:rPr>
                <w:rFonts w:ascii="Times New Roman" w:hAnsi="Times New Roman" w:cs="Times New Roman"/>
              </w:rPr>
              <w:t>Avant Collective end of month Cocktail Party</w:t>
            </w:r>
          </w:p>
          <w:p w:rsidR="00B25BA6" w:rsidRPr="00480B72" w:rsidRDefault="00B25BA6" w:rsidP="00B25BA6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 w:rsidRPr="00480B72">
              <w:rPr>
                <w:rFonts w:ascii="Times New Roman" w:hAnsi="Times New Roman" w:cs="Times New Roman"/>
              </w:rPr>
              <w:t xml:space="preserve">Attended side desk meeting with editors at Hearst Magazine Towers </w:t>
            </w:r>
          </w:p>
          <w:p w:rsidR="00B25BA6" w:rsidRPr="00480B72" w:rsidRDefault="00B25BA6" w:rsidP="00DF61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5BA6" w:rsidRPr="00480B72" w:rsidRDefault="00B25BA6" w:rsidP="00DF610B">
            <w:pPr>
              <w:rPr>
                <w:rFonts w:ascii="Times New Roman" w:hAnsi="Times New Roman" w:cs="Times New Roman"/>
                <w:b/>
                <w:bCs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480B72" w:rsidRDefault="00480B72" w:rsidP="00B25BA6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>
              <w:rPr>
                <w:rFonts w:ascii="Times New Roman" w:hAnsi="Times New Roman" w:cs="Times New Roman"/>
              </w:rPr>
              <w:t>Proficient in Mac and Windows</w:t>
            </w:r>
          </w:p>
          <w:p w:rsidR="00B77C2A" w:rsidRDefault="00480B72" w:rsidP="00B25BA6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 w:rsidR="00B77C2A">
              <w:rPr>
                <w:rFonts w:ascii="Times New Roman" w:hAnsi="Times New Roman" w:cs="Times New Roman"/>
              </w:rPr>
              <w:t>Word</w:t>
            </w:r>
          </w:p>
          <w:p w:rsidR="00B77C2A" w:rsidRDefault="00B77C2A" w:rsidP="00B25BA6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7C2A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xcel</w:t>
            </w:r>
          </w:p>
          <w:p w:rsidR="00B77C2A" w:rsidRDefault="00B77C2A" w:rsidP="00B25BA6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 w:rsidR="00B25BA6" w:rsidRPr="00480B72">
              <w:rPr>
                <w:rFonts w:ascii="Times New Roman" w:hAnsi="Times New Roman" w:cs="Times New Roman"/>
              </w:rPr>
              <w:t>Adobe production software (</w:t>
            </w:r>
            <w:r>
              <w:rPr>
                <w:rFonts w:ascii="Times New Roman" w:hAnsi="Times New Roman" w:cs="Times New Roman"/>
              </w:rPr>
              <w:t>Photoshop)</w:t>
            </w:r>
            <w:r w:rsidR="00B25BA6" w:rsidRPr="00480B72">
              <w:rPr>
                <w:rFonts w:ascii="Times New Roman" w:hAnsi="Times New Roman" w:cs="Times New Roman"/>
              </w:rPr>
              <w:t xml:space="preserve"> </w:t>
            </w:r>
          </w:p>
          <w:p w:rsidR="00B25BA6" w:rsidRPr="00480B72" w:rsidRDefault="00B77C2A" w:rsidP="00B25BA6">
            <w:pPr>
              <w:rPr>
                <w:rFonts w:ascii="Times New Roman" w:hAnsi="Times New Roman" w:cs="Times New Roman"/>
              </w:rPr>
            </w:pPr>
            <w:r w:rsidRPr="00480B72">
              <w:rPr>
                <w:rFonts w:ascii="Times New Roman" w:hAnsi="Times New Roman" w:cs="Times New Roman"/>
                <w:b/>
                <w:bCs/>
              </w:rPr>
              <w:t>•</w:t>
            </w:r>
            <w:r w:rsidR="00B25BA6" w:rsidRPr="00B77C2A">
              <w:rPr>
                <w:rFonts w:ascii="Times New Roman" w:hAnsi="Times New Roman" w:cs="Times New Roman"/>
                <w:b/>
              </w:rPr>
              <w:t>Social Media</w:t>
            </w:r>
            <w:r w:rsidR="00B25BA6" w:rsidRPr="00480B72">
              <w:rPr>
                <w:rFonts w:ascii="Times New Roman" w:hAnsi="Times New Roman" w:cs="Times New Roman"/>
              </w:rPr>
              <w:t xml:space="preserve"> </w:t>
            </w:r>
            <w:r w:rsidR="00EE7053" w:rsidRPr="00480B72">
              <w:rPr>
                <w:rFonts w:ascii="Times New Roman" w:hAnsi="Times New Roman" w:cs="Times New Roman"/>
              </w:rPr>
              <w:t>(</w:t>
            </w:r>
            <w:r w:rsidRPr="00480B72">
              <w:rPr>
                <w:rFonts w:ascii="Times New Roman" w:hAnsi="Times New Roman" w:cs="Times New Roman"/>
              </w:rPr>
              <w:t>Word press</w:t>
            </w:r>
            <w:r w:rsidR="00B25BA6" w:rsidRPr="00480B72">
              <w:rPr>
                <w:rFonts w:ascii="Times New Roman" w:hAnsi="Times New Roman" w:cs="Times New Roman"/>
              </w:rPr>
              <w:t>, Tumblr &amp; Instagram)</w:t>
            </w:r>
          </w:p>
          <w:p w:rsidR="00B25BA6" w:rsidRPr="00480B72" w:rsidRDefault="00B25BA6" w:rsidP="00DF61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5BA6" w:rsidRPr="00480B72" w:rsidRDefault="00B25BA6" w:rsidP="00DF61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610B" w:rsidRPr="00480B72" w:rsidRDefault="00DF610B" w:rsidP="00234B59">
            <w:pPr>
              <w:rPr>
                <w:rFonts w:ascii="Times New Roman" w:hAnsi="Times New Roman" w:cs="Times New Roman"/>
              </w:rPr>
            </w:pPr>
          </w:p>
          <w:p w:rsidR="00C61B07" w:rsidRPr="00480B72" w:rsidRDefault="00C61B07" w:rsidP="00C61B07">
            <w:pPr>
              <w:rPr>
                <w:rFonts w:ascii="Times New Roman" w:hAnsi="Times New Roman" w:cs="Times New Roman"/>
                <w:i/>
              </w:rPr>
            </w:pPr>
          </w:p>
          <w:p w:rsidR="00C631D8" w:rsidRPr="00480B72" w:rsidRDefault="00C631D8" w:rsidP="00B033A1">
            <w:pPr>
              <w:rPr>
                <w:rFonts w:ascii="Times New Roman" w:hAnsi="Times New Roman" w:cs="Times New Roman"/>
              </w:rPr>
            </w:pPr>
          </w:p>
          <w:p w:rsidR="000E3BA5" w:rsidRPr="00480B72" w:rsidRDefault="000E3BA5" w:rsidP="000E3BA5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D2E" w:rsidRPr="00480B72" w:rsidRDefault="00F75D2E" w:rsidP="00B03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:rsidR="00F75D2E" w:rsidRPr="00480B72" w:rsidRDefault="00F75D2E">
            <w:pPr>
              <w:rPr>
                <w:rFonts w:ascii="Times New Roman" w:hAnsi="Times New Roman" w:cs="Times New Roman"/>
              </w:rPr>
            </w:pPr>
          </w:p>
        </w:tc>
      </w:tr>
      <w:tr w:rsidR="00F75D2E" w:rsidTr="00320560">
        <w:tc>
          <w:tcPr>
            <w:tcW w:w="7981" w:type="dxa"/>
            <w:shd w:val="clear" w:color="auto" w:fill="auto"/>
            <w:tcMar>
              <w:right w:w="144" w:type="dxa"/>
            </w:tcMar>
          </w:tcPr>
          <w:p w:rsidR="00F75D2E" w:rsidRDefault="00F75D2E" w:rsidP="00C631D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379" w:type="dxa"/>
          </w:tcPr>
          <w:p w:rsidR="00F75D2E" w:rsidRDefault="00F75D2E"/>
        </w:tc>
      </w:tr>
    </w:tbl>
    <w:p w:rsidR="00F75D2E" w:rsidRDefault="00F75D2E" w:rsidP="00816976"/>
    <w:sectPr w:rsidR="00F75D2E" w:rsidSect="002F4E86">
      <w:footerReference w:type="defaul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88" w:rsidRDefault="006F5788">
      <w:r>
        <w:separator/>
      </w:r>
    </w:p>
  </w:endnote>
  <w:endnote w:type="continuationSeparator" w:id="1">
    <w:p w:rsidR="006F5788" w:rsidRDefault="006F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D2E" w:rsidRDefault="002F4E86">
        <w:pPr>
          <w:pStyle w:val="Footer"/>
        </w:pPr>
        <w:r>
          <w:fldChar w:fldCharType="begin"/>
        </w:r>
        <w:r w:rsidR="00A16D47">
          <w:instrText xml:space="preserve"> PAGE   \* MERGEFORMAT </w:instrText>
        </w:r>
        <w:r>
          <w:fldChar w:fldCharType="separate"/>
        </w:r>
        <w:r w:rsidR="00B77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88" w:rsidRDefault="006F5788">
      <w:r>
        <w:separator/>
      </w:r>
    </w:p>
  </w:footnote>
  <w:footnote w:type="continuationSeparator" w:id="1">
    <w:p w:rsidR="006F5788" w:rsidRDefault="006F5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>
    <w:nsid w:val="FFFFFF89"/>
    <w:multiLevelType w:val="singleLevel"/>
    <w:tmpl w:val="4ABA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10BDA"/>
    <w:multiLevelType w:val="hybridMultilevel"/>
    <w:tmpl w:val="DB4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B38"/>
    <w:rsid w:val="000E1C8C"/>
    <w:rsid w:val="000E3BA5"/>
    <w:rsid w:val="00234B59"/>
    <w:rsid w:val="00242510"/>
    <w:rsid w:val="002B3B38"/>
    <w:rsid w:val="002E1CF3"/>
    <w:rsid w:val="002F4E86"/>
    <w:rsid w:val="00320560"/>
    <w:rsid w:val="00406845"/>
    <w:rsid w:val="00480B72"/>
    <w:rsid w:val="006C02D2"/>
    <w:rsid w:val="006F5788"/>
    <w:rsid w:val="00814B7E"/>
    <w:rsid w:val="00816976"/>
    <w:rsid w:val="00973E4A"/>
    <w:rsid w:val="00A16D47"/>
    <w:rsid w:val="00AD4F91"/>
    <w:rsid w:val="00AE61C8"/>
    <w:rsid w:val="00B033A1"/>
    <w:rsid w:val="00B25BA6"/>
    <w:rsid w:val="00B77C2A"/>
    <w:rsid w:val="00C61B07"/>
    <w:rsid w:val="00C631D8"/>
    <w:rsid w:val="00DC384E"/>
    <w:rsid w:val="00DF610B"/>
    <w:rsid w:val="00EE7053"/>
    <w:rsid w:val="00F06D44"/>
    <w:rsid w:val="00F7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Normal Indent" w:qFormat="1"/>
    <w:lsdException w:name="List Bullet" w:semiHidden="0" w:uiPriority="5" w:unhideWhenUsed="0" w:qFormat="1"/>
    <w:lsdException w:name="List Number" w:semiHidden="0" w:uiPriority="5" w:unhideWhenUsed="0" w:qFormat="1"/>
    <w:lsdException w:name="List Bullet 2" w:uiPriority="10" w:qFormat="1"/>
    <w:lsdException w:name="List Number 2" w:uiPriority="10" w:qFormat="1"/>
    <w:lsdException w:name="Title" w:semiHidden="0" w:uiPriority="4" w:unhideWhenUsed="0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2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rsid w:val="002F4E86"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2F4E86"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2F4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rsid w:val="002F4E86"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F4E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4E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2F4E86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20"/>
    <w:qFormat/>
    <w:rsid w:val="002F4E8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2F4E86"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2F4E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2F4E86"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  <w:rsid w:val="002F4E86"/>
  </w:style>
  <w:style w:type="character" w:customStyle="1" w:styleId="HeaderChar">
    <w:name w:val="Header Char"/>
    <w:basedOn w:val="DefaultParagraphFont"/>
    <w:link w:val="Header"/>
    <w:uiPriority w:val="99"/>
    <w:rsid w:val="002F4E86"/>
  </w:style>
  <w:style w:type="paragraph" w:styleId="Footer">
    <w:name w:val="footer"/>
    <w:basedOn w:val="Normal"/>
    <w:link w:val="FooterChar"/>
    <w:uiPriority w:val="99"/>
    <w:unhideWhenUsed/>
    <w:rsid w:val="002F4E86"/>
  </w:style>
  <w:style w:type="character" w:customStyle="1" w:styleId="FooterChar">
    <w:name w:val="Footer Char"/>
    <w:basedOn w:val="DefaultParagraphFont"/>
    <w:link w:val="Footer"/>
    <w:uiPriority w:val="99"/>
    <w:rsid w:val="002F4E86"/>
  </w:style>
  <w:style w:type="paragraph" w:styleId="ListBullet">
    <w:name w:val="List Bullet"/>
    <w:basedOn w:val="Normal"/>
    <w:uiPriority w:val="5"/>
    <w:qFormat/>
    <w:rsid w:val="002F4E86"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rsid w:val="002F4E86"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rsid w:val="002F4E86"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F4E86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styleId="Strong">
    <w:name w:val="Strong"/>
    <w:basedOn w:val="DefaultParagraphFont"/>
    <w:uiPriority w:val="22"/>
    <w:qFormat/>
    <w:rsid w:val="00C61B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1B0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DF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mannan43\AppData\Roaming\Microsoft\Templates\Resume%20for%20recent%20college%20gradu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15ED813F174ED88FE3581B3C1D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5C2A-E611-47F1-AF15-3BE31B43FF8E}"/>
      </w:docPartPr>
      <w:docPartBody>
        <w:p w:rsidR="00BE1D17" w:rsidRDefault="00D22D30">
          <w:pPr>
            <w:pStyle w:val="EE15ED813F174ED88FE3581B3C1D8625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2D30"/>
    <w:rsid w:val="00AB3F40"/>
    <w:rsid w:val="00BE1D17"/>
    <w:rsid w:val="00D22D30"/>
    <w:rsid w:val="00EC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79AD50BA743FBBD0D1949EBF5DA71">
    <w:name w:val="86779AD50BA743FBBD0D1949EBF5DA71"/>
    <w:rsid w:val="00EC4CBF"/>
  </w:style>
  <w:style w:type="paragraph" w:customStyle="1" w:styleId="C70F5D02ADEF4634A286552F3B0EC6BA">
    <w:name w:val="C70F5D02ADEF4634A286552F3B0EC6BA"/>
    <w:rsid w:val="00EC4CBF"/>
  </w:style>
  <w:style w:type="paragraph" w:customStyle="1" w:styleId="792ECF98B16B4367AA60FF96536A845C">
    <w:name w:val="792ECF98B16B4367AA60FF96536A845C"/>
    <w:rsid w:val="00EC4CBF"/>
  </w:style>
  <w:style w:type="paragraph" w:customStyle="1" w:styleId="1D952CA4F09A4FB8B8B1C6CA9B0DD2DC">
    <w:name w:val="1D952CA4F09A4FB8B8B1C6CA9B0DD2DC"/>
    <w:rsid w:val="00EC4CBF"/>
  </w:style>
  <w:style w:type="paragraph" w:customStyle="1" w:styleId="1DED1D51CAEA4C1BA08CECEE65B43A83">
    <w:name w:val="1DED1D51CAEA4C1BA08CECEE65B43A83"/>
    <w:rsid w:val="00EC4CBF"/>
  </w:style>
  <w:style w:type="paragraph" w:customStyle="1" w:styleId="356156ACFE79477BA859E7E505FDDE5A">
    <w:name w:val="356156ACFE79477BA859E7E505FDDE5A"/>
    <w:rsid w:val="00EC4CBF"/>
  </w:style>
  <w:style w:type="paragraph" w:customStyle="1" w:styleId="531855B43CE845E1BE9EC7D142F3685C">
    <w:name w:val="531855B43CE845E1BE9EC7D142F3685C"/>
    <w:rsid w:val="00EC4CBF"/>
  </w:style>
  <w:style w:type="paragraph" w:customStyle="1" w:styleId="EE15ED813F174ED88FE3581B3C1D8625">
    <w:name w:val="EE15ED813F174ED88FE3581B3C1D8625"/>
    <w:rsid w:val="00EC4CBF"/>
  </w:style>
  <w:style w:type="paragraph" w:customStyle="1" w:styleId="2BA9F30F3E80484CBC938938AC94F83A">
    <w:name w:val="2BA9F30F3E80484CBC938938AC94F83A"/>
    <w:rsid w:val="00EC4CBF"/>
  </w:style>
  <w:style w:type="character" w:styleId="Emphasis">
    <w:name w:val="Emphasis"/>
    <w:basedOn w:val="DefaultParagraphFont"/>
    <w:uiPriority w:val="4"/>
    <w:qFormat/>
    <w:rsid w:val="00EC4CBF"/>
    <w:rPr>
      <w:i/>
      <w:iCs/>
    </w:rPr>
  </w:style>
  <w:style w:type="paragraph" w:customStyle="1" w:styleId="F233AB15AA76489E9C8F5F931ED21D72">
    <w:name w:val="F233AB15AA76489E9C8F5F931ED21D72"/>
    <w:rsid w:val="00EC4CBF"/>
  </w:style>
  <w:style w:type="paragraph" w:customStyle="1" w:styleId="52FC6F72497246158A30B3F484B9CC29">
    <w:name w:val="52FC6F72497246158A30B3F484B9CC29"/>
    <w:rsid w:val="00EC4CBF"/>
  </w:style>
  <w:style w:type="paragraph" w:styleId="ListBullet">
    <w:name w:val="List Bullet"/>
    <w:basedOn w:val="Normal"/>
    <w:uiPriority w:val="5"/>
    <w:qFormat/>
    <w:rsid w:val="00EC4CBF"/>
    <w:pPr>
      <w:numPr>
        <w:numId w:val="1"/>
      </w:numPr>
      <w:spacing w:after="80" w:line="240" w:lineRule="auto"/>
    </w:pPr>
    <w:rPr>
      <w:sz w:val="20"/>
      <w:szCs w:val="20"/>
    </w:rPr>
  </w:style>
  <w:style w:type="paragraph" w:customStyle="1" w:styleId="1B61820488764FC8A6F7A8ECC9889BA4">
    <w:name w:val="1B61820488764FC8A6F7A8ECC9889BA4"/>
    <w:rsid w:val="00EC4CBF"/>
  </w:style>
  <w:style w:type="paragraph" w:customStyle="1" w:styleId="848050BDF91D414B884BD7B037DA1D77">
    <w:name w:val="848050BDF91D414B884BD7B037DA1D77"/>
    <w:rsid w:val="00EC4CBF"/>
  </w:style>
  <w:style w:type="paragraph" w:customStyle="1" w:styleId="3C6FCA23EFC64310A1779E6F92831CA0">
    <w:name w:val="3C6FCA23EFC64310A1779E6F92831CA0"/>
    <w:rsid w:val="00EC4CBF"/>
  </w:style>
  <w:style w:type="paragraph" w:customStyle="1" w:styleId="7779AF7B2E704FE39440B5F480412B7E">
    <w:name w:val="7779AF7B2E704FE39440B5F480412B7E"/>
    <w:rsid w:val="00EC4CBF"/>
  </w:style>
  <w:style w:type="paragraph" w:customStyle="1" w:styleId="3AEDAE981B104D259E4AB0B0DD8DC739">
    <w:name w:val="3AEDAE981B104D259E4AB0B0DD8DC739"/>
    <w:rsid w:val="00EC4CBF"/>
  </w:style>
  <w:style w:type="paragraph" w:customStyle="1" w:styleId="A232B90A1EBE44A6A55862045D9614B0">
    <w:name w:val="A232B90A1EBE44A6A55862045D9614B0"/>
    <w:rsid w:val="00EC4CBF"/>
  </w:style>
  <w:style w:type="paragraph" w:customStyle="1" w:styleId="78019B6450A04AFD90A051A6513D5F0E">
    <w:name w:val="78019B6450A04AFD90A051A6513D5F0E"/>
    <w:rsid w:val="00EC4CBF"/>
  </w:style>
  <w:style w:type="paragraph" w:customStyle="1" w:styleId="E58749DA6A14414B8D07040DFD2290E8">
    <w:name w:val="E58749DA6A14414B8D07040DFD2290E8"/>
    <w:rsid w:val="00EC4CBF"/>
  </w:style>
  <w:style w:type="paragraph" w:customStyle="1" w:styleId="25BE3E9172874A63A05345D455D04A82">
    <w:name w:val="25BE3E9172874A63A05345D455D04A82"/>
    <w:rsid w:val="00EC4CBF"/>
  </w:style>
  <w:style w:type="paragraph" w:customStyle="1" w:styleId="ED7C44D45F1C4C448ECC0A716C765C14">
    <w:name w:val="ED7C44D45F1C4C448ECC0A716C765C14"/>
    <w:rsid w:val="00EC4CBF"/>
  </w:style>
  <w:style w:type="paragraph" w:customStyle="1" w:styleId="48365D8B8852480484FF02DF537D9373">
    <w:name w:val="48365D8B8852480484FF02DF537D9373"/>
    <w:rsid w:val="00EC4CBF"/>
  </w:style>
  <w:style w:type="paragraph" w:customStyle="1" w:styleId="D80F06A63F0C4BDEBF197F164A2C3BBC">
    <w:name w:val="D80F06A63F0C4BDEBF197F164A2C3BBC"/>
    <w:rsid w:val="00EC4CBF"/>
  </w:style>
  <w:style w:type="paragraph" w:customStyle="1" w:styleId="49CBCC2C0B3A4CCE87CABFBC6CD19FE2">
    <w:name w:val="49CBCC2C0B3A4CCE87CABFBC6CD19FE2"/>
    <w:rsid w:val="00EC4CBF"/>
  </w:style>
  <w:style w:type="paragraph" w:customStyle="1" w:styleId="1C041CC5595B4748905CC6A1EB7D39BE">
    <w:name w:val="1C041CC5595B4748905CC6A1EB7D39BE"/>
    <w:rsid w:val="00EC4CBF"/>
  </w:style>
  <w:style w:type="paragraph" w:customStyle="1" w:styleId="DB5602C6713E45F3A991E85BD8CF8EB0">
    <w:name w:val="DB5602C6713E45F3A991E85BD8CF8EB0"/>
    <w:rsid w:val="00EC4CBF"/>
  </w:style>
  <w:style w:type="paragraph" w:customStyle="1" w:styleId="89BDDAF3EA094F39A902253ED9929D4E">
    <w:name w:val="89BDDAF3EA094F39A902253ED9929D4E"/>
    <w:rsid w:val="00EC4CBF"/>
  </w:style>
  <w:style w:type="paragraph" w:customStyle="1" w:styleId="EBE143F2DAF24583A49C63BE8F658F8F">
    <w:name w:val="EBE143F2DAF24583A49C63BE8F658F8F"/>
    <w:rsid w:val="00EC4CBF"/>
  </w:style>
  <w:style w:type="paragraph" w:customStyle="1" w:styleId="0895EB8DFEEF41B887300C573164966D">
    <w:name w:val="0895EB8DFEEF41B887300C573164966D"/>
    <w:rsid w:val="00EC4CBF"/>
  </w:style>
  <w:style w:type="paragraph" w:customStyle="1" w:styleId="A1C00AC27BD141E4AC14F1322AB49D50">
    <w:name w:val="A1C00AC27BD141E4AC14F1322AB49D50"/>
    <w:rsid w:val="00EC4CBF"/>
  </w:style>
  <w:style w:type="paragraph" w:customStyle="1" w:styleId="E20C0459555542F9B8C05E60066CEDF6">
    <w:name w:val="E20C0459555542F9B8C05E60066CEDF6"/>
    <w:rsid w:val="00EC4C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584B305-CD41-41BF-899C-BABDBC01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</Template>
  <TotalTime>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Mannan</dc:creator>
  <cp:lastModifiedBy>m m</cp:lastModifiedBy>
  <cp:revision>2</cp:revision>
  <cp:lastPrinted>2019-10-31T18:13:00Z</cp:lastPrinted>
  <dcterms:created xsi:type="dcterms:W3CDTF">2019-10-31T18:15:00Z</dcterms:created>
  <dcterms:modified xsi:type="dcterms:W3CDTF">2019-10-31T18:15:00Z</dcterms:modified>
  <cp:version/>
</cp:coreProperties>
</file>