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2BC" w:rsidRDefault="00F40DA5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065E9CE049934C8CA4BC2480E06A661E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A6E82">
            <w:t xml:space="preserve">8675 Bay Pkwy 1st </w:t>
          </w:r>
          <w:r w:rsidR="00FE7A96">
            <w:t>FL</w:t>
          </w:r>
        </w:sdtContent>
      </w:sdt>
    </w:p>
    <w:sdt>
      <w:sdtPr>
        <w:alias w:val="Category"/>
        <w:tag w:val=""/>
        <w:id w:val="1543715586"/>
        <w:placeholder>
          <w:docPart w:val="0128543B8265428584CE272FE21872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8A6E82">
          <w:pPr>
            <w:pStyle w:val="ContactInfo"/>
          </w:pPr>
          <w:r>
            <w:t>Brooklyn, NY 11214</w:t>
          </w:r>
        </w:p>
      </w:sdtContent>
    </w:sdt>
    <w:p w:rsidR="002C42BC" w:rsidRDefault="00F40DA5" w:rsidP="008A6E82">
      <w:pPr>
        <w:pStyle w:val="ContactInfo"/>
      </w:pPr>
      <w:sdt>
        <w:sdtPr>
          <w:alias w:val="Telephone"/>
          <w:tag w:val="Telephone"/>
          <w:id w:val="599758962"/>
          <w:placeholder>
            <w:docPart w:val="9F085462FC7E4BDDBD14C3A6C9EABD6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A6E82">
            <w:t>(347)997-2068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47DBFC4DB4A242C2BFDB811B313D065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AA29DD">
          <w:pPr>
            <w:pStyle w:val="ContactInfo"/>
            <w:rPr>
              <w:rStyle w:val="Emphasis"/>
            </w:rPr>
          </w:pPr>
          <w:r w:rsidRPr="00AA29DD">
            <w:rPr>
              <w:rStyle w:val="Emphasis"/>
            </w:rPr>
            <w:t>benbadergms@verizon.net</w:t>
          </w:r>
        </w:p>
      </w:sdtContent>
    </w:sdt>
    <w:p w:rsidR="002C42BC" w:rsidRDefault="00F40DA5">
      <w:pPr>
        <w:pStyle w:val="Name"/>
      </w:pPr>
      <w:sdt>
        <w:sdtPr>
          <w:alias w:val="Your Name"/>
          <w:tag w:val=""/>
          <w:id w:val="1197042864"/>
          <w:placeholder>
            <w:docPart w:val="3B6355AF581F4CCAA273336FF6C1B0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A6E82">
            <w:t>Malika Chaib-Benbader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2281"/>
        <w:gridCol w:w="430"/>
        <w:gridCol w:w="7369"/>
      </w:tblGrid>
      <w:tr w:rsidR="002C42BC" w:rsidRPr="00287081">
        <w:tc>
          <w:tcPr>
            <w:tcW w:w="1778" w:type="dxa"/>
          </w:tcPr>
          <w:p w:rsidR="002C42BC" w:rsidRPr="00287081" w:rsidRDefault="00414819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Objective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p w:rsidR="002C42BC" w:rsidRPr="00287081" w:rsidRDefault="008A6E82">
            <w:pPr>
              <w:pStyle w:val="ResumeText"/>
            </w:pPr>
            <w:r w:rsidRPr="00287081">
              <w:t>A compassionate and dedicated Registered Nurse seeking a career in a healthcare setting. Committed to optimum patient care and to continue professional training.</w:t>
            </w:r>
          </w:p>
        </w:tc>
      </w:tr>
      <w:tr w:rsidR="002C42BC" w:rsidRPr="00287081">
        <w:tc>
          <w:tcPr>
            <w:tcW w:w="1778" w:type="dxa"/>
          </w:tcPr>
          <w:p w:rsidR="002C42BC" w:rsidRPr="00287081" w:rsidRDefault="00414819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Skills &amp; Abilities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p w:rsidR="00FE7A96" w:rsidRPr="00287081" w:rsidRDefault="00FE7A96" w:rsidP="00FE7A96">
            <w:pPr>
              <w:pStyle w:val="ResumeText"/>
            </w:pPr>
            <w:r w:rsidRPr="00287081">
              <w:t>Capacity to multi-task; manage numerous, often competing priorities with superior patient care.</w:t>
            </w:r>
          </w:p>
          <w:p w:rsidR="00FE7A96" w:rsidRPr="00287081" w:rsidRDefault="00FE7A96" w:rsidP="00FE7A96">
            <w:pPr>
              <w:pStyle w:val="ResumeText"/>
            </w:pPr>
            <w:r w:rsidRPr="00287081">
              <w:t>Ability to forge, lead and motivate healthcare team to provide top-quality patient care.</w:t>
            </w:r>
          </w:p>
          <w:p w:rsidR="00FE7A96" w:rsidRPr="00287081" w:rsidRDefault="00FE7A96" w:rsidP="00FE7A96">
            <w:pPr>
              <w:pStyle w:val="ResumeText"/>
            </w:pPr>
            <w:r w:rsidRPr="00287081">
              <w:t>Outstanding interpersonal and communication skills, with great computer skills in charting and documentation.</w:t>
            </w:r>
          </w:p>
          <w:p w:rsidR="002C42BC" w:rsidRPr="00287081" w:rsidRDefault="00FE7A96" w:rsidP="00FE7A96">
            <w:pPr>
              <w:pStyle w:val="ResumeText"/>
            </w:pPr>
            <w:r w:rsidRPr="00287081">
              <w:t>Fluent in English, French, and Arabic</w:t>
            </w:r>
          </w:p>
        </w:tc>
      </w:tr>
      <w:tr w:rsidR="002C42BC" w:rsidRPr="00287081">
        <w:tc>
          <w:tcPr>
            <w:tcW w:w="1778" w:type="dxa"/>
          </w:tcPr>
          <w:p w:rsidR="002C42BC" w:rsidRPr="00287081" w:rsidRDefault="00414819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Experience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0F8E2A6EEBE04521AD57657E0FE6CFA1"/>
                  </w:placeholder>
                </w:sdtPr>
                <w:sdtEndPr/>
                <w:sdtContent>
                  <w:p w:rsidR="002C42BC" w:rsidRPr="00287081" w:rsidRDefault="008A6E82">
                    <w:pPr>
                      <w:pStyle w:val="Heading2"/>
                    </w:pPr>
                    <w:r w:rsidRPr="00287081">
                      <w:t>Registered nurse, Methodist Hospital</w:t>
                    </w:r>
                  </w:p>
                  <w:p w:rsidR="002C42BC" w:rsidRPr="00287081" w:rsidRDefault="008A6E82">
                    <w:pPr>
                      <w:pStyle w:val="ResumeText"/>
                    </w:pPr>
                    <w:r w:rsidRPr="00287081">
                      <w:t>2012-Present</w:t>
                    </w:r>
                  </w:p>
                  <w:p w:rsidR="00287081" w:rsidRPr="00287081" w:rsidRDefault="00D32895">
                    <w:r>
                      <w:t>Provide care to</w:t>
                    </w:r>
                    <w:r w:rsidR="00060E55" w:rsidRPr="00287081">
                      <w:t xml:space="preserve"> patients on a rehab track </w:t>
                    </w:r>
                  </w:p>
                  <w:p w:rsidR="002C42BC" w:rsidRPr="00287081" w:rsidRDefault="00287081">
                    <w:r w:rsidRPr="00287081">
                      <w:t>Train and percept new potential hires to the nursing unit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0F8E2A6EEBE04521AD57657E0FE6CFA1"/>
                  </w:placeholder>
                </w:sdtPr>
                <w:sdtEndPr/>
                <w:sdtContent>
                  <w:p w:rsidR="002C42BC" w:rsidRPr="00287081" w:rsidRDefault="008A6E82">
                    <w:pPr>
                      <w:pStyle w:val="Heading2"/>
                    </w:pPr>
                    <w:r w:rsidRPr="00287081">
                      <w:t>nurse technician, methodist hospital</w:t>
                    </w:r>
                  </w:p>
                  <w:p w:rsidR="002C42BC" w:rsidRPr="00287081" w:rsidRDefault="00BD2D59">
                    <w:pPr>
                      <w:pStyle w:val="ResumeText"/>
                    </w:pPr>
                    <w:r w:rsidRPr="00287081">
                      <w:t>2004-2012</w:t>
                    </w:r>
                  </w:p>
                  <w:p w:rsidR="00060E55" w:rsidRPr="00287081" w:rsidRDefault="00D32895" w:rsidP="00060E55">
                    <w:r>
                      <w:t>Administered</w:t>
                    </w:r>
                    <w:r w:rsidR="00060E55" w:rsidRPr="00287081">
                      <w:t xml:space="preserve"> patient care</w:t>
                    </w:r>
                    <w:r w:rsidR="00287081" w:rsidRPr="00287081">
                      <w:t xml:space="preserve">; </w:t>
                    </w:r>
                    <w:r w:rsidR="00060E55" w:rsidRPr="00287081">
                      <w:t xml:space="preserve">Monitored EKGs and </w:t>
                    </w:r>
                    <w:r w:rsidR="00287081" w:rsidRPr="00287081">
                      <w:t>blood</w:t>
                    </w:r>
                    <w:r w:rsidR="00060E55" w:rsidRPr="00287081">
                      <w:t xml:space="preserve"> sugar </w:t>
                    </w:r>
                  </w:p>
                  <w:p w:rsidR="002C42BC" w:rsidRPr="00287081" w:rsidRDefault="00060E55" w:rsidP="00060E55">
                    <w:r w:rsidRPr="00287081">
                      <w:t xml:space="preserve">Phlebotomist </w:t>
                    </w:r>
                  </w:p>
                </w:sdtContent>
              </w:sdt>
            </w:sdtContent>
          </w:sdt>
        </w:tc>
      </w:tr>
      <w:tr w:rsidR="002C42BC" w:rsidRPr="00287081">
        <w:tc>
          <w:tcPr>
            <w:tcW w:w="1778" w:type="dxa"/>
          </w:tcPr>
          <w:p w:rsidR="002C42BC" w:rsidRPr="00287081" w:rsidRDefault="00414819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Education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0F8E2A6EEBE04521AD57657E0FE6CFA1"/>
                  </w:placeholder>
                </w:sdtPr>
                <w:sdtEndPr/>
                <w:sdtContent>
                  <w:p w:rsidR="002C42BC" w:rsidRPr="00287081" w:rsidRDefault="00BD2D59">
                    <w:pPr>
                      <w:pStyle w:val="Heading2"/>
                    </w:pPr>
                    <w:r w:rsidRPr="00287081">
                      <w:t>NYC college of technology - Brooklyn, NY</w:t>
                    </w:r>
                  </w:p>
                  <w:p w:rsidR="00BD2D59" w:rsidRPr="00287081" w:rsidRDefault="00BD2D59" w:rsidP="00BD2D59">
                    <w:r w:rsidRPr="00287081">
                      <w:t>Bachelors of Science in Nursing (2015)</w:t>
                    </w:r>
                  </w:p>
                  <w:p w:rsidR="002C42BC" w:rsidRPr="00287081" w:rsidRDefault="00BD2D59" w:rsidP="00BD2D59">
                    <w:r w:rsidRPr="00287081">
                      <w:t>Associates in Applied Science</w:t>
                    </w:r>
                    <w:r w:rsidR="00AA29DD" w:rsidRPr="00287081">
                      <w:t>s</w:t>
                    </w:r>
                    <w:r w:rsidRPr="00287081">
                      <w:t xml:space="preserve"> (2012)</w:t>
                    </w:r>
                  </w:p>
                </w:sdtContent>
              </w:sdt>
            </w:sdtContent>
          </w:sdt>
        </w:tc>
      </w:tr>
      <w:tr w:rsidR="002C42BC" w:rsidRPr="00287081">
        <w:tc>
          <w:tcPr>
            <w:tcW w:w="1778" w:type="dxa"/>
          </w:tcPr>
          <w:p w:rsidR="002C42BC" w:rsidRPr="00287081" w:rsidRDefault="00414819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Communication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p w:rsidR="00287081" w:rsidRPr="00287081" w:rsidRDefault="00287081" w:rsidP="00287081">
            <w:pPr>
              <w:pStyle w:val="ResumeText"/>
            </w:pPr>
            <w:r w:rsidRPr="00287081">
              <w:t>Recently prom</w:t>
            </w:r>
            <w:r>
              <w:t>oted to SSN (Senior Staff Nurse</w:t>
            </w:r>
            <w:r w:rsidRPr="00287081">
              <w:t xml:space="preserve">) whose job is to be acting manager when the manager isn’t present. </w:t>
            </w:r>
            <w:r>
              <w:t>As SSN it is my job to give</w:t>
            </w:r>
            <w:r w:rsidRPr="00287081">
              <w:t xml:space="preserve"> assignments to other nurses and makes sure </w:t>
            </w:r>
            <w:r>
              <w:t>the unit as a whole</w:t>
            </w:r>
            <w:r w:rsidRPr="00287081">
              <w:t xml:space="preserve"> run</w:t>
            </w:r>
            <w:r>
              <w:t>s</w:t>
            </w:r>
            <w:r w:rsidRPr="00287081">
              <w:t xml:space="preserve"> smoothly. </w:t>
            </w:r>
          </w:p>
          <w:p w:rsidR="002C42BC" w:rsidRPr="00287081" w:rsidRDefault="002C42BC" w:rsidP="00060E55">
            <w:pPr>
              <w:pStyle w:val="ResumeText"/>
            </w:pPr>
          </w:p>
        </w:tc>
      </w:tr>
      <w:tr w:rsidR="002C42BC" w:rsidRPr="00287081">
        <w:tc>
          <w:tcPr>
            <w:tcW w:w="1778" w:type="dxa"/>
          </w:tcPr>
          <w:p w:rsidR="002C42BC" w:rsidRPr="00287081" w:rsidRDefault="00FE7A96">
            <w:pPr>
              <w:pStyle w:val="Heading1"/>
              <w:rPr>
                <w:sz w:val="20"/>
              </w:rPr>
            </w:pPr>
            <w:r w:rsidRPr="00287081">
              <w:rPr>
                <w:sz w:val="20"/>
              </w:rPr>
              <w:t>Licensure/Certifications</w:t>
            </w:r>
          </w:p>
        </w:tc>
        <w:tc>
          <w:tcPr>
            <w:tcW w:w="472" w:type="dxa"/>
          </w:tcPr>
          <w:p w:rsidR="002C42BC" w:rsidRPr="00287081" w:rsidRDefault="002C42BC"/>
        </w:tc>
        <w:tc>
          <w:tcPr>
            <w:tcW w:w="7830" w:type="dxa"/>
          </w:tcPr>
          <w:p w:rsidR="00FE7A96" w:rsidRPr="00287081" w:rsidRDefault="00FE7A96" w:rsidP="00FE7A96">
            <w:pPr>
              <w:pStyle w:val="ResumeText"/>
            </w:pPr>
            <w:r w:rsidRPr="00287081">
              <w:t xml:space="preserve">New York State Registered Nurse </w:t>
            </w:r>
          </w:p>
          <w:p w:rsidR="002C42BC" w:rsidRPr="00287081" w:rsidRDefault="00FE7A96" w:rsidP="00FE7A96">
            <w:pPr>
              <w:pStyle w:val="ResumeText"/>
            </w:pPr>
            <w:r w:rsidRPr="00287081">
              <w:t>BLS (American Heart Association)</w:t>
            </w:r>
          </w:p>
        </w:tc>
      </w:tr>
    </w:tbl>
    <w:p w:rsidR="002C42BC" w:rsidRDefault="002C42BC"/>
    <w:sectPr w:rsidR="002C42BC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A5" w:rsidRDefault="00F40DA5">
      <w:pPr>
        <w:spacing w:before="0" w:after="0" w:line="240" w:lineRule="auto"/>
      </w:pPr>
      <w:r>
        <w:separator/>
      </w:r>
    </w:p>
  </w:endnote>
  <w:endnote w:type="continuationSeparator" w:id="0">
    <w:p w:rsidR="00F40DA5" w:rsidRDefault="00F40D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2C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A5" w:rsidRDefault="00F40DA5">
      <w:pPr>
        <w:spacing w:before="0" w:after="0" w:line="240" w:lineRule="auto"/>
      </w:pPr>
      <w:r>
        <w:separator/>
      </w:r>
    </w:p>
  </w:footnote>
  <w:footnote w:type="continuationSeparator" w:id="0">
    <w:p w:rsidR="00F40DA5" w:rsidRDefault="00F40D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2"/>
    <w:rsid w:val="00060E55"/>
    <w:rsid w:val="000F6C0E"/>
    <w:rsid w:val="00287081"/>
    <w:rsid w:val="002C42BC"/>
    <w:rsid w:val="00414819"/>
    <w:rsid w:val="00681717"/>
    <w:rsid w:val="00787FAB"/>
    <w:rsid w:val="008A6E82"/>
    <w:rsid w:val="00AA29DD"/>
    <w:rsid w:val="00BD208E"/>
    <w:rsid w:val="00BD2D59"/>
    <w:rsid w:val="00D32895"/>
    <w:rsid w:val="00F40DA5"/>
    <w:rsid w:val="00FA678E"/>
    <w:rsid w:val="00FE7A9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2E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2E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ha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5E9CE049934C8CA4BC2480E06A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D699-3DBE-4FBB-A3D9-EBF77E96A5A2}"/>
      </w:docPartPr>
      <w:docPartBody>
        <w:p w:rsidR="0039558D" w:rsidRDefault="009C2C5C">
          <w:pPr>
            <w:pStyle w:val="065E9CE049934C8CA4BC2480E06A661E"/>
          </w:pPr>
          <w:r>
            <w:t>[Street Address]</w:t>
          </w:r>
        </w:p>
      </w:docPartBody>
    </w:docPart>
    <w:docPart>
      <w:docPartPr>
        <w:name w:val="0128543B8265428584CE272FE218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95C5-4D7D-44A5-ADFB-A2F3C23F62B3}"/>
      </w:docPartPr>
      <w:docPartBody>
        <w:p w:rsidR="0039558D" w:rsidRDefault="009C2C5C">
          <w:pPr>
            <w:pStyle w:val="0128543B8265428584CE272FE2187259"/>
          </w:pPr>
          <w:r>
            <w:t>[City, ST ZIP Code]</w:t>
          </w:r>
        </w:p>
      </w:docPartBody>
    </w:docPart>
    <w:docPart>
      <w:docPartPr>
        <w:name w:val="9F085462FC7E4BDDBD14C3A6C9EA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468C-BE59-46A1-AEF9-13284B00A83E}"/>
      </w:docPartPr>
      <w:docPartBody>
        <w:p w:rsidR="0039558D" w:rsidRDefault="009C2C5C">
          <w:pPr>
            <w:pStyle w:val="9F085462FC7E4BDDBD14C3A6C9EABD6C"/>
          </w:pPr>
          <w:r>
            <w:t>[Telephone]</w:t>
          </w:r>
        </w:p>
      </w:docPartBody>
    </w:docPart>
    <w:docPart>
      <w:docPartPr>
        <w:name w:val="47DBFC4DB4A242C2BFDB811B313D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C32C-C71E-4413-9883-AFA4F9D6DBF4}"/>
      </w:docPartPr>
      <w:docPartBody>
        <w:p w:rsidR="0039558D" w:rsidRDefault="009C2C5C">
          <w:pPr>
            <w:pStyle w:val="47DBFC4DB4A242C2BFDB811B313D065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B6355AF581F4CCAA273336FF6C1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6A33-F121-4C2F-A44E-32DA1FB6948B}"/>
      </w:docPartPr>
      <w:docPartBody>
        <w:p w:rsidR="0039558D" w:rsidRDefault="009C2C5C">
          <w:pPr>
            <w:pStyle w:val="3B6355AF581F4CCAA273336FF6C1B0CA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C"/>
    <w:rsid w:val="0039558D"/>
    <w:rsid w:val="00527ABC"/>
    <w:rsid w:val="008B4A58"/>
    <w:rsid w:val="009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E9CE049934C8CA4BC2480E06A661E">
    <w:name w:val="065E9CE049934C8CA4BC2480E06A661E"/>
  </w:style>
  <w:style w:type="paragraph" w:customStyle="1" w:styleId="0128543B8265428584CE272FE2187259">
    <w:name w:val="0128543B8265428584CE272FE2187259"/>
  </w:style>
  <w:style w:type="paragraph" w:customStyle="1" w:styleId="9F085462FC7E4BDDBD14C3A6C9EABD6C">
    <w:name w:val="9F085462FC7E4BDDBD14C3A6C9EABD6C"/>
  </w:style>
  <w:style w:type="paragraph" w:customStyle="1" w:styleId="5E79BBB2D93649B0A9EFC1F26B2A72A3">
    <w:name w:val="5E79BBB2D93649B0A9EFC1F26B2A72A3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47DBFC4DB4A242C2BFDB811B313D0652">
    <w:name w:val="47DBFC4DB4A242C2BFDB811B313D0652"/>
  </w:style>
  <w:style w:type="paragraph" w:customStyle="1" w:styleId="3B6355AF581F4CCAA273336FF6C1B0CA">
    <w:name w:val="3B6355AF581F4CCAA273336FF6C1B0CA"/>
  </w:style>
  <w:style w:type="paragraph" w:customStyle="1" w:styleId="FAE8E546BD0B4B6AA3138E1D0F6ADE44">
    <w:name w:val="FAE8E546BD0B4B6AA3138E1D0F6ADE4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8E33BEB1F7449BF9F6F1CB21B8BC229">
    <w:name w:val="98E33BEB1F7449BF9F6F1CB21B8BC22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8E2A6EEBE04521AD57657E0FE6CFA1">
    <w:name w:val="0F8E2A6EEBE04521AD57657E0FE6CFA1"/>
  </w:style>
  <w:style w:type="paragraph" w:customStyle="1" w:styleId="EA22084A4F634F319176EFBF3A655A76">
    <w:name w:val="EA22084A4F634F319176EFBF3A655A76"/>
  </w:style>
  <w:style w:type="paragraph" w:customStyle="1" w:styleId="581F7333D4D443A9A18ECC87E169E21B">
    <w:name w:val="581F7333D4D443A9A18ECC87E169E21B"/>
  </w:style>
  <w:style w:type="paragraph" w:customStyle="1" w:styleId="AACD0453A24743CFBE74D47152C6D16D">
    <w:name w:val="AACD0453A24743CFBE74D47152C6D16D"/>
  </w:style>
  <w:style w:type="paragraph" w:customStyle="1" w:styleId="69D6177AA6914655BF79320BE8EC3A89">
    <w:name w:val="69D6177AA6914655BF79320BE8EC3A89"/>
  </w:style>
  <w:style w:type="paragraph" w:customStyle="1" w:styleId="3EDEC288AD5C449EB2155C4EFAE2F578">
    <w:name w:val="3EDEC288AD5C449EB2155C4EFAE2F578"/>
  </w:style>
  <w:style w:type="paragraph" w:customStyle="1" w:styleId="F5B33848E1B647928A34189ECB8CE4CA">
    <w:name w:val="F5B33848E1B647928A34189ECB8CE4CA"/>
  </w:style>
  <w:style w:type="paragraph" w:customStyle="1" w:styleId="53C22E35994640EC94C0D22A029EBB5B">
    <w:name w:val="53C22E35994640EC94C0D22A029EBB5B"/>
  </w:style>
  <w:style w:type="paragraph" w:customStyle="1" w:styleId="3EE8AA3BBABE42EAB6F60E9E361E2A49">
    <w:name w:val="3EE8AA3BBABE42EAB6F60E9E361E2A49"/>
  </w:style>
  <w:style w:type="paragraph" w:customStyle="1" w:styleId="6C8BCA27FB5D443780CBB700E091DD0C">
    <w:name w:val="6C8BCA27FB5D443780CBB700E091DD0C"/>
  </w:style>
  <w:style w:type="paragraph" w:customStyle="1" w:styleId="64C218EE78D04B3AABA930AA00705402">
    <w:name w:val="64C218EE78D04B3AABA930AA00705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E9CE049934C8CA4BC2480E06A661E">
    <w:name w:val="065E9CE049934C8CA4BC2480E06A661E"/>
  </w:style>
  <w:style w:type="paragraph" w:customStyle="1" w:styleId="0128543B8265428584CE272FE2187259">
    <w:name w:val="0128543B8265428584CE272FE2187259"/>
  </w:style>
  <w:style w:type="paragraph" w:customStyle="1" w:styleId="9F085462FC7E4BDDBD14C3A6C9EABD6C">
    <w:name w:val="9F085462FC7E4BDDBD14C3A6C9EABD6C"/>
  </w:style>
  <w:style w:type="paragraph" w:customStyle="1" w:styleId="5E79BBB2D93649B0A9EFC1F26B2A72A3">
    <w:name w:val="5E79BBB2D93649B0A9EFC1F26B2A72A3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47DBFC4DB4A242C2BFDB811B313D0652">
    <w:name w:val="47DBFC4DB4A242C2BFDB811B313D0652"/>
  </w:style>
  <w:style w:type="paragraph" w:customStyle="1" w:styleId="3B6355AF581F4CCAA273336FF6C1B0CA">
    <w:name w:val="3B6355AF581F4CCAA273336FF6C1B0CA"/>
  </w:style>
  <w:style w:type="paragraph" w:customStyle="1" w:styleId="FAE8E546BD0B4B6AA3138E1D0F6ADE44">
    <w:name w:val="FAE8E546BD0B4B6AA3138E1D0F6ADE4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8E33BEB1F7449BF9F6F1CB21B8BC229">
    <w:name w:val="98E33BEB1F7449BF9F6F1CB21B8BC22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8E2A6EEBE04521AD57657E0FE6CFA1">
    <w:name w:val="0F8E2A6EEBE04521AD57657E0FE6CFA1"/>
  </w:style>
  <w:style w:type="paragraph" w:customStyle="1" w:styleId="EA22084A4F634F319176EFBF3A655A76">
    <w:name w:val="EA22084A4F634F319176EFBF3A655A76"/>
  </w:style>
  <w:style w:type="paragraph" w:customStyle="1" w:styleId="581F7333D4D443A9A18ECC87E169E21B">
    <w:name w:val="581F7333D4D443A9A18ECC87E169E21B"/>
  </w:style>
  <w:style w:type="paragraph" w:customStyle="1" w:styleId="AACD0453A24743CFBE74D47152C6D16D">
    <w:name w:val="AACD0453A24743CFBE74D47152C6D16D"/>
  </w:style>
  <w:style w:type="paragraph" w:customStyle="1" w:styleId="69D6177AA6914655BF79320BE8EC3A89">
    <w:name w:val="69D6177AA6914655BF79320BE8EC3A89"/>
  </w:style>
  <w:style w:type="paragraph" w:customStyle="1" w:styleId="3EDEC288AD5C449EB2155C4EFAE2F578">
    <w:name w:val="3EDEC288AD5C449EB2155C4EFAE2F578"/>
  </w:style>
  <w:style w:type="paragraph" w:customStyle="1" w:styleId="F5B33848E1B647928A34189ECB8CE4CA">
    <w:name w:val="F5B33848E1B647928A34189ECB8CE4CA"/>
  </w:style>
  <w:style w:type="paragraph" w:customStyle="1" w:styleId="53C22E35994640EC94C0D22A029EBB5B">
    <w:name w:val="53C22E35994640EC94C0D22A029EBB5B"/>
  </w:style>
  <w:style w:type="paragraph" w:customStyle="1" w:styleId="3EE8AA3BBABE42EAB6F60E9E361E2A49">
    <w:name w:val="3EE8AA3BBABE42EAB6F60E9E361E2A49"/>
  </w:style>
  <w:style w:type="paragraph" w:customStyle="1" w:styleId="6C8BCA27FB5D443780CBB700E091DD0C">
    <w:name w:val="6C8BCA27FB5D443780CBB700E091DD0C"/>
  </w:style>
  <w:style w:type="paragraph" w:customStyle="1" w:styleId="64C218EE78D04B3AABA930AA00705402">
    <w:name w:val="64C218EE78D04B3AABA930AA00705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8675 Bay Pkwy 1st FL</CompanyAddress>
  <CompanyPhone>(347)997-2068</CompanyPhone>
  <CompanyFax/>
  <CompanyEmail>benbadergms@verizon.net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54712-6623-46CF-B802-73D51F85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Chaib-Benbader</dc:creator>
  <cp:lastModifiedBy>malika</cp:lastModifiedBy>
  <cp:revision>2</cp:revision>
  <dcterms:created xsi:type="dcterms:W3CDTF">2015-04-24T16:47:00Z</dcterms:created>
  <dcterms:modified xsi:type="dcterms:W3CDTF">2015-04-24T16:47:00Z</dcterms:modified>
  <cp:category>Brooklyn, NY 11214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