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42C" w:rsidRDefault="00961F84" w:rsidP="00EA6098">
      <w:pPr>
        <w:pStyle w:val="BodyText2"/>
        <w:ind w:firstLine="720"/>
      </w:pPr>
      <w:r>
        <w:t xml:space="preserve">My name is Millicent Appiah. The purpose of this paper is to narrate how I met my clinical objective for Community Nursing class, </w:t>
      </w:r>
      <w:r w:rsidR="00744633">
        <w:t>spring</w:t>
      </w:r>
      <w:r>
        <w:t xml:space="preserve"> 2013 semester at 9000 Shore Road Senior Center.</w:t>
      </w:r>
      <w:r w:rsidR="0051742C">
        <w:t xml:space="preserve"> For objective 1, I demonstrated </w:t>
      </w:r>
      <w:r w:rsidR="0051742C" w:rsidRPr="00EB54BA">
        <w:t xml:space="preserve">individual professionalism through </w:t>
      </w:r>
      <w:r w:rsidR="00876570">
        <w:t>personal behavior</w:t>
      </w:r>
      <w:r w:rsidR="0051742C" w:rsidRPr="00EB54BA">
        <w:t xml:space="preserve"> and appearance</w:t>
      </w:r>
      <w:r w:rsidR="0051742C">
        <w:t xml:space="preserve"> by maintaining </w:t>
      </w:r>
      <w:r w:rsidR="0051742C" w:rsidRPr="00EB54BA">
        <w:t>client confidentiality</w:t>
      </w:r>
      <w:r w:rsidR="00876570">
        <w:t xml:space="preserve">, assuming </w:t>
      </w:r>
      <w:r w:rsidR="0051742C">
        <w:t>accountability for my learning and actions. I dress</w:t>
      </w:r>
      <w:r w:rsidR="00876570">
        <w:t>ed</w:t>
      </w:r>
      <w:r w:rsidR="0051742C">
        <w:t xml:space="preserve"> appropriately for clinical and </w:t>
      </w:r>
      <w:r w:rsidR="00876570">
        <w:t>was punctual to all sessions</w:t>
      </w:r>
      <w:r w:rsidR="00EA6098">
        <w:t>. I partici</w:t>
      </w:r>
      <w:r w:rsidR="00876570">
        <w:t xml:space="preserve">pated in clinical conferences and </w:t>
      </w:r>
      <w:r w:rsidR="00EA6098">
        <w:t>went to clinical prepared for the task of the day but in cases where I needed assistance I sought for help from the appropriate source.</w:t>
      </w:r>
    </w:p>
    <w:p w:rsidR="00EA6098" w:rsidRDefault="00AD2D25" w:rsidP="00AD2D25">
      <w:pPr>
        <w:tabs>
          <w:tab w:val="num" w:pos="0"/>
        </w:tabs>
        <w:spacing w:line="480" w:lineRule="auto"/>
        <w:ind w:left="90"/>
        <w:rPr>
          <w:rFonts w:ascii="Times New Roman" w:hAnsi="Times New Roman" w:cs="Times New Roman"/>
          <w:sz w:val="24"/>
          <w:szCs w:val="24"/>
        </w:rPr>
      </w:pPr>
      <w:r>
        <w:rPr>
          <w:rFonts w:ascii="Times New Roman" w:hAnsi="Times New Roman" w:cs="Times New Roman"/>
          <w:sz w:val="24"/>
          <w:szCs w:val="24"/>
        </w:rPr>
        <w:tab/>
      </w:r>
      <w:r w:rsidR="00EA6098" w:rsidRPr="00AD2D25">
        <w:rPr>
          <w:rFonts w:ascii="Times New Roman" w:hAnsi="Times New Roman" w:cs="Times New Roman"/>
          <w:sz w:val="24"/>
          <w:szCs w:val="24"/>
        </w:rPr>
        <w:t xml:space="preserve">Objective 2 demands that I employ analytical reasoning and critical thinking skills when providing care to individuals and families in the community setting. I accomplished </w:t>
      </w:r>
      <w:r w:rsidR="0083205D" w:rsidRPr="00AD2D25">
        <w:rPr>
          <w:rFonts w:ascii="Times New Roman" w:hAnsi="Times New Roman" w:cs="Times New Roman"/>
          <w:sz w:val="24"/>
          <w:szCs w:val="24"/>
        </w:rPr>
        <w:t>this objective by using client interview, medical records and staff records to collect client information. I assessed the impact of developmental, emotional, cultural, religious and spiritual influences on the senior’s health status.</w:t>
      </w:r>
      <w:r w:rsidR="00876570">
        <w:rPr>
          <w:rFonts w:ascii="Times New Roman" w:hAnsi="Times New Roman" w:cs="Times New Roman"/>
          <w:sz w:val="24"/>
          <w:szCs w:val="24"/>
        </w:rPr>
        <w:t xml:space="preserve"> I g</w:t>
      </w:r>
      <w:r w:rsidR="0083205D" w:rsidRPr="00AD2D25">
        <w:rPr>
          <w:rFonts w:ascii="Times New Roman" w:hAnsi="Times New Roman" w:cs="Times New Roman"/>
          <w:sz w:val="24"/>
          <w:szCs w:val="24"/>
        </w:rPr>
        <w:t>athered significant data relevant to senior’s self-care needs when need</w:t>
      </w:r>
      <w:r w:rsidR="009B2614">
        <w:rPr>
          <w:rFonts w:ascii="Times New Roman" w:hAnsi="Times New Roman" w:cs="Times New Roman"/>
          <w:sz w:val="24"/>
          <w:szCs w:val="24"/>
        </w:rPr>
        <w:t>ed.</w:t>
      </w:r>
      <w:r w:rsidR="00876570">
        <w:rPr>
          <w:rFonts w:ascii="Times New Roman" w:hAnsi="Times New Roman" w:cs="Times New Roman"/>
          <w:sz w:val="24"/>
          <w:szCs w:val="24"/>
        </w:rPr>
        <w:t xml:space="preserve"> </w:t>
      </w:r>
      <w:r w:rsidR="009B2614">
        <w:rPr>
          <w:rFonts w:ascii="Times New Roman" w:hAnsi="Times New Roman" w:cs="Times New Roman"/>
          <w:sz w:val="24"/>
          <w:szCs w:val="24"/>
        </w:rPr>
        <w:t>Although</w:t>
      </w:r>
      <w:r w:rsidR="00876570">
        <w:rPr>
          <w:rFonts w:ascii="Times New Roman" w:hAnsi="Times New Roman" w:cs="Times New Roman"/>
          <w:sz w:val="24"/>
          <w:szCs w:val="24"/>
        </w:rPr>
        <w:t xml:space="preserve"> I never performed</w:t>
      </w:r>
      <w:r w:rsidR="009B2614">
        <w:rPr>
          <w:rFonts w:ascii="Times New Roman" w:hAnsi="Times New Roman" w:cs="Times New Roman"/>
          <w:sz w:val="24"/>
          <w:szCs w:val="24"/>
        </w:rPr>
        <w:t xml:space="preserve"> self care I </w:t>
      </w:r>
      <w:r w:rsidR="0083205D" w:rsidRPr="00AD2D25">
        <w:rPr>
          <w:rFonts w:ascii="Times New Roman" w:hAnsi="Times New Roman" w:cs="Times New Roman"/>
          <w:sz w:val="24"/>
          <w:szCs w:val="24"/>
        </w:rPr>
        <w:t>report</w:t>
      </w:r>
      <w:r w:rsidR="009B2614">
        <w:rPr>
          <w:rFonts w:ascii="Times New Roman" w:hAnsi="Times New Roman" w:cs="Times New Roman"/>
          <w:sz w:val="24"/>
          <w:szCs w:val="24"/>
        </w:rPr>
        <w:t>ed</w:t>
      </w:r>
      <w:r w:rsidR="0083205D" w:rsidRPr="00AD2D25">
        <w:rPr>
          <w:rFonts w:ascii="Times New Roman" w:hAnsi="Times New Roman" w:cs="Times New Roman"/>
          <w:sz w:val="24"/>
          <w:szCs w:val="24"/>
        </w:rPr>
        <w:t xml:space="preserve"> to the staff so that, the need can be met.</w:t>
      </w:r>
      <w:r w:rsidRPr="00AD2D25">
        <w:rPr>
          <w:rFonts w:ascii="Times New Roman" w:hAnsi="Times New Roman" w:cs="Times New Roman"/>
          <w:sz w:val="24"/>
          <w:szCs w:val="24"/>
        </w:rPr>
        <w:t xml:space="preserve"> In this </w:t>
      </w:r>
      <w:r w:rsidR="009B2614">
        <w:rPr>
          <w:rFonts w:ascii="Times New Roman" w:hAnsi="Times New Roman" w:cs="Times New Roman"/>
          <w:sz w:val="24"/>
          <w:szCs w:val="24"/>
        </w:rPr>
        <w:t xml:space="preserve">setting </w:t>
      </w:r>
      <w:r w:rsidRPr="00AD2D25">
        <w:rPr>
          <w:rFonts w:ascii="Times New Roman" w:hAnsi="Times New Roman" w:cs="Times New Roman"/>
          <w:sz w:val="24"/>
          <w:szCs w:val="24"/>
        </w:rPr>
        <w:t>I was not assigned to give care or c</w:t>
      </w:r>
      <w:r w:rsidR="000B553D">
        <w:rPr>
          <w:rFonts w:ascii="Times New Roman" w:hAnsi="Times New Roman" w:cs="Times New Roman"/>
          <w:sz w:val="24"/>
          <w:szCs w:val="24"/>
        </w:rPr>
        <w:t xml:space="preserve">omplete </w:t>
      </w:r>
      <w:r w:rsidRPr="00AD2D25">
        <w:rPr>
          <w:rFonts w:ascii="Times New Roman" w:hAnsi="Times New Roman" w:cs="Times New Roman"/>
          <w:sz w:val="24"/>
          <w:szCs w:val="24"/>
        </w:rPr>
        <w:t xml:space="preserve">a physical assessment of selected clients or </w:t>
      </w:r>
      <w:r w:rsidR="000B553D" w:rsidRPr="00AD2D25">
        <w:rPr>
          <w:rFonts w:ascii="Times New Roman" w:hAnsi="Times New Roman" w:cs="Times New Roman"/>
          <w:sz w:val="24"/>
          <w:szCs w:val="24"/>
        </w:rPr>
        <w:t>administer</w:t>
      </w:r>
      <w:r w:rsidRPr="00AD2D25">
        <w:rPr>
          <w:rFonts w:ascii="Times New Roman" w:hAnsi="Times New Roman" w:cs="Times New Roman"/>
          <w:sz w:val="24"/>
          <w:szCs w:val="24"/>
        </w:rPr>
        <w:t xml:space="preserve"> m</w:t>
      </w:r>
      <w:r w:rsidR="00DC7CFE">
        <w:rPr>
          <w:rFonts w:ascii="Times New Roman" w:hAnsi="Times New Roman" w:cs="Times New Roman"/>
          <w:sz w:val="24"/>
          <w:szCs w:val="24"/>
        </w:rPr>
        <w:t xml:space="preserve">edications and treatments </w:t>
      </w:r>
      <w:r w:rsidR="00DC7CFE" w:rsidRPr="00AD2D25">
        <w:rPr>
          <w:rFonts w:ascii="Times New Roman" w:hAnsi="Times New Roman" w:cs="Times New Roman"/>
          <w:sz w:val="24"/>
          <w:szCs w:val="24"/>
        </w:rPr>
        <w:t>but</w:t>
      </w:r>
      <w:r w:rsidRPr="00AD2D25">
        <w:rPr>
          <w:rFonts w:ascii="Times New Roman" w:hAnsi="Times New Roman" w:cs="Times New Roman"/>
          <w:sz w:val="24"/>
          <w:szCs w:val="24"/>
        </w:rPr>
        <w:t xml:space="preserve"> </w:t>
      </w:r>
      <w:r>
        <w:rPr>
          <w:rFonts w:ascii="Times New Roman" w:hAnsi="Times New Roman" w:cs="Times New Roman"/>
          <w:sz w:val="24"/>
          <w:szCs w:val="24"/>
        </w:rPr>
        <w:t xml:space="preserve">I </w:t>
      </w:r>
      <w:r w:rsidR="000B553D">
        <w:rPr>
          <w:rFonts w:ascii="Times New Roman" w:hAnsi="Times New Roman" w:cs="Times New Roman"/>
          <w:sz w:val="24"/>
          <w:szCs w:val="24"/>
        </w:rPr>
        <w:t>u</w:t>
      </w:r>
      <w:r w:rsidR="000B553D" w:rsidRPr="00AD2D25">
        <w:rPr>
          <w:rFonts w:ascii="Times New Roman" w:hAnsi="Times New Roman" w:cs="Times New Roman"/>
          <w:sz w:val="24"/>
          <w:szCs w:val="24"/>
        </w:rPr>
        <w:t>tilize</w:t>
      </w:r>
      <w:r w:rsidRPr="00AD2D25">
        <w:rPr>
          <w:rFonts w:ascii="Times New Roman" w:hAnsi="Times New Roman" w:cs="Times New Roman"/>
          <w:sz w:val="24"/>
          <w:szCs w:val="24"/>
        </w:rPr>
        <w:t xml:space="preserve"> principles of personal safety when working in the </w:t>
      </w:r>
      <w:r>
        <w:rPr>
          <w:rFonts w:ascii="Times New Roman" w:hAnsi="Times New Roman" w:cs="Times New Roman"/>
          <w:sz w:val="24"/>
          <w:szCs w:val="24"/>
        </w:rPr>
        <w:t>community setting.</w:t>
      </w:r>
      <w:r w:rsidR="00DC7CFE">
        <w:rPr>
          <w:rFonts w:ascii="Times New Roman" w:hAnsi="Times New Roman" w:cs="Times New Roman"/>
          <w:sz w:val="24"/>
          <w:szCs w:val="24"/>
        </w:rPr>
        <w:t xml:space="preserve"> I did routine blood pressures and educated them on </w:t>
      </w:r>
      <w:r w:rsidR="009B2614">
        <w:rPr>
          <w:rFonts w:ascii="Times New Roman" w:hAnsi="Times New Roman" w:cs="Times New Roman"/>
          <w:sz w:val="24"/>
          <w:szCs w:val="24"/>
        </w:rPr>
        <w:t>their</w:t>
      </w:r>
      <w:r w:rsidR="00DC7CFE">
        <w:rPr>
          <w:rFonts w:ascii="Times New Roman" w:hAnsi="Times New Roman" w:cs="Times New Roman"/>
          <w:sz w:val="24"/>
          <w:szCs w:val="24"/>
        </w:rPr>
        <w:t xml:space="preserve"> current illnesses and medication. </w:t>
      </w:r>
    </w:p>
    <w:p w:rsidR="007E1396" w:rsidRDefault="00AD2D25" w:rsidP="007E1396">
      <w:pPr>
        <w:pStyle w:val="BodyText2"/>
      </w:pPr>
      <w:r>
        <w:tab/>
        <w:t>For objective 3 I e</w:t>
      </w:r>
      <w:r w:rsidRPr="00EB54BA">
        <w:t>ffectively communicate</w:t>
      </w:r>
      <w:r>
        <w:t>d</w:t>
      </w:r>
      <w:r w:rsidRPr="00EB54BA">
        <w:t xml:space="preserve"> with diverse groups and disciplines using a variety of strategies regarding the health needs of individuals and fa</w:t>
      </w:r>
      <w:r>
        <w:t>milies in the community setting by using</w:t>
      </w:r>
      <w:r w:rsidRPr="00EB54BA">
        <w:t xml:space="preserve"> therapeutic communication skills with </w:t>
      </w:r>
      <w:r w:rsidR="000B553D" w:rsidRPr="00EB54BA">
        <w:t>individuals and</w:t>
      </w:r>
      <w:r w:rsidRPr="00EB54BA">
        <w:t xml:space="preserve"> f</w:t>
      </w:r>
      <w:r w:rsidR="009B2614">
        <w:t>amilies</w:t>
      </w:r>
      <w:r w:rsidR="000B553D">
        <w:t>. I used</w:t>
      </w:r>
      <w:r w:rsidR="000B553D" w:rsidRPr="00EB54BA">
        <w:t xml:space="preserve"> appropriate channels of communication</w:t>
      </w:r>
      <w:r w:rsidR="000B553D">
        <w:t xml:space="preserve"> and communicated efficiently with my peers, my profess</w:t>
      </w:r>
      <w:r w:rsidR="009B2614">
        <w:t xml:space="preserve">or and the staff. I reported </w:t>
      </w:r>
      <w:r w:rsidR="000B553D" w:rsidRPr="00EB54BA">
        <w:t>significant data to ins</w:t>
      </w:r>
      <w:r w:rsidR="000B553D">
        <w:t xml:space="preserve">tructor and the staff as needed. Since most of my community is Asian and there was some sort of language </w:t>
      </w:r>
      <w:r w:rsidR="00744633">
        <w:t>barrier,</w:t>
      </w:r>
      <w:r w:rsidR="00666CD9">
        <w:t xml:space="preserve"> </w:t>
      </w:r>
      <w:r w:rsidR="000B553D">
        <w:t xml:space="preserve">I adapted other </w:t>
      </w:r>
      <w:r w:rsidR="000B553D">
        <w:lastRenderedPageBreak/>
        <w:t>communication styles</w:t>
      </w:r>
      <w:r w:rsidR="000B553D" w:rsidRPr="00EB54BA">
        <w:t xml:space="preserve"> to the developmental needs of the client</w:t>
      </w:r>
      <w:r w:rsidR="000B553D">
        <w:t xml:space="preserve"> or sought</w:t>
      </w:r>
      <w:r w:rsidR="007E1396">
        <w:t xml:space="preserve"> for interpretation when needed. Objective 4 demands to e</w:t>
      </w:r>
      <w:r w:rsidR="007E1396" w:rsidRPr="00EB54BA">
        <w:t xml:space="preserve">stablish </w:t>
      </w:r>
      <w:r w:rsidR="007E1396">
        <w:t xml:space="preserve">an </w:t>
      </w:r>
      <w:r w:rsidR="007E1396" w:rsidRPr="00EB54BA">
        <w:t xml:space="preserve">environment conducive to learning and use a plan for learners based on evidence-based practice. </w:t>
      </w:r>
      <w:r w:rsidR="007E1396">
        <w:t xml:space="preserve"> I accomplished this objective by coming up with presentations on general health. They were short educative presentations which lasted from ten to fifteen minutes because of the short attention span of the elderly population. They were very open </w:t>
      </w:r>
      <w:r w:rsidR="00666CD9">
        <w:t xml:space="preserve">to the information </w:t>
      </w:r>
      <w:r w:rsidR="007E1396">
        <w:t>they received and asked questions at the e</w:t>
      </w:r>
      <w:r w:rsidR="00DC7CFE">
        <w:t>nd of the presentation.</w:t>
      </w:r>
    </w:p>
    <w:p w:rsidR="0031429B" w:rsidRDefault="00DC7CFE" w:rsidP="0031429B">
      <w:pPr>
        <w:pStyle w:val="BodyText2"/>
      </w:pPr>
      <w:r>
        <w:tab/>
        <w:t>Objective 5 states, “u</w:t>
      </w:r>
      <w:r w:rsidRPr="00EB54BA">
        <w:t>tilize informational technology when managing individua</w:t>
      </w:r>
      <w:r>
        <w:t>l and families in the community” although I never had access to database or computers I did maintain client’s confidentiality.</w:t>
      </w:r>
      <w:r w:rsidR="000B4B16" w:rsidRPr="000B4B16">
        <w:t xml:space="preserve"> </w:t>
      </w:r>
      <w:r w:rsidR="000B4B16">
        <w:t>Objective 6</w:t>
      </w:r>
      <w:r>
        <w:t xml:space="preserve"> </w:t>
      </w:r>
      <w:r w:rsidR="000B4B16">
        <w:t>is to d</w:t>
      </w:r>
      <w:r>
        <w:t xml:space="preserve">emonstrate </w:t>
      </w:r>
      <w:r w:rsidRPr="00EB54BA">
        <w:t>a commitment to professional development</w:t>
      </w:r>
      <w:r>
        <w:t xml:space="preserve">, I accomplished this purpose by using the appropriate language in </w:t>
      </w:r>
      <w:r w:rsidR="009B2614">
        <w:t>my</w:t>
      </w:r>
      <w:r>
        <w:t xml:space="preserve"> daily routine and </w:t>
      </w:r>
      <w:r w:rsidR="00666CD9">
        <w:t xml:space="preserve">in </w:t>
      </w:r>
      <w:r>
        <w:t>the community setting</w:t>
      </w:r>
      <w:r w:rsidR="005452C8">
        <w:t xml:space="preserve">, I assumed liability for my learning through self evaluation and I was committed to adjusting with the challenges that arose in my community as </w:t>
      </w:r>
      <w:r w:rsidR="00666CD9">
        <w:t xml:space="preserve">a </w:t>
      </w:r>
      <w:r w:rsidR="005452C8">
        <w:t>community health nurse.</w:t>
      </w:r>
    </w:p>
    <w:p w:rsidR="005E0E24" w:rsidRDefault="000B4B16" w:rsidP="008F5F4E">
      <w:pPr>
        <w:pStyle w:val="BodyText"/>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objective 7, </w:t>
      </w:r>
      <w:r w:rsidR="005452C8" w:rsidRPr="008F5F4E">
        <w:rPr>
          <w:rFonts w:ascii="Times New Roman" w:hAnsi="Times New Roman" w:cs="Times New Roman"/>
          <w:sz w:val="24"/>
          <w:szCs w:val="24"/>
        </w:rPr>
        <w:t xml:space="preserve">I incorporate professional nursing standards and accountability into practice </w:t>
      </w:r>
      <w:r w:rsidR="0031429B" w:rsidRPr="008F5F4E">
        <w:rPr>
          <w:rFonts w:ascii="Times New Roman" w:hAnsi="Times New Roman" w:cs="Times New Roman"/>
          <w:sz w:val="24"/>
          <w:szCs w:val="24"/>
        </w:rPr>
        <w:t>by utilizing</w:t>
      </w:r>
      <w:r w:rsidR="005452C8" w:rsidRPr="008F5F4E">
        <w:rPr>
          <w:rFonts w:ascii="Times New Roman" w:hAnsi="Times New Roman" w:cs="Times New Roman"/>
          <w:sz w:val="24"/>
          <w:szCs w:val="24"/>
        </w:rPr>
        <w:t xml:space="preserve"> American Nurses Association Standards in </w:t>
      </w:r>
      <w:r>
        <w:rPr>
          <w:rFonts w:ascii="Times New Roman" w:hAnsi="Times New Roman" w:cs="Times New Roman"/>
          <w:sz w:val="24"/>
          <w:szCs w:val="24"/>
        </w:rPr>
        <w:t>the clinical area</w:t>
      </w:r>
      <w:r w:rsidR="005452C8" w:rsidRPr="008F5F4E">
        <w:rPr>
          <w:rFonts w:ascii="Times New Roman" w:hAnsi="Times New Roman" w:cs="Times New Roman"/>
          <w:sz w:val="24"/>
          <w:szCs w:val="24"/>
        </w:rPr>
        <w:t>, I complied with agency standards of practice</w:t>
      </w:r>
      <w:r w:rsidR="0031429B" w:rsidRPr="008F5F4E">
        <w:rPr>
          <w:rFonts w:ascii="Times New Roman" w:hAnsi="Times New Roman" w:cs="Times New Roman"/>
          <w:sz w:val="24"/>
          <w:szCs w:val="24"/>
        </w:rPr>
        <w:t xml:space="preserve"> due to the fact I knew I was responsible for my actions and was oriented to the mission of the facility from the</w:t>
      </w:r>
      <w:r>
        <w:rPr>
          <w:rFonts w:ascii="Times New Roman" w:hAnsi="Times New Roman" w:cs="Times New Roman"/>
          <w:sz w:val="24"/>
          <w:szCs w:val="24"/>
        </w:rPr>
        <w:t xml:space="preserve"> first day of clinical. The </w:t>
      </w:r>
      <w:r w:rsidR="005E0E24">
        <w:rPr>
          <w:rFonts w:ascii="Times New Roman" w:hAnsi="Times New Roman" w:cs="Times New Roman"/>
          <w:sz w:val="24"/>
          <w:szCs w:val="24"/>
        </w:rPr>
        <w:t>8</w:t>
      </w:r>
      <w:r w:rsidR="005E0E24" w:rsidRPr="005E0E24">
        <w:rPr>
          <w:rFonts w:ascii="Times New Roman" w:hAnsi="Times New Roman" w:cs="Times New Roman"/>
          <w:sz w:val="24"/>
          <w:szCs w:val="24"/>
          <w:vertAlign w:val="superscript"/>
        </w:rPr>
        <w:t>th</w:t>
      </w:r>
      <w:r w:rsidR="005E0E24">
        <w:rPr>
          <w:rFonts w:ascii="Times New Roman" w:hAnsi="Times New Roman" w:cs="Times New Roman"/>
          <w:sz w:val="24"/>
          <w:szCs w:val="24"/>
        </w:rPr>
        <w:t xml:space="preserve"> </w:t>
      </w:r>
      <w:r w:rsidR="005E0E24" w:rsidRPr="008F5F4E">
        <w:rPr>
          <w:rFonts w:ascii="Times New Roman" w:hAnsi="Times New Roman" w:cs="Times New Roman"/>
          <w:sz w:val="24"/>
          <w:szCs w:val="24"/>
        </w:rPr>
        <w:t>objective</w:t>
      </w:r>
      <w:r w:rsidR="0031429B" w:rsidRPr="008F5F4E">
        <w:rPr>
          <w:rFonts w:ascii="Times New Roman" w:hAnsi="Times New Roman" w:cs="Times New Roman"/>
          <w:sz w:val="24"/>
          <w:szCs w:val="24"/>
        </w:rPr>
        <w:t xml:space="preserve"> was to collaborate with clients, significant support persons and staff of the facility.  This center is an </w:t>
      </w:r>
      <w:r w:rsidR="005753FA" w:rsidRPr="008F5F4E">
        <w:rPr>
          <w:rFonts w:ascii="Times New Roman" w:hAnsi="Times New Roman" w:cs="Times New Roman"/>
          <w:sz w:val="24"/>
          <w:szCs w:val="24"/>
        </w:rPr>
        <w:t>assisted living</w:t>
      </w:r>
      <w:r w:rsidR="0031429B" w:rsidRPr="008F5F4E">
        <w:rPr>
          <w:rFonts w:ascii="Times New Roman" w:hAnsi="Times New Roman" w:cs="Times New Roman"/>
          <w:sz w:val="24"/>
          <w:szCs w:val="24"/>
        </w:rPr>
        <w:t xml:space="preserve"> </w:t>
      </w:r>
      <w:r w:rsidR="005753FA" w:rsidRPr="008F5F4E">
        <w:rPr>
          <w:rFonts w:ascii="Times New Roman" w:hAnsi="Times New Roman" w:cs="Times New Roman"/>
          <w:sz w:val="24"/>
          <w:szCs w:val="24"/>
        </w:rPr>
        <w:t>facility hence</w:t>
      </w:r>
      <w:r w:rsidR="0031429B" w:rsidRPr="008F5F4E">
        <w:rPr>
          <w:rFonts w:ascii="Times New Roman" w:hAnsi="Times New Roman" w:cs="Times New Roman"/>
          <w:sz w:val="24"/>
          <w:szCs w:val="24"/>
        </w:rPr>
        <w:t xml:space="preserve"> </w:t>
      </w:r>
      <w:r w:rsidR="009B2614">
        <w:rPr>
          <w:rFonts w:ascii="Times New Roman" w:hAnsi="Times New Roman" w:cs="Times New Roman"/>
          <w:sz w:val="24"/>
          <w:szCs w:val="24"/>
        </w:rPr>
        <w:t>the few</w:t>
      </w:r>
      <w:r w:rsidR="0031429B" w:rsidRPr="008F5F4E">
        <w:rPr>
          <w:rFonts w:ascii="Times New Roman" w:hAnsi="Times New Roman" w:cs="Times New Roman"/>
          <w:sz w:val="24"/>
          <w:szCs w:val="24"/>
        </w:rPr>
        <w:t xml:space="preserve"> number of health care of professional</w:t>
      </w:r>
      <w:r w:rsidR="002A3833">
        <w:rPr>
          <w:rFonts w:ascii="Times New Roman" w:hAnsi="Times New Roman" w:cs="Times New Roman"/>
          <w:sz w:val="24"/>
          <w:szCs w:val="24"/>
        </w:rPr>
        <w:t>s</w:t>
      </w:r>
      <w:r w:rsidR="0031429B" w:rsidRPr="008F5F4E">
        <w:rPr>
          <w:rFonts w:ascii="Times New Roman" w:hAnsi="Times New Roman" w:cs="Times New Roman"/>
          <w:sz w:val="24"/>
          <w:szCs w:val="24"/>
        </w:rPr>
        <w:t xml:space="preserve"> but I collaborated with the coordinators on issues concerning the center and the seniors as well.</w:t>
      </w:r>
      <w:r w:rsidR="005753FA" w:rsidRPr="008F5F4E">
        <w:rPr>
          <w:rFonts w:ascii="Times New Roman" w:hAnsi="Times New Roman" w:cs="Times New Roman"/>
          <w:sz w:val="24"/>
          <w:szCs w:val="24"/>
        </w:rPr>
        <w:t xml:space="preserve"> I identified health care resources for clients such </w:t>
      </w:r>
      <w:r w:rsidR="00666CD9">
        <w:rPr>
          <w:rFonts w:ascii="Times New Roman" w:hAnsi="Times New Roman" w:cs="Times New Roman"/>
          <w:sz w:val="24"/>
          <w:szCs w:val="24"/>
        </w:rPr>
        <w:t xml:space="preserve">as nearby hospitals and clinics.  </w:t>
      </w:r>
      <w:r w:rsidR="00666CD9" w:rsidRPr="008F5F4E">
        <w:rPr>
          <w:rFonts w:ascii="Times New Roman" w:hAnsi="Times New Roman" w:cs="Times New Roman"/>
          <w:sz w:val="24"/>
          <w:szCs w:val="24"/>
        </w:rPr>
        <w:t>Since</w:t>
      </w:r>
      <w:r w:rsidR="005753FA" w:rsidRPr="008F5F4E">
        <w:rPr>
          <w:rFonts w:ascii="Times New Roman" w:hAnsi="Times New Roman" w:cs="Times New Roman"/>
          <w:sz w:val="24"/>
          <w:szCs w:val="24"/>
        </w:rPr>
        <w:t xml:space="preserve"> the facility is under Lutheran Medical Center, most of the seniors have their Doctors located within few miles from the facility. I guided seniors to make appropriate lifestyle and treatment choices such eating </w:t>
      </w:r>
      <w:r w:rsidR="002A3833">
        <w:rPr>
          <w:rFonts w:ascii="Times New Roman" w:hAnsi="Times New Roman" w:cs="Times New Roman"/>
          <w:sz w:val="24"/>
          <w:szCs w:val="24"/>
        </w:rPr>
        <w:lastRenderedPageBreak/>
        <w:t xml:space="preserve">healthier by </w:t>
      </w:r>
      <w:r w:rsidR="005753FA" w:rsidRPr="008F5F4E">
        <w:rPr>
          <w:rFonts w:ascii="Times New Roman" w:hAnsi="Times New Roman" w:cs="Times New Roman"/>
          <w:sz w:val="24"/>
          <w:szCs w:val="24"/>
        </w:rPr>
        <w:t xml:space="preserve">choosing more fruits and </w:t>
      </w:r>
      <w:r w:rsidR="002A3833">
        <w:rPr>
          <w:rFonts w:ascii="Times New Roman" w:hAnsi="Times New Roman" w:cs="Times New Roman"/>
          <w:sz w:val="24"/>
          <w:szCs w:val="24"/>
        </w:rPr>
        <w:t>vegetables in their diet. I</w:t>
      </w:r>
      <w:r w:rsidR="005753FA" w:rsidRPr="008F5F4E">
        <w:rPr>
          <w:rFonts w:ascii="Times New Roman" w:hAnsi="Times New Roman" w:cs="Times New Roman"/>
          <w:sz w:val="24"/>
          <w:szCs w:val="24"/>
        </w:rPr>
        <w:t xml:space="preserve"> taught them how to incorporate exercise in the daily routine and also to keep their me</w:t>
      </w:r>
      <w:r w:rsidR="008F5F4E" w:rsidRPr="008F5F4E">
        <w:rPr>
          <w:rFonts w:ascii="Times New Roman" w:hAnsi="Times New Roman" w:cs="Times New Roman"/>
          <w:sz w:val="24"/>
          <w:szCs w:val="24"/>
        </w:rPr>
        <w:t>dical appointments.</w:t>
      </w:r>
    </w:p>
    <w:p w:rsidR="00413F2F" w:rsidRDefault="005E0E24" w:rsidP="008F5F4E">
      <w:pPr>
        <w:pStyle w:val="BodyText"/>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last objective which is objective </w:t>
      </w:r>
      <w:r w:rsidR="002A3833">
        <w:rPr>
          <w:rFonts w:ascii="Times New Roman" w:hAnsi="Times New Roman" w:cs="Times New Roman"/>
          <w:sz w:val="24"/>
          <w:szCs w:val="24"/>
        </w:rPr>
        <w:t xml:space="preserve">9 is to </w:t>
      </w:r>
      <w:r>
        <w:rPr>
          <w:rFonts w:ascii="Times New Roman" w:hAnsi="Times New Roman" w:cs="Times New Roman"/>
          <w:sz w:val="24"/>
          <w:szCs w:val="24"/>
        </w:rPr>
        <w:t>r</w:t>
      </w:r>
      <w:r w:rsidRPr="005E0E24">
        <w:rPr>
          <w:rFonts w:ascii="Times New Roman" w:hAnsi="Times New Roman" w:cs="Times New Roman"/>
          <w:sz w:val="24"/>
          <w:szCs w:val="24"/>
        </w:rPr>
        <w:t>ecognize the impact of economic, political, social and demographic forces that affect the delivery of health care services</w:t>
      </w:r>
      <w:r>
        <w:rPr>
          <w:rFonts w:ascii="Times New Roman" w:hAnsi="Times New Roman" w:cs="Times New Roman"/>
          <w:sz w:val="24"/>
          <w:szCs w:val="24"/>
        </w:rPr>
        <w:t>. I did not recognize any gaps in the health care services, the seniors at this facility are very much informed and the majority that I completed health assessment on had up to date health records and had no problems in seeking health care when a problem arises.</w:t>
      </w:r>
      <w:r w:rsidR="008F5F4E">
        <w:rPr>
          <w:rFonts w:ascii="Times New Roman" w:hAnsi="Times New Roman" w:cs="Times New Roman"/>
          <w:sz w:val="24"/>
          <w:szCs w:val="24"/>
        </w:rPr>
        <w:t xml:space="preserve">  </w:t>
      </w:r>
      <w:r w:rsidR="00413F2F">
        <w:rPr>
          <w:rFonts w:ascii="Times New Roman" w:hAnsi="Times New Roman" w:cs="Times New Roman"/>
          <w:sz w:val="24"/>
          <w:szCs w:val="24"/>
        </w:rPr>
        <w:t>It is very hard for me to pinpoint a problem</w:t>
      </w:r>
      <w:r w:rsidR="002A3833">
        <w:rPr>
          <w:rFonts w:ascii="Times New Roman" w:hAnsi="Times New Roman" w:cs="Times New Roman"/>
          <w:sz w:val="24"/>
          <w:szCs w:val="24"/>
        </w:rPr>
        <w:t xml:space="preserve"> in the clinical area because</w:t>
      </w:r>
      <w:r w:rsidR="00413F2F">
        <w:rPr>
          <w:rFonts w:ascii="Times New Roman" w:hAnsi="Times New Roman" w:cs="Times New Roman"/>
          <w:sz w:val="24"/>
          <w:szCs w:val="24"/>
        </w:rPr>
        <w:t xml:space="preserve"> the coordinators and directors are very organized and hardworking. The only problem that I pointed ou</w:t>
      </w:r>
      <w:r w:rsidR="00FA5926">
        <w:rPr>
          <w:rFonts w:ascii="Times New Roman" w:hAnsi="Times New Roman" w:cs="Times New Roman"/>
          <w:sz w:val="24"/>
          <w:szCs w:val="24"/>
        </w:rPr>
        <w:t xml:space="preserve">t to the coordinators was that, on certain days, </w:t>
      </w:r>
      <w:r w:rsidR="00413F2F">
        <w:rPr>
          <w:rFonts w:ascii="Times New Roman" w:hAnsi="Times New Roman" w:cs="Times New Roman"/>
          <w:sz w:val="24"/>
          <w:szCs w:val="24"/>
        </w:rPr>
        <w:t xml:space="preserve">the seniors are overwhelmed with </w:t>
      </w:r>
      <w:r w:rsidR="00CE2CD0">
        <w:rPr>
          <w:rFonts w:ascii="Times New Roman" w:hAnsi="Times New Roman" w:cs="Times New Roman"/>
          <w:sz w:val="24"/>
          <w:szCs w:val="24"/>
        </w:rPr>
        <w:t xml:space="preserve">too much </w:t>
      </w:r>
      <w:r w:rsidR="00413F2F">
        <w:rPr>
          <w:rFonts w:ascii="Times New Roman" w:hAnsi="Times New Roman" w:cs="Times New Roman"/>
          <w:sz w:val="24"/>
          <w:szCs w:val="24"/>
        </w:rPr>
        <w:t>information with back to back presentation</w:t>
      </w:r>
      <w:r w:rsidR="00CE2CD0">
        <w:rPr>
          <w:rFonts w:ascii="Times New Roman" w:hAnsi="Times New Roman" w:cs="Times New Roman"/>
          <w:sz w:val="24"/>
          <w:szCs w:val="24"/>
        </w:rPr>
        <w:t>s</w:t>
      </w:r>
      <w:bookmarkStart w:id="0" w:name="_GoBack"/>
      <w:bookmarkEnd w:id="0"/>
      <w:r w:rsidR="00413F2F">
        <w:rPr>
          <w:rFonts w:ascii="Times New Roman" w:hAnsi="Times New Roman" w:cs="Times New Roman"/>
          <w:sz w:val="24"/>
          <w:szCs w:val="24"/>
        </w:rPr>
        <w:t xml:space="preserve"> on different topics in one sitting. I hope they make some changes because the presentation does not benefit the seniors if they do not remember information after the presentation is over.</w:t>
      </w:r>
    </w:p>
    <w:p w:rsidR="00EA6098" w:rsidRPr="002A3833" w:rsidRDefault="002A3833" w:rsidP="002A3833">
      <w:pPr>
        <w:pStyle w:val="BodyText"/>
        <w:spacing w:line="480" w:lineRule="auto"/>
        <w:ind w:firstLine="720"/>
        <w:rPr>
          <w:rFonts w:ascii="Times New Roman" w:hAnsi="Times New Roman" w:cs="Times New Roman"/>
          <w:sz w:val="24"/>
          <w:szCs w:val="24"/>
        </w:rPr>
      </w:pPr>
      <w:r>
        <w:rPr>
          <w:rFonts w:ascii="Times New Roman" w:hAnsi="Times New Roman" w:cs="Times New Roman"/>
          <w:sz w:val="24"/>
          <w:szCs w:val="24"/>
        </w:rPr>
        <w:t>I had a nice experience at this center, the view of the facility, the seniors and my colleague’s together made my semester worthwhile. With</w:t>
      </w:r>
      <w:r w:rsidR="00744633">
        <w:rPr>
          <w:rFonts w:ascii="Times New Roman" w:hAnsi="Times New Roman" w:cs="Times New Roman"/>
          <w:sz w:val="24"/>
          <w:szCs w:val="24"/>
        </w:rPr>
        <w:t xml:space="preserve"> this experience</w:t>
      </w:r>
      <w:r w:rsidR="00677994">
        <w:rPr>
          <w:rFonts w:ascii="Times New Roman" w:hAnsi="Times New Roman" w:cs="Times New Roman"/>
          <w:sz w:val="24"/>
          <w:szCs w:val="24"/>
        </w:rPr>
        <w:t>, I can channel myself through</w:t>
      </w:r>
      <w:r w:rsidR="00876570">
        <w:rPr>
          <w:rFonts w:ascii="Times New Roman" w:hAnsi="Times New Roman" w:cs="Times New Roman"/>
          <w:sz w:val="24"/>
          <w:szCs w:val="24"/>
        </w:rPr>
        <w:t xml:space="preserve"> the world of community nursing.</w:t>
      </w:r>
      <w:r w:rsidR="00677994">
        <w:rPr>
          <w:rFonts w:ascii="Times New Roman" w:hAnsi="Times New Roman" w:cs="Times New Roman"/>
          <w:sz w:val="24"/>
          <w:szCs w:val="24"/>
        </w:rPr>
        <w:t xml:space="preserve"> </w:t>
      </w:r>
      <w:r w:rsidR="00876570">
        <w:rPr>
          <w:rFonts w:ascii="Times New Roman" w:hAnsi="Times New Roman" w:cs="Times New Roman"/>
          <w:sz w:val="24"/>
          <w:szCs w:val="24"/>
        </w:rPr>
        <w:t>The</w:t>
      </w:r>
      <w:r w:rsidR="00677994">
        <w:rPr>
          <w:rFonts w:ascii="Times New Roman" w:hAnsi="Times New Roman" w:cs="Times New Roman"/>
          <w:sz w:val="24"/>
          <w:szCs w:val="24"/>
        </w:rPr>
        <w:t xml:space="preserve"> nursing profession is evolving </w:t>
      </w:r>
      <w:r w:rsidR="009B2614">
        <w:rPr>
          <w:rFonts w:ascii="Times New Roman" w:hAnsi="Times New Roman" w:cs="Times New Roman"/>
          <w:sz w:val="24"/>
          <w:szCs w:val="24"/>
        </w:rPr>
        <w:t>and Co</w:t>
      </w:r>
      <w:r w:rsidR="00677994">
        <w:rPr>
          <w:rFonts w:ascii="Times New Roman" w:hAnsi="Times New Roman" w:cs="Times New Roman"/>
          <w:sz w:val="24"/>
          <w:szCs w:val="24"/>
        </w:rPr>
        <w:t>m</w:t>
      </w:r>
      <w:r w:rsidR="009B2614">
        <w:rPr>
          <w:rFonts w:ascii="Times New Roman" w:hAnsi="Times New Roman" w:cs="Times New Roman"/>
          <w:sz w:val="24"/>
          <w:szCs w:val="24"/>
        </w:rPr>
        <w:t xml:space="preserve">munity Nursing </w:t>
      </w:r>
      <w:r w:rsidR="00876570">
        <w:rPr>
          <w:rFonts w:ascii="Times New Roman" w:hAnsi="Times New Roman" w:cs="Times New Roman"/>
          <w:sz w:val="24"/>
          <w:szCs w:val="24"/>
        </w:rPr>
        <w:t xml:space="preserve">will </w:t>
      </w:r>
      <w:r w:rsidR="009D6177">
        <w:rPr>
          <w:rFonts w:ascii="Times New Roman" w:hAnsi="Times New Roman" w:cs="Times New Roman"/>
          <w:sz w:val="24"/>
          <w:szCs w:val="24"/>
        </w:rPr>
        <w:t xml:space="preserve">be </w:t>
      </w:r>
      <w:r w:rsidR="00876570">
        <w:rPr>
          <w:rFonts w:ascii="Times New Roman" w:hAnsi="Times New Roman" w:cs="Times New Roman"/>
          <w:sz w:val="24"/>
          <w:szCs w:val="24"/>
        </w:rPr>
        <w:t>one area of the profession that will be making the headlines</w:t>
      </w:r>
      <w:r w:rsidR="009B2614">
        <w:rPr>
          <w:rFonts w:ascii="Times New Roman" w:hAnsi="Times New Roman" w:cs="Times New Roman"/>
          <w:sz w:val="24"/>
          <w:szCs w:val="24"/>
        </w:rPr>
        <w:t xml:space="preserve"> for many years to come.</w:t>
      </w:r>
      <w:r>
        <w:rPr>
          <w:rFonts w:ascii="Times New Roman" w:hAnsi="Times New Roman" w:cs="Times New Roman"/>
          <w:sz w:val="24"/>
          <w:szCs w:val="24"/>
        </w:rPr>
        <w:t xml:space="preserve"> </w:t>
      </w:r>
    </w:p>
    <w:p w:rsidR="0051742C" w:rsidRPr="00961F84" w:rsidRDefault="0051742C" w:rsidP="00EA6098">
      <w:pPr>
        <w:spacing w:line="480" w:lineRule="auto"/>
        <w:ind w:firstLine="720"/>
        <w:rPr>
          <w:rFonts w:ascii="Times New Roman" w:hAnsi="Times New Roman" w:cs="Times New Roman"/>
          <w:sz w:val="24"/>
          <w:szCs w:val="24"/>
        </w:rPr>
      </w:pPr>
    </w:p>
    <w:sectPr w:rsidR="0051742C" w:rsidRPr="00961F84" w:rsidSect="001C3A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useFELayout/>
  </w:compat>
  <w:rsids>
    <w:rsidRoot w:val="00961F84"/>
    <w:rsid w:val="000616CE"/>
    <w:rsid w:val="000B4B16"/>
    <w:rsid w:val="000B553D"/>
    <w:rsid w:val="001C3A69"/>
    <w:rsid w:val="00293FCB"/>
    <w:rsid w:val="002A3833"/>
    <w:rsid w:val="0031429B"/>
    <w:rsid w:val="00413F2F"/>
    <w:rsid w:val="0051742C"/>
    <w:rsid w:val="005452C8"/>
    <w:rsid w:val="005753FA"/>
    <w:rsid w:val="005E0E24"/>
    <w:rsid w:val="00666CD9"/>
    <w:rsid w:val="00677994"/>
    <w:rsid w:val="00744633"/>
    <w:rsid w:val="007E1396"/>
    <w:rsid w:val="0083205D"/>
    <w:rsid w:val="00876570"/>
    <w:rsid w:val="008F5F4E"/>
    <w:rsid w:val="00952B83"/>
    <w:rsid w:val="00961F84"/>
    <w:rsid w:val="009B2614"/>
    <w:rsid w:val="009D6177"/>
    <w:rsid w:val="00AD2D25"/>
    <w:rsid w:val="00B91474"/>
    <w:rsid w:val="00CE2CD0"/>
    <w:rsid w:val="00D000D4"/>
    <w:rsid w:val="00DC7CFE"/>
    <w:rsid w:val="00EA6098"/>
    <w:rsid w:val="00FA1EF8"/>
    <w:rsid w:val="00FA59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F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1742C"/>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1742C"/>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AD2D25"/>
    <w:pPr>
      <w:spacing w:after="120"/>
    </w:pPr>
  </w:style>
  <w:style w:type="character" w:customStyle="1" w:styleId="BodyTextChar">
    <w:name w:val="Body Text Char"/>
    <w:basedOn w:val="DefaultParagraphFont"/>
    <w:link w:val="BodyText"/>
    <w:uiPriority w:val="99"/>
    <w:rsid w:val="00AD2D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1742C"/>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1742C"/>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AD2D25"/>
    <w:pPr>
      <w:spacing w:after="120"/>
    </w:pPr>
  </w:style>
  <w:style w:type="character" w:customStyle="1" w:styleId="BodyTextChar">
    <w:name w:val="Body Text Char"/>
    <w:basedOn w:val="DefaultParagraphFont"/>
    <w:link w:val="BodyText"/>
    <w:uiPriority w:val="99"/>
    <w:rsid w:val="00AD2D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21.ACADEMIC.020\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656ACD3C-F213-49C4-85DE-1E92434307B2}">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18</TotalTime>
  <Pages>3</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MILLICENT.APPIAH.O</dc:creator>
  <cp:lastModifiedBy>MILLICENT.APPIAH.O</cp:lastModifiedBy>
  <cp:revision>10</cp:revision>
  <dcterms:created xsi:type="dcterms:W3CDTF">2013-05-15T22:17:00Z</dcterms:created>
  <dcterms:modified xsi:type="dcterms:W3CDTF">2013-05-16T10:17:00Z</dcterms:modified>
</cp:coreProperties>
</file>