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9E" w:rsidRPr="00DD7F35" w:rsidRDefault="00D61B91" w:rsidP="00AE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35">
        <w:rPr>
          <w:rFonts w:ascii="Times New Roman" w:hAnsi="Times New Roman" w:cs="Times New Roman"/>
          <w:b/>
          <w:sz w:val="28"/>
          <w:szCs w:val="28"/>
        </w:rPr>
        <w:t>Living Ros</w:t>
      </w:r>
      <w:r w:rsidR="00AE349E" w:rsidRPr="00DD7F35">
        <w:rPr>
          <w:rFonts w:ascii="Times New Roman" w:hAnsi="Times New Roman" w:cs="Times New Roman"/>
          <w:b/>
          <w:sz w:val="28"/>
          <w:szCs w:val="28"/>
        </w:rPr>
        <w:t>a</w:t>
      </w:r>
    </w:p>
    <w:p w:rsidR="00AE349E" w:rsidRPr="00DD7F35" w:rsidRDefault="00AE349E" w:rsidP="00AE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35">
        <w:rPr>
          <w:rFonts w:ascii="Times New Roman" w:hAnsi="Times New Roman" w:cs="Times New Roman"/>
          <w:sz w:val="28"/>
          <w:szCs w:val="28"/>
        </w:rPr>
        <w:t>729 52</w:t>
      </w:r>
      <w:r w:rsidRPr="00DD7F3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D7F35">
        <w:rPr>
          <w:rFonts w:ascii="Times New Roman" w:hAnsi="Times New Roman" w:cs="Times New Roman"/>
          <w:sz w:val="28"/>
          <w:szCs w:val="28"/>
        </w:rPr>
        <w:t xml:space="preserve"> Street, apt 2</w:t>
      </w:r>
    </w:p>
    <w:p w:rsidR="00AE349E" w:rsidRPr="00DD7F35" w:rsidRDefault="00AE349E" w:rsidP="00AE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35">
        <w:rPr>
          <w:rFonts w:ascii="Times New Roman" w:hAnsi="Times New Roman" w:cs="Times New Roman"/>
          <w:sz w:val="28"/>
          <w:szCs w:val="28"/>
        </w:rPr>
        <w:t>Brooklyn, NY 11220</w:t>
      </w:r>
    </w:p>
    <w:p w:rsidR="00AE349E" w:rsidRPr="00DD7F35" w:rsidRDefault="00AE349E" w:rsidP="00AE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35">
        <w:rPr>
          <w:rFonts w:ascii="Times New Roman" w:hAnsi="Times New Roman" w:cs="Times New Roman"/>
          <w:sz w:val="28"/>
          <w:szCs w:val="28"/>
        </w:rPr>
        <w:t>(347) 496-5283</w:t>
      </w:r>
    </w:p>
    <w:p w:rsidR="00D61B91" w:rsidRPr="00DD7F35" w:rsidRDefault="00AE349E" w:rsidP="00AE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35">
        <w:rPr>
          <w:rFonts w:ascii="Times New Roman" w:hAnsi="Times New Roman" w:cs="Times New Roman"/>
          <w:sz w:val="28"/>
          <w:szCs w:val="28"/>
        </w:rPr>
        <w:t>rosabello37@gmail.com</w:t>
      </w:r>
    </w:p>
    <w:p w:rsidR="005C7912" w:rsidRDefault="005C7912" w:rsidP="00D61B91">
      <w:pPr>
        <w:spacing w:line="240" w:lineRule="auto"/>
        <w:rPr>
          <w:color w:val="000000" w:themeColor="text1"/>
          <w:sz w:val="24"/>
          <w:szCs w:val="24"/>
        </w:rPr>
      </w:pPr>
    </w:p>
    <w:p w:rsidR="00412655" w:rsidRPr="00DD7F35" w:rsidRDefault="001203E7" w:rsidP="00D61B9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</w:t>
      </w:r>
      <w:r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To </w:t>
      </w:r>
      <w:r w:rsidR="00A07D06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obtain a position in an environment where I can best </w:t>
      </w:r>
      <w:r w:rsidR="008E41EB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apply </w:t>
      </w:r>
      <w:r w:rsidR="0011214E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5B50BF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bilingual skills</w:t>
      </w:r>
      <w:r w:rsidR="0011214E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07D06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r w:rsidR="00AB22B6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4186" w:rsidRPr="0035149A" w:rsidRDefault="00414186" w:rsidP="00D61B91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35149A">
        <w:rPr>
          <w:rFonts w:cs="Times New Roman"/>
          <w:b/>
          <w:color w:val="000000" w:themeColor="text1"/>
          <w:sz w:val="24"/>
          <w:szCs w:val="24"/>
        </w:rPr>
        <w:t>EDUCATION</w:t>
      </w:r>
    </w:p>
    <w:p w:rsidR="00414186" w:rsidRDefault="008863DD" w:rsidP="00EA15F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New York City S</w:t>
      </w:r>
      <w:r w:rsidR="00414186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chool of technology</w:t>
      </w:r>
      <w:r w:rsid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59A">
        <w:rPr>
          <w:rFonts w:ascii="Times New Roman" w:hAnsi="Times New Roman" w:cs="Times New Roman"/>
          <w:color w:val="000000" w:themeColor="text1"/>
          <w:sz w:val="24"/>
          <w:szCs w:val="24"/>
        </w:rPr>
        <w:t>(2013-present)</w:t>
      </w:r>
    </w:p>
    <w:p w:rsidR="003873BC" w:rsidRPr="00DD7F35" w:rsidRDefault="003873BC" w:rsidP="003873BC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B.A human Services</w:t>
      </w:r>
    </w:p>
    <w:p w:rsidR="008C3BBB" w:rsidRDefault="00EA15F6" w:rsidP="008C3BB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Touro</w:t>
      </w:r>
      <w:proofErr w:type="spellEnd"/>
      <w:r w:rsidR="0088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ollege</w:t>
      </w:r>
      <w:r w:rsidR="00E13534">
        <w:rPr>
          <w:rFonts w:ascii="Times New Roman" w:hAnsi="Times New Roman" w:cs="Times New Roman"/>
          <w:color w:val="000000" w:themeColor="text1"/>
          <w:sz w:val="24"/>
          <w:szCs w:val="24"/>
        </w:rPr>
        <w:t>( New York, 2009-2012)</w:t>
      </w:r>
    </w:p>
    <w:p w:rsidR="00313B91" w:rsidRPr="00313B91" w:rsidRDefault="00313B91" w:rsidP="00313B91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A.S Human </w:t>
      </w:r>
      <w:r w:rsidR="000A6B13" w:rsidRPr="00313B91">
        <w:rPr>
          <w:rFonts w:ascii="Times New Roman" w:hAnsi="Times New Roman" w:cs="Times New Roman"/>
          <w:color w:val="000000" w:themeColor="text1"/>
          <w:sz w:val="24"/>
          <w:szCs w:val="24"/>
        </w:rPr>
        <w:t>Services</w:t>
      </w:r>
      <w:r w:rsidR="000A6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(June 2012)</w:t>
      </w:r>
    </w:p>
    <w:p w:rsidR="00917E0A" w:rsidRPr="008C3BBB" w:rsidRDefault="00917E0A" w:rsidP="00313B91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BBB">
        <w:rPr>
          <w:rFonts w:ascii="Times New Roman" w:hAnsi="Times New Roman" w:cs="Times New Roman"/>
          <w:color w:val="000000" w:themeColor="text1"/>
          <w:sz w:val="24"/>
          <w:szCs w:val="24"/>
        </w:rPr>
        <w:t>G.P.A.3.1</w:t>
      </w:r>
    </w:p>
    <w:p w:rsidR="00345F2F" w:rsidRPr="00DF2521" w:rsidRDefault="001B049D" w:rsidP="0001066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5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EXPERIENCE  </w:t>
      </w:r>
    </w:p>
    <w:p w:rsidR="0063246D" w:rsidRDefault="00345F2F" w:rsidP="009E6E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>IEH CORPORATION</w:t>
      </w:r>
      <w:r w:rsidR="00DA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050">
        <w:rPr>
          <w:rFonts w:ascii="Times New Roman" w:hAnsi="Times New Roman" w:cs="Times New Roman"/>
          <w:color w:val="000000" w:themeColor="text1"/>
          <w:sz w:val="24"/>
          <w:szCs w:val="24"/>
        </w:rPr>
        <w:t>(2009</w:t>
      </w:r>
      <w:r w:rsidR="004E059A">
        <w:rPr>
          <w:rFonts w:ascii="Times New Roman" w:hAnsi="Times New Roman" w:cs="Times New Roman"/>
          <w:color w:val="000000" w:themeColor="text1"/>
          <w:sz w:val="24"/>
          <w:szCs w:val="24"/>
        </w:rPr>
        <w:t>-p</w:t>
      </w:r>
      <w:r w:rsidR="00A83A07">
        <w:rPr>
          <w:rFonts w:ascii="Times New Roman" w:hAnsi="Times New Roman" w:cs="Times New Roman"/>
          <w:color w:val="000000" w:themeColor="text1"/>
          <w:sz w:val="24"/>
          <w:szCs w:val="24"/>
        </w:rPr>
        <w:t>resent</w:t>
      </w:r>
      <w:r w:rsidR="00DA67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B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Brooklyn </w:t>
      </w:r>
      <w:r w:rsidR="00127072"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</w:p>
    <w:p w:rsidR="009E6EAC" w:rsidRDefault="00763D22" w:rsidP="009E6E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Warehouse assistant</w:t>
      </w:r>
    </w:p>
    <w:p w:rsidR="00606973" w:rsidRPr="009E6EAC" w:rsidRDefault="009E6EAC" w:rsidP="009E6E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EAC">
        <w:rPr>
          <w:rFonts w:ascii="Times New Roman" w:hAnsi="Times New Roman" w:cs="Times New Roman"/>
          <w:color w:val="000000" w:themeColor="text1"/>
          <w:sz w:val="24"/>
          <w:szCs w:val="24"/>
        </w:rPr>
        <w:t>Pack</w:t>
      </w:r>
      <w:r w:rsidR="00606973" w:rsidRPr="009E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organize product at the warehouse.</w:t>
      </w:r>
    </w:p>
    <w:p w:rsidR="00F46E8A" w:rsidRPr="00DF2521" w:rsidRDefault="00CB2DF4" w:rsidP="00DF252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>Computer data entry</w:t>
      </w:r>
      <w:r w:rsidR="001B049D"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A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B049D"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649">
        <w:rPr>
          <w:rFonts w:ascii="Times New Roman" w:hAnsi="Times New Roman" w:cs="Times New Roman"/>
          <w:color w:val="000000" w:themeColor="text1"/>
          <w:sz w:val="24"/>
          <w:szCs w:val="24"/>
        </w:rPr>
        <w:t>enter</w:t>
      </w:r>
      <w:r w:rsidR="00D1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</w:t>
      </w:r>
      <w:r w:rsidR="00A83A07">
        <w:rPr>
          <w:rFonts w:ascii="Times New Roman" w:hAnsi="Times New Roman" w:cs="Times New Roman"/>
          <w:color w:val="000000" w:themeColor="text1"/>
          <w:sz w:val="24"/>
          <w:szCs w:val="24"/>
        </w:rPr>
        <w:t>day pro</w:t>
      </w:r>
      <w:r w:rsidR="00DA678D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r w:rsidR="00A83A07">
        <w:rPr>
          <w:rFonts w:ascii="Times New Roman" w:hAnsi="Times New Roman" w:cs="Times New Roman"/>
          <w:color w:val="000000" w:themeColor="text1"/>
          <w:sz w:val="24"/>
          <w:szCs w:val="24"/>
        </w:rPr>
        <w:t>ction)</w:t>
      </w:r>
    </w:p>
    <w:p w:rsidR="00DF2521" w:rsidRPr="00DF2521" w:rsidRDefault="008A5605" w:rsidP="00DF252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Interact</w:t>
      </w:r>
      <w:r w:rsidR="00DF2521"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supervisors regarding new and delayed orders</w:t>
      </w:r>
      <w:r w:rsidR="006069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4186" w:rsidRPr="00DF2521" w:rsidRDefault="00EC3EC5" w:rsidP="001B049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>COMPASSIONATE HOSPICE CARE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</w:t>
      </w: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30C">
        <w:rPr>
          <w:rFonts w:ascii="Times New Roman" w:hAnsi="Times New Roman" w:cs="Times New Roman"/>
          <w:color w:val="000000" w:themeColor="text1"/>
          <w:sz w:val="24"/>
          <w:szCs w:val="24"/>
        </w:rPr>
        <w:t>Brooklyn NY</w:t>
      </w: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:rsidR="00F27938" w:rsidRPr="00BC4B57" w:rsidRDefault="001A2226" w:rsidP="00BC4B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B57">
        <w:rPr>
          <w:rFonts w:ascii="Times New Roman" w:hAnsi="Times New Roman" w:cs="Times New Roman"/>
          <w:color w:val="000000" w:themeColor="text1"/>
          <w:sz w:val="24"/>
          <w:szCs w:val="24"/>
        </w:rPr>
        <w:t>Completed internship</w:t>
      </w:r>
      <w:r w:rsidR="00F22201" w:rsidRPr="00BC4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C1016E" w:rsidRPr="00E1512F" w:rsidRDefault="00C1016E" w:rsidP="00F2793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2F">
        <w:rPr>
          <w:rFonts w:ascii="Times New Roman" w:hAnsi="Times New Roman" w:cs="Times New Roman"/>
          <w:color w:val="000000" w:themeColor="text1"/>
          <w:sz w:val="24"/>
          <w:szCs w:val="24"/>
        </w:rPr>
        <w:t>Provided emotional support to clients and family</w:t>
      </w:r>
      <w:r w:rsidR="009569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016E" w:rsidRPr="00E1512F" w:rsidRDefault="00BB265E" w:rsidP="00F2793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Performed o</w:t>
      </w:r>
      <w:r w:rsidR="00C1016E" w:rsidRPr="00E1512F">
        <w:rPr>
          <w:rFonts w:ascii="Times New Roman" w:hAnsi="Times New Roman" w:cs="Times New Roman"/>
          <w:color w:val="000000" w:themeColor="text1"/>
          <w:sz w:val="24"/>
          <w:szCs w:val="24"/>
        </w:rPr>
        <w:t>ffice work(copying, faxing, mailing)</w:t>
      </w:r>
    </w:p>
    <w:p w:rsidR="00412655" w:rsidRDefault="00C65FD9" w:rsidP="00F22201">
      <w:pPr>
        <w:rPr>
          <w:rFonts w:ascii="Times New Roman" w:hAnsi="Times New Roman" w:cs="Times New Roman"/>
          <w:sz w:val="24"/>
          <w:szCs w:val="24"/>
        </w:rPr>
      </w:pPr>
      <w:r w:rsidRPr="00A86C33">
        <w:rPr>
          <w:rFonts w:ascii="Times New Roman" w:hAnsi="Times New Roman" w:cs="Times New Roman"/>
          <w:sz w:val="24"/>
          <w:szCs w:val="24"/>
        </w:rPr>
        <w:t>FELIX PHOTO AND VIDEO</w:t>
      </w:r>
      <w:r>
        <w:rPr>
          <w:rFonts w:ascii="Times New Roman" w:hAnsi="Times New Roman" w:cs="Times New Roman"/>
          <w:sz w:val="24"/>
          <w:szCs w:val="24"/>
        </w:rPr>
        <w:t xml:space="preserve"> (2007-2008) BROOKLYN NY</w:t>
      </w:r>
    </w:p>
    <w:p w:rsidR="00C65B83" w:rsidRPr="00A86C33" w:rsidRDefault="00F01064" w:rsidP="00F2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5B83">
        <w:rPr>
          <w:rFonts w:ascii="Times New Roman" w:hAnsi="Times New Roman" w:cs="Times New Roman"/>
          <w:sz w:val="24"/>
          <w:szCs w:val="24"/>
        </w:rPr>
        <w:t>eceptionist</w:t>
      </w:r>
    </w:p>
    <w:p w:rsidR="00F22201" w:rsidRPr="00E1512F" w:rsidRDefault="00F22201" w:rsidP="00F222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512F">
        <w:rPr>
          <w:rFonts w:ascii="Times New Roman" w:hAnsi="Times New Roman" w:cs="Times New Roman"/>
          <w:sz w:val="24"/>
          <w:szCs w:val="24"/>
        </w:rPr>
        <w:t xml:space="preserve">Photo </w:t>
      </w:r>
      <w:r w:rsidR="009E6258" w:rsidRPr="00E1512F">
        <w:rPr>
          <w:rFonts w:ascii="Times New Roman" w:hAnsi="Times New Roman" w:cs="Times New Roman"/>
          <w:sz w:val="24"/>
          <w:szCs w:val="24"/>
        </w:rPr>
        <w:t>developer</w:t>
      </w:r>
      <w:r w:rsidR="009E6258">
        <w:rPr>
          <w:rFonts w:ascii="Times New Roman" w:hAnsi="Times New Roman" w:cs="Times New Roman"/>
          <w:sz w:val="24"/>
          <w:szCs w:val="24"/>
        </w:rPr>
        <w:t xml:space="preserve"> (develop</w:t>
      </w:r>
      <w:r w:rsidR="004617FE">
        <w:rPr>
          <w:rFonts w:ascii="Times New Roman" w:hAnsi="Times New Roman" w:cs="Times New Roman"/>
          <w:sz w:val="24"/>
          <w:szCs w:val="24"/>
        </w:rPr>
        <w:t>ed</w:t>
      </w:r>
      <w:r w:rsidR="009E6258">
        <w:rPr>
          <w:rFonts w:ascii="Times New Roman" w:hAnsi="Times New Roman" w:cs="Times New Roman"/>
          <w:sz w:val="24"/>
          <w:szCs w:val="24"/>
        </w:rPr>
        <w:t xml:space="preserve"> custo</w:t>
      </w:r>
      <w:r w:rsidR="00324C72">
        <w:rPr>
          <w:rFonts w:ascii="Times New Roman" w:hAnsi="Times New Roman" w:cs="Times New Roman"/>
          <w:sz w:val="24"/>
          <w:szCs w:val="24"/>
        </w:rPr>
        <w:t>mer</w:t>
      </w:r>
      <w:r w:rsidR="004617FE">
        <w:rPr>
          <w:rFonts w:ascii="Times New Roman" w:hAnsi="Times New Roman" w:cs="Times New Roman"/>
          <w:sz w:val="24"/>
          <w:szCs w:val="24"/>
        </w:rPr>
        <w:t>’s</w:t>
      </w:r>
      <w:r w:rsidR="00324C72">
        <w:rPr>
          <w:rFonts w:ascii="Times New Roman" w:hAnsi="Times New Roman" w:cs="Times New Roman"/>
          <w:sz w:val="24"/>
          <w:szCs w:val="24"/>
        </w:rPr>
        <w:t xml:space="preserve"> picture</w:t>
      </w:r>
      <w:r w:rsidR="004617FE">
        <w:rPr>
          <w:rFonts w:ascii="Times New Roman" w:hAnsi="Times New Roman" w:cs="Times New Roman"/>
          <w:sz w:val="24"/>
          <w:szCs w:val="24"/>
        </w:rPr>
        <w:t>s</w:t>
      </w:r>
      <w:r w:rsidR="00324C72">
        <w:rPr>
          <w:rFonts w:ascii="Times New Roman" w:hAnsi="Times New Roman" w:cs="Times New Roman"/>
          <w:sz w:val="24"/>
          <w:szCs w:val="24"/>
        </w:rPr>
        <w:t xml:space="preserve"> in a </w:t>
      </w:r>
      <w:r w:rsidR="009E6258">
        <w:rPr>
          <w:rFonts w:ascii="Times New Roman" w:hAnsi="Times New Roman" w:cs="Times New Roman"/>
          <w:sz w:val="24"/>
          <w:szCs w:val="24"/>
        </w:rPr>
        <w:t>short amount of time).</w:t>
      </w:r>
    </w:p>
    <w:p w:rsidR="00A77282" w:rsidRPr="00E1512F" w:rsidRDefault="00A77282" w:rsidP="00F222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512F">
        <w:rPr>
          <w:rFonts w:ascii="Times New Roman" w:hAnsi="Times New Roman" w:cs="Times New Roman"/>
          <w:sz w:val="24"/>
          <w:szCs w:val="24"/>
        </w:rPr>
        <w:t xml:space="preserve">Answer phone </w:t>
      </w:r>
      <w:r w:rsidR="003D46C3" w:rsidRPr="00E1512F">
        <w:rPr>
          <w:rFonts w:ascii="Times New Roman" w:hAnsi="Times New Roman" w:cs="Times New Roman"/>
          <w:sz w:val="24"/>
          <w:szCs w:val="24"/>
        </w:rPr>
        <w:t>calls</w:t>
      </w:r>
      <w:r w:rsidR="003D46C3">
        <w:rPr>
          <w:rFonts w:ascii="Times New Roman" w:hAnsi="Times New Roman" w:cs="Times New Roman"/>
          <w:sz w:val="24"/>
          <w:szCs w:val="24"/>
        </w:rPr>
        <w:t xml:space="preserve"> (</w:t>
      </w:r>
      <w:r w:rsidR="00F13058">
        <w:rPr>
          <w:rFonts w:ascii="Times New Roman" w:hAnsi="Times New Roman" w:cs="Times New Roman"/>
          <w:sz w:val="24"/>
          <w:szCs w:val="24"/>
        </w:rPr>
        <w:t xml:space="preserve">arranged </w:t>
      </w:r>
      <w:r w:rsidR="005F088F">
        <w:rPr>
          <w:rFonts w:ascii="Times New Roman" w:hAnsi="Times New Roman" w:cs="Times New Roman"/>
          <w:sz w:val="24"/>
          <w:szCs w:val="24"/>
        </w:rPr>
        <w:t>appointments for</w:t>
      </w:r>
      <w:r w:rsidR="00C615DC">
        <w:rPr>
          <w:rFonts w:ascii="Times New Roman" w:hAnsi="Times New Roman" w:cs="Times New Roman"/>
          <w:sz w:val="24"/>
          <w:szCs w:val="24"/>
        </w:rPr>
        <w:t xml:space="preserve"> photo-shoot).</w:t>
      </w:r>
      <w:r w:rsidR="00BB2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895" w:rsidRDefault="004D66A5" w:rsidP="001562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</w:t>
      </w:r>
      <w:r w:rsidR="001732AA">
        <w:rPr>
          <w:rFonts w:ascii="Times New Roman" w:hAnsi="Times New Roman" w:cs="Times New Roman"/>
          <w:sz w:val="24"/>
          <w:szCs w:val="24"/>
        </w:rPr>
        <w:t>services (</w:t>
      </w:r>
      <w:r>
        <w:rPr>
          <w:rFonts w:ascii="Times New Roman" w:hAnsi="Times New Roman" w:cs="Times New Roman"/>
          <w:sz w:val="24"/>
          <w:szCs w:val="24"/>
        </w:rPr>
        <w:t>answer</w:t>
      </w:r>
      <w:r w:rsidR="00D470EF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2AA">
        <w:rPr>
          <w:rFonts w:ascii="Times New Roman" w:hAnsi="Times New Roman" w:cs="Times New Roman"/>
          <w:sz w:val="24"/>
          <w:szCs w:val="24"/>
        </w:rPr>
        <w:t>customer’s</w:t>
      </w:r>
      <w:r>
        <w:rPr>
          <w:rFonts w:ascii="Times New Roman" w:hAnsi="Times New Roman" w:cs="Times New Roman"/>
          <w:sz w:val="24"/>
          <w:szCs w:val="24"/>
        </w:rPr>
        <w:t xml:space="preserve"> inquiries about their photos and </w:t>
      </w:r>
      <w:r w:rsidR="00C74BF3">
        <w:rPr>
          <w:rFonts w:ascii="Times New Roman" w:hAnsi="Times New Roman" w:cs="Times New Roman"/>
          <w:sz w:val="24"/>
          <w:szCs w:val="24"/>
        </w:rPr>
        <w:t>videos).</w:t>
      </w:r>
      <w:r w:rsidR="00A77282" w:rsidRPr="0035149A">
        <w:rPr>
          <w:sz w:val="24"/>
          <w:szCs w:val="24"/>
        </w:rPr>
        <w:t xml:space="preserve"> </w:t>
      </w:r>
    </w:p>
    <w:p w:rsidR="00A77282" w:rsidRPr="00515895" w:rsidRDefault="00156296" w:rsidP="00515895">
      <w:pPr>
        <w:rPr>
          <w:sz w:val="24"/>
          <w:szCs w:val="24"/>
        </w:rPr>
      </w:pPr>
      <w:r w:rsidRPr="00515895">
        <w:rPr>
          <w:b/>
          <w:sz w:val="24"/>
          <w:szCs w:val="24"/>
        </w:rPr>
        <w:t>ADDITIONAL SKILLS</w:t>
      </w:r>
    </w:p>
    <w:p w:rsidR="00156296" w:rsidRPr="00E1512F" w:rsidRDefault="00B12D80" w:rsidP="001562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512F">
        <w:rPr>
          <w:rFonts w:ascii="Times New Roman" w:hAnsi="Times New Roman" w:cs="Times New Roman"/>
          <w:sz w:val="24"/>
          <w:szCs w:val="24"/>
        </w:rPr>
        <w:t>Bilingual (English/Spanish)</w:t>
      </w:r>
    </w:p>
    <w:p w:rsidR="0038479A" w:rsidRDefault="00B12D80" w:rsidP="003847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512F">
        <w:rPr>
          <w:rFonts w:ascii="Times New Roman" w:hAnsi="Times New Roman" w:cs="Times New Roman"/>
          <w:sz w:val="24"/>
          <w:szCs w:val="24"/>
        </w:rPr>
        <w:t>Computer Literacy</w:t>
      </w:r>
    </w:p>
    <w:p w:rsidR="004B4ACE" w:rsidRPr="008A5BD3" w:rsidRDefault="001825C8" w:rsidP="00E20C7A">
      <w:pPr>
        <w:rPr>
          <w:rFonts w:ascii="Times New Roman" w:hAnsi="Times New Roman" w:cs="Times New Roman"/>
          <w:b/>
          <w:sz w:val="24"/>
          <w:szCs w:val="24"/>
        </w:rPr>
      </w:pPr>
      <w:r w:rsidRPr="008A5BD3">
        <w:rPr>
          <w:rFonts w:ascii="Times New Roman" w:hAnsi="Times New Roman" w:cs="Times New Roman"/>
          <w:b/>
          <w:sz w:val="24"/>
          <w:szCs w:val="24"/>
        </w:rPr>
        <w:lastRenderedPageBreak/>
        <w:t>Reference upon Request</w:t>
      </w:r>
    </w:p>
    <w:p w:rsidR="004B4ACE" w:rsidRPr="0035149A" w:rsidRDefault="004B4ACE" w:rsidP="004B4ACE">
      <w:pPr>
        <w:pStyle w:val="ListParagraph"/>
        <w:rPr>
          <w:sz w:val="24"/>
          <w:szCs w:val="24"/>
        </w:rPr>
      </w:pPr>
    </w:p>
    <w:sectPr w:rsidR="004B4ACE" w:rsidRPr="0035149A" w:rsidSect="00C4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C0E"/>
    <w:multiLevelType w:val="hybridMultilevel"/>
    <w:tmpl w:val="6B5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515A"/>
    <w:multiLevelType w:val="hybridMultilevel"/>
    <w:tmpl w:val="6F3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31C7"/>
    <w:multiLevelType w:val="hybridMultilevel"/>
    <w:tmpl w:val="93E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28F"/>
    <w:multiLevelType w:val="hybridMultilevel"/>
    <w:tmpl w:val="549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6DA7"/>
    <w:multiLevelType w:val="hybridMultilevel"/>
    <w:tmpl w:val="E53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085E"/>
    <w:multiLevelType w:val="hybridMultilevel"/>
    <w:tmpl w:val="52C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B1D00"/>
    <w:multiLevelType w:val="hybridMultilevel"/>
    <w:tmpl w:val="954882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2E34D73"/>
    <w:multiLevelType w:val="hybridMultilevel"/>
    <w:tmpl w:val="E572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458D2"/>
    <w:multiLevelType w:val="hybridMultilevel"/>
    <w:tmpl w:val="82EE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E786C"/>
    <w:multiLevelType w:val="hybridMultilevel"/>
    <w:tmpl w:val="3F3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33F10"/>
    <w:multiLevelType w:val="hybridMultilevel"/>
    <w:tmpl w:val="39D2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47A2B"/>
    <w:multiLevelType w:val="hybridMultilevel"/>
    <w:tmpl w:val="31F86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0BC505B"/>
    <w:multiLevelType w:val="hybridMultilevel"/>
    <w:tmpl w:val="E874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14346"/>
    <w:multiLevelType w:val="hybridMultilevel"/>
    <w:tmpl w:val="1070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E6092"/>
    <w:multiLevelType w:val="hybridMultilevel"/>
    <w:tmpl w:val="FAB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17AF6"/>
    <w:multiLevelType w:val="hybridMultilevel"/>
    <w:tmpl w:val="026A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8360A"/>
    <w:multiLevelType w:val="hybridMultilevel"/>
    <w:tmpl w:val="C3D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14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12655"/>
    <w:rsid w:val="00010664"/>
    <w:rsid w:val="00032437"/>
    <w:rsid w:val="000413A3"/>
    <w:rsid w:val="00077830"/>
    <w:rsid w:val="00084880"/>
    <w:rsid w:val="00090FE6"/>
    <w:rsid w:val="000A6B13"/>
    <w:rsid w:val="000C5B24"/>
    <w:rsid w:val="000E0E16"/>
    <w:rsid w:val="000F22A4"/>
    <w:rsid w:val="00107C6D"/>
    <w:rsid w:val="00110E23"/>
    <w:rsid w:val="0011214E"/>
    <w:rsid w:val="00115081"/>
    <w:rsid w:val="001203E7"/>
    <w:rsid w:val="0012395E"/>
    <w:rsid w:val="00125D90"/>
    <w:rsid w:val="00127072"/>
    <w:rsid w:val="001400F6"/>
    <w:rsid w:val="00156296"/>
    <w:rsid w:val="001732AA"/>
    <w:rsid w:val="001825C8"/>
    <w:rsid w:val="00184F0F"/>
    <w:rsid w:val="001A2226"/>
    <w:rsid w:val="001B049D"/>
    <w:rsid w:val="001D18A6"/>
    <w:rsid w:val="002042FC"/>
    <w:rsid w:val="00204F7F"/>
    <w:rsid w:val="002147E7"/>
    <w:rsid w:val="00237441"/>
    <w:rsid w:val="002676A0"/>
    <w:rsid w:val="00277710"/>
    <w:rsid w:val="002C11AF"/>
    <w:rsid w:val="00305278"/>
    <w:rsid w:val="003057D0"/>
    <w:rsid w:val="00305917"/>
    <w:rsid w:val="00313B91"/>
    <w:rsid w:val="00315C51"/>
    <w:rsid w:val="00324C72"/>
    <w:rsid w:val="0034240E"/>
    <w:rsid w:val="0034365B"/>
    <w:rsid w:val="00345835"/>
    <w:rsid w:val="00345F2F"/>
    <w:rsid w:val="0035149A"/>
    <w:rsid w:val="00352E77"/>
    <w:rsid w:val="00372907"/>
    <w:rsid w:val="00376F7C"/>
    <w:rsid w:val="0038479A"/>
    <w:rsid w:val="003873BC"/>
    <w:rsid w:val="003C0792"/>
    <w:rsid w:val="003D0109"/>
    <w:rsid w:val="003D46C3"/>
    <w:rsid w:val="003D69E9"/>
    <w:rsid w:val="00402C17"/>
    <w:rsid w:val="004124DC"/>
    <w:rsid w:val="00412655"/>
    <w:rsid w:val="00414186"/>
    <w:rsid w:val="00430029"/>
    <w:rsid w:val="00432050"/>
    <w:rsid w:val="004455AA"/>
    <w:rsid w:val="004617FE"/>
    <w:rsid w:val="0046758F"/>
    <w:rsid w:val="00493130"/>
    <w:rsid w:val="004A665D"/>
    <w:rsid w:val="004B3388"/>
    <w:rsid w:val="004B4ACE"/>
    <w:rsid w:val="004D4B22"/>
    <w:rsid w:val="004D58E3"/>
    <w:rsid w:val="004D66A5"/>
    <w:rsid w:val="004E059A"/>
    <w:rsid w:val="004F21CF"/>
    <w:rsid w:val="005057FB"/>
    <w:rsid w:val="0051571E"/>
    <w:rsid w:val="00515895"/>
    <w:rsid w:val="00524240"/>
    <w:rsid w:val="005863D2"/>
    <w:rsid w:val="005A6C89"/>
    <w:rsid w:val="005B1847"/>
    <w:rsid w:val="005B50BF"/>
    <w:rsid w:val="005C7912"/>
    <w:rsid w:val="005D0584"/>
    <w:rsid w:val="005F088F"/>
    <w:rsid w:val="00606973"/>
    <w:rsid w:val="006176DB"/>
    <w:rsid w:val="0063246D"/>
    <w:rsid w:val="006746F1"/>
    <w:rsid w:val="006943C9"/>
    <w:rsid w:val="006B1726"/>
    <w:rsid w:val="0070755F"/>
    <w:rsid w:val="007278B9"/>
    <w:rsid w:val="00756C22"/>
    <w:rsid w:val="007629C4"/>
    <w:rsid w:val="00763D22"/>
    <w:rsid w:val="00785BFF"/>
    <w:rsid w:val="00793E0F"/>
    <w:rsid w:val="00796227"/>
    <w:rsid w:val="007A1138"/>
    <w:rsid w:val="008111D2"/>
    <w:rsid w:val="00834A65"/>
    <w:rsid w:val="0085113D"/>
    <w:rsid w:val="00880F51"/>
    <w:rsid w:val="008863DD"/>
    <w:rsid w:val="008A5605"/>
    <w:rsid w:val="008A5BD3"/>
    <w:rsid w:val="008C3BBB"/>
    <w:rsid w:val="008C4C19"/>
    <w:rsid w:val="008C71B5"/>
    <w:rsid w:val="008E41EB"/>
    <w:rsid w:val="008F346D"/>
    <w:rsid w:val="00904507"/>
    <w:rsid w:val="00917E0A"/>
    <w:rsid w:val="0095222E"/>
    <w:rsid w:val="0095696B"/>
    <w:rsid w:val="00985A22"/>
    <w:rsid w:val="009C2DED"/>
    <w:rsid w:val="009C773C"/>
    <w:rsid w:val="009E6258"/>
    <w:rsid w:val="009E6EAC"/>
    <w:rsid w:val="00A07D06"/>
    <w:rsid w:val="00A363E4"/>
    <w:rsid w:val="00A72E46"/>
    <w:rsid w:val="00A77282"/>
    <w:rsid w:val="00A7759B"/>
    <w:rsid w:val="00A83A07"/>
    <w:rsid w:val="00A86C33"/>
    <w:rsid w:val="00AA41DD"/>
    <w:rsid w:val="00AB2086"/>
    <w:rsid w:val="00AB22B6"/>
    <w:rsid w:val="00AB792C"/>
    <w:rsid w:val="00AB7F02"/>
    <w:rsid w:val="00AE349E"/>
    <w:rsid w:val="00B00FD0"/>
    <w:rsid w:val="00B12D80"/>
    <w:rsid w:val="00B35FA2"/>
    <w:rsid w:val="00B521D4"/>
    <w:rsid w:val="00B64999"/>
    <w:rsid w:val="00BA5B5C"/>
    <w:rsid w:val="00BB265E"/>
    <w:rsid w:val="00BB26A8"/>
    <w:rsid w:val="00BB2FB2"/>
    <w:rsid w:val="00BB5076"/>
    <w:rsid w:val="00BC1049"/>
    <w:rsid w:val="00BC4B57"/>
    <w:rsid w:val="00BE036C"/>
    <w:rsid w:val="00BE27FE"/>
    <w:rsid w:val="00C1016E"/>
    <w:rsid w:val="00C12376"/>
    <w:rsid w:val="00C221B1"/>
    <w:rsid w:val="00C275F5"/>
    <w:rsid w:val="00C33012"/>
    <w:rsid w:val="00C44ECC"/>
    <w:rsid w:val="00C615DC"/>
    <w:rsid w:val="00C65B83"/>
    <w:rsid w:val="00C65FD9"/>
    <w:rsid w:val="00C74BF3"/>
    <w:rsid w:val="00C90836"/>
    <w:rsid w:val="00C93362"/>
    <w:rsid w:val="00CB2DF4"/>
    <w:rsid w:val="00CC07E1"/>
    <w:rsid w:val="00CC3E59"/>
    <w:rsid w:val="00CD1445"/>
    <w:rsid w:val="00CD5AB4"/>
    <w:rsid w:val="00D10956"/>
    <w:rsid w:val="00D12B49"/>
    <w:rsid w:val="00D201C1"/>
    <w:rsid w:val="00D469DC"/>
    <w:rsid w:val="00D470EF"/>
    <w:rsid w:val="00D52B91"/>
    <w:rsid w:val="00D61B91"/>
    <w:rsid w:val="00D6730C"/>
    <w:rsid w:val="00D70FEB"/>
    <w:rsid w:val="00D971DB"/>
    <w:rsid w:val="00DA35D7"/>
    <w:rsid w:val="00DA678D"/>
    <w:rsid w:val="00DB66B5"/>
    <w:rsid w:val="00DC2266"/>
    <w:rsid w:val="00DD2598"/>
    <w:rsid w:val="00DD7F35"/>
    <w:rsid w:val="00DE332A"/>
    <w:rsid w:val="00DF2521"/>
    <w:rsid w:val="00DF690A"/>
    <w:rsid w:val="00E13534"/>
    <w:rsid w:val="00E1512F"/>
    <w:rsid w:val="00E16B9C"/>
    <w:rsid w:val="00E20C7A"/>
    <w:rsid w:val="00E248B4"/>
    <w:rsid w:val="00E44696"/>
    <w:rsid w:val="00E52648"/>
    <w:rsid w:val="00E7406E"/>
    <w:rsid w:val="00E818D8"/>
    <w:rsid w:val="00E81AD2"/>
    <w:rsid w:val="00E91EA3"/>
    <w:rsid w:val="00E9269E"/>
    <w:rsid w:val="00E94927"/>
    <w:rsid w:val="00EA15F6"/>
    <w:rsid w:val="00EB7C69"/>
    <w:rsid w:val="00EC2B76"/>
    <w:rsid w:val="00EC3EC5"/>
    <w:rsid w:val="00ED5EB2"/>
    <w:rsid w:val="00EE12FA"/>
    <w:rsid w:val="00EE6282"/>
    <w:rsid w:val="00F01064"/>
    <w:rsid w:val="00F04C90"/>
    <w:rsid w:val="00F13058"/>
    <w:rsid w:val="00F22201"/>
    <w:rsid w:val="00F27938"/>
    <w:rsid w:val="00F37756"/>
    <w:rsid w:val="00F46E8A"/>
    <w:rsid w:val="00F568A2"/>
    <w:rsid w:val="00F60649"/>
    <w:rsid w:val="00F875DE"/>
    <w:rsid w:val="00F91205"/>
    <w:rsid w:val="00F95B91"/>
    <w:rsid w:val="00FF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62.ACADEMIC.01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EBB67BE-18E3-4B2D-B44C-0477B87915B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JOSELITO&amp;PATRICIA</dc:creator>
  <cp:lastModifiedBy>JOSELITO&amp;PATRICIA</cp:lastModifiedBy>
  <cp:revision>180</cp:revision>
  <cp:lastPrinted>2013-04-06T14:18:00Z</cp:lastPrinted>
  <dcterms:created xsi:type="dcterms:W3CDTF">2013-03-15T23:37:00Z</dcterms:created>
  <dcterms:modified xsi:type="dcterms:W3CDTF">2013-05-11T12:49:00Z</dcterms:modified>
</cp:coreProperties>
</file>