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73"/>
        <w:gridCol w:w="4773"/>
      </w:tblGrid>
      <w:tr w:rsidR="00012AB0" w:rsidTr="00012AB0">
        <w:trPr>
          <w:trHeight w:val="1003"/>
        </w:trPr>
        <w:tc>
          <w:tcPr>
            <w:tcW w:w="4773" w:type="dxa"/>
            <w:hideMark/>
          </w:tcPr>
          <w:p w:rsidR="00012AB0" w:rsidRPr="00381C9C" w:rsidRDefault="00735BD3">
            <w:pPr>
              <w:outlineLvl w:val="0"/>
              <w:rPr>
                <w:color w:val="000000" w:themeColor="text1"/>
                <w:sz w:val="48"/>
                <w:szCs w:val="48"/>
              </w:rPr>
            </w:pPr>
            <w:r w:rsidRPr="00381C9C">
              <w:rPr>
                <w:color w:val="000000" w:themeColor="text1"/>
                <w:sz w:val="48"/>
                <w:szCs w:val="48"/>
              </w:rPr>
              <w:t>Karina Fabian</w:t>
            </w:r>
          </w:p>
        </w:tc>
        <w:tc>
          <w:tcPr>
            <w:tcW w:w="4773" w:type="dxa"/>
          </w:tcPr>
          <w:p w:rsidR="00735BD3" w:rsidRPr="00E045AB" w:rsidRDefault="00735BD3" w:rsidP="00735BD3">
            <w:pPr>
              <w:outlineLvl w:val="0"/>
              <w:rPr>
                <w:b/>
                <w:sz w:val="24"/>
                <w:lang w:val="fr-FR"/>
              </w:rPr>
            </w:pPr>
            <w:r w:rsidRPr="00E045AB">
              <w:rPr>
                <w:b/>
                <w:sz w:val="24"/>
                <w:lang w:val="fr-FR"/>
              </w:rPr>
              <w:t xml:space="preserve">65-12 Metropolitan Avenue, </w:t>
            </w:r>
          </w:p>
          <w:p w:rsidR="00735BD3" w:rsidRPr="00E045AB" w:rsidRDefault="00735BD3" w:rsidP="00735BD3">
            <w:pPr>
              <w:outlineLvl w:val="0"/>
              <w:rPr>
                <w:b/>
                <w:sz w:val="24"/>
                <w:lang w:val="fr-FR"/>
              </w:rPr>
            </w:pPr>
            <w:r w:rsidRPr="00E045AB">
              <w:rPr>
                <w:b/>
                <w:sz w:val="24"/>
                <w:lang w:val="fr-FR"/>
              </w:rPr>
              <w:t>Middle Village, NY 11379.</w:t>
            </w:r>
          </w:p>
          <w:p w:rsidR="00735BD3" w:rsidRPr="00E045AB" w:rsidRDefault="00735BD3" w:rsidP="00735BD3">
            <w:pPr>
              <w:outlineLvl w:val="0"/>
              <w:rPr>
                <w:b/>
                <w:sz w:val="24"/>
              </w:rPr>
            </w:pPr>
            <w:r w:rsidRPr="00E045AB">
              <w:rPr>
                <w:b/>
                <w:sz w:val="24"/>
              </w:rPr>
              <w:t xml:space="preserve">Email: </w:t>
            </w:r>
            <w:hyperlink r:id="rId6" w:history="1">
              <w:r w:rsidRPr="00E045AB">
                <w:rPr>
                  <w:rStyle w:val="Hyperlink"/>
                  <w:b/>
                  <w:color w:val="auto"/>
                  <w:sz w:val="24"/>
                  <w:u w:val="none"/>
                </w:rPr>
                <w:t>Karinafabian16@hotmail.com</w:t>
              </w:r>
            </w:hyperlink>
          </w:p>
          <w:p w:rsidR="00735BD3" w:rsidRPr="00E045AB" w:rsidRDefault="00735BD3" w:rsidP="00735BD3">
            <w:pPr>
              <w:outlineLvl w:val="0"/>
              <w:rPr>
                <w:b/>
                <w:sz w:val="24"/>
              </w:rPr>
            </w:pPr>
            <w:r w:rsidRPr="00E045AB">
              <w:rPr>
                <w:b/>
                <w:sz w:val="24"/>
              </w:rPr>
              <w:t>Phone: (374)806-6263</w:t>
            </w:r>
          </w:p>
          <w:p w:rsidR="00735BD3" w:rsidRPr="00735BD3" w:rsidRDefault="00735BD3" w:rsidP="00735BD3">
            <w:pPr>
              <w:outlineLvl w:val="0"/>
              <w:rPr>
                <w:rFonts w:ascii="Franklin Gothic Medium Cond" w:hAnsi="Franklin Gothic Medium Cond"/>
                <w:b/>
                <w:szCs w:val="20"/>
              </w:rPr>
            </w:pPr>
          </w:p>
          <w:p w:rsidR="00012AB0" w:rsidRDefault="00012AB0" w:rsidP="00735BD3">
            <w:pPr>
              <w:outlineLvl w:val="0"/>
              <w:rPr>
                <w:rFonts w:ascii="Franklin Gothic Medium Cond" w:hAnsi="Franklin Gothic Medium Cond"/>
                <w:sz w:val="22"/>
              </w:rPr>
            </w:pPr>
          </w:p>
        </w:tc>
      </w:tr>
    </w:tbl>
    <w:p w:rsidR="007742A2" w:rsidRPr="00A50289" w:rsidRDefault="00012AB0" w:rsidP="00805990">
      <w:pPr>
        <w:shd w:val="clear" w:color="auto" w:fill="D9D9D9"/>
        <w:outlineLvl w:val="0"/>
        <w:rPr>
          <w:sz w:val="24"/>
        </w:rPr>
      </w:pPr>
      <w:r w:rsidRPr="00A50289">
        <w:rPr>
          <w:b/>
          <w:bCs/>
          <w:sz w:val="24"/>
        </w:rPr>
        <w:t>OBJECTIVE</w:t>
      </w:r>
    </w:p>
    <w:p w:rsidR="00012AB0" w:rsidRPr="00A50289" w:rsidRDefault="000B2D5D" w:rsidP="00012AB0">
      <w:pPr>
        <w:rPr>
          <w:sz w:val="24"/>
        </w:rPr>
      </w:pPr>
      <w:r w:rsidRPr="00A50289">
        <w:rPr>
          <w:sz w:val="24"/>
        </w:rPr>
        <w:t xml:space="preserve">To find a position in a company </w:t>
      </w:r>
      <w:r w:rsidR="005756FF">
        <w:rPr>
          <w:sz w:val="24"/>
        </w:rPr>
        <w:t xml:space="preserve">where I can improve my Guest </w:t>
      </w:r>
      <w:r w:rsidRPr="00A50289">
        <w:rPr>
          <w:sz w:val="24"/>
        </w:rPr>
        <w:t>service</w:t>
      </w:r>
      <w:r w:rsidR="00595F38">
        <w:rPr>
          <w:sz w:val="24"/>
        </w:rPr>
        <w:t xml:space="preserve"> skills, </w:t>
      </w:r>
      <w:r w:rsidRPr="00A50289">
        <w:rPr>
          <w:sz w:val="24"/>
        </w:rPr>
        <w:t>and get a beginning into the Hospitality Management Industry.</w:t>
      </w:r>
    </w:p>
    <w:p w:rsidR="00012AB0" w:rsidRPr="00A50289" w:rsidRDefault="00012AB0" w:rsidP="00012AB0">
      <w:pPr>
        <w:rPr>
          <w:sz w:val="24"/>
        </w:rPr>
      </w:pPr>
    </w:p>
    <w:p w:rsidR="00012AB0" w:rsidRPr="00A50289" w:rsidRDefault="00012AB0" w:rsidP="00012AB0">
      <w:pPr>
        <w:shd w:val="clear" w:color="auto" w:fill="D9D9D9"/>
        <w:outlineLvl w:val="0"/>
        <w:rPr>
          <w:b/>
          <w:bCs/>
          <w:sz w:val="24"/>
        </w:rPr>
      </w:pPr>
      <w:r w:rsidRPr="00A50289">
        <w:rPr>
          <w:b/>
          <w:bCs/>
          <w:sz w:val="24"/>
        </w:rPr>
        <w:t>EDUCATION</w:t>
      </w:r>
    </w:p>
    <w:p w:rsidR="00012AB0" w:rsidRPr="00A50289" w:rsidRDefault="00012AB0" w:rsidP="00012AB0">
      <w:pPr>
        <w:rPr>
          <w:sz w:val="24"/>
        </w:rPr>
      </w:pPr>
    </w:p>
    <w:p w:rsidR="00012AB0" w:rsidRPr="00A50289" w:rsidRDefault="00012AB0" w:rsidP="00012AB0">
      <w:pPr>
        <w:rPr>
          <w:sz w:val="24"/>
        </w:rPr>
      </w:pPr>
      <w:r w:rsidRPr="00A50289">
        <w:rPr>
          <w:i/>
          <w:sz w:val="24"/>
        </w:rPr>
        <w:t xml:space="preserve">2011-Present                 </w:t>
      </w:r>
      <w:r w:rsidRPr="00A50289">
        <w:rPr>
          <w:sz w:val="24"/>
        </w:rPr>
        <w:t xml:space="preserve"> New York City College of Technology</w:t>
      </w:r>
      <w:r w:rsidR="008A0505" w:rsidRPr="00A50289">
        <w:rPr>
          <w:sz w:val="24"/>
        </w:rPr>
        <w:t xml:space="preserve"> (CUNY)</w:t>
      </w:r>
    </w:p>
    <w:p w:rsidR="00012AB0" w:rsidRPr="00A50289" w:rsidRDefault="00012AB0" w:rsidP="00012AB0">
      <w:pPr>
        <w:rPr>
          <w:sz w:val="24"/>
        </w:rPr>
      </w:pPr>
      <w:r w:rsidRPr="00A50289">
        <w:rPr>
          <w:sz w:val="24"/>
        </w:rPr>
        <w:t xml:space="preserve">                                        Bachelor’s Degree in Hospitality M</w:t>
      </w:r>
      <w:r w:rsidR="00A0353B" w:rsidRPr="00A50289">
        <w:rPr>
          <w:sz w:val="24"/>
        </w:rPr>
        <w:t>anagement, expected (2014</w:t>
      </w:r>
      <w:r w:rsidRPr="00A50289">
        <w:rPr>
          <w:sz w:val="24"/>
        </w:rPr>
        <w:t>)</w:t>
      </w:r>
    </w:p>
    <w:p w:rsidR="00012AB0" w:rsidRPr="00A50289" w:rsidRDefault="00012AB0" w:rsidP="00805990">
      <w:pPr>
        <w:rPr>
          <w:sz w:val="24"/>
        </w:rPr>
      </w:pPr>
    </w:p>
    <w:p w:rsidR="00012AB0" w:rsidRPr="00A50289" w:rsidRDefault="00012AB0" w:rsidP="00012AB0">
      <w:pPr>
        <w:shd w:val="clear" w:color="auto" w:fill="D9D9D9"/>
        <w:outlineLvl w:val="0"/>
        <w:rPr>
          <w:b/>
          <w:bCs/>
          <w:sz w:val="24"/>
        </w:rPr>
      </w:pPr>
      <w:r w:rsidRPr="00A50289">
        <w:rPr>
          <w:b/>
          <w:bCs/>
          <w:sz w:val="24"/>
        </w:rPr>
        <w:t>EMPLOYMENT</w:t>
      </w:r>
    </w:p>
    <w:p w:rsidR="00EE2804" w:rsidRDefault="00EE2804" w:rsidP="00012AB0">
      <w:pPr>
        <w:autoSpaceDE w:val="0"/>
        <w:jc w:val="both"/>
        <w:rPr>
          <w:i/>
          <w:sz w:val="22"/>
          <w:szCs w:val="22"/>
        </w:rPr>
      </w:pPr>
    </w:p>
    <w:p w:rsidR="00EE2804" w:rsidRPr="00EE2804" w:rsidRDefault="00EE2804" w:rsidP="000B29F1">
      <w:pPr>
        <w:suppressAutoHyphens w:val="0"/>
        <w:spacing w:line="276" w:lineRule="auto"/>
        <w:jc w:val="both"/>
        <w:rPr>
          <w:b/>
          <w:sz w:val="24"/>
          <w:u w:val="single"/>
          <w:lang w:eastAsia="en-US"/>
        </w:rPr>
      </w:pPr>
      <w:r>
        <w:rPr>
          <w:sz w:val="24"/>
          <w:lang w:eastAsia="en-US"/>
        </w:rPr>
        <w:t>05</w:t>
      </w:r>
      <w:r w:rsidR="001A011D">
        <w:rPr>
          <w:sz w:val="24"/>
          <w:lang w:eastAsia="en-US"/>
        </w:rPr>
        <w:t>/2013</w:t>
      </w:r>
      <w:r w:rsidR="000B29F1" w:rsidRPr="00916C78">
        <w:rPr>
          <w:sz w:val="24"/>
          <w:lang w:eastAsia="en-US"/>
        </w:rPr>
        <w:t>-</w:t>
      </w:r>
      <w:r w:rsidRPr="00916C78">
        <w:rPr>
          <w:sz w:val="24"/>
          <w:lang w:eastAsia="en-US"/>
        </w:rPr>
        <w:t xml:space="preserve">Present </w:t>
      </w:r>
      <w:r w:rsidRPr="00EE2804">
        <w:rPr>
          <w:b/>
          <w:sz w:val="24"/>
          <w:u w:val="single"/>
          <w:lang w:eastAsia="en-US"/>
        </w:rPr>
        <w:t>Walt</w:t>
      </w:r>
      <w:r w:rsidR="001A011D" w:rsidRPr="00EE2804">
        <w:rPr>
          <w:b/>
          <w:sz w:val="24"/>
          <w:u w:val="single"/>
          <w:lang w:eastAsia="en-US"/>
        </w:rPr>
        <w:t xml:space="preserve"> Disney</w:t>
      </w:r>
      <w:r w:rsidR="001A011D">
        <w:rPr>
          <w:b/>
          <w:sz w:val="24"/>
          <w:u w:val="single"/>
          <w:lang w:eastAsia="en-US"/>
        </w:rPr>
        <w:t xml:space="preserve"> World</w:t>
      </w:r>
      <w:r w:rsidR="00F74595">
        <w:rPr>
          <w:b/>
          <w:sz w:val="24"/>
          <w:u w:val="single"/>
          <w:lang w:eastAsia="en-US"/>
        </w:rPr>
        <w:t xml:space="preserve"> Parks &amp; Resorts, </w:t>
      </w:r>
      <w:r w:rsidR="001A011D">
        <w:rPr>
          <w:b/>
          <w:sz w:val="24"/>
          <w:u w:val="single"/>
          <w:lang w:eastAsia="en-US"/>
        </w:rPr>
        <w:t>Orlando</w:t>
      </w:r>
      <w:r w:rsidR="000B29F1" w:rsidRPr="00916C78">
        <w:rPr>
          <w:b/>
          <w:sz w:val="24"/>
          <w:u w:val="single"/>
          <w:lang w:eastAsia="en-US"/>
        </w:rPr>
        <w:t xml:space="preserve">, </w:t>
      </w:r>
      <w:r w:rsidR="001A011D">
        <w:rPr>
          <w:b/>
          <w:sz w:val="24"/>
          <w:u w:val="single"/>
          <w:lang w:eastAsia="en-US"/>
        </w:rPr>
        <w:t>FL</w:t>
      </w:r>
    </w:p>
    <w:p w:rsidR="000B29F1" w:rsidRDefault="001A011D" w:rsidP="000B29F1">
      <w:pPr>
        <w:suppressAutoHyphens w:val="0"/>
        <w:spacing w:line="276" w:lineRule="auto"/>
        <w:jc w:val="both"/>
        <w:rPr>
          <w:b/>
          <w:i/>
          <w:sz w:val="24"/>
          <w:lang w:eastAsia="en-US"/>
        </w:rPr>
      </w:pPr>
      <w:r>
        <w:rPr>
          <w:b/>
          <w:i/>
          <w:sz w:val="24"/>
          <w:lang w:eastAsia="en-US"/>
        </w:rPr>
        <w:t>Guest Service/ Food and Beverage</w:t>
      </w:r>
      <w:r w:rsidR="00F74595">
        <w:rPr>
          <w:b/>
          <w:i/>
          <w:sz w:val="24"/>
          <w:lang w:eastAsia="en-US"/>
        </w:rPr>
        <w:t xml:space="preserve"> at Magic Kingdom</w:t>
      </w:r>
    </w:p>
    <w:p w:rsidR="009A352F" w:rsidRPr="00916C78" w:rsidRDefault="009A352F" w:rsidP="000B29F1">
      <w:pPr>
        <w:suppressAutoHyphens w:val="0"/>
        <w:spacing w:line="276" w:lineRule="auto"/>
        <w:jc w:val="both"/>
        <w:rPr>
          <w:b/>
          <w:sz w:val="24"/>
          <w:lang w:eastAsia="en-US"/>
        </w:rPr>
      </w:pPr>
    </w:p>
    <w:p w:rsidR="00805A6D" w:rsidRDefault="00805A6D" w:rsidP="00341EE3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 Guests a</w:t>
      </w:r>
      <w:r w:rsidR="00533C18">
        <w:rPr>
          <w:rFonts w:ascii="Times New Roman" w:hAnsi="Times New Roman" w:cs="Times New Roman"/>
          <w:sz w:val="24"/>
          <w:szCs w:val="24"/>
        </w:rPr>
        <w:t>nd direct them to their respected seats.</w:t>
      </w:r>
    </w:p>
    <w:p w:rsidR="009A352F" w:rsidRDefault="009A352F" w:rsidP="00341EE3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Completes assigned side works duties at beginning and end of shift</w:t>
      </w:r>
    </w:p>
    <w:p w:rsidR="009A352F" w:rsidRPr="009C7CC5" w:rsidRDefault="009A352F" w:rsidP="009C7CC5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guest order and serves food</w:t>
      </w:r>
    </w:p>
    <w:p w:rsidR="005F1B88" w:rsidRDefault="005F1B88" w:rsidP="00341EE3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75870">
        <w:rPr>
          <w:rFonts w:ascii="Times New Roman" w:hAnsi="Times New Roman" w:cs="Times New Roman"/>
          <w:sz w:val="24"/>
          <w:szCs w:val="24"/>
        </w:rPr>
        <w:t>ollow</w:t>
      </w:r>
      <w:r w:rsidR="0050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appropriate laws and company policy regarding serving of guest</w:t>
      </w:r>
    </w:p>
    <w:p w:rsidR="008F7C77" w:rsidRPr="009A352F" w:rsidRDefault="005F1B88" w:rsidP="009A352F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75870">
        <w:rPr>
          <w:rFonts w:ascii="Times New Roman" w:hAnsi="Times New Roman" w:cs="Times New Roman"/>
          <w:sz w:val="24"/>
          <w:szCs w:val="24"/>
        </w:rPr>
        <w:t>xhibit</w:t>
      </w:r>
      <w:r>
        <w:rPr>
          <w:rFonts w:ascii="Times New Roman" w:hAnsi="Times New Roman" w:cs="Times New Roman"/>
          <w:sz w:val="24"/>
          <w:szCs w:val="24"/>
        </w:rPr>
        <w:t xml:space="preserve"> a positive, friendly and helpful attitude toward Guest to maintain the show quality of the experience</w:t>
      </w:r>
    </w:p>
    <w:p w:rsidR="000B29F1" w:rsidRPr="009C7CC5" w:rsidRDefault="000B29F1" w:rsidP="009C7CC5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916C78">
        <w:rPr>
          <w:rFonts w:ascii="Times New Roman" w:hAnsi="Times New Roman" w:cs="Times New Roman"/>
          <w:sz w:val="24"/>
          <w:szCs w:val="24"/>
        </w:rPr>
        <w:t>M</w:t>
      </w:r>
      <w:r w:rsidR="009C7CC5">
        <w:rPr>
          <w:rFonts w:ascii="Times New Roman" w:hAnsi="Times New Roman" w:cs="Times New Roman"/>
          <w:sz w:val="24"/>
          <w:szCs w:val="24"/>
        </w:rPr>
        <w:t>aintain solid product knowledge, stock inventory and handle cash transactions</w:t>
      </w:r>
    </w:p>
    <w:p w:rsidR="009A352F" w:rsidRDefault="009A352F" w:rsidP="00341EE3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Receptive to performing/learning the skill of all food and beverage front/back of the hose roles, resident amenities and residents events</w:t>
      </w:r>
    </w:p>
    <w:p w:rsidR="009A352F" w:rsidRDefault="009A352F" w:rsidP="00341EE3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Upholds the Disney service guidelines/Standards at Magic Kingdom</w:t>
      </w:r>
    </w:p>
    <w:p w:rsidR="009A352F" w:rsidRDefault="009A352F" w:rsidP="005756FF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Guest with directions, entertainment, shows and events</w:t>
      </w:r>
    </w:p>
    <w:p w:rsidR="009A352F" w:rsidRDefault="009A352F" w:rsidP="005756FF">
      <w:pPr>
        <w:pStyle w:val="ListParagraph"/>
        <w:numPr>
          <w:ilvl w:val="0"/>
          <w:numId w:val="7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upholding and creating a safe and secure work environment </w:t>
      </w:r>
    </w:p>
    <w:p w:rsidR="00815A84" w:rsidRPr="00815A84" w:rsidRDefault="00EE2804" w:rsidP="00EE2804">
      <w:pPr>
        <w:spacing w:line="240" w:lineRule="atLeast"/>
        <w:jc w:val="both"/>
        <w:rPr>
          <w:b/>
          <w:sz w:val="24"/>
          <w:u w:val="single"/>
        </w:rPr>
      </w:pPr>
      <w:r>
        <w:rPr>
          <w:sz w:val="24"/>
        </w:rPr>
        <w:t xml:space="preserve">01/ 2013-05/2013   </w:t>
      </w:r>
      <w:r>
        <w:rPr>
          <w:b/>
          <w:sz w:val="24"/>
          <w:u w:val="single"/>
        </w:rPr>
        <w:t>Walt Disney World, Pop Century Resort, Orlando, Fl</w:t>
      </w:r>
    </w:p>
    <w:p w:rsidR="00EE2804" w:rsidRDefault="00EE2804" w:rsidP="00EE2804">
      <w:pPr>
        <w:spacing w:line="240" w:lineRule="atLeast"/>
        <w:jc w:val="both"/>
        <w:rPr>
          <w:b/>
          <w:i/>
          <w:sz w:val="24"/>
        </w:rPr>
      </w:pPr>
      <w:r>
        <w:rPr>
          <w:b/>
          <w:i/>
          <w:sz w:val="24"/>
        </w:rPr>
        <w:t>Housekeeper</w:t>
      </w:r>
    </w:p>
    <w:p w:rsidR="00815A84" w:rsidRDefault="00815A84" w:rsidP="00EE2804">
      <w:pPr>
        <w:spacing w:line="240" w:lineRule="atLeast"/>
        <w:jc w:val="both"/>
        <w:rPr>
          <w:b/>
          <w:i/>
          <w:sz w:val="24"/>
        </w:rPr>
      </w:pPr>
    </w:p>
    <w:p w:rsidR="00EE2804" w:rsidRDefault="00EE2804" w:rsidP="00EE2804">
      <w:pPr>
        <w:pStyle w:val="ListParagraph"/>
        <w:numPr>
          <w:ilvl w:val="0"/>
          <w:numId w:val="9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and inspected clean hotel room, quickly, neatly and efficiently</w:t>
      </w:r>
    </w:p>
    <w:p w:rsidR="00EE2804" w:rsidRDefault="00EE2804" w:rsidP="00EE2804">
      <w:pPr>
        <w:pStyle w:val="ListParagraph"/>
        <w:numPr>
          <w:ilvl w:val="0"/>
          <w:numId w:val="9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neat and clean, equipment, storage room and supplies.</w:t>
      </w:r>
    </w:p>
    <w:p w:rsidR="00EE2804" w:rsidRDefault="00EE2804" w:rsidP="00EE2804">
      <w:pPr>
        <w:pStyle w:val="ListParagraph"/>
        <w:numPr>
          <w:ilvl w:val="0"/>
          <w:numId w:val="9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friendly and approachable attitude toward guests and staff</w:t>
      </w:r>
    </w:p>
    <w:p w:rsidR="00EE2804" w:rsidRDefault="00EE2804" w:rsidP="00EE2804">
      <w:pPr>
        <w:pStyle w:val="ListParagraph"/>
        <w:numPr>
          <w:ilvl w:val="0"/>
          <w:numId w:val="9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special touches and details in the rooms</w:t>
      </w:r>
    </w:p>
    <w:p w:rsidR="00EE2804" w:rsidRPr="003915BB" w:rsidRDefault="00EE2804" w:rsidP="00EE2804">
      <w:pPr>
        <w:pStyle w:val="ListParagraph"/>
        <w:numPr>
          <w:ilvl w:val="0"/>
          <w:numId w:val="9"/>
        </w:numPr>
        <w:ind w:right="720"/>
        <w:jc w:val="both"/>
      </w:pPr>
      <w:r>
        <w:rPr>
          <w:rFonts w:ascii="Times New Roman" w:hAnsi="Times New Roman" w:cs="Times New Roman"/>
          <w:sz w:val="24"/>
          <w:szCs w:val="24"/>
        </w:rPr>
        <w:t>Complete all other duties assigned</w:t>
      </w:r>
    </w:p>
    <w:p w:rsidR="003915BB" w:rsidRPr="003915BB" w:rsidRDefault="003915BB" w:rsidP="00EE2804">
      <w:pPr>
        <w:pStyle w:val="ListParagraph"/>
        <w:numPr>
          <w:ilvl w:val="0"/>
          <w:numId w:val="9"/>
        </w:numPr>
        <w:ind w:right="720"/>
        <w:jc w:val="both"/>
      </w:pPr>
      <w:r>
        <w:rPr>
          <w:rFonts w:ascii="Times New Roman" w:hAnsi="Times New Roman" w:cs="Times New Roman"/>
          <w:sz w:val="24"/>
          <w:szCs w:val="24"/>
        </w:rPr>
        <w:t>Uses of chemicals knowledge of workplace safety</w:t>
      </w:r>
    </w:p>
    <w:p w:rsidR="003915BB" w:rsidRPr="00EE2804" w:rsidRDefault="003915BB" w:rsidP="00EE2804">
      <w:pPr>
        <w:pStyle w:val="ListParagraph"/>
        <w:numPr>
          <w:ilvl w:val="0"/>
          <w:numId w:val="9"/>
        </w:numPr>
        <w:ind w:right="720"/>
        <w:jc w:val="both"/>
      </w:pPr>
      <w:r>
        <w:rPr>
          <w:rFonts w:ascii="Times New Roman" w:hAnsi="Times New Roman" w:cs="Times New Roman"/>
          <w:sz w:val="24"/>
          <w:szCs w:val="24"/>
        </w:rPr>
        <w:t>Ability to work independently as well as within a team environment through strong relationship and consulting skills</w:t>
      </w: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EE2804" w:rsidRDefault="00EE2804" w:rsidP="000B29F1">
      <w:pPr>
        <w:spacing w:line="240" w:lineRule="atLeast"/>
        <w:jc w:val="both"/>
        <w:rPr>
          <w:rFonts w:eastAsiaTheme="minorEastAsia"/>
          <w:sz w:val="24"/>
          <w:lang w:eastAsia="en-US"/>
        </w:rPr>
      </w:pPr>
    </w:p>
    <w:p w:rsidR="000B29F1" w:rsidRPr="00916C78" w:rsidRDefault="000B29F1" w:rsidP="000B29F1">
      <w:pPr>
        <w:spacing w:line="240" w:lineRule="atLeast"/>
        <w:jc w:val="both"/>
        <w:rPr>
          <w:sz w:val="24"/>
        </w:rPr>
      </w:pPr>
      <w:r w:rsidRPr="00916C78">
        <w:rPr>
          <w:sz w:val="24"/>
        </w:rPr>
        <w:t>10/</w:t>
      </w:r>
      <w:r w:rsidR="00341EE3" w:rsidRPr="00916C78">
        <w:rPr>
          <w:sz w:val="24"/>
        </w:rPr>
        <w:t xml:space="preserve"> 2011  </w:t>
      </w:r>
      <w:r w:rsidRPr="00916C78">
        <w:rPr>
          <w:sz w:val="24"/>
        </w:rPr>
        <w:t xml:space="preserve"> </w:t>
      </w:r>
      <w:r w:rsidRPr="00916C78">
        <w:rPr>
          <w:b/>
          <w:sz w:val="24"/>
          <w:u w:val="single"/>
        </w:rPr>
        <w:t>Human Resources Administration</w:t>
      </w:r>
      <w:r w:rsidRPr="00916C78">
        <w:rPr>
          <w:sz w:val="24"/>
          <w:u w:val="single"/>
        </w:rPr>
        <w:t xml:space="preserve"> </w:t>
      </w:r>
      <w:r w:rsidR="000B3E79" w:rsidRPr="00916C78">
        <w:rPr>
          <w:b/>
          <w:sz w:val="24"/>
          <w:u w:val="single"/>
        </w:rPr>
        <w:t>Info line</w:t>
      </w:r>
      <w:r w:rsidR="00916C78">
        <w:rPr>
          <w:b/>
          <w:sz w:val="24"/>
          <w:u w:val="single"/>
        </w:rPr>
        <w:t>, Queens, NY</w:t>
      </w:r>
    </w:p>
    <w:p w:rsidR="00F96660" w:rsidRDefault="000B29F1" w:rsidP="009C7CC5">
      <w:pPr>
        <w:spacing w:line="240" w:lineRule="atLeast"/>
        <w:jc w:val="both"/>
        <w:rPr>
          <w:b/>
          <w:i/>
          <w:sz w:val="24"/>
        </w:rPr>
      </w:pPr>
      <w:r w:rsidRPr="00916C78">
        <w:rPr>
          <w:i/>
          <w:sz w:val="24"/>
        </w:rPr>
        <w:t xml:space="preserve">  </w:t>
      </w:r>
      <w:r w:rsidRPr="00916C78">
        <w:rPr>
          <w:b/>
          <w:i/>
          <w:sz w:val="24"/>
        </w:rPr>
        <w:t>Bilingual Intern- Phone Operator</w:t>
      </w:r>
    </w:p>
    <w:p w:rsidR="00E74A6D" w:rsidRPr="009C7CC5" w:rsidRDefault="00E74A6D" w:rsidP="009C7CC5">
      <w:pPr>
        <w:spacing w:line="240" w:lineRule="atLeast"/>
        <w:jc w:val="both"/>
        <w:rPr>
          <w:b/>
          <w:i/>
          <w:sz w:val="24"/>
        </w:rPr>
      </w:pPr>
    </w:p>
    <w:p w:rsidR="004D1162" w:rsidRPr="004D1162" w:rsidRDefault="004D1162" w:rsidP="004D1162">
      <w:pPr>
        <w:pStyle w:val="ListParagraph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Guiding customer through the legal procedures of their benefits</w:t>
      </w:r>
    </w:p>
    <w:p w:rsidR="009C7CC5" w:rsidRDefault="004D1162" w:rsidP="005756FF">
      <w:pPr>
        <w:pStyle w:val="ListParagraph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strong customer</w:t>
      </w:r>
      <w:r w:rsidR="00506580">
        <w:rPr>
          <w:rFonts w:ascii="Times New Roman" w:hAnsi="Times New Roman" w:cs="Times New Roman"/>
          <w:sz w:val="24"/>
          <w:szCs w:val="24"/>
        </w:rPr>
        <w:t xml:space="preserve"> services Skills</w:t>
      </w:r>
    </w:p>
    <w:p w:rsidR="00F96660" w:rsidRDefault="00F96660" w:rsidP="005756FF">
      <w:pPr>
        <w:pStyle w:val="ListParagraph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ability of handle confidential information</w:t>
      </w:r>
    </w:p>
    <w:p w:rsidR="00F96660" w:rsidRDefault="00F96660" w:rsidP="005756FF">
      <w:pPr>
        <w:pStyle w:val="ListParagraph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Critical thinking and solving problems</w:t>
      </w:r>
    </w:p>
    <w:p w:rsidR="00341EE3" w:rsidRPr="00916C78" w:rsidRDefault="000B29F1" w:rsidP="005756FF">
      <w:pPr>
        <w:pStyle w:val="ListParagraph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916C78">
        <w:rPr>
          <w:rFonts w:ascii="Times New Roman" w:hAnsi="Times New Roman" w:cs="Times New Roman"/>
          <w:sz w:val="24"/>
          <w:szCs w:val="24"/>
        </w:rPr>
        <w:t>Provide</w:t>
      </w:r>
      <w:r w:rsidR="00EB5C30">
        <w:rPr>
          <w:rFonts w:ascii="Times New Roman" w:hAnsi="Times New Roman" w:cs="Times New Roman"/>
          <w:sz w:val="24"/>
          <w:szCs w:val="24"/>
        </w:rPr>
        <w:t>d</w:t>
      </w:r>
      <w:r w:rsidR="004D1162">
        <w:rPr>
          <w:rFonts w:ascii="Times New Roman" w:hAnsi="Times New Roman" w:cs="Times New Roman"/>
          <w:sz w:val="24"/>
          <w:szCs w:val="24"/>
        </w:rPr>
        <w:t xml:space="preserve"> information to customer</w:t>
      </w:r>
      <w:r w:rsidRPr="00916C78">
        <w:rPr>
          <w:rFonts w:ascii="Times New Roman" w:hAnsi="Times New Roman" w:cs="Times New Roman"/>
          <w:sz w:val="24"/>
          <w:szCs w:val="24"/>
        </w:rPr>
        <w:t xml:space="preserve"> about their public  benefits</w:t>
      </w:r>
    </w:p>
    <w:p w:rsidR="00341EE3" w:rsidRPr="00916C78" w:rsidRDefault="000B29F1" w:rsidP="005756FF">
      <w:pPr>
        <w:pStyle w:val="ListParagraph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916C78">
        <w:rPr>
          <w:rFonts w:ascii="Times New Roman" w:hAnsi="Times New Roman" w:cs="Times New Roman"/>
          <w:sz w:val="24"/>
          <w:szCs w:val="24"/>
        </w:rPr>
        <w:t>Receive</w:t>
      </w:r>
      <w:r w:rsidR="00EB5C30">
        <w:rPr>
          <w:rFonts w:ascii="Times New Roman" w:hAnsi="Times New Roman" w:cs="Times New Roman"/>
          <w:sz w:val="24"/>
          <w:szCs w:val="24"/>
        </w:rPr>
        <w:t>d</w:t>
      </w:r>
      <w:r w:rsidR="00B84424">
        <w:rPr>
          <w:rFonts w:ascii="Times New Roman" w:hAnsi="Times New Roman" w:cs="Times New Roman"/>
          <w:sz w:val="24"/>
          <w:szCs w:val="24"/>
        </w:rPr>
        <w:t>, proceeded</w:t>
      </w:r>
      <w:r w:rsidRPr="00916C78">
        <w:rPr>
          <w:rFonts w:ascii="Times New Roman" w:hAnsi="Times New Roman" w:cs="Times New Roman"/>
          <w:sz w:val="24"/>
          <w:szCs w:val="24"/>
        </w:rPr>
        <w:t xml:space="preserve"> and result</w:t>
      </w:r>
      <w:r w:rsidR="00B84424">
        <w:rPr>
          <w:rFonts w:ascii="Times New Roman" w:hAnsi="Times New Roman" w:cs="Times New Roman"/>
          <w:sz w:val="24"/>
          <w:szCs w:val="24"/>
        </w:rPr>
        <w:t>ed</w:t>
      </w:r>
      <w:r w:rsidR="004D1162">
        <w:rPr>
          <w:rFonts w:ascii="Times New Roman" w:hAnsi="Times New Roman" w:cs="Times New Roman"/>
          <w:sz w:val="24"/>
          <w:szCs w:val="24"/>
        </w:rPr>
        <w:t xml:space="preserve"> customer</w:t>
      </w:r>
      <w:r w:rsidRPr="00916C78">
        <w:rPr>
          <w:rFonts w:ascii="Times New Roman" w:hAnsi="Times New Roman" w:cs="Times New Roman"/>
          <w:sz w:val="24"/>
          <w:szCs w:val="24"/>
        </w:rPr>
        <w:t xml:space="preserve"> complaints </w:t>
      </w:r>
    </w:p>
    <w:p w:rsidR="000B29F1" w:rsidRDefault="000B29F1" w:rsidP="005756FF">
      <w:pPr>
        <w:pStyle w:val="ListParagraph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916C78">
        <w:rPr>
          <w:rFonts w:ascii="Times New Roman" w:hAnsi="Times New Roman" w:cs="Times New Roman"/>
          <w:sz w:val="24"/>
          <w:szCs w:val="24"/>
        </w:rPr>
        <w:t>Create</w:t>
      </w:r>
      <w:r w:rsidR="00EB5C30">
        <w:rPr>
          <w:rFonts w:ascii="Times New Roman" w:hAnsi="Times New Roman" w:cs="Times New Roman"/>
          <w:sz w:val="24"/>
          <w:szCs w:val="24"/>
        </w:rPr>
        <w:t>d</w:t>
      </w:r>
      <w:r w:rsidRPr="00916C78">
        <w:rPr>
          <w:rFonts w:ascii="Times New Roman" w:hAnsi="Times New Roman" w:cs="Times New Roman"/>
          <w:sz w:val="24"/>
          <w:szCs w:val="24"/>
        </w:rPr>
        <w:t xml:space="preserve"> procedures to reduce complaints</w:t>
      </w:r>
    </w:p>
    <w:p w:rsidR="00A157B9" w:rsidRPr="002C537B" w:rsidRDefault="00641EFB" w:rsidP="002C537B">
      <w:pPr>
        <w:pStyle w:val="ListParagraph"/>
        <w:numPr>
          <w:ilvl w:val="0"/>
          <w:numId w:val="5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with multi- line phone system</w:t>
      </w:r>
    </w:p>
    <w:p w:rsidR="00A157B9" w:rsidRDefault="00A157B9" w:rsidP="000B29F1">
      <w:pPr>
        <w:spacing w:line="240" w:lineRule="atLeast"/>
        <w:jc w:val="both"/>
        <w:rPr>
          <w:sz w:val="24"/>
        </w:rPr>
      </w:pPr>
    </w:p>
    <w:p w:rsidR="000B29F1" w:rsidRPr="00916C78" w:rsidRDefault="000B29F1" w:rsidP="000B29F1">
      <w:pPr>
        <w:spacing w:line="240" w:lineRule="atLeast"/>
        <w:jc w:val="both"/>
        <w:rPr>
          <w:sz w:val="24"/>
        </w:rPr>
      </w:pPr>
      <w:r w:rsidRPr="00916C78">
        <w:rPr>
          <w:sz w:val="24"/>
        </w:rPr>
        <w:t>07/</w:t>
      </w:r>
      <w:r w:rsidR="00341EE3" w:rsidRPr="00916C78">
        <w:rPr>
          <w:sz w:val="24"/>
        </w:rPr>
        <w:t xml:space="preserve"> 2009</w:t>
      </w:r>
      <w:r w:rsidRPr="00916C78">
        <w:rPr>
          <w:sz w:val="24"/>
        </w:rPr>
        <w:t xml:space="preserve">     </w:t>
      </w:r>
      <w:r w:rsidRPr="00916C78">
        <w:rPr>
          <w:b/>
          <w:sz w:val="24"/>
          <w:u w:val="single"/>
        </w:rPr>
        <w:t>Surf Lodge Hotel, Montauk, NY</w:t>
      </w:r>
    </w:p>
    <w:p w:rsidR="000B29F1" w:rsidRDefault="000B29F1" w:rsidP="000B29F1">
      <w:pPr>
        <w:spacing w:line="240" w:lineRule="atLeast"/>
        <w:jc w:val="both"/>
        <w:rPr>
          <w:b/>
          <w:i/>
          <w:sz w:val="24"/>
        </w:rPr>
      </w:pPr>
      <w:r w:rsidRPr="00916C78">
        <w:rPr>
          <w:b/>
          <w:i/>
          <w:sz w:val="24"/>
        </w:rPr>
        <w:t>Housekeeper</w:t>
      </w:r>
    </w:p>
    <w:p w:rsidR="005756FF" w:rsidRPr="00916C78" w:rsidRDefault="005756FF" w:rsidP="000B29F1">
      <w:pPr>
        <w:spacing w:line="240" w:lineRule="atLeast"/>
        <w:jc w:val="both"/>
        <w:rPr>
          <w:b/>
          <w:i/>
          <w:sz w:val="24"/>
        </w:rPr>
      </w:pPr>
    </w:p>
    <w:p w:rsidR="005756FF" w:rsidRDefault="005756FF" w:rsidP="00341EE3">
      <w:pPr>
        <w:pStyle w:val="ListParagraph"/>
        <w:numPr>
          <w:ilvl w:val="0"/>
          <w:numId w:val="4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chemical knowledge of workplace safety</w:t>
      </w:r>
    </w:p>
    <w:p w:rsidR="00341EE3" w:rsidRPr="00916C78" w:rsidRDefault="000B29F1" w:rsidP="00341EE3">
      <w:pPr>
        <w:pStyle w:val="ListParagraph"/>
        <w:numPr>
          <w:ilvl w:val="0"/>
          <w:numId w:val="4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916C78">
        <w:rPr>
          <w:rFonts w:ascii="Times New Roman" w:hAnsi="Times New Roman" w:cs="Times New Roman"/>
          <w:sz w:val="24"/>
          <w:szCs w:val="24"/>
        </w:rPr>
        <w:t>Ensured and inspected clean hotel room, quickly, neatly and efficiently</w:t>
      </w:r>
    </w:p>
    <w:p w:rsidR="00341EE3" w:rsidRPr="00916C78" w:rsidRDefault="000B29F1" w:rsidP="00341EE3">
      <w:pPr>
        <w:pStyle w:val="ListParagraph"/>
        <w:numPr>
          <w:ilvl w:val="0"/>
          <w:numId w:val="4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916C78">
        <w:rPr>
          <w:rFonts w:ascii="Times New Roman" w:hAnsi="Times New Roman" w:cs="Times New Roman"/>
          <w:sz w:val="24"/>
          <w:szCs w:val="24"/>
        </w:rPr>
        <w:t>Maintained neat and clean, equipment, storage room and supplies.</w:t>
      </w:r>
    </w:p>
    <w:p w:rsidR="009C7CC5" w:rsidRDefault="000B29F1" w:rsidP="009C7CC5">
      <w:pPr>
        <w:pStyle w:val="ListParagraph"/>
        <w:numPr>
          <w:ilvl w:val="0"/>
          <w:numId w:val="4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916C78">
        <w:rPr>
          <w:rFonts w:ascii="Times New Roman" w:hAnsi="Times New Roman" w:cs="Times New Roman"/>
          <w:sz w:val="24"/>
          <w:szCs w:val="24"/>
        </w:rPr>
        <w:t>Maintained friendly and approachable attitude toward guests and staff</w:t>
      </w:r>
    </w:p>
    <w:p w:rsidR="009C7CC5" w:rsidRPr="009C7CC5" w:rsidRDefault="009C7CC5" w:rsidP="009C7CC5">
      <w:pPr>
        <w:pStyle w:val="ListParagraph"/>
        <w:numPr>
          <w:ilvl w:val="0"/>
          <w:numId w:val="4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self- starter with the ability to manage multiple priorities and meet deadlines.</w:t>
      </w:r>
    </w:p>
    <w:p w:rsidR="00012AB0" w:rsidRPr="009C7CC5" w:rsidRDefault="000B29F1" w:rsidP="00341EE3">
      <w:pPr>
        <w:pStyle w:val="ListParagraph"/>
        <w:numPr>
          <w:ilvl w:val="0"/>
          <w:numId w:val="4"/>
        </w:numPr>
        <w:ind w:right="720"/>
        <w:jc w:val="both"/>
      </w:pPr>
      <w:r w:rsidRPr="00916C78">
        <w:rPr>
          <w:rFonts w:ascii="Times New Roman" w:hAnsi="Times New Roman" w:cs="Times New Roman"/>
          <w:sz w:val="24"/>
          <w:szCs w:val="24"/>
        </w:rPr>
        <w:t>Completed</w:t>
      </w:r>
      <w:r w:rsidR="00386AEB" w:rsidRPr="00916C78">
        <w:rPr>
          <w:rFonts w:ascii="Times New Roman" w:hAnsi="Times New Roman" w:cs="Times New Roman"/>
          <w:sz w:val="24"/>
          <w:szCs w:val="24"/>
        </w:rPr>
        <w:t xml:space="preserve"> all other duties </w:t>
      </w:r>
      <w:r w:rsidR="001E6520" w:rsidRPr="00916C78">
        <w:rPr>
          <w:rFonts w:ascii="Times New Roman" w:hAnsi="Times New Roman" w:cs="Times New Roman"/>
          <w:sz w:val="24"/>
          <w:szCs w:val="24"/>
        </w:rPr>
        <w:t>assigned</w:t>
      </w:r>
    </w:p>
    <w:p w:rsidR="009C7CC5" w:rsidRDefault="009C7CC5" w:rsidP="009C7CC5">
      <w:pPr>
        <w:pStyle w:val="ListParagraph"/>
        <w:numPr>
          <w:ilvl w:val="0"/>
          <w:numId w:val="4"/>
        </w:numPr>
        <w:spacing w:line="240" w:lineRule="atLeast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independently as well as within a team environment through strong rel</w:t>
      </w:r>
      <w:r w:rsidR="005756FF">
        <w:rPr>
          <w:rFonts w:ascii="Times New Roman" w:hAnsi="Times New Roman" w:cs="Times New Roman"/>
          <w:sz w:val="24"/>
          <w:szCs w:val="24"/>
        </w:rPr>
        <w:t>ationship and consulting skills</w:t>
      </w:r>
    </w:p>
    <w:p w:rsidR="009C7CC5" w:rsidRPr="00F96660" w:rsidRDefault="009C7CC5" w:rsidP="00065792">
      <w:pPr>
        <w:ind w:right="720"/>
        <w:jc w:val="both"/>
      </w:pPr>
    </w:p>
    <w:p w:rsidR="00F96660" w:rsidRDefault="00F96660" w:rsidP="00F96660">
      <w:pPr>
        <w:ind w:right="720"/>
        <w:jc w:val="both"/>
      </w:pPr>
    </w:p>
    <w:p w:rsidR="00C57D40" w:rsidRDefault="00C57D40" w:rsidP="00C57D40">
      <w:pPr>
        <w:shd w:val="clear" w:color="auto" w:fill="D9D9D9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Volunteer Work</w:t>
      </w:r>
      <w:r>
        <w:rPr>
          <w:sz w:val="22"/>
          <w:szCs w:val="22"/>
        </w:rPr>
        <w:t xml:space="preserve">    </w:t>
      </w:r>
    </w:p>
    <w:p w:rsidR="00F96660" w:rsidRDefault="00F96660" w:rsidP="00F96660">
      <w:pPr>
        <w:ind w:right="720"/>
        <w:jc w:val="both"/>
      </w:pPr>
    </w:p>
    <w:p w:rsidR="00F05A7F" w:rsidRPr="00F05A7F" w:rsidRDefault="00F05A7F" w:rsidP="00F05A7F">
      <w:pPr>
        <w:ind w:right="720"/>
        <w:jc w:val="both"/>
        <w:rPr>
          <w:sz w:val="24"/>
        </w:rPr>
      </w:pPr>
      <w:r w:rsidRPr="00F05A7F">
        <w:rPr>
          <w:sz w:val="24"/>
        </w:rPr>
        <w:t>September 2012   Volunteer server at the Harvest in The Square Park</w:t>
      </w:r>
    </w:p>
    <w:p w:rsidR="00F05A7F" w:rsidRDefault="00F05A7F" w:rsidP="00F05A7F">
      <w:pPr>
        <w:ind w:right="720"/>
        <w:jc w:val="both"/>
        <w:rPr>
          <w:sz w:val="24"/>
        </w:rPr>
      </w:pPr>
      <w:r w:rsidRPr="00F05A7F">
        <w:rPr>
          <w:sz w:val="24"/>
        </w:rPr>
        <w:t xml:space="preserve">October 2012       </w:t>
      </w:r>
      <w:r>
        <w:rPr>
          <w:sz w:val="24"/>
        </w:rPr>
        <w:t xml:space="preserve"> V</w:t>
      </w:r>
      <w:r w:rsidRPr="00F05A7F">
        <w:rPr>
          <w:sz w:val="24"/>
        </w:rPr>
        <w:t xml:space="preserve">olunteer </w:t>
      </w:r>
      <w:r>
        <w:rPr>
          <w:sz w:val="24"/>
        </w:rPr>
        <w:t xml:space="preserve">trained </w:t>
      </w:r>
      <w:r w:rsidRPr="00F05A7F">
        <w:rPr>
          <w:sz w:val="24"/>
        </w:rPr>
        <w:t xml:space="preserve">for Spoon </w:t>
      </w:r>
      <w:r w:rsidR="00815A84">
        <w:rPr>
          <w:sz w:val="24"/>
        </w:rPr>
        <w:t>across</w:t>
      </w:r>
      <w:r w:rsidRPr="00F05A7F">
        <w:rPr>
          <w:sz w:val="24"/>
        </w:rPr>
        <w:t xml:space="preserve"> America </w:t>
      </w:r>
    </w:p>
    <w:p w:rsidR="00B14085" w:rsidRDefault="00B14085" w:rsidP="00F05A7F">
      <w:pPr>
        <w:ind w:right="720"/>
        <w:jc w:val="both"/>
        <w:rPr>
          <w:sz w:val="24"/>
        </w:rPr>
      </w:pPr>
    </w:p>
    <w:p w:rsidR="00E80998" w:rsidRPr="00F05A7F" w:rsidRDefault="00E80998" w:rsidP="00F05A7F">
      <w:pPr>
        <w:ind w:right="720"/>
        <w:jc w:val="both"/>
        <w:rPr>
          <w:sz w:val="24"/>
        </w:rPr>
      </w:pPr>
    </w:p>
    <w:p w:rsidR="00012AB0" w:rsidRDefault="00012AB0" w:rsidP="00012AB0">
      <w:pPr>
        <w:shd w:val="clear" w:color="auto" w:fill="D9D9D9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SKILLS</w:t>
      </w:r>
      <w:r>
        <w:rPr>
          <w:sz w:val="22"/>
          <w:szCs w:val="22"/>
        </w:rPr>
        <w:t xml:space="preserve">    </w:t>
      </w:r>
    </w:p>
    <w:tbl>
      <w:tblPr>
        <w:tblW w:w="9636" w:type="dxa"/>
        <w:tblLook w:val="01E0"/>
      </w:tblPr>
      <w:tblGrid>
        <w:gridCol w:w="3007"/>
        <w:gridCol w:w="3417"/>
        <w:gridCol w:w="3212"/>
      </w:tblGrid>
      <w:tr w:rsidR="00012AB0" w:rsidTr="00B14085">
        <w:trPr>
          <w:trHeight w:val="3270"/>
        </w:trPr>
        <w:tc>
          <w:tcPr>
            <w:tcW w:w="3007" w:type="dxa"/>
          </w:tcPr>
          <w:p w:rsidR="005D5F63" w:rsidRPr="00263BC4" w:rsidRDefault="005D5F63">
            <w:pPr>
              <w:rPr>
                <w:sz w:val="24"/>
              </w:rPr>
            </w:pPr>
          </w:p>
          <w:p w:rsidR="00012AB0" w:rsidRPr="00263BC4" w:rsidRDefault="00012AB0" w:rsidP="00A50289">
            <w:pPr>
              <w:rPr>
                <w:sz w:val="24"/>
              </w:rPr>
            </w:pPr>
            <w:r w:rsidRPr="00263BC4">
              <w:rPr>
                <w:sz w:val="24"/>
              </w:rPr>
              <w:t>Bilingual (Spanish/English)</w:t>
            </w:r>
          </w:p>
          <w:p w:rsidR="00D67B42" w:rsidRPr="00263BC4" w:rsidRDefault="00012AB0">
            <w:pPr>
              <w:rPr>
                <w:sz w:val="24"/>
              </w:rPr>
            </w:pPr>
            <w:r w:rsidRPr="00263BC4">
              <w:rPr>
                <w:sz w:val="24"/>
              </w:rPr>
              <w:t>Strong Communication Skills</w:t>
            </w:r>
          </w:p>
          <w:p w:rsidR="00012AB0" w:rsidRPr="00263BC4" w:rsidRDefault="00012AB0">
            <w:pPr>
              <w:rPr>
                <w:sz w:val="24"/>
              </w:rPr>
            </w:pPr>
          </w:p>
          <w:p w:rsidR="00483F71" w:rsidRPr="00263BC4" w:rsidRDefault="00483F71">
            <w:pPr>
              <w:rPr>
                <w:b/>
                <w:sz w:val="24"/>
              </w:rPr>
            </w:pPr>
            <w:r w:rsidRPr="00263BC4">
              <w:rPr>
                <w:b/>
                <w:sz w:val="24"/>
              </w:rPr>
              <w:t xml:space="preserve">Certification:   </w:t>
            </w:r>
          </w:p>
          <w:p w:rsidR="00A70D49" w:rsidRPr="00263BC4" w:rsidRDefault="00483F71">
            <w:pPr>
              <w:rPr>
                <w:sz w:val="24"/>
              </w:rPr>
            </w:pPr>
            <w:r w:rsidRPr="00263BC4">
              <w:rPr>
                <w:sz w:val="24"/>
              </w:rPr>
              <w:t>Safe-Serve Certify</w:t>
            </w:r>
          </w:p>
          <w:p w:rsidR="00335EC1" w:rsidRPr="00263BC4" w:rsidRDefault="0014110C">
            <w:pPr>
              <w:rPr>
                <w:sz w:val="24"/>
              </w:rPr>
            </w:pPr>
            <w:r>
              <w:rPr>
                <w:sz w:val="24"/>
              </w:rPr>
              <w:t xml:space="preserve">Basic Airline Agent and </w:t>
            </w:r>
            <w:r w:rsidR="000E1759">
              <w:rPr>
                <w:sz w:val="24"/>
              </w:rPr>
              <w:t>Airline certification</w:t>
            </w:r>
          </w:p>
          <w:p w:rsidR="00325F43" w:rsidRPr="00263BC4" w:rsidRDefault="00325F43">
            <w:pPr>
              <w:rPr>
                <w:sz w:val="24"/>
              </w:rPr>
            </w:pPr>
          </w:p>
          <w:p w:rsidR="00325F43" w:rsidRPr="00263BC4" w:rsidRDefault="00325F43">
            <w:pPr>
              <w:rPr>
                <w:sz w:val="24"/>
              </w:rPr>
            </w:pPr>
          </w:p>
          <w:p w:rsidR="00A70D49" w:rsidRPr="00263BC4" w:rsidRDefault="00A70D49">
            <w:pPr>
              <w:rPr>
                <w:sz w:val="24"/>
              </w:rPr>
            </w:pPr>
          </w:p>
        </w:tc>
        <w:tc>
          <w:tcPr>
            <w:tcW w:w="3417" w:type="dxa"/>
          </w:tcPr>
          <w:p w:rsidR="005D5F63" w:rsidRDefault="005D5F63">
            <w:pPr>
              <w:rPr>
                <w:sz w:val="22"/>
              </w:rPr>
            </w:pPr>
          </w:p>
          <w:p w:rsidR="00012AB0" w:rsidRDefault="00012AB0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Proficient in Microsoft Office</w:t>
            </w:r>
          </w:p>
          <w:p w:rsidR="00012AB0" w:rsidRDefault="00A859EA" w:rsidP="00A859EA">
            <w:pPr>
              <w:rPr>
                <w:sz w:val="22"/>
              </w:rPr>
            </w:pPr>
            <w:r>
              <w:rPr>
                <w:sz w:val="22"/>
                <w:szCs w:val="22"/>
              </w:rPr>
              <w:t>Spreadsheet/ Reports</w:t>
            </w:r>
          </w:p>
          <w:p w:rsidR="00483F71" w:rsidRDefault="00483F71" w:rsidP="00A859EA">
            <w:pPr>
              <w:rPr>
                <w:sz w:val="22"/>
              </w:rPr>
            </w:pPr>
            <w:r w:rsidRPr="00483F71">
              <w:rPr>
                <w:sz w:val="22"/>
                <w:szCs w:val="22"/>
              </w:rPr>
              <w:t>Great Management Skills</w:t>
            </w:r>
          </w:p>
        </w:tc>
        <w:tc>
          <w:tcPr>
            <w:tcW w:w="3212" w:type="dxa"/>
          </w:tcPr>
          <w:p w:rsidR="005D5F63" w:rsidRDefault="005D5F63">
            <w:pPr>
              <w:rPr>
                <w:sz w:val="22"/>
              </w:rPr>
            </w:pPr>
          </w:p>
          <w:p w:rsidR="00012AB0" w:rsidRDefault="00012AB0">
            <w:pPr>
              <w:rPr>
                <w:sz w:val="22"/>
              </w:rPr>
            </w:pPr>
            <w:r>
              <w:rPr>
                <w:sz w:val="22"/>
                <w:szCs w:val="22"/>
              </w:rPr>
              <w:t>Great Multi-Tasking Ability</w:t>
            </w:r>
          </w:p>
          <w:p w:rsidR="00012AB0" w:rsidRDefault="00012AB0">
            <w:pPr>
              <w:rPr>
                <w:sz w:val="22"/>
              </w:rPr>
            </w:pPr>
            <w:r>
              <w:rPr>
                <w:sz w:val="22"/>
                <w:szCs w:val="22"/>
              </w:rPr>
              <w:t>Detail-Oriented</w:t>
            </w:r>
          </w:p>
          <w:p w:rsidR="00012AB0" w:rsidRDefault="00012AB0">
            <w:pPr>
              <w:rPr>
                <w:sz w:val="22"/>
              </w:rPr>
            </w:pPr>
            <w:r>
              <w:rPr>
                <w:sz w:val="22"/>
                <w:szCs w:val="22"/>
              </w:rPr>
              <w:t>Team Player</w:t>
            </w:r>
          </w:p>
          <w:p w:rsidR="00012AB0" w:rsidRDefault="00012AB0">
            <w:pPr>
              <w:rPr>
                <w:sz w:val="22"/>
              </w:rPr>
            </w:pPr>
          </w:p>
        </w:tc>
      </w:tr>
    </w:tbl>
    <w:p w:rsidR="00CF6261" w:rsidRDefault="00CF6261" w:rsidP="008631EA">
      <w:pPr>
        <w:rPr>
          <w:sz w:val="22"/>
          <w:szCs w:val="22"/>
        </w:rPr>
      </w:pPr>
    </w:p>
    <w:p w:rsidR="0088291F" w:rsidRPr="00FF59F6" w:rsidRDefault="00012AB0" w:rsidP="00065792">
      <w:pPr>
        <w:jc w:val="center"/>
        <w:rPr>
          <w:sz w:val="22"/>
          <w:szCs w:val="22"/>
        </w:rPr>
      </w:pPr>
      <w:r>
        <w:rPr>
          <w:sz w:val="22"/>
          <w:szCs w:val="22"/>
        </w:rPr>
        <w:t>Reference Furnished Upon Request</w:t>
      </w:r>
      <w:bookmarkStart w:id="0" w:name="_GoBack"/>
      <w:bookmarkEnd w:id="0"/>
    </w:p>
    <w:sectPr w:rsidR="0088291F" w:rsidRPr="00FF59F6" w:rsidSect="00065792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 Cond">
    <w:altName w:val="Cambria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9"/>
    <w:multiLevelType w:val="hybridMultilevel"/>
    <w:tmpl w:val="0AF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1D4F"/>
    <w:multiLevelType w:val="hybridMultilevel"/>
    <w:tmpl w:val="4E98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7B70"/>
    <w:multiLevelType w:val="hybridMultilevel"/>
    <w:tmpl w:val="9FB4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2506A"/>
    <w:multiLevelType w:val="hybridMultilevel"/>
    <w:tmpl w:val="55F2B8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33B3E11"/>
    <w:multiLevelType w:val="hybridMultilevel"/>
    <w:tmpl w:val="F18412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A3C4074"/>
    <w:multiLevelType w:val="hybridMultilevel"/>
    <w:tmpl w:val="DB20E9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3583B42"/>
    <w:multiLevelType w:val="hybridMultilevel"/>
    <w:tmpl w:val="3BBC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A1B8F"/>
    <w:multiLevelType w:val="hybridMultilevel"/>
    <w:tmpl w:val="C1D6A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012AB0"/>
    <w:rsid w:val="00012AB0"/>
    <w:rsid w:val="00065792"/>
    <w:rsid w:val="000B29F1"/>
    <w:rsid w:val="000B2D5D"/>
    <w:rsid w:val="000B3E79"/>
    <w:rsid w:val="000C3DA7"/>
    <w:rsid w:val="000C58C4"/>
    <w:rsid w:val="000E1759"/>
    <w:rsid w:val="00137B88"/>
    <w:rsid w:val="0014110C"/>
    <w:rsid w:val="00191528"/>
    <w:rsid w:val="001A011D"/>
    <w:rsid w:val="001E6520"/>
    <w:rsid w:val="00231D9B"/>
    <w:rsid w:val="00263BC4"/>
    <w:rsid w:val="002C537B"/>
    <w:rsid w:val="002E62D1"/>
    <w:rsid w:val="00325F43"/>
    <w:rsid w:val="00335EC1"/>
    <w:rsid w:val="00341EE3"/>
    <w:rsid w:val="00381C9C"/>
    <w:rsid w:val="00386AEB"/>
    <w:rsid w:val="003915BB"/>
    <w:rsid w:val="003A1ECA"/>
    <w:rsid w:val="004603A0"/>
    <w:rsid w:val="00483F71"/>
    <w:rsid w:val="004B57C3"/>
    <w:rsid w:val="004D1162"/>
    <w:rsid w:val="00506580"/>
    <w:rsid w:val="00517E26"/>
    <w:rsid w:val="00533C18"/>
    <w:rsid w:val="005756FF"/>
    <w:rsid w:val="00586BF8"/>
    <w:rsid w:val="00595F38"/>
    <w:rsid w:val="005C06CF"/>
    <w:rsid w:val="005D5F63"/>
    <w:rsid w:val="005F1B88"/>
    <w:rsid w:val="00631CF6"/>
    <w:rsid w:val="00641EFB"/>
    <w:rsid w:val="006531B0"/>
    <w:rsid w:val="006A6707"/>
    <w:rsid w:val="00735BD3"/>
    <w:rsid w:val="007742A2"/>
    <w:rsid w:val="007804F6"/>
    <w:rsid w:val="00805990"/>
    <w:rsid w:val="00805A6D"/>
    <w:rsid w:val="00815A84"/>
    <w:rsid w:val="008172CE"/>
    <w:rsid w:val="00817E49"/>
    <w:rsid w:val="008631EA"/>
    <w:rsid w:val="00875870"/>
    <w:rsid w:val="0088291F"/>
    <w:rsid w:val="008A0505"/>
    <w:rsid w:val="008A23C2"/>
    <w:rsid w:val="008B3123"/>
    <w:rsid w:val="008F7C77"/>
    <w:rsid w:val="00916C78"/>
    <w:rsid w:val="0096320E"/>
    <w:rsid w:val="009A352F"/>
    <w:rsid w:val="009C7CC5"/>
    <w:rsid w:val="00A0353B"/>
    <w:rsid w:val="00A157B9"/>
    <w:rsid w:val="00A32105"/>
    <w:rsid w:val="00A50289"/>
    <w:rsid w:val="00A70D49"/>
    <w:rsid w:val="00A859EA"/>
    <w:rsid w:val="00A97988"/>
    <w:rsid w:val="00B14085"/>
    <w:rsid w:val="00B84424"/>
    <w:rsid w:val="00C57D40"/>
    <w:rsid w:val="00C94AF5"/>
    <w:rsid w:val="00CF0CED"/>
    <w:rsid w:val="00CF6261"/>
    <w:rsid w:val="00D67B42"/>
    <w:rsid w:val="00DB07F5"/>
    <w:rsid w:val="00E045AB"/>
    <w:rsid w:val="00E74A6D"/>
    <w:rsid w:val="00E80998"/>
    <w:rsid w:val="00E90669"/>
    <w:rsid w:val="00EB5C30"/>
    <w:rsid w:val="00EB774E"/>
    <w:rsid w:val="00EE2804"/>
    <w:rsid w:val="00F05A7F"/>
    <w:rsid w:val="00F66C8B"/>
    <w:rsid w:val="00F74595"/>
    <w:rsid w:val="00F96660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B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9F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B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9F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afabian1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1.ACADEMIC.02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593B989-9C9E-4920-89FD-111E75142E8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ITMS</dc:creator>
  <cp:lastModifiedBy>Odil</cp:lastModifiedBy>
  <cp:revision>16</cp:revision>
  <dcterms:created xsi:type="dcterms:W3CDTF">2013-08-09T13:57:00Z</dcterms:created>
  <dcterms:modified xsi:type="dcterms:W3CDTF">2013-09-18T03:44:00Z</dcterms:modified>
</cp:coreProperties>
</file>