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2682" w14:textId="5A81F655" w:rsidR="005E2090" w:rsidRPr="008C5EC8" w:rsidRDefault="005E2090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605A5B" w:rsidRPr="008C5EC8" w14:paraId="54FE5F66" w14:textId="77777777" w:rsidTr="008C5EC8">
        <w:trPr>
          <w:trHeight w:val="1152"/>
        </w:trPr>
        <w:tc>
          <w:tcPr>
            <w:tcW w:w="900" w:type="dxa"/>
          </w:tcPr>
          <w:p w14:paraId="3F080492" w14:textId="77777777" w:rsidR="00605A5B" w:rsidRPr="008C5EC8" w:rsidRDefault="0060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</w:tcPr>
          <w:p w14:paraId="01D848BA" w14:textId="0CBA6B0C" w:rsidR="00605A5B" w:rsidRPr="008C5EC8" w:rsidRDefault="008C5EC8" w:rsidP="008C5EC8">
            <w:pPr>
              <w:pStyle w:val="TitleAlt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  <w:color w:val="000000" w:themeColor="text1"/>
              </w:rPr>
              <w:t>Kevin Chen</w:t>
            </w:r>
          </w:p>
        </w:tc>
        <w:tc>
          <w:tcPr>
            <w:tcW w:w="899" w:type="dxa"/>
          </w:tcPr>
          <w:p w14:paraId="616AB068" w14:textId="77777777" w:rsidR="00605A5B" w:rsidRPr="008C5EC8" w:rsidRDefault="00605A5B">
            <w:pPr>
              <w:rPr>
                <w:rFonts w:ascii="Times New Roman" w:hAnsi="Times New Roman" w:cs="Times New Roman"/>
              </w:rPr>
            </w:pPr>
          </w:p>
        </w:tc>
      </w:tr>
    </w:tbl>
    <w:p w14:paraId="3D9E9FD3" w14:textId="5653E420" w:rsidR="00507E93" w:rsidRPr="008C5EC8" w:rsidRDefault="00507E93">
      <w:pPr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1089" w:type="dxa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3601"/>
        <w:gridCol w:w="7488"/>
      </w:tblGrid>
      <w:tr w:rsidR="00507E93" w:rsidRPr="008C5EC8" w14:paraId="687B00A6" w14:textId="77777777" w:rsidTr="00CA6A9A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09663E58" w14:textId="77777777" w:rsidR="00507E93" w:rsidRPr="008C5EC8" w:rsidRDefault="00507E93" w:rsidP="00CA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2725D88" w14:textId="77777777" w:rsidR="00507E93" w:rsidRPr="008C5EC8" w:rsidRDefault="00507E93" w:rsidP="00CA6A9A">
            <w:pPr>
              <w:rPr>
                <w:rFonts w:ascii="Times New Roman" w:hAnsi="Times New Roman" w:cs="Times New Roman"/>
              </w:rPr>
            </w:pPr>
          </w:p>
        </w:tc>
      </w:tr>
      <w:tr w:rsidR="003F049D" w:rsidRPr="008C5EC8" w14:paraId="787981BF" w14:textId="77777777" w:rsidTr="00CA6A9A">
        <w:trPr>
          <w:trHeight w:val="2712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51D4BCC4" w14:textId="77777777" w:rsidR="003F049D" w:rsidRPr="008C5EC8" w:rsidRDefault="00000000" w:rsidP="00CA6A9A">
            <w:pPr>
              <w:pStyle w:val="Heading1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4447469"/>
                <w:placeholder>
                  <w:docPart w:val="E08B6776BE3B45ADB4FC441DAD29163F"/>
                </w:placeholder>
                <w:temporary/>
                <w:showingPlcHdr/>
                <w15:appearance w15:val="hidden"/>
                <w:text/>
              </w:sdtPr>
              <w:sdtContent>
                <w:r w:rsidR="003F049D" w:rsidRPr="003F049D">
                  <w:rPr>
                    <w:rFonts w:ascii="Times New Roman" w:hAnsi="Times New Roman" w:cs="Times New Roman"/>
                    <w:color w:val="auto"/>
                  </w:rPr>
                  <w:t>Contact</w:t>
                </w:r>
              </w:sdtContent>
            </w:sdt>
          </w:p>
          <w:p w14:paraId="695A8A96" w14:textId="0DCA8B3E" w:rsidR="003F049D" w:rsidRPr="003F049D" w:rsidRDefault="003F049D" w:rsidP="00CA6A9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52 Ontario Ave</w:t>
            </w:r>
          </w:p>
          <w:p w14:paraId="51837F19" w14:textId="10F14BA9" w:rsidR="003F049D" w:rsidRPr="003F049D" w:rsidRDefault="003F049D" w:rsidP="00CA6A9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Plainview, NY 11803</w:t>
            </w:r>
          </w:p>
          <w:p w14:paraId="3CAFBD6C" w14:textId="584D8FBA" w:rsidR="003F049D" w:rsidRPr="003F049D" w:rsidRDefault="003F049D" w:rsidP="00CA6A9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(201) 779-2406</w:t>
            </w:r>
          </w:p>
          <w:p w14:paraId="3D029BD2" w14:textId="644F454E" w:rsidR="003F049D" w:rsidRPr="008C5EC8" w:rsidRDefault="003F049D" w:rsidP="00CA6A9A">
            <w:pPr>
              <w:jc w:val="right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Kchen.2406@gmail.com</w:t>
            </w:r>
          </w:p>
        </w:tc>
        <w:tc>
          <w:tcPr>
            <w:tcW w:w="7488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CE3D213" w14:textId="77777777" w:rsidR="003F049D" w:rsidRPr="003F049D" w:rsidRDefault="00000000" w:rsidP="00CA6A9A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-897976410"/>
                <w:placeholder>
                  <w:docPart w:val="BFA35BE78B164A61AFE185F8581D5BA7"/>
                </w:placeholder>
                <w:temporary/>
                <w:showingPlcHdr/>
                <w15:appearance w15:val="hidden"/>
                <w:text/>
              </w:sdtPr>
              <w:sdtContent>
                <w:r w:rsidR="003F049D" w:rsidRPr="003F049D">
                  <w:rPr>
                    <w:rFonts w:ascii="Times New Roman" w:hAnsi="Times New Roman" w:cs="Times New Roman"/>
                    <w:color w:val="auto"/>
                  </w:rPr>
                  <w:t>Experience</w:t>
                </w:r>
              </w:sdtContent>
            </w:sdt>
          </w:p>
          <w:p w14:paraId="4AFF1AB6" w14:textId="77777777" w:rsidR="003F049D" w:rsidRPr="003F049D" w:rsidRDefault="003F049D" w:rsidP="00CA6A9A">
            <w:pPr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October 2020 – April 2021</w:t>
            </w:r>
          </w:p>
          <w:p w14:paraId="37B0A30A" w14:textId="77777777" w:rsidR="003F049D" w:rsidRPr="003F049D" w:rsidRDefault="003F049D" w:rsidP="00CA6A9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F049D">
              <w:rPr>
                <w:rFonts w:ascii="Times New Roman" w:hAnsi="Times New Roman" w:cs="Times New Roman"/>
                <w:b/>
                <w:bCs/>
                <w:sz w:val="24"/>
              </w:rPr>
              <w:t>CNA</w:t>
            </w:r>
            <w:r w:rsidRPr="003F049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3F049D">
              <w:rPr>
                <w:rFonts w:ascii="Times New Roman" w:hAnsi="Times New Roman" w:cs="Times New Roman"/>
                <w:i/>
                <w:iCs/>
                <w:sz w:val="24"/>
              </w:rPr>
              <w:t>Maplewood at Orange</w:t>
            </w:r>
          </w:p>
          <w:p w14:paraId="0E6B9831" w14:textId="77777777" w:rsidR="003F049D" w:rsidRPr="003F049D" w:rsidRDefault="003F049D" w:rsidP="00CA6A9A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August 2019 – March 2020</w:t>
            </w:r>
          </w:p>
          <w:p w14:paraId="50BA564F" w14:textId="77777777" w:rsidR="003F049D" w:rsidRPr="003F049D" w:rsidRDefault="003F049D" w:rsidP="00CA6A9A">
            <w:pPr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b/>
                <w:bCs/>
                <w:sz w:val="24"/>
              </w:rPr>
              <w:t>Server</w:t>
            </w:r>
            <w:r w:rsidRPr="003F049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3F049D">
              <w:rPr>
                <w:rFonts w:ascii="Times New Roman" w:hAnsi="Times New Roman" w:cs="Times New Roman"/>
                <w:i/>
                <w:iCs/>
                <w:sz w:val="24"/>
              </w:rPr>
              <w:t>The Simons Center Café</w:t>
            </w:r>
            <w:r w:rsidRPr="003F049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178DEB9E" w14:textId="77777777" w:rsidR="003F049D" w:rsidRPr="003F049D" w:rsidRDefault="003F049D" w:rsidP="00CA6A9A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September 2017 – September 2019</w:t>
            </w:r>
          </w:p>
          <w:p w14:paraId="3A94DAD9" w14:textId="77777777" w:rsidR="003F049D" w:rsidRPr="003F049D" w:rsidRDefault="003F049D" w:rsidP="00CA6A9A">
            <w:pPr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b/>
                <w:bCs/>
                <w:sz w:val="24"/>
              </w:rPr>
              <w:t xml:space="preserve">Office employee – </w:t>
            </w:r>
            <w:r w:rsidRPr="003F049D">
              <w:rPr>
                <w:rFonts w:ascii="Times New Roman" w:hAnsi="Times New Roman" w:cs="Times New Roman"/>
                <w:i/>
                <w:iCs/>
                <w:sz w:val="24"/>
              </w:rPr>
              <w:t>Laz Parking</w:t>
            </w:r>
          </w:p>
          <w:p w14:paraId="05E68B45" w14:textId="64799A05" w:rsidR="003F049D" w:rsidRPr="008C5EC8" w:rsidRDefault="003F049D" w:rsidP="00CA6A9A">
            <w:pPr>
              <w:pStyle w:val="Header"/>
              <w:rPr>
                <w:rFonts w:ascii="Times New Roman" w:hAnsi="Times New Roman" w:cs="Times New Roman"/>
              </w:rPr>
            </w:pPr>
          </w:p>
        </w:tc>
      </w:tr>
      <w:tr w:rsidR="003F049D" w:rsidRPr="008C5EC8" w14:paraId="11644D45" w14:textId="77777777" w:rsidTr="00CA6A9A">
        <w:trPr>
          <w:cantSplit/>
          <w:trHeight w:val="4033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873789E" w14:textId="39F46C08" w:rsidR="003F049D" w:rsidRPr="008C5EC8" w:rsidRDefault="00000000" w:rsidP="00CA6A9A">
            <w:pPr>
              <w:pStyle w:val="Heading1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3097672"/>
                <w:placeholder>
                  <w:docPart w:val="8A8B7B1590644A168B5DCE79ED10A945"/>
                </w:placeholder>
                <w:temporary/>
                <w:showingPlcHdr/>
                <w15:appearance w15:val="hidden"/>
                <w:text/>
              </w:sdtPr>
              <w:sdtContent>
                <w:r w:rsidR="003F049D" w:rsidRPr="003F049D">
                  <w:rPr>
                    <w:rFonts w:ascii="Times New Roman" w:hAnsi="Times New Roman" w:cs="Times New Roman"/>
                    <w:color w:val="auto"/>
                  </w:rPr>
                  <w:t>Education</w:t>
                </w:r>
              </w:sdtContent>
            </w:sdt>
          </w:p>
          <w:p w14:paraId="0B69D0D4" w14:textId="2A9CA363" w:rsidR="003F049D" w:rsidRPr="003F049D" w:rsidRDefault="003F049D" w:rsidP="00CA6A9A">
            <w:pPr>
              <w:pStyle w:val="Heading4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049D">
              <w:rPr>
                <w:rFonts w:ascii="Times New Roman" w:hAnsi="Times New Roman" w:cs="Times New Roman"/>
                <w:b/>
                <w:bCs/>
                <w:sz w:val="24"/>
              </w:rPr>
              <w:t>CUNY New York City College of Technology</w:t>
            </w:r>
          </w:p>
          <w:p w14:paraId="42DB48CC" w14:textId="4DD076DF" w:rsidR="003F049D" w:rsidRPr="003F049D" w:rsidRDefault="003F049D" w:rsidP="00CA6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F049D">
              <w:rPr>
                <w:rFonts w:ascii="Times New Roman" w:hAnsi="Times New Roman" w:cs="Times New Roman"/>
                <w:i/>
                <w:iCs/>
                <w:sz w:val="24"/>
              </w:rPr>
              <w:t>A.S. Dental Hygiene</w:t>
            </w:r>
          </w:p>
          <w:p w14:paraId="64DB9FF9" w14:textId="70AF168F" w:rsidR="003F049D" w:rsidRPr="008C5EC8" w:rsidRDefault="003F049D" w:rsidP="00CA6A9A">
            <w:pPr>
              <w:jc w:val="right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Graduation date: May 2023</w:t>
            </w:r>
          </w:p>
          <w:p w14:paraId="757D057E" w14:textId="77777777" w:rsidR="003F049D" w:rsidRPr="008C5EC8" w:rsidRDefault="003F049D" w:rsidP="00CA6A9A">
            <w:pPr>
              <w:pStyle w:val="Heading4"/>
              <w:jc w:val="right"/>
              <w:rPr>
                <w:rFonts w:ascii="Times New Roman" w:hAnsi="Times New Roman" w:cs="Times New Roman"/>
              </w:rPr>
            </w:pPr>
          </w:p>
          <w:p w14:paraId="5848A09E" w14:textId="77777777" w:rsidR="003F049D" w:rsidRPr="008C5EC8" w:rsidRDefault="003F049D" w:rsidP="00CA6A9A">
            <w:pPr>
              <w:pStyle w:val="Heading4"/>
              <w:jc w:val="right"/>
              <w:rPr>
                <w:rFonts w:ascii="Times New Roman" w:hAnsi="Times New Roman" w:cs="Times New Roman"/>
              </w:rPr>
            </w:pPr>
          </w:p>
          <w:p w14:paraId="23732263" w14:textId="337E6B9D" w:rsidR="003F049D" w:rsidRPr="003F049D" w:rsidRDefault="003F049D" w:rsidP="00CA6A9A">
            <w:pPr>
              <w:pStyle w:val="Heading4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049D">
              <w:rPr>
                <w:rFonts w:ascii="Times New Roman" w:hAnsi="Times New Roman" w:cs="Times New Roman"/>
                <w:b/>
                <w:bCs/>
                <w:sz w:val="24"/>
              </w:rPr>
              <w:t>SUNY Stony Brook University</w:t>
            </w:r>
          </w:p>
          <w:p w14:paraId="66BA094B" w14:textId="77777777" w:rsidR="003F049D" w:rsidRPr="003F049D" w:rsidRDefault="003F049D" w:rsidP="00CA6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F049D">
              <w:rPr>
                <w:rFonts w:ascii="Times New Roman" w:hAnsi="Times New Roman" w:cs="Times New Roman"/>
                <w:i/>
                <w:iCs/>
                <w:sz w:val="24"/>
              </w:rPr>
              <w:t>B.S. Health Science</w:t>
            </w:r>
          </w:p>
          <w:p w14:paraId="42E7DCE8" w14:textId="77777777" w:rsidR="003F049D" w:rsidRDefault="003F049D" w:rsidP="00CA6A9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F049D">
              <w:rPr>
                <w:rFonts w:ascii="Times New Roman" w:hAnsi="Times New Roman" w:cs="Times New Roman"/>
                <w:sz w:val="24"/>
              </w:rPr>
              <w:t>Graduation date: August 2020</w:t>
            </w:r>
          </w:p>
          <w:p w14:paraId="244DDB62" w14:textId="77777777" w:rsidR="00262EA9" w:rsidRDefault="00262EA9" w:rsidP="00CA6A9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838DFF3" w14:textId="13F33982" w:rsidR="00262EA9" w:rsidRPr="00E32383" w:rsidRDefault="00E32383" w:rsidP="00CA6A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2383">
              <w:rPr>
                <w:rFonts w:ascii="Times New Roman" w:hAnsi="Times New Roman" w:cs="Times New Roman"/>
                <w:b/>
                <w:bCs/>
                <w:sz w:val="24"/>
              </w:rPr>
              <w:t>Northeast Medical Institute</w:t>
            </w:r>
          </w:p>
          <w:p w14:paraId="3B8F92AC" w14:textId="74F1F109" w:rsidR="00E32383" w:rsidRPr="00E32383" w:rsidRDefault="00E32383" w:rsidP="00CA6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32383">
              <w:rPr>
                <w:rFonts w:ascii="Times New Roman" w:hAnsi="Times New Roman" w:cs="Times New Roman"/>
                <w:i/>
                <w:iCs/>
                <w:sz w:val="24"/>
              </w:rPr>
              <w:t>Certified Nursing Assistant</w:t>
            </w:r>
          </w:p>
        </w:tc>
        <w:tc>
          <w:tcPr>
            <w:tcW w:w="7488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D4BDEB7" w14:textId="54192308" w:rsidR="00F527DB" w:rsidRDefault="00CA6A9A" w:rsidP="00CA6A9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389C8" wp14:editId="6F1F58FF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43180</wp:posOffset>
                      </wp:positionV>
                      <wp:extent cx="1828800" cy="1828800"/>
                      <wp:effectExtent l="0" t="0" r="0" b="2540"/>
                      <wp:wrapNone/>
                      <wp:docPr id="212124500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2F0C1" w14:textId="77777777" w:rsidR="00CA6A9A" w:rsidRPr="007F2D0D" w:rsidRDefault="00CA6A9A" w:rsidP="007F2D0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527D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Certifications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738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eOzGs94AAAAJAQAADwAAAAAAAAAAAAAAAABrBAAAZHJzL2Rvd25yZXYueG1sUEsFBgAAAAAEAAQA&#10;8wAAAHYFAAAAAA==&#10;" filled="f" stroked="f" strokeweight=".5pt">
                      <v:textbox style="mso-fit-shape-to-text:t">
                        <w:txbxContent>
                          <w:p w14:paraId="7122F0C1" w14:textId="77777777" w:rsidR="00CA6A9A" w:rsidRPr="007F2D0D" w:rsidRDefault="00CA6A9A" w:rsidP="007F2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27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Certifications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9F7DF7" w14:textId="4D2D0B59" w:rsidR="003F049D" w:rsidRDefault="003F049D" w:rsidP="00CA6A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B9D87D6" w14:textId="7443C085" w:rsidR="003F049D" w:rsidRPr="003F049D" w:rsidRDefault="003F049D" w:rsidP="00CA6A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</w:rPr>
              <w:t>CPR/BLS Certification</w:t>
            </w:r>
          </w:p>
          <w:p w14:paraId="5CED802A" w14:textId="5E1CCB8D" w:rsidR="003F049D" w:rsidRPr="003F049D" w:rsidRDefault="003F049D" w:rsidP="00CA6A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</w:rPr>
              <w:t>CITI IRB Certification</w:t>
            </w:r>
          </w:p>
          <w:p w14:paraId="0000334D" w14:textId="77777777" w:rsidR="003F049D" w:rsidRPr="003F049D" w:rsidRDefault="003F049D" w:rsidP="00CA6A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</w:rPr>
              <w:t>Certificate of Mandated Reporter Training</w:t>
            </w:r>
          </w:p>
          <w:p w14:paraId="0A038F6B" w14:textId="77777777" w:rsidR="003F049D" w:rsidRPr="003F049D" w:rsidRDefault="003F049D" w:rsidP="00CA6A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</w:rPr>
              <w:t>Local Anesthesia Certification</w:t>
            </w:r>
          </w:p>
          <w:p w14:paraId="7F91220F" w14:textId="77777777" w:rsidR="003F049D" w:rsidRPr="003F049D" w:rsidRDefault="003F049D" w:rsidP="00CA6A9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</w:rPr>
              <w:t>Nitrous Oxide Certification</w:t>
            </w:r>
          </w:p>
          <w:p w14:paraId="6F1B9D09" w14:textId="7A3CA069" w:rsidR="00CA6A9A" w:rsidRPr="009772E3" w:rsidRDefault="003F049D" w:rsidP="009772E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3F049D">
              <w:rPr>
                <w:rFonts w:ascii="Times New Roman" w:hAnsi="Times New Roman" w:cs="Times New Roman"/>
              </w:rPr>
              <w:t>Certified Nursing Assistant Certification</w:t>
            </w:r>
          </w:p>
        </w:tc>
      </w:tr>
      <w:tr w:rsidR="003F049D" w:rsidRPr="008C5EC8" w14:paraId="419CBCFB" w14:textId="77777777" w:rsidTr="00CA6A9A">
        <w:trPr>
          <w:trHeight w:val="133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5D910FE" w14:textId="152FBDA4" w:rsidR="003F049D" w:rsidRPr="005859FA" w:rsidRDefault="00E32383" w:rsidP="00CA6A9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859FA">
              <w:rPr>
                <w:rFonts w:ascii="Times New Roman" w:hAnsi="Times New Roman" w:cs="Times New Roman"/>
                <w:sz w:val="24"/>
              </w:rPr>
              <w:t xml:space="preserve">Graduation date: </w:t>
            </w:r>
            <w:r w:rsidR="005859FA" w:rsidRPr="005859FA">
              <w:rPr>
                <w:rFonts w:ascii="Times New Roman" w:hAnsi="Times New Roman" w:cs="Times New Roman"/>
                <w:sz w:val="24"/>
              </w:rPr>
              <w:t xml:space="preserve">November </w:t>
            </w:r>
            <w:r w:rsidRPr="005859F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488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536DCD12" w14:textId="3BD31B91" w:rsidR="003F049D" w:rsidRPr="003F049D" w:rsidRDefault="003F049D" w:rsidP="00CA6A9A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3F049D">
              <w:rPr>
                <w:rFonts w:ascii="Times New Roman" w:hAnsi="Times New Roman" w:cs="Times New Roman"/>
                <w:color w:val="auto"/>
              </w:rPr>
              <w:t>Memberships</w:t>
            </w:r>
          </w:p>
          <w:p w14:paraId="6E546AAF" w14:textId="6DC81C34" w:rsidR="00262EA9" w:rsidRPr="00262EA9" w:rsidRDefault="00262EA9" w:rsidP="00CA6A9A">
            <w:pPr>
              <w:pStyle w:val="NoSpacing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9">
              <w:rPr>
                <w:rFonts w:ascii="Times New Roman" w:hAnsi="Times New Roman" w:cs="Times New Roman"/>
                <w:sz w:val="24"/>
                <w:szCs w:val="24"/>
              </w:rPr>
              <w:t>August 2021 – Present</w:t>
            </w:r>
          </w:p>
          <w:p w14:paraId="593CB477" w14:textId="15D79173" w:rsidR="00262EA9" w:rsidRDefault="00262EA9" w:rsidP="00CA6A9A">
            <w:pPr>
              <w:pStyle w:val="NoSpacing"/>
              <w:ind w:right="1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  <w:r w:rsidRPr="00262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62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SADHA </w:t>
            </w:r>
          </w:p>
          <w:p w14:paraId="368B43B4" w14:textId="77777777" w:rsidR="00262EA9" w:rsidRPr="00262EA9" w:rsidRDefault="00262EA9" w:rsidP="00CA6A9A">
            <w:pPr>
              <w:pStyle w:val="NoSpacing"/>
              <w:ind w:right="1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6D35D3" w14:textId="2FD3233C" w:rsidR="00262EA9" w:rsidRPr="00262EA9" w:rsidRDefault="00262EA9" w:rsidP="00CA6A9A">
            <w:pPr>
              <w:pStyle w:val="NoSpacing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9">
              <w:rPr>
                <w:rFonts w:ascii="Times New Roman" w:hAnsi="Times New Roman" w:cs="Times New Roman"/>
                <w:sz w:val="24"/>
                <w:szCs w:val="24"/>
              </w:rPr>
              <w:t xml:space="preserve">March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EA9">
              <w:rPr>
                <w:rFonts w:ascii="Times New Roman" w:hAnsi="Times New Roman" w:cs="Times New Roman"/>
                <w:sz w:val="24"/>
                <w:szCs w:val="24"/>
              </w:rPr>
              <w:t xml:space="preserve"> October 2019</w:t>
            </w:r>
          </w:p>
          <w:p w14:paraId="0CCC4DBC" w14:textId="550C2C1B" w:rsidR="00262EA9" w:rsidRDefault="00262EA9" w:rsidP="00CA6A9A">
            <w:pPr>
              <w:pStyle w:val="NoSpacing"/>
              <w:ind w:right="1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Member </w:t>
            </w:r>
            <w:r w:rsidRPr="00262EA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62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Circle K International</w:t>
            </w:r>
          </w:p>
          <w:p w14:paraId="01F5F363" w14:textId="77777777" w:rsidR="00262EA9" w:rsidRPr="00262EA9" w:rsidRDefault="00262EA9" w:rsidP="00CA6A9A">
            <w:pPr>
              <w:pStyle w:val="NoSpacing"/>
              <w:ind w:right="1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4AF91E" w14:textId="12BF67D4" w:rsidR="00262EA9" w:rsidRPr="00262EA9" w:rsidRDefault="00262EA9" w:rsidP="00CA6A9A">
            <w:pPr>
              <w:pStyle w:val="NoSpacing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9">
              <w:rPr>
                <w:rFonts w:ascii="Times New Roman" w:hAnsi="Times New Roman" w:cs="Times New Roman"/>
                <w:sz w:val="24"/>
                <w:szCs w:val="24"/>
              </w:rPr>
              <w:t>March 2018 – September 2019</w:t>
            </w:r>
          </w:p>
          <w:p w14:paraId="13A51522" w14:textId="176CACD0" w:rsidR="003F049D" w:rsidRPr="00262EA9" w:rsidRDefault="003F049D" w:rsidP="00CA6A9A">
            <w:pPr>
              <w:pStyle w:val="NoSpacing"/>
              <w:ind w:right="1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Secretary</w:t>
            </w:r>
            <w:r w:rsidRPr="0026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A9" w:rsidRPr="00262EA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2EA9" w:rsidRPr="00262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Schick College Student Hall Council</w:t>
            </w:r>
          </w:p>
          <w:p w14:paraId="3660FB7D" w14:textId="779EC1E3" w:rsidR="003F049D" w:rsidRPr="008C5EC8" w:rsidRDefault="003F049D" w:rsidP="00CA6A9A">
            <w:pPr>
              <w:pStyle w:val="NoSpacing"/>
              <w:ind w:right="144"/>
              <w:rPr>
                <w:rFonts w:ascii="Times New Roman" w:hAnsi="Times New Roman" w:cs="Times New Roman"/>
                <w:w w:val="105"/>
              </w:rPr>
            </w:pPr>
          </w:p>
        </w:tc>
      </w:tr>
      <w:tr w:rsidR="003F049D" w:rsidRPr="008C5EC8" w14:paraId="6954AC3A" w14:textId="77777777" w:rsidTr="00CA6A9A">
        <w:trPr>
          <w:trHeight w:val="1846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350AC978" w14:textId="77777777" w:rsidR="003F049D" w:rsidRPr="008C5EC8" w:rsidRDefault="003F049D" w:rsidP="00CA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9DFC3BA" w14:textId="4CCA7EE1" w:rsidR="003F049D" w:rsidRDefault="00262EA9" w:rsidP="00CA6A9A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262EA9">
              <w:rPr>
                <w:rFonts w:ascii="Times New Roman" w:hAnsi="Times New Roman" w:cs="Times New Roman"/>
                <w:color w:val="auto"/>
              </w:rPr>
              <w:t>Community Services</w:t>
            </w:r>
          </w:p>
          <w:p w14:paraId="55AE00B3" w14:textId="324BE433" w:rsidR="00262EA9" w:rsidRPr="00E32383" w:rsidRDefault="00E32383" w:rsidP="00CA6A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32383">
              <w:rPr>
                <w:rFonts w:ascii="Times New Roman" w:hAnsi="Times New Roman" w:cs="Times New Roman"/>
                <w:sz w:val="24"/>
              </w:rPr>
              <w:t xml:space="preserve">Volunteer for the Give Kids a Smile </w:t>
            </w:r>
          </w:p>
          <w:p w14:paraId="2CE3AA17" w14:textId="0588B415" w:rsidR="00E32383" w:rsidRPr="00E32383" w:rsidRDefault="00E32383" w:rsidP="00CA6A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32383">
              <w:rPr>
                <w:rFonts w:ascii="Times New Roman" w:hAnsi="Times New Roman" w:cs="Times New Roman"/>
                <w:sz w:val="24"/>
              </w:rPr>
              <w:t>Community Service-Learning Project</w:t>
            </w:r>
          </w:p>
          <w:p w14:paraId="5A931872" w14:textId="64FA26BC" w:rsidR="00E32383" w:rsidRPr="00E32383" w:rsidRDefault="00E32383" w:rsidP="00CA6A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32383">
              <w:rPr>
                <w:rFonts w:ascii="Times New Roman" w:hAnsi="Times New Roman" w:cs="Times New Roman"/>
                <w:sz w:val="24"/>
              </w:rPr>
              <w:t>Various volunteer work for Circle K International</w:t>
            </w:r>
          </w:p>
          <w:p w14:paraId="1864AD2F" w14:textId="022693F7" w:rsidR="003F049D" w:rsidRPr="008C5EC8" w:rsidRDefault="003F049D" w:rsidP="00CA6A9A">
            <w:pPr>
              <w:rPr>
                <w:rFonts w:ascii="Times New Roman" w:hAnsi="Times New Roman" w:cs="Times New Roman"/>
              </w:rPr>
            </w:pPr>
          </w:p>
        </w:tc>
      </w:tr>
    </w:tbl>
    <w:p w14:paraId="4B545A9C" w14:textId="61360C3F" w:rsidR="00C55D85" w:rsidRPr="008C5EC8" w:rsidRDefault="00C55D85" w:rsidP="00843C42">
      <w:pPr>
        <w:rPr>
          <w:rFonts w:ascii="Times New Roman" w:hAnsi="Times New Roman" w:cs="Times New Roman"/>
          <w:sz w:val="12"/>
          <w:szCs w:val="14"/>
        </w:rPr>
      </w:pPr>
    </w:p>
    <w:sectPr w:rsidR="00C55D85" w:rsidRPr="008C5EC8" w:rsidSect="005E2090">
      <w:pgSz w:w="12240" w:h="15840" w:code="1"/>
      <w:pgMar w:top="720" w:right="720" w:bottom="720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1A0E" w14:textId="77777777" w:rsidR="00EB1B3C" w:rsidRDefault="00EB1B3C" w:rsidP="00F316AD">
      <w:r>
        <w:separator/>
      </w:r>
    </w:p>
  </w:endnote>
  <w:endnote w:type="continuationSeparator" w:id="0">
    <w:p w14:paraId="3443CF13" w14:textId="77777777" w:rsidR="00EB1B3C" w:rsidRDefault="00EB1B3C" w:rsidP="00F316AD">
      <w:r>
        <w:continuationSeparator/>
      </w:r>
    </w:p>
  </w:endnote>
  <w:endnote w:type="continuationNotice" w:id="1">
    <w:p w14:paraId="4ADB83EA" w14:textId="77777777" w:rsidR="00EB1B3C" w:rsidRDefault="00EB1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F25E" w14:textId="77777777" w:rsidR="00EB1B3C" w:rsidRDefault="00EB1B3C" w:rsidP="00F316AD">
      <w:r>
        <w:separator/>
      </w:r>
    </w:p>
  </w:footnote>
  <w:footnote w:type="continuationSeparator" w:id="0">
    <w:p w14:paraId="0CE4A641" w14:textId="77777777" w:rsidR="00EB1B3C" w:rsidRDefault="00EB1B3C" w:rsidP="00F316AD">
      <w:r>
        <w:continuationSeparator/>
      </w:r>
    </w:p>
  </w:footnote>
  <w:footnote w:type="continuationNotice" w:id="1">
    <w:p w14:paraId="12562166" w14:textId="77777777" w:rsidR="00EB1B3C" w:rsidRDefault="00EB1B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01FC"/>
    <w:multiLevelType w:val="hybridMultilevel"/>
    <w:tmpl w:val="A9C0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514"/>
    <w:multiLevelType w:val="hybridMultilevel"/>
    <w:tmpl w:val="F3C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295351">
    <w:abstractNumId w:val="1"/>
  </w:num>
  <w:num w:numId="2" w16cid:durableId="46085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C8"/>
    <w:rsid w:val="0001399F"/>
    <w:rsid w:val="00095D41"/>
    <w:rsid w:val="000E1D44"/>
    <w:rsid w:val="001744F3"/>
    <w:rsid w:val="001A375F"/>
    <w:rsid w:val="001F1F0D"/>
    <w:rsid w:val="0020696E"/>
    <w:rsid w:val="002356A2"/>
    <w:rsid w:val="0024775A"/>
    <w:rsid w:val="00262EA9"/>
    <w:rsid w:val="00263514"/>
    <w:rsid w:val="002D12DA"/>
    <w:rsid w:val="002E1329"/>
    <w:rsid w:val="003019B2"/>
    <w:rsid w:val="0033344B"/>
    <w:rsid w:val="0034688D"/>
    <w:rsid w:val="003F049D"/>
    <w:rsid w:val="0040233B"/>
    <w:rsid w:val="00507E93"/>
    <w:rsid w:val="00511A6E"/>
    <w:rsid w:val="00542B97"/>
    <w:rsid w:val="0057534A"/>
    <w:rsid w:val="005859FA"/>
    <w:rsid w:val="005D0A02"/>
    <w:rsid w:val="005D36AC"/>
    <w:rsid w:val="005E2090"/>
    <w:rsid w:val="00600521"/>
    <w:rsid w:val="00605A5B"/>
    <w:rsid w:val="006C60E6"/>
    <w:rsid w:val="006D2DE6"/>
    <w:rsid w:val="006E70D3"/>
    <w:rsid w:val="007B0F94"/>
    <w:rsid w:val="007C14FA"/>
    <w:rsid w:val="007C75FB"/>
    <w:rsid w:val="00815943"/>
    <w:rsid w:val="00843C42"/>
    <w:rsid w:val="00860DB6"/>
    <w:rsid w:val="0088104A"/>
    <w:rsid w:val="00896FA4"/>
    <w:rsid w:val="008B507E"/>
    <w:rsid w:val="008C5EC8"/>
    <w:rsid w:val="009772E3"/>
    <w:rsid w:val="00993257"/>
    <w:rsid w:val="0099359E"/>
    <w:rsid w:val="009941DA"/>
    <w:rsid w:val="00A06E97"/>
    <w:rsid w:val="00A30F44"/>
    <w:rsid w:val="00A77921"/>
    <w:rsid w:val="00A85652"/>
    <w:rsid w:val="00AB2CDC"/>
    <w:rsid w:val="00AD6C78"/>
    <w:rsid w:val="00B111F4"/>
    <w:rsid w:val="00B2124F"/>
    <w:rsid w:val="00B575FB"/>
    <w:rsid w:val="00B6190E"/>
    <w:rsid w:val="00BD4217"/>
    <w:rsid w:val="00C1095A"/>
    <w:rsid w:val="00C11287"/>
    <w:rsid w:val="00C42F47"/>
    <w:rsid w:val="00C45E73"/>
    <w:rsid w:val="00C55D85"/>
    <w:rsid w:val="00C81523"/>
    <w:rsid w:val="00CA2273"/>
    <w:rsid w:val="00CA6A9A"/>
    <w:rsid w:val="00CD50FD"/>
    <w:rsid w:val="00D47124"/>
    <w:rsid w:val="00D93B73"/>
    <w:rsid w:val="00DA0D2A"/>
    <w:rsid w:val="00DC4561"/>
    <w:rsid w:val="00DD5D7B"/>
    <w:rsid w:val="00E32383"/>
    <w:rsid w:val="00E8639E"/>
    <w:rsid w:val="00EB1B3C"/>
    <w:rsid w:val="00F2368E"/>
    <w:rsid w:val="00F316AD"/>
    <w:rsid w:val="00F4501B"/>
    <w:rsid w:val="00F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4F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E8639E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rsid w:val="005D36AC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rsid w:val="00E8639E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42F47"/>
    <w:pPr>
      <w:spacing w:before="120" w:after="120" w:line="240" w:lineRule="auto"/>
    </w:pPr>
    <w:rPr>
      <w:rFonts w:asciiTheme="majorHAnsi" w:hAnsiTheme="majorHAnsi"/>
      <w:color w:val="648276" w:themeColor="accent5"/>
      <w:sz w:val="90"/>
    </w:rPr>
  </w:style>
  <w:style w:type="character" w:customStyle="1" w:styleId="Heading4Char">
    <w:name w:val="Heading 4 Char"/>
    <w:basedOn w:val="DefaultParagraphFont"/>
    <w:link w:val="Heading4"/>
    <w:uiPriority w:val="3"/>
    <w:rsid w:val="00E8639E"/>
    <w:rPr>
      <w:rFonts w:eastAsiaTheme="majorEastAsia" w:cstheme="majorBidi"/>
      <w:iCs/>
      <w:color w:val="242935" w:themeColor="accent1" w:themeShade="BF"/>
      <w:sz w:val="22"/>
    </w:rPr>
  </w:style>
  <w:style w:type="paragraph" w:styleId="ListParagraph">
    <w:name w:val="List Paragraph"/>
    <w:basedOn w:val="Normal"/>
    <w:uiPriority w:val="34"/>
    <w:semiHidden/>
    <w:qFormat/>
    <w:rsid w:val="003F049D"/>
    <w:pPr>
      <w:ind w:left="720"/>
      <w:contextualSpacing/>
    </w:pPr>
  </w:style>
  <w:style w:type="paragraph" w:styleId="NoSpacing">
    <w:name w:val="No Spacing"/>
    <w:uiPriority w:val="1"/>
    <w:qFormat/>
    <w:rsid w:val="003F04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en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B6776BE3B45ADB4FC441DAD29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397F-0927-44BF-99A7-DE49C086CBFC}"/>
      </w:docPartPr>
      <w:docPartBody>
        <w:p w:rsidR="007440FA" w:rsidRDefault="00055FAD" w:rsidP="00055FAD">
          <w:pPr>
            <w:pStyle w:val="E08B6776BE3B45ADB4FC441DAD29163F"/>
          </w:pPr>
          <w:r w:rsidRPr="00605A5B">
            <w:t>Contact</w:t>
          </w:r>
        </w:p>
      </w:docPartBody>
    </w:docPart>
    <w:docPart>
      <w:docPartPr>
        <w:name w:val="BFA35BE78B164A61AFE185F8581D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6A80-E9E4-4783-9928-1D604CBED165}"/>
      </w:docPartPr>
      <w:docPartBody>
        <w:p w:rsidR="007440FA" w:rsidRDefault="00055FAD" w:rsidP="00055FAD">
          <w:pPr>
            <w:pStyle w:val="BFA35BE78B164A61AFE185F8581D5BA7"/>
          </w:pPr>
          <w:r>
            <w:t>Experience</w:t>
          </w:r>
        </w:p>
      </w:docPartBody>
    </w:docPart>
    <w:docPart>
      <w:docPartPr>
        <w:name w:val="8A8B7B1590644A168B5DCE79ED10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AE8B-15ED-498B-9500-78BC1AA1BD4A}"/>
      </w:docPartPr>
      <w:docPartBody>
        <w:p w:rsidR="007440FA" w:rsidRDefault="00055FAD" w:rsidP="00055FAD">
          <w:pPr>
            <w:pStyle w:val="8A8B7B1590644A168B5DCE79ED10A945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AD"/>
    <w:rsid w:val="00055FAD"/>
    <w:rsid w:val="00305524"/>
    <w:rsid w:val="003B7BA0"/>
    <w:rsid w:val="007440FA"/>
    <w:rsid w:val="00A74683"/>
    <w:rsid w:val="00A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8B6776BE3B45ADB4FC441DAD29163F">
    <w:name w:val="E08B6776BE3B45ADB4FC441DAD29163F"/>
    <w:rsid w:val="00055FAD"/>
  </w:style>
  <w:style w:type="paragraph" w:customStyle="1" w:styleId="BFA35BE78B164A61AFE185F8581D5BA7">
    <w:name w:val="BFA35BE78B164A61AFE185F8581D5BA7"/>
    <w:rsid w:val="00055FAD"/>
  </w:style>
  <w:style w:type="paragraph" w:customStyle="1" w:styleId="8A8B7B1590644A168B5DCE79ED10A945">
    <w:name w:val="8A8B7B1590644A168B5DCE79ED10A945"/>
    <w:rsid w:val="00055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D349-9164-409A-86A7-1900526381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63B76F39-2901-49A1-8324-B1651277B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E47EB-B2BF-4E93-A5C0-AB358882F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A7D00-18F7-470D-8B38-6EC8C502CEB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2023-05-12T07:49:00Z</dcterms:created>
  <dcterms:modified xsi:type="dcterms:W3CDTF">2023-05-12T07:49:00Z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