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25"/>
        <w:gridCol w:w="45"/>
        <w:gridCol w:w="7439"/>
        <w:gridCol w:w="211"/>
      </w:tblGrid>
      <w:tr w:rsidR="00051BD6" w:rsidTr="00E23534">
        <w:trPr>
          <w:gridAfter w:val="1"/>
          <w:wAfter w:w="211" w:type="dxa"/>
          <w:trHeight w:val="940"/>
        </w:trPr>
        <w:tc>
          <w:tcPr>
            <w:tcW w:w="2025" w:type="dxa"/>
          </w:tcPr>
          <w:p w:rsidR="00051BD6" w:rsidRDefault="00051BD6">
            <w:pPr>
              <w:spacing w:line="240" w:lineRule="auto"/>
            </w:pPr>
          </w:p>
        </w:tc>
        <w:tc>
          <w:tcPr>
            <w:tcW w:w="7484" w:type="dxa"/>
            <w:gridSpan w:val="2"/>
            <w:tcMar>
              <w:bottom w:w="576" w:type="dxa"/>
            </w:tcMar>
          </w:tcPr>
          <w:p w:rsidR="002545DD" w:rsidRDefault="003C213D" w:rsidP="002545DD">
            <w:pPr>
              <w:pStyle w:val="Name"/>
            </w:pPr>
            <w:sdt>
              <w:sdtPr>
                <w:alias w:val="Your Name"/>
                <w:tag w:val=""/>
                <w:id w:val="1197042864"/>
                <w:placeholder>
                  <w:docPart w:val="D2A4FA79EA1F45F6AEE20AEE314E95F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2545DD">
                  <w:t>jASON wONG</w:t>
                </w:r>
              </w:sdtContent>
            </w:sdt>
          </w:p>
          <w:p w:rsidR="002545DD" w:rsidRDefault="002545DD" w:rsidP="002545DD">
            <w:pPr>
              <w:pStyle w:val="NoSpacing"/>
            </w:pPr>
            <w:r>
              <w:t>133 Bay 32</w:t>
            </w:r>
            <w:r w:rsidRPr="00C12E49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 xml:space="preserve">  Bay 32</w:t>
            </w:r>
            <w:r w:rsidRPr="00C12E49">
              <w:rPr>
                <w:vertAlign w:val="superscript"/>
              </w:rPr>
              <w:t>nd</w:t>
            </w:r>
            <w:r>
              <w:t xml:space="preserve"> Street, Apt. 1A, Brooklyn, NY 11214</w:t>
            </w:r>
          </w:p>
          <w:p w:rsidR="00051BD6" w:rsidRDefault="002545DD" w:rsidP="002545DD">
            <w:pPr>
              <w:pStyle w:val="NoSpacing"/>
            </w:pPr>
            <w:r>
              <w:t> </w:t>
            </w:r>
            <w:r>
              <w:rPr>
                <w:rStyle w:val="Emphasis"/>
              </w:rPr>
              <w:t>|</w:t>
            </w:r>
            <w:r>
              <w:t> Jason.Wong@mail.citytech.cuny.edu  </w:t>
            </w:r>
            <w:r>
              <w:rPr>
                <w:rStyle w:val="Emphasis"/>
              </w:rPr>
              <w:t>|</w:t>
            </w:r>
            <w:r>
              <w:t> (917) 608-2853</w:t>
            </w:r>
          </w:p>
        </w:tc>
      </w:tr>
      <w:tr w:rsidR="00051BD6" w:rsidTr="00E23534">
        <w:trPr>
          <w:gridAfter w:val="1"/>
          <w:wAfter w:w="211" w:type="dxa"/>
          <w:trHeight w:val="1072"/>
        </w:trPr>
        <w:tc>
          <w:tcPr>
            <w:tcW w:w="2025" w:type="dxa"/>
          </w:tcPr>
          <w:p w:rsidR="00051BD6" w:rsidRDefault="00E16F27">
            <w:pPr>
              <w:pStyle w:val="Heading1"/>
            </w:pPr>
            <w:r>
              <w:t>Skills and qualifications</w:t>
            </w:r>
          </w:p>
        </w:tc>
        <w:tc>
          <w:tcPr>
            <w:tcW w:w="7484" w:type="dxa"/>
            <w:gridSpan w:val="2"/>
          </w:tcPr>
          <w:p w:rsidR="00051BD6" w:rsidRDefault="00E16F27" w:rsidP="00A10EA3">
            <w:pPr>
              <w:spacing w:after="0"/>
              <w:rPr>
                <w:color w:val="000000" w:themeColor="text1"/>
                <w:kern w:val="20"/>
              </w:rPr>
            </w:pPr>
            <w:r w:rsidRPr="00E16F27">
              <w:rPr>
                <w:color w:val="000000" w:themeColor="text1"/>
                <w:kern w:val="20"/>
              </w:rPr>
              <w:t>•</w:t>
            </w:r>
            <w:r>
              <w:rPr>
                <w:color w:val="000000" w:themeColor="text1"/>
                <w:kern w:val="20"/>
              </w:rPr>
              <w:t xml:space="preserve"> Attention to detail; strong ability to understand and follow specific </w:t>
            </w:r>
            <w:r w:rsidR="00A10EA3">
              <w:rPr>
                <w:color w:val="000000" w:themeColor="text1"/>
                <w:kern w:val="20"/>
              </w:rPr>
              <w:t>instructions</w:t>
            </w:r>
            <w:r>
              <w:rPr>
                <w:color w:val="000000" w:themeColor="text1"/>
                <w:kern w:val="20"/>
              </w:rPr>
              <w:t xml:space="preserve"> and </w:t>
            </w:r>
            <w:r w:rsidR="00A10EA3">
              <w:rPr>
                <w:color w:val="000000" w:themeColor="text1"/>
                <w:kern w:val="20"/>
              </w:rPr>
              <w:t xml:space="preserve">procedures. </w:t>
            </w:r>
            <w:r>
              <w:rPr>
                <w:color w:val="000000" w:themeColor="text1"/>
                <w:kern w:val="20"/>
              </w:rPr>
              <w:t xml:space="preserve">     </w:t>
            </w:r>
            <w:r w:rsidR="00A10EA3">
              <w:rPr>
                <w:color w:val="000000" w:themeColor="text1"/>
                <w:kern w:val="20"/>
              </w:rPr>
              <w:t xml:space="preserve">  </w:t>
            </w:r>
          </w:p>
          <w:p w:rsidR="00E16F27" w:rsidRDefault="00E16F27" w:rsidP="00A10EA3">
            <w:pPr>
              <w:spacing w:after="0"/>
              <w:rPr>
                <w:color w:val="000000" w:themeColor="text1"/>
                <w:kern w:val="20"/>
              </w:rPr>
            </w:pPr>
            <w:r w:rsidRPr="00E16F27">
              <w:rPr>
                <w:caps/>
                <w:color w:val="000000" w:themeColor="text1"/>
                <w:kern w:val="20"/>
              </w:rPr>
              <w:t>•</w:t>
            </w:r>
            <w:r w:rsidR="00A10EA3">
              <w:rPr>
                <w:caps/>
                <w:color w:val="000000" w:themeColor="text1"/>
                <w:kern w:val="20"/>
              </w:rPr>
              <w:t xml:space="preserve"> </w:t>
            </w:r>
            <w:r>
              <w:rPr>
                <w:color w:val="000000" w:themeColor="text1"/>
                <w:kern w:val="20"/>
              </w:rPr>
              <w:t>Reliable, responsible and organized.</w:t>
            </w:r>
          </w:p>
          <w:p w:rsidR="00E16F27" w:rsidRDefault="00A10EA3" w:rsidP="00A10EA3">
            <w:pPr>
              <w:spacing w:after="0"/>
              <w:rPr>
                <w:color w:val="000000" w:themeColor="text1"/>
                <w:kern w:val="20"/>
              </w:rPr>
            </w:pPr>
            <w:r w:rsidRPr="00E16F27">
              <w:rPr>
                <w:caps/>
                <w:color w:val="000000" w:themeColor="text1"/>
                <w:kern w:val="20"/>
              </w:rPr>
              <w:t>•</w:t>
            </w:r>
            <w:r>
              <w:rPr>
                <w:caps/>
                <w:color w:val="000000" w:themeColor="text1"/>
                <w:kern w:val="20"/>
              </w:rPr>
              <w:t xml:space="preserve"> </w:t>
            </w:r>
            <w:r w:rsidR="00E16F27">
              <w:rPr>
                <w:color w:val="000000" w:themeColor="text1"/>
                <w:kern w:val="20"/>
              </w:rPr>
              <w:t>Competent at speaking Cantonese</w:t>
            </w:r>
          </w:p>
          <w:p w:rsidR="00E16F27" w:rsidRPr="00A10EA3" w:rsidRDefault="00A10EA3" w:rsidP="00A10EA3">
            <w:pPr>
              <w:spacing w:after="0"/>
              <w:rPr>
                <w:color w:val="000000" w:themeColor="text1"/>
                <w:kern w:val="20"/>
              </w:rPr>
            </w:pPr>
            <w:r w:rsidRPr="00E16F27">
              <w:rPr>
                <w:caps/>
                <w:color w:val="000000" w:themeColor="text1"/>
                <w:kern w:val="20"/>
              </w:rPr>
              <w:t>•</w:t>
            </w:r>
            <w:r>
              <w:rPr>
                <w:caps/>
                <w:color w:val="000000" w:themeColor="text1"/>
                <w:kern w:val="20"/>
              </w:rPr>
              <w:t xml:space="preserve"> </w:t>
            </w:r>
            <w:r w:rsidR="00E16F27">
              <w:rPr>
                <w:color w:val="000000" w:themeColor="text1"/>
                <w:kern w:val="20"/>
              </w:rPr>
              <w:t>Computer literate</w:t>
            </w:r>
          </w:p>
        </w:tc>
      </w:tr>
      <w:tr w:rsidR="00E16F27" w:rsidRPr="00E16F27" w:rsidTr="00E23534">
        <w:trPr>
          <w:gridAfter w:val="1"/>
          <w:wAfter w:w="211" w:type="dxa"/>
          <w:trHeight w:val="1763"/>
        </w:trPr>
        <w:tc>
          <w:tcPr>
            <w:tcW w:w="2025" w:type="dxa"/>
          </w:tcPr>
          <w:p w:rsidR="00E16F27" w:rsidRPr="00E16F27" w:rsidRDefault="00E16F27" w:rsidP="00E16F27">
            <w:pPr>
              <w:pBdr>
                <w:right w:val="single" w:sz="8" w:space="4" w:color="7C9E0E" w:themeColor="accent1"/>
              </w:pBdr>
              <w:spacing w:after="0" w:line="240" w:lineRule="auto"/>
              <w:jc w:val="right"/>
              <w:outlineLvl w:val="0"/>
              <w:rPr>
                <w:b/>
                <w:bCs/>
                <w:caps/>
                <w:color w:val="7C9E0E" w:themeColor="accent1"/>
                <w:kern w:val="20"/>
              </w:rPr>
            </w:pPr>
            <w:r w:rsidRPr="00E16F27">
              <w:rPr>
                <w:b/>
                <w:bCs/>
                <w:caps/>
                <w:color w:val="7C9E0E" w:themeColor="accent1"/>
                <w:kern w:val="20"/>
              </w:rPr>
              <w:t>EDUCATION</w:t>
            </w:r>
          </w:p>
          <w:p w:rsidR="00E16F27" w:rsidRPr="00E16F27" w:rsidRDefault="00E16F27" w:rsidP="00E16F27"/>
        </w:tc>
        <w:tc>
          <w:tcPr>
            <w:tcW w:w="7484" w:type="dxa"/>
            <w:gridSpan w:val="2"/>
          </w:tcPr>
          <w:p w:rsidR="00E16F27" w:rsidRPr="00E16F27" w:rsidRDefault="00E16F27" w:rsidP="00E16F27">
            <w:pPr>
              <w:keepNext/>
              <w:keepLines/>
              <w:spacing w:after="0"/>
              <w:outlineLvl w:val="1"/>
              <w:rPr>
                <w:caps/>
                <w:color w:val="000000" w:themeColor="text1"/>
                <w:kern w:val="20"/>
              </w:rPr>
            </w:pPr>
            <w:r w:rsidRPr="00E16F27">
              <w:rPr>
                <w:b/>
                <w:bCs/>
                <w:caps/>
                <w:color w:val="000000" w:themeColor="text1"/>
                <w:kern w:val="20"/>
              </w:rPr>
              <w:t>NEW York</w:t>
            </w:r>
            <w:r w:rsidRPr="00E16F27">
              <w:rPr>
                <w:b/>
                <w:color w:val="595959" w:themeColor="text1" w:themeTint="A6"/>
              </w:rPr>
              <w:t xml:space="preserve"> </w:t>
            </w:r>
            <w:r w:rsidRPr="00E16F27">
              <w:rPr>
                <w:b/>
                <w:bCs/>
                <w:caps/>
                <w:color w:val="000000" w:themeColor="text1"/>
                <w:kern w:val="20"/>
              </w:rPr>
              <w:t>City college of technology</w:t>
            </w:r>
            <w:r w:rsidRPr="00E16F27">
              <w:rPr>
                <w:caps/>
                <w:color w:val="000000" w:themeColor="text1"/>
                <w:kern w:val="20"/>
              </w:rPr>
              <w:t>, brooklyn, ny</w:t>
            </w:r>
          </w:p>
          <w:p w:rsidR="00E16F27" w:rsidRPr="00E16F27" w:rsidRDefault="00E16F27" w:rsidP="00A82773">
            <w:pPr>
              <w:keepNext/>
              <w:keepLines/>
              <w:spacing w:after="0"/>
              <w:outlineLvl w:val="2"/>
              <w:rPr>
                <w:caps/>
                <w:color w:val="7F7F7F" w:themeColor="text1" w:themeTint="80"/>
                <w:sz w:val="17"/>
                <w:szCs w:val="17"/>
              </w:rPr>
            </w:pPr>
            <w:r w:rsidRPr="00E16F27">
              <w:rPr>
                <w:caps/>
                <w:color w:val="7F7F7F" w:themeColor="text1" w:themeTint="80"/>
                <w:sz w:val="17"/>
                <w:szCs w:val="17"/>
              </w:rPr>
              <w:t>bachelor of science in health and human services</w:t>
            </w:r>
          </w:p>
          <w:p w:rsidR="00E16F27" w:rsidRDefault="00575430" w:rsidP="00A82773">
            <w:pPr>
              <w:spacing w:after="0" w:line="240" w:lineRule="auto"/>
            </w:pPr>
            <w:r w:rsidRPr="00E16F27">
              <w:t>EXPECTED GRADUATION: JUNE 2018</w:t>
            </w:r>
          </w:p>
          <w:p w:rsidR="00A82773" w:rsidRPr="00E16F27" w:rsidRDefault="00A82773" w:rsidP="00A82773">
            <w:pPr>
              <w:spacing w:after="0" w:line="240" w:lineRule="auto"/>
            </w:pPr>
          </w:p>
          <w:p w:rsidR="00E16F27" w:rsidRPr="00E16F27" w:rsidRDefault="00E16F27" w:rsidP="00E16F27">
            <w:pPr>
              <w:keepNext/>
              <w:keepLines/>
              <w:spacing w:after="0"/>
              <w:outlineLvl w:val="1"/>
              <w:rPr>
                <w:caps/>
                <w:color w:val="000000" w:themeColor="text1"/>
                <w:kern w:val="20"/>
              </w:rPr>
            </w:pPr>
            <w:r w:rsidRPr="00E16F27">
              <w:rPr>
                <w:b/>
                <w:bCs/>
                <w:caps/>
                <w:color w:val="000000" w:themeColor="text1"/>
                <w:kern w:val="20"/>
              </w:rPr>
              <w:t>KIngsborough community college</w:t>
            </w:r>
            <w:r w:rsidRPr="00E16F27">
              <w:rPr>
                <w:caps/>
                <w:color w:val="000000" w:themeColor="text1"/>
                <w:kern w:val="20"/>
              </w:rPr>
              <w:t>, brooklyn, ny</w:t>
            </w:r>
          </w:p>
          <w:p w:rsidR="00E16F27" w:rsidRPr="00E16F27" w:rsidRDefault="00E16F27" w:rsidP="00E16F27">
            <w:pPr>
              <w:keepNext/>
              <w:keepLines/>
              <w:spacing w:after="0" w:line="240" w:lineRule="auto"/>
              <w:outlineLvl w:val="2"/>
              <w:rPr>
                <w:caps/>
                <w:color w:val="7F7F7F" w:themeColor="text1" w:themeTint="80"/>
                <w:sz w:val="17"/>
                <w:szCs w:val="17"/>
              </w:rPr>
            </w:pPr>
            <w:r w:rsidRPr="00E16F27">
              <w:rPr>
                <w:caps/>
                <w:color w:val="7F7F7F" w:themeColor="text1" w:themeTint="80"/>
                <w:sz w:val="17"/>
                <w:szCs w:val="17"/>
              </w:rPr>
              <w:t>Associate in applied science with honors in                                                           office admiinistration and medical technology</w:t>
            </w:r>
          </w:p>
          <w:p w:rsidR="00E16F27" w:rsidRPr="00E16F27" w:rsidRDefault="00575430" w:rsidP="00E16F27">
            <w:pPr>
              <w:spacing w:after="0" w:line="360" w:lineRule="auto"/>
            </w:pPr>
            <w:r w:rsidRPr="00E16F27">
              <w:t>DEAN’S LIST</w:t>
            </w:r>
            <w:r w:rsidR="00E16F27" w:rsidRPr="00E16F27">
              <w:t xml:space="preserve">: </w:t>
            </w:r>
            <w:r w:rsidRPr="00E16F27">
              <w:t>SPRING 2010, FALL 2010, SPRING 2011</w:t>
            </w:r>
          </w:p>
        </w:tc>
      </w:tr>
      <w:tr w:rsidR="00E16F27" w:rsidRPr="00E16F27" w:rsidTr="00E23534">
        <w:trPr>
          <w:gridAfter w:val="1"/>
          <w:wAfter w:w="211" w:type="dxa"/>
          <w:trHeight w:val="6700"/>
        </w:trPr>
        <w:tc>
          <w:tcPr>
            <w:tcW w:w="2025" w:type="dxa"/>
          </w:tcPr>
          <w:p w:rsidR="00F87B92" w:rsidRDefault="00E16F27" w:rsidP="00E16F27">
            <w:pPr>
              <w:pBdr>
                <w:right w:val="single" w:sz="8" w:space="4" w:color="7C9E0E" w:themeColor="accent1"/>
              </w:pBdr>
              <w:spacing w:after="0" w:line="240" w:lineRule="auto"/>
              <w:jc w:val="right"/>
              <w:outlineLvl w:val="0"/>
              <w:rPr>
                <w:b/>
                <w:bCs/>
                <w:caps/>
                <w:color w:val="7C9E0E" w:themeColor="accent1"/>
                <w:kern w:val="20"/>
              </w:rPr>
            </w:pPr>
            <w:r w:rsidRPr="00E16F27">
              <w:rPr>
                <w:b/>
                <w:bCs/>
                <w:caps/>
                <w:color w:val="7C9E0E" w:themeColor="accent1"/>
                <w:kern w:val="20"/>
              </w:rPr>
              <w:t>Work EXPERIENCE</w:t>
            </w:r>
          </w:p>
          <w:p w:rsidR="00F87B92" w:rsidRPr="00F87B92" w:rsidRDefault="00F87B92" w:rsidP="00F87B92"/>
          <w:p w:rsidR="00F87B92" w:rsidRPr="00F87B92" w:rsidRDefault="00F87B92" w:rsidP="00F87B92"/>
          <w:p w:rsidR="00F87B92" w:rsidRPr="00F87B92" w:rsidRDefault="00F87B92" w:rsidP="00F87B92"/>
          <w:p w:rsidR="00F87B92" w:rsidRPr="00F87B92" w:rsidRDefault="00F87B92" w:rsidP="00F87B92"/>
          <w:p w:rsidR="00F87B92" w:rsidRPr="00F87B92" w:rsidRDefault="00F87B92" w:rsidP="00F87B92"/>
          <w:p w:rsidR="00F87B92" w:rsidRPr="00F87B92" w:rsidRDefault="00F87B92" w:rsidP="00F87B92"/>
          <w:p w:rsidR="00F87B92" w:rsidRPr="00F87B92" w:rsidRDefault="00F87B92" w:rsidP="00F87B92"/>
          <w:p w:rsidR="00F87B92" w:rsidRPr="00F87B92" w:rsidRDefault="00F87B92" w:rsidP="00F87B92"/>
          <w:p w:rsidR="00F87B92" w:rsidRPr="00F87B92" w:rsidRDefault="00F87B92" w:rsidP="00F87B92"/>
          <w:p w:rsidR="00F87B92" w:rsidRPr="00F87B92" w:rsidRDefault="00F87B92" w:rsidP="00F87B92"/>
          <w:p w:rsidR="00F87B92" w:rsidRPr="00F87B92" w:rsidRDefault="00F87B92" w:rsidP="00F87B92"/>
          <w:p w:rsidR="00F87B92" w:rsidRPr="00F87B92" w:rsidRDefault="00F87B92" w:rsidP="00F87B92"/>
          <w:p w:rsidR="00F87B92" w:rsidRPr="00F87B92" w:rsidRDefault="00F87B92" w:rsidP="00F87B92"/>
          <w:p w:rsidR="00F87B92" w:rsidRPr="00F87B92" w:rsidRDefault="00F87B92" w:rsidP="00F87B92"/>
          <w:p w:rsidR="00F87B92" w:rsidRDefault="00F87B92" w:rsidP="00F87B92"/>
          <w:tbl>
            <w:tblPr>
              <w:tblW w:w="0" w:type="auto"/>
              <w:tblLayout w:type="fixed"/>
              <w:tblCellMar>
                <w:left w:w="144" w:type="dxa"/>
                <w:bottom w:w="360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2070"/>
              <w:gridCol w:w="7650"/>
            </w:tblGrid>
            <w:tr w:rsidR="00F87B92" w:rsidTr="006179B2">
              <w:tc>
                <w:tcPr>
                  <w:tcW w:w="2070" w:type="dxa"/>
                </w:tcPr>
                <w:p w:rsidR="00F87B92" w:rsidRDefault="00F87B92" w:rsidP="00F87B92">
                  <w:pPr>
                    <w:pStyle w:val="Heading1"/>
                    <w:jc w:val="center"/>
                  </w:pPr>
                </w:p>
              </w:tc>
              <w:sdt>
                <w:sdtPr>
                  <w:id w:val="2002840272"/>
                  <w:placeholder>
                    <w:docPart w:val="9444E97AD59B4977AF01B8B9ECD647B9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7650" w:type="dxa"/>
                    </w:tcPr>
                    <w:p w:rsidR="00F87B92" w:rsidRDefault="00F87B92" w:rsidP="00F87B92">
                      <w:r>
                        <w:t>Are you president of your fraternity, head of the condo board, or a team lead for your favorite charity? You’re a natural leader—tell it like it is!</w:t>
                      </w:r>
                    </w:p>
                  </w:tc>
                </w:sdtContent>
              </w:sdt>
            </w:tr>
          </w:tbl>
          <w:p w:rsidR="00E16F27" w:rsidRPr="00F87B92" w:rsidRDefault="00E16F27" w:rsidP="00F87B92">
            <w:pPr>
              <w:jc w:val="center"/>
            </w:pPr>
          </w:p>
        </w:tc>
        <w:tc>
          <w:tcPr>
            <w:tcW w:w="7484" w:type="dxa"/>
            <w:gridSpan w:val="2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pacing w:val="-5"/>
                <w:sz w:val="17"/>
                <w:szCs w:val="17"/>
                <w:lang w:eastAsia="en-US"/>
              </w:rPr>
              <w:id w:val="-1727220088"/>
              <w15:color w:val="C0C0C0"/>
              <w15:repeatingSection/>
            </w:sdtPr>
            <w:sdtEndPr>
              <w:rPr>
                <w:b w:val="0"/>
                <w:bCs w:val="0"/>
                <w:sz w:val="22"/>
                <w:szCs w:val="20"/>
              </w:rPr>
            </w:sdtEndPr>
            <w:sdtContent>
              <w:sdt>
                <w:sdtPr>
                  <w:rPr>
                    <w:b/>
                    <w:bCs/>
                    <w:color w:val="595959" w:themeColor="text1" w:themeTint="A6"/>
                    <w:sz w:val="17"/>
                    <w:szCs w:val="17"/>
                  </w:rPr>
                  <w:id w:val="169993313"/>
                  <w:placeholder>
                    <w:docPart w:val="F8677AF9C1C4472EB2E79F7E5F049284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/>
                    <w:color w:val="7F7F7F" w:themeColor="text1" w:themeTint="80"/>
                  </w:rPr>
                </w:sdtEndPr>
                <w:sdtContent>
                  <w:p w:rsidR="00E16F27" w:rsidRPr="00E16F27" w:rsidRDefault="00E16F27" w:rsidP="00E16F27">
                    <w:pPr>
                      <w:keepNext/>
                      <w:keepLines/>
                      <w:spacing w:after="0"/>
                      <w:outlineLvl w:val="1"/>
                      <w:rPr>
                        <w:caps/>
                        <w:color w:val="000000" w:themeColor="text1"/>
                        <w:kern w:val="20"/>
                      </w:rPr>
                    </w:pPr>
                    <w:r w:rsidRPr="00E16F27">
                      <w:rPr>
                        <w:b/>
                        <w:bCs/>
                        <w:caps/>
                        <w:color w:val="000000" w:themeColor="text1"/>
                        <w:kern w:val="20"/>
                      </w:rPr>
                      <w:t>Houskeeper/BreakFast Attendant</w:t>
                    </w:r>
                    <w:r w:rsidRPr="00E16F27">
                      <w:rPr>
                        <w:caps/>
                        <w:color w:val="000000" w:themeColor="text1"/>
                        <w:kern w:val="20"/>
                      </w:rPr>
                      <w:t xml:space="preserve"> </w:t>
                    </w:r>
                  </w:p>
                  <w:p w:rsidR="00E16F27" w:rsidRPr="00E16F27" w:rsidRDefault="00E16F27" w:rsidP="00E16F27">
                    <w:pPr>
                      <w:keepNext/>
                      <w:keepLines/>
                      <w:spacing w:after="0"/>
                      <w:outlineLvl w:val="1"/>
                      <w:rPr>
                        <w:caps/>
                        <w:color w:val="auto"/>
                        <w:kern w:val="20"/>
                        <w:sz w:val="22"/>
                        <w:szCs w:val="22"/>
                      </w:rPr>
                    </w:pPr>
                    <w:r w:rsidRPr="00E16F27">
                      <w:rPr>
                        <w:caps/>
                        <w:color w:val="000000" w:themeColor="text1"/>
                        <w:kern w:val="20"/>
                      </w:rPr>
                      <w:t>Chelsea Pines Inn, NEW York, NY</w:t>
                    </w:r>
                  </w:p>
                  <w:p w:rsidR="00E16F27" w:rsidRPr="00E16F27" w:rsidRDefault="00E16F27" w:rsidP="00E16F27">
                    <w:pPr>
                      <w:keepNext/>
                      <w:keepLines/>
                      <w:spacing w:after="80"/>
                      <w:outlineLvl w:val="2"/>
                      <w:rPr>
                        <w:caps/>
                        <w:color w:val="7F7F7F" w:themeColor="text1" w:themeTint="80"/>
                        <w:sz w:val="17"/>
                        <w:szCs w:val="17"/>
                      </w:rPr>
                    </w:pPr>
                    <w:r w:rsidRPr="00E16F27">
                      <w:rPr>
                        <w:caps/>
                        <w:color w:val="7F7F7F" w:themeColor="text1" w:themeTint="80"/>
                        <w:sz w:val="17"/>
                        <w:szCs w:val="17"/>
                      </w:rPr>
                      <w:t>June 2013 to present</w:t>
                    </w:r>
                  </w:p>
                </w:sdtContent>
              </w:sdt>
              <w:p w:rsidR="00E16F27" w:rsidRPr="00E16F27" w:rsidRDefault="00E16F27" w:rsidP="00E16F27">
                <w:pPr>
                  <w:keepNext/>
                  <w:keepLines/>
                  <w:spacing w:after="0"/>
                  <w:outlineLvl w:val="1"/>
                  <w:rPr>
                    <w:color w:val="000000" w:themeColor="text1"/>
                    <w:kern w:val="20"/>
                  </w:rPr>
                </w:pPr>
                <w:r w:rsidRPr="00E16F27">
                  <w:rPr>
                    <w:caps/>
                    <w:color w:val="000000" w:themeColor="text1"/>
                    <w:kern w:val="20"/>
                  </w:rPr>
                  <w:t>• H</w:t>
                </w:r>
                <w:r w:rsidRPr="00E16F27">
                  <w:rPr>
                    <w:color w:val="000000" w:themeColor="text1"/>
                    <w:kern w:val="20"/>
                  </w:rPr>
                  <w:t>ighly skilled in sweeping, dusting, vacuuming scrubbing, washing and moping.</w:t>
                </w:r>
                <w:r w:rsidRPr="00E16F27">
                  <w:rPr>
                    <w:caps/>
                    <w:color w:val="000000" w:themeColor="text1"/>
                    <w:kern w:val="20"/>
                  </w:rPr>
                  <w:t xml:space="preserve"> </w:t>
                </w:r>
                <w:r w:rsidRPr="00E16F27">
                  <w:rPr>
                    <w:caps/>
                    <w:color w:val="000000" w:themeColor="text1"/>
                    <w:kern w:val="20"/>
                  </w:rPr>
                  <w:br/>
                  <w:t xml:space="preserve">• </w:t>
                </w:r>
                <w:r w:rsidRPr="00E16F27">
                  <w:rPr>
                    <w:color w:val="000000" w:themeColor="text1"/>
                    <w:kern w:val="20"/>
                  </w:rPr>
                  <w:t>Detailed kn</w:t>
                </w:r>
                <w:r w:rsidR="00F87B92">
                  <w:rPr>
                    <w:color w:val="000000" w:themeColor="text1"/>
                    <w:kern w:val="20"/>
                  </w:rPr>
                  <w:t>owledge of cleaning techniques.</w:t>
                </w:r>
                <w:r w:rsidRPr="00E16F27">
                  <w:rPr>
                    <w:color w:val="000000" w:themeColor="text1"/>
                    <w:kern w:val="20"/>
                  </w:rPr>
                  <w:br/>
                  <w:t>• Demonstrated ability to achieve physically challenging job duties.</w:t>
                </w:r>
              </w:p>
              <w:p w:rsidR="00A10EA3" w:rsidRPr="00E16F27" w:rsidRDefault="00E16F27" w:rsidP="00E16F27">
                <w:pPr>
                  <w:spacing w:after="0"/>
                </w:pPr>
                <w:r w:rsidRPr="00E16F27">
                  <w:t xml:space="preserve">• Ensured that the kitchen area was maintained clean and stocked with the necessary food </w:t>
                </w:r>
                <w:r w:rsidR="00F87B92">
                  <w:t xml:space="preserve">and supplies      </w:t>
                </w:r>
                <w:r w:rsidRPr="00E16F27">
                  <w:t xml:space="preserve">. </w:t>
                </w:r>
                <w:r w:rsidRPr="00E16F27">
                  <w:br/>
                  <w:t xml:space="preserve">• Complied with safety policies and reported any unsafe conditions to management. </w:t>
                </w:r>
                <w:r w:rsidRPr="00E16F27">
                  <w:br/>
                  <w:t xml:space="preserve">• Provided high quality customer service by meeting guests’ expectations and requirements. </w:t>
                </w:r>
                <w:r w:rsidRPr="00E16F27">
                  <w:br/>
                </w:r>
              </w:p>
              <w:sdt>
                <w:sdtPr>
                  <w:rPr>
                    <w:rFonts w:ascii="Times New Roman" w:eastAsia="Times New Roman" w:hAnsi="Times New Roman" w:cs="Times New Roman"/>
                    <w:b/>
                    <w:bCs/>
                    <w:color w:val="595959" w:themeColor="text1" w:themeTint="A6"/>
                    <w:spacing w:val="-5"/>
                    <w:sz w:val="22"/>
                    <w:szCs w:val="20"/>
                    <w:lang w:eastAsia="en-US"/>
                  </w:rPr>
                  <w:id w:val="-1148889761"/>
                  <w:placeholder>
                    <w:docPart w:val="F8677AF9C1C4472EB2E79F7E5F049284"/>
                  </w:placeholder>
                  <w15:color w:val="C0C0C0"/>
                  <w15:repeatingSectionItem/>
                </w:sdtPr>
                <w:sdtEndPr>
                  <w:rPr>
                    <w:rFonts w:asciiTheme="minorHAnsi" w:eastAsiaTheme="minorEastAsia" w:hAnsiTheme="minorHAnsi" w:cstheme="minorBidi"/>
                    <w:b w:val="0"/>
                    <w:bCs w:val="0"/>
                    <w:spacing w:val="0"/>
                    <w:sz w:val="18"/>
                    <w:szCs w:val="18"/>
                    <w:lang w:eastAsia="ja-JP"/>
                  </w:rPr>
                </w:sdtEndPr>
                <w:sdtContent>
                  <w:p w:rsidR="00E16F27" w:rsidRPr="00E16F27" w:rsidRDefault="00E16F27" w:rsidP="00E16F27">
                    <w:pPr>
                      <w:keepNext/>
                      <w:keepLines/>
                      <w:spacing w:after="0"/>
                      <w:outlineLvl w:val="1"/>
                      <w:rPr>
                        <w:caps/>
                        <w:color w:val="000000" w:themeColor="text1"/>
                        <w:kern w:val="20"/>
                      </w:rPr>
                    </w:pPr>
                    <w:r w:rsidRPr="00E16F27">
                      <w:rPr>
                        <w:b/>
                        <w:bCs/>
                        <w:caps/>
                        <w:color w:val="000000" w:themeColor="text1"/>
                        <w:kern w:val="20"/>
                      </w:rPr>
                      <w:t>Gym Equipment attendant</w:t>
                    </w:r>
                    <w:r w:rsidRPr="00E16F27">
                      <w:rPr>
                        <w:caps/>
                        <w:color w:val="000000" w:themeColor="text1"/>
                        <w:kern w:val="20"/>
                      </w:rPr>
                      <w:t xml:space="preserve"> The sports club/la</w:t>
                    </w:r>
                  </w:p>
                  <w:p w:rsidR="00E16F27" w:rsidRPr="00E16F27" w:rsidRDefault="00E16F27" w:rsidP="00E16F27">
                    <w:pPr>
                      <w:keepNext/>
                      <w:keepLines/>
                      <w:spacing w:after="0"/>
                      <w:outlineLvl w:val="2"/>
                      <w:rPr>
                        <w:caps/>
                        <w:color w:val="7F7F7F" w:themeColor="text1" w:themeTint="80"/>
                        <w:sz w:val="17"/>
                        <w:szCs w:val="17"/>
                      </w:rPr>
                    </w:pPr>
                    <w:r w:rsidRPr="00E16F27">
                      <w:rPr>
                        <w:caps/>
                        <w:color w:val="7F7F7F" w:themeColor="text1" w:themeTint="80"/>
                        <w:sz w:val="17"/>
                        <w:szCs w:val="17"/>
                      </w:rPr>
                      <w:t>Februrary 2011 to june 2013</w:t>
                    </w:r>
                  </w:p>
                  <w:p w:rsidR="00E16F27" w:rsidRPr="00E16F27" w:rsidRDefault="00E16F27" w:rsidP="00E16F27">
                    <w:pPr>
                      <w:spacing w:after="0" w:line="240" w:lineRule="auto"/>
                      <w:rPr>
                        <w:rFonts w:eastAsia="Times New Roman" w:cstheme="minorHAnsi"/>
                        <w:color w:val="auto"/>
                        <w:spacing w:val="-5"/>
                        <w:lang w:eastAsia="en-US"/>
                      </w:rPr>
                    </w:pPr>
                    <w:r w:rsidRPr="00E16F27">
                      <w:rPr>
                        <w:rFonts w:ascii="Times New Roman" w:eastAsia="Times New Roman" w:hAnsi="Times New Roman" w:cs="Times New Roman"/>
                        <w:color w:val="auto"/>
                        <w:spacing w:val="-5"/>
                        <w:sz w:val="22"/>
                        <w:szCs w:val="20"/>
                        <w:lang w:eastAsia="en-US"/>
                      </w:rPr>
                      <w:t xml:space="preserve">• </w:t>
                    </w:r>
                    <w:r w:rsidRPr="00E16F27">
                      <w:rPr>
                        <w:rFonts w:eastAsia="Times New Roman" w:cstheme="minorHAnsi"/>
                        <w:color w:val="auto"/>
                        <w:spacing w:val="-5"/>
                        <w:lang w:eastAsia="en-US"/>
                      </w:rPr>
                      <w:t xml:space="preserve">Adhered to procedures for maintaining cleanliness and performing all preventive maintenance  </w:t>
                    </w:r>
                  </w:p>
                  <w:p w:rsidR="00E16F27" w:rsidRPr="00E16F27" w:rsidRDefault="00A10EA3" w:rsidP="00E16F27">
                    <w:pPr>
                      <w:spacing w:after="0" w:line="240" w:lineRule="auto"/>
                      <w:rPr>
                        <w:rFonts w:eastAsia="Times New Roman" w:cstheme="minorHAnsi"/>
                        <w:color w:val="auto"/>
                        <w:spacing w:val="-5"/>
                        <w:lang w:eastAsia="en-US"/>
                      </w:rPr>
                    </w:pPr>
                    <w:r>
                      <w:rPr>
                        <w:rFonts w:eastAsia="Times New Roman" w:cstheme="minorHAnsi"/>
                        <w:color w:val="auto"/>
                        <w:spacing w:val="-5"/>
                        <w:lang w:eastAsia="en-US"/>
                      </w:rPr>
                      <w:t xml:space="preserve"> </w:t>
                    </w:r>
                    <w:proofErr w:type="gramStart"/>
                    <w:r w:rsidR="00E16F27" w:rsidRPr="00E16F27">
                      <w:rPr>
                        <w:rFonts w:eastAsia="Times New Roman" w:cstheme="minorHAnsi"/>
                        <w:color w:val="auto"/>
                        <w:spacing w:val="-5"/>
                        <w:lang w:eastAsia="en-US"/>
                      </w:rPr>
                      <w:t>of</w:t>
                    </w:r>
                    <w:proofErr w:type="gramEnd"/>
                    <w:r w:rsidR="00E16F27" w:rsidRPr="00E16F27">
                      <w:rPr>
                        <w:rFonts w:eastAsia="Times New Roman" w:cstheme="minorHAnsi"/>
                        <w:color w:val="auto"/>
                        <w:spacing w:val="-5"/>
                        <w:lang w:eastAsia="en-US"/>
                      </w:rPr>
                      <w:t xml:space="preserve"> gym equipment.    </w:t>
                    </w:r>
                  </w:p>
                  <w:p w:rsidR="00E16F27" w:rsidRPr="00E16F27" w:rsidRDefault="00E16F27" w:rsidP="00E16F27">
                    <w:pPr>
                      <w:spacing w:after="0" w:line="240" w:lineRule="auto"/>
                      <w:rPr>
                        <w:rFonts w:eastAsia="Times New Roman" w:cstheme="minorHAnsi"/>
                        <w:color w:val="auto"/>
                        <w:spacing w:val="-5"/>
                        <w:lang w:eastAsia="en-US"/>
                      </w:rPr>
                    </w:pPr>
                    <w:r w:rsidRPr="00E16F27">
                      <w:rPr>
                        <w:rFonts w:ascii="Times New Roman" w:eastAsia="Times New Roman" w:hAnsi="Times New Roman" w:cs="Times New Roman"/>
                        <w:color w:val="auto"/>
                        <w:spacing w:val="-5"/>
                        <w:sz w:val="22"/>
                        <w:szCs w:val="20"/>
                        <w:lang w:eastAsia="en-US"/>
                      </w:rPr>
                      <w:t xml:space="preserve">• </w:t>
                    </w:r>
                    <w:r w:rsidRPr="00E16F27">
                      <w:rPr>
                        <w:rFonts w:eastAsia="Times New Roman" w:cstheme="minorHAnsi"/>
                        <w:color w:val="auto"/>
                        <w:spacing w:val="-5"/>
                        <w:lang w:eastAsia="en-US"/>
                      </w:rPr>
                      <w:t>Maintained work areas in clean and orderly manner at all times.</w:t>
                    </w:r>
                  </w:p>
                  <w:p w:rsidR="00E16F27" w:rsidRPr="00E16F27" w:rsidRDefault="00E16F27" w:rsidP="00E16F27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auto"/>
                        <w:spacing w:val="-5"/>
                        <w:sz w:val="24"/>
                        <w:szCs w:val="24"/>
                        <w:lang w:eastAsia="en-US"/>
                      </w:rPr>
                    </w:pPr>
                    <w:r w:rsidRPr="00E16F27">
                      <w:rPr>
                        <w:rFonts w:ascii="Times New Roman" w:eastAsia="Times New Roman" w:hAnsi="Times New Roman" w:cs="Times New Roman"/>
                        <w:color w:val="auto"/>
                        <w:spacing w:val="-5"/>
                        <w:sz w:val="22"/>
                        <w:szCs w:val="20"/>
                        <w:lang w:eastAsia="en-US"/>
                      </w:rPr>
                      <w:t xml:space="preserve">• </w:t>
                    </w:r>
                    <w:r w:rsidRPr="00E16F27">
                      <w:rPr>
                        <w:rFonts w:eastAsia="Times New Roman" w:cstheme="minorHAnsi"/>
                        <w:color w:val="auto"/>
                        <w:spacing w:val="-5"/>
                        <w:lang w:eastAsia="en-US"/>
                      </w:rPr>
                      <w:t>Assisted mechanics when needed.</w:t>
                    </w:r>
                    <w:r w:rsidRPr="00E16F27">
                      <w:rPr>
                        <w:rFonts w:ascii="Times New Roman" w:eastAsia="Times New Roman" w:hAnsi="Times New Roman" w:cs="Times New Roman"/>
                        <w:color w:val="auto"/>
                        <w:spacing w:val="-5"/>
                        <w:sz w:val="24"/>
                        <w:szCs w:val="24"/>
                        <w:lang w:eastAsia="en-US"/>
                      </w:rPr>
                      <w:t xml:space="preserve">   </w:t>
                    </w:r>
                  </w:p>
                  <w:p w:rsidR="00E16F27" w:rsidRPr="00E16F27" w:rsidRDefault="003C213D" w:rsidP="00E16F27">
                    <w:pPr>
                      <w:spacing w:after="0"/>
                      <w:rPr>
                        <w:lang w:eastAsia="en-US"/>
                      </w:rPr>
                    </w:pPr>
                  </w:p>
                </w:sdtContent>
              </w:sdt>
              <w:sdt>
                <w:sdtPr>
                  <w:rPr>
                    <w:rFonts w:ascii="Times New Roman" w:eastAsia="Times New Roman" w:hAnsi="Times New Roman" w:cs="Times New Roman"/>
                    <w:b/>
                    <w:bCs/>
                    <w:color w:val="595959" w:themeColor="text1" w:themeTint="A6"/>
                    <w:spacing w:val="-5"/>
                    <w:sz w:val="22"/>
                    <w:szCs w:val="20"/>
                    <w:lang w:eastAsia="en-US"/>
                  </w:rPr>
                  <w:id w:val="1168289161"/>
                  <w:placeholder>
                    <w:docPart w:val="B5432F7CC969405EB00926E4A0DD8A68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E16F27" w:rsidRPr="00E16F27" w:rsidRDefault="00E16F27" w:rsidP="00E16F27">
                    <w:pPr>
                      <w:keepNext/>
                      <w:keepLines/>
                      <w:spacing w:after="0"/>
                      <w:outlineLvl w:val="1"/>
                      <w:rPr>
                        <w:caps/>
                        <w:color w:val="000000" w:themeColor="text1"/>
                        <w:kern w:val="20"/>
                      </w:rPr>
                    </w:pPr>
                    <w:r w:rsidRPr="00E16F27">
                      <w:rPr>
                        <w:b/>
                        <w:bCs/>
                        <w:caps/>
                        <w:color w:val="000000" w:themeColor="text1"/>
                        <w:kern w:val="20"/>
                      </w:rPr>
                      <w:t>Housekeeper</w:t>
                    </w:r>
                    <w:r w:rsidR="00F87B92">
                      <w:rPr>
                        <w:caps/>
                        <w:color w:val="000000" w:themeColor="text1"/>
                        <w:kern w:val="20"/>
                      </w:rPr>
                      <w:t xml:space="preserve">/ </w:t>
                    </w:r>
                    <w:r w:rsidR="00F87B92" w:rsidRPr="00F87B92">
                      <w:rPr>
                        <w:b/>
                        <w:caps/>
                        <w:color w:val="000000" w:themeColor="text1"/>
                        <w:kern w:val="20"/>
                      </w:rPr>
                      <w:t>lockerroom attendant</w:t>
                    </w:r>
                  </w:p>
                  <w:p w:rsidR="00E16F27" w:rsidRPr="00E16F27" w:rsidRDefault="00E16F27" w:rsidP="00E16F27">
                    <w:pPr>
                      <w:keepNext/>
                      <w:keepLines/>
                      <w:spacing w:after="0"/>
                      <w:outlineLvl w:val="1"/>
                      <w:rPr>
                        <w:caps/>
                        <w:color w:val="000000" w:themeColor="text1"/>
                        <w:kern w:val="20"/>
                      </w:rPr>
                    </w:pPr>
                    <w:r w:rsidRPr="00E16F27">
                      <w:rPr>
                        <w:caps/>
                        <w:color w:val="000000" w:themeColor="text1"/>
                        <w:kern w:val="20"/>
                      </w:rPr>
                      <w:t>The sports club/la, NEW YORK, NY</w:t>
                    </w:r>
                  </w:p>
                  <w:p w:rsidR="00E16F27" w:rsidRPr="00E16F27" w:rsidRDefault="00E16F27" w:rsidP="00E16F27">
                    <w:pPr>
                      <w:keepNext/>
                      <w:keepLines/>
                      <w:spacing w:after="0"/>
                      <w:outlineLvl w:val="2"/>
                      <w:rPr>
                        <w:caps/>
                        <w:color w:val="7F7F7F" w:themeColor="text1" w:themeTint="80"/>
                        <w:sz w:val="17"/>
                        <w:szCs w:val="17"/>
                      </w:rPr>
                    </w:pPr>
                    <w:r w:rsidRPr="00E16F27">
                      <w:rPr>
                        <w:caps/>
                        <w:color w:val="7F7F7F" w:themeColor="text1" w:themeTint="80"/>
                        <w:sz w:val="17"/>
                        <w:szCs w:val="17"/>
                      </w:rPr>
                      <w:t>December 2009 to february 2011</w:t>
                    </w:r>
                  </w:p>
                  <w:p w:rsidR="00E16F27" w:rsidRPr="00E16F27" w:rsidRDefault="00E16F27" w:rsidP="00E16F27">
                    <w:pPr>
                      <w:spacing w:after="0" w:line="240" w:lineRule="auto"/>
                      <w:contextualSpacing/>
                      <w:rPr>
                        <w:rFonts w:eastAsia="Times New Roman" w:cstheme="minorHAnsi"/>
                        <w:color w:val="auto"/>
                        <w:spacing w:val="-5"/>
                        <w:lang w:eastAsia="en-US"/>
                      </w:rPr>
                    </w:pPr>
                    <w:r w:rsidRPr="00E16F27">
                      <w:rPr>
                        <w:rFonts w:ascii="Times New Roman" w:eastAsia="Times New Roman" w:hAnsi="Times New Roman" w:cs="Times New Roman"/>
                        <w:color w:val="auto"/>
                        <w:spacing w:val="-5"/>
                        <w:sz w:val="22"/>
                        <w:szCs w:val="20"/>
                        <w:lang w:eastAsia="en-US"/>
                      </w:rPr>
                      <w:t xml:space="preserve">• </w:t>
                    </w:r>
                    <w:r w:rsidRPr="00E16F27">
                      <w:rPr>
                        <w:rFonts w:eastAsia="Times New Roman" w:cstheme="minorHAnsi"/>
                        <w:color w:val="auto"/>
                        <w:spacing w:val="-5"/>
                        <w:lang w:eastAsia="en-US"/>
                      </w:rPr>
                      <w:t>Washed, dried and folded all club laundry.</w:t>
                    </w:r>
                  </w:p>
                  <w:p w:rsidR="00E16F27" w:rsidRPr="00E16F27" w:rsidRDefault="00E16F27" w:rsidP="00E16F27">
                    <w:pPr>
                      <w:spacing w:before="240" w:after="0" w:line="240" w:lineRule="auto"/>
                      <w:contextualSpacing/>
                      <w:rPr>
                        <w:rFonts w:eastAsia="Times New Roman" w:cstheme="minorHAnsi"/>
                        <w:color w:val="auto"/>
                        <w:spacing w:val="-5"/>
                        <w:lang w:eastAsia="en-US"/>
                      </w:rPr>
                    </w:pPr>
                    <w:r w:rsidRPr="00E16F27">
                      <w:rPr>
                        <w:rFonts w:ascii="Times New Roman" w:eastAsia="Times New Roman" w:hAnsi="Times New Roman" w:cs="Times New Roman"/>
                        <w:color w:val="auto"/>
                        <w:spacing w:val="-5"/>
                        <w:sz w:val="22"/>
                        <w:szCs w:val="20"/>
                        <w:lang w:eastAsia="en-US"/>
                      </w:rPr>
                      <w:t xml:space="preserve">• </w:t>
                    </w:r>
                    <w:r w:rsidRPr="00E16F27">
                      <w:rPr>
                        <w:rFonts w:eastAsia="Times New Roman" w:cstheme="minorHAnsi"/>
                        <w:color w:val="auto"/>
                        <w:spacing w:val="-5"/>
                        <w:lang w:eastAsia="en-US"/>
                      </w:rPr>
                      <w:t>Ensured clean towels and maintained the cleanliness of the laundry facility.</w:t>
                    </w:r>
                  </w:p>
                  <w:p w:rsidR="00E16F27" w:rsidRPr="00E16F27" w:rsidRDefault="00E16F27" w:rsidP="00E16F27">
                    <w:pPr>
                      <w:spacing w:before="240" w:after="0" w:line="240" w:lineRule="auto"/>
                      <w:contextualSpacing/>
                      <w:rPr>
                        <w:rFonts w:eastAsia="Times New Roman" w:cstheme="minorHAnsi"/>
                        <w:color w:val="auto"/>
                        <w:spacing w:val="-5"/>
                        <w:lang w:eastAsia="en-US"/>
                      </w:rPr>
                    </w:pPr>
                    <w:r w:rsidRPr="00E16F27">
                      <w:rPr>
                        <w:rFonts w:ascii="Times New Roman" w:eastAsia="Times New Roman" w:hAnsi="Times New Roman" w:cs="Times New Roman"/>
                        <w:color w:val="auto"/>
                        <w:spacing w:val="-5"/>
                        <w:sz w:val="22"/>
                        <w:szCs w:val="20"/>
                        <w:lang w:eastAsia="en-US"/>
                      </w:rPr>
                      <w:t xml:space="preserve">• </w:t>
                    </w:r>
                    <w:r w:rsidRPr="00E16F27">
                      <w:rPr>
                        <w:rFonts w:eastAsia="Times New Roman" w:cstheme="minorHAnsi"/>
                        <w:color w:val="auto"/>
                        <w:spacing w:val="-5"/>
                        <w:lang w:eastAsia="en-US"/>
                      </w:rPr>
                      <w:t xml:space="preserve">Maintained the cleanliness of the locker rooms. </w:t>
                    </w:r>
                  </w:p>
                  <w:p w:rsidR="00E16F27" w:rsidRPr="00E16F27" w:rsidRDefault="00E16F27" w:rsidP="00E16F27">
                    <w:pPr>
                      <w:spacing w:before="240" w:after="0" w:line="240" w:lineRule="auto"/>
                      <w:contextualSpacing/>
                      <w:rPr>
                        <w:rFonts w:eastAsia="Times New Roman" w:cstheme="minorHAnsi"/>
                        <w:color w:val="auto"/>
                        <w:spacing w:val="-5"/>
                        <w:lang w:eastAsia="en-US"/>
                      </w:rPr>
                    </w:pPr>
                    <w:r w:rsidRPr="00E16F27">
                      <w:rPr>
                        <w:rFonts w:ascii="Times New Roman" w:eastAsia="Times New Roman" w:hAnsi="Times New Roman" w:cs="Times New Roman"/>
                        <w:color w:val="auto"/>
                        <w:spacing w:val="-5"/>
                        <w:sz w:val="22"/>
                        <w:szCs w:val="20"/>
                        <w:lang w:eastAsia="en-US"/>
                      </w:rPr>
                      <w:t xml:space="preserve">• </w:t>
                    </w:r>
                    <w:r w:rsidRPr="00E16F27">
                      <w:rPr>
                        <w:rFonts w:eastAsia="Times New Roman" w:cstheme="minorHAnsi"/>
                        <w:color w:val="auto"/>
                        <w:spacing w:val="-5"/>
                        <w:lang w:eastAsia="en-US"/>
                      </w:rPr>
                      <w:t>Assisted other team members in their daily responsibilities.</w:t>
                    </w:r>
                  </w:p>
                  <w:p w:rsidR="00F87B92" w:rsidRDefault="003C213D" w:rsidP="00E16F27">
                    <w:pPr>
                      <w:spacing w:after="0" w:line="240" w:lineRule="auto"/>
                      <w:ind w:left="720" w:hanging="360"/>
                      <w:rPr>
                        <w:rFonts w:ascii="Times New Roman" w:eastAsia="Times New Roman" w:hAnsi="Times New Roman" w:cs="Times New Roman"/>
                        <w:color w:val="595959" w:themeColor="text1" w:themeTint="A6"/>
                        <w:spacing w:val="-5"/>
                        <w:sz w:val="22"/>
                        <w:szCs w:val="20"/>
                        <w:lang w:eastAsia="en-US"/>
                      </w:rPr>
                    </w:pPr>
                  </w:p>
                </w:sdtContent>
              </w:sdt>
            </w:sdtContent>
          </w:sdt>
          <w:p w:rsidR="00E16F27" w:rsidRDefault="00E16F27" w:rsidP="00F87B9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US"/>
              </w:rPr>
            </w:pPr>
          </w:p>
          <w:p w:rsidR="00F87B92" w:rsidRDefault="00F87B92" w:rsidP="00F87B9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US"/>
              </w:rPr>
            </w:pPr>
          </w:p>
          <w:p w:rsidR="00F87B92" w:rsidRDefault="00F87B92" w:rsidP="00F87B9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US"/>
              </w:rPr>
            </w:pPr>
          </w:p>
          <w:p w:rsidR="00F87B92" w:rsidRPr="00F87B92" w:rsidRDefault="00F87B92" w:rsidP="00F87B9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F87B92" w:rsidRPr="00E16F27" w:rsidTr="00E23534">
        <w:trPr>
          <w:gridAfter w:val="1"/>
          <w:wAfter w:w="211" w:type="dxa"/>
          <w:trHeight w:val="1440"/>
        </w:trPr>
        <w:tc>
          <w:tcPr>
            <w:tcW w:w="2025" w:type="dxa"/>
          </w:tcPr>
          <w:p w:rsidR="00F87B92" w:rsidRPr="00E16F27" w:rsidRDefault="00F87B92" w:rsidP="00F87B92">
            <w:pPr>
              <w:pBdr>
                <w:right w:val="single" w:sz="8" w:space="4" w:color="7C9E0E" w:themeColor="accent1"/>
              </w:pBdr>
              <w:spacing w:after="0" w:line="240" w:lineRule="auto"/>
              <w:jc w:val="right"/>
              <w:outlineLvl w:val="0"/>
              <w:rPr>
                <w:b/>
                <w:bCs/>
                <w:caps/>
                <w:color w:val="7C9E0E" w:themeColor="accent1"/>
                <w:kern w:val="20"/>
              </w:rPr>
            </w:pPr>
            <w:r w:rsidRPr="00E16F27">
              <w:rPr>
                <w:b/>
                <w:bCs/>
                <w:caps/>
                <w:color w:val="7C9E0E" w:themeColor="accent1"/>
                <w:kern w:val="20"/>
              </w:rPr>
              <w:lastRenderedPageBreak/>
              <w:t>Volunteer</w:t>
            </w:r>
          </w:p>
        </w:tc>
        <w:tc>
          <w:tcPr>
            <w:tcW w:w="7484" w:type="dxa"/>
            <w:gridSpan w:val="2"/>
          </w:tcPr>
          <w:p w:rsidR="00F87B92" w:rsidRDefault="00F87B92" w:rsidP="00F87B92">
            <w:pPr>
              <w:pStyle w:val="Heading2"/>
            </w:pPr>
            <w:r>
              <w:rPr>
                <w:rStyle w:val="Strong"/>
              </w:rPr>
              <w:t>NEW york cares</w:t>
            </w:r>
            <w:r w:rsidR="00A82773">
              <w:rPr>
                <w:rStyle w:val="Strong"/>
              </w:rPr>
              <w:t xml:space="preserve"> </w:t>
            </w:r>
          </w:p>
          <w:p w:rsidR="00F87B92" w:rsidRDefault="00F87B92" w:rsidP="00F87B92">
            <w:pPr>
              <w:pStyle w:val="Heading3"/>
            </w:pPr>
            <w:r>
              <w:t>March 2013 - Present</w:t>
            </w:r>
          </w:p>
          <w:p w:rsidR="00F87B92" w:rsidRDefault="00F87B92" w:rsidP="00F87B92">
            <w:pPr>
              <w:pStyle w:val="Heading2"/>
              <w:rPr>
                <w:rStyle w:val="Strong"/>
              </w:rPr>
            </w:pPr>
          </w:p>
          <w:p w:rsidR="00F87B92" w:rsidRDefault="00F87B92" w:rsidP="00F87B92">
            <w:pPr>
              <w:pStyle w:val="Heading2"/>
              <w:rPr>
                <w:color w:val="auto"/>
                <w:sz w:val="22"/>
                <w:szCs w:val="22"/>
              </w:rPr>
            </w:pPr>
            <w:r>
              <w:rPr>
                <w:rStyle w:val="Strong"/>
              </w:rPr>
              <w:t>Habitat for humanity</w:t>
            </w:r>
            <w:r w:rsidR="00A82773">
              <w:rPr>
                <w:rStyle w:val="Strong"/>
              </w:rPr>
              <w:t xml:space="preserve"> (Mississippi, south dakota, minnesota, USA)</w:t>
            </w:r>
          </w:p>
          <w:p w:rsidR="00A82773" w:rsidRDefault="00F87B92" w:rsidP="00A82773">
            <w:pPr>
              <w:pStyle w:val="Heading3"/>
              <w:spacing w:after="0"/>
            </w:pPr>
            <w:r>
              <w:t>February 2007- May 2009 (Winter/Spring breaks)</w:t>
            </w:r>
          </w:p>
          <w:p w:rsidR="00A82773" w:rsidRPr="00A82773" w:rsidRDefault="00A82773" w:rsidP="00A82773">
            <w:pPr>
              <w:spacing w:after="0"/>
            </w:pPr>
          </w:p>
          <w:p w:rsidR="00F87B92" w:rsidRDefault="00F87B92" w:rsidP="00A82773">
            <w:pPr>
              <w:spacing w:after="0"/>
              <w:rPr>
                <w:b/>
              </w:rPr>
            </w:pPr>
            <w:r w:rsidRPr="00A10EA3">
              <w:rPr>
                <w:b/>
              </w:rPr>
              <w:t>COMMUNITY SERVICE EVENTS</w:t>
            </w:r>
            <w:r>
              <w:rPr>
                <w:b/>
              </w:rPr>
              <w:t>, DELHI, NY</w:t>
            </w:r>
          </w:p>
          <w:p w:rsidR="00A82773" w:rsidRPr="00575430" w:rsidRDefault="00A82773" w:rsidP="00575430">
            <w:pPr>
              <w:pStyle w:val="Heading3"/>
              <w:spacing w:after="0"/>
            </w:pPr>
            <w:r>
              <w:t xml:space="preserve">September 2006 - May 2009 </w:t>
            </w:r>
          </w:p>
        </w:tc>
      </w:tr>
      <w:tr w:rsidR="00F87B92" w:rsidRPr="00E16F27" w:rsidTr="00630A6C">
        <w:tc>
          <w:tcPr>
            <w:tcW w:w="2070" w:type="dxa"/>
            <w:gridSpan w:val="2"/>
          </w:tcPr>
          <w:p w:rsidR="00F87B92" w:rsidRPr="00E16F27" w:rsidRDefault="00F87B92" w:rsidP="00F87B92">
            <w:pPr>
              <w:pBdr>
                <w:right w:val="single" w:sz="8" w:space="4" w:color="7C9E0E" w:themeColor="accent1"/>
              </w:pBdr>
              <w:spacing w:after="0" w:line="240" w:lineRule="auto"/>
              <w:jc w:val="right"/>
              <w:outlineLvl w:val="0"/>
              <w:rPr>
                <w:b/>
                <w:bCs/>
                <w:caps/>
                <w:color w:val="7C9E0E" w:themeColor="accent1"/>
                <w:kern w:val="20"/>
              </w:rPr>
            </w:pPr>
            <w:r w:rsidRPr="00E16F27">
              <w:rPr>
                <w:b/>
                <w:bCs/>
                <w:caps/>
                <w:color w:val="7C9E0E" w:themeColor="accent1"/>
                <w:kern w:val="20"/>
              </w:rPr>
              <w:t>Extracuricular activities</w:t>
            </w:r>
          </w:p>
        </w:tc>
        <w:tc>
          <w:tcPr>
            <w:tcW w:w="7650" w:type="dxa"/>
            <w:gridSpan w:val="2"/>
          </w:tcPr>
          <w:p w:rsidR="00A82773" w:rsidRDefault="00A82773" w:rsidP="00F87B92">
            <w:pPr>
              <w:spacing w:after="0"/>
              <w:rPr>
                <w:b/>
              </w:rPr>
            </w:pPr>
            <w:r>
              <w:rPr>
                <w:b/>
              </w:rPr>
              <w:t>SUNY DELHI  COLLEGE OF TECHNOLOGY,</w:t>
            </w:r>
            <w:r w:rsidRPr="00E16F27">
              <w:t xml:space="preserve"> </w:t>
            </w:r>
            <w:r w:rsidRPr="00E16F27">
              <w:t>DELHI, NY</w:t>
            </w:r>
          </w:p>
          <w:p w:rsidR="00F87B92" w:rsidRPr="00E16F27" w:rsidRDefault="00F87B92" w:rsidP="00F87B92">
            <w:pPr>
              <w:spacing w:after="0"/>
              <w:rPr>
                <w:b/>
              </w:rPr>
            </w:pPr>
            <w:r w:rsidRPr="00E16F27">
              <w:rPr>
                <w:b/>
              </w:rPr>
              <w:t>GREEK</w:t>
            </w:r>
            <w:r w:rsidR="00A82773">
              <w:rPr>
                <w:b/>
              </w:rPr>
              <w:t xml:space="preserve"> ORGANIZATION – ZETA PHI OMEGA</w:t>
            </w:r>
          </w:p>
          <w:p w:rsidR="00F87B92" w:rsidRPr="00E16F27" w:rsidRDefault="00F87B92" w:rsidP="00F87B92">
            <w:pPr>
              <w:spacing w:after="0"/>
              <w:rPr>
                <w:b/>
              </w:rPr>
            </w:pPr>
            <w:r w:rsidRPr="00E16F27">
              <w:rPr>
                <w:b/>
              </w:rPr>
              <w:t>SECRETARY</w:t>
            </w:r>
          </w:p>
          <w:p w:rsidR="00F87B92" w:rsidRPr="00E16F27" w:rsidRDefault="00F87B92" w:rsidP="00F87B92">
            <w:pPr>
              <w:keepNext/>
              <w:keepLines/>
              <w:spacing w:after="80"/>
              <w:outlineLvl w:val="2"/>
              <w:rPr>
                <w:caps/>
                <w:color w:val="7F7F7F" w:themeColor="text1" w:themeTint="80"/>
                <w:sz w:val="17"/>
                <w:szCs w:val="17"/>
              </w:rPr>
            </w:pPr>
            <w:r w:rsidRPr="00E16F27">
              <w:rPr>
                <w:caps/>
                <w:color w:val="7F7F7F" w:themeColor="text1" w:themeTint="80"/>
                <w:sz w:val="17"/>
                <w:szCs w:val="17"/>
              </w:rPr>
              <w:t>SETEMBER 2006 – MAY 2009</w:t>
            </w:r>
            <w:bookmarkStart w:id="0" w:name="_GoBack"/>
            <w:bookmarkEnd w:id="0"/>
          </w:p>
          <w:p w:rsidR="00F87B92" w:rsidRPr="00E16F27" w:rsidRDefault="00F87B92" w:rsidP="00F87B92">
            <w:pPr>
              <w:spacing w:after="0"/>
              <w:rPr>
                <w:rFonts w:ascii="Arial" w:hAnsi="Arial" w:cs="Arial"/>
              </w:rPr>
            </w:pPr>
            <w:r w:rsidRPr="00E16F27">
              <w:t xml:space="preserve">• </w:t>
            </w:r>
            <w:r w:rsidRPr="00E16F27">
              <w:rPr>
                <w:rFonts w:ascii="Arial" w:hAnsi="Arial" w:cs="Arial"/>
              </w:rPr>
              <w:t>Composed, typed, and distributed meeting minutes.</w:t>
            </w:r>
          </w:p>
          <w:p w:rsidR="00F87B92" w:rsidRDefault="00F87B92" w:rsidP="00F87B92">
            <w:pPr>
              <w:spacing w:after="0"/>
              <w:rPr>
                <w:rFonts w:ascii="Arial" w:hAnsi="Arial" w:cs="Arial"/>
              </w:rPr>
            </w:pPr>
            <w:r w:rsidRPr="00E16F27">
              <w:t xml:space="preserve">• </w:t>
            </w:r>
            <w:r w:rsidRPr="00E16F27">
              <w:rPr>
                <w:rFonts w:ascii="Arial" w:hAnsi="Arial" w:cs="Arial"/>
              </w:rPr>
              <w:t>Coordinated conferences and meetings.</w:t>
            </w:r>
          </w:p>
          <w:p w:rsidR="00A82773" w:rsidRPr="00E16F27" w:rsidRDefault="00A82773" w:rsidP="00F87B92">
            <w:pPr>
              <w:spacing w:after="0"/>
              <w:rPr>
                <w:rFonts w:ascii="Arial" w:hAnsi="Arial" w:cs="Arial"/>
              </w:rPr>
            </w:pPr>
            <w:r w:rsidRPr="00E16F27">
              <w:t>•</w:t>
            </w:r>
            <w:r>
              <w:t xml:space="preserve"> Attended community service events with the group.</w:t>
            </w:r>
          </w:p>
        </w:tc>
      </w:tr>
      <w:tr w:rsidR="00F87B92" w:rsidRPr="00E16F27" w:rsidTr="00630A6C">
        <w:tc>
          <w:tcPr>
            <w:tcW w:w="2070" w:type="dxa"/>
            <w:gridSpan w:val="2"/>
          </w:tcPr>
          <w:p w:rsidR="00F87B92" w:rsidRPr="00E16F27" w:rsidRDefault="00F87B92" w:rsidP="00F87B92">
            <w:pPr>
              <w:pBdr>
                <w:right w:val="single" w:sz="8" w:space="4" w:color="7C9E0E" w:themeColor="accent1"/>
              </w:pBdr>
              <w:spacing w:after="0" w:line="240" w:lineRule="auto"/>
              <w:jc w:val="right"/>
              <w:outlineLvl w:val="0"/>
              <w:rPr>
                <w:b/>
                <w:bCs/>
                <w:caps/>
                <w:color w:val="7C9E0E" w:themeColor="accent1"/>
                <w:kern w:val="20"/>
              </w:rPr>
            </w:pPr>
            <w:r w:rsidRPr="00E16F27">
              <w:rPr>
                <w:b/>
                <w:bCs/>
                <w:caps/>
                <w:color w:val="7C9E0E" w:themeColor="accent1"/>
                <w:kern w:val="20"/>
              </w:rPr>
              <w:t>aWARDS AND aCHIEVEMENTS</w:t>
            </w:r>
          </w:p>
        </w:tc>
        <w:tc>
          <w:tcPr>
            <w:tcW w:w="7650" w:type="dxa"/>
            <w:gridSpan w:val="2"/>
          </w:tcPr>
          <w:p w:rsidR="00F87B92" w:rsidRDefault="00F87B92" w:rsidP="00F87B92">
            <w:pPr>
              <w:spacing w:after="0"/>
              <w:rPr>
                <w:b/>
              </w:rPr>
            </w:pPr>
            <w:r>
              <w:rPr>
                <w:b/>
              </w:rPr>
              <w:t>KINGSBORUGH COMMUNITY COLLEGE, BROOKLYN, NY</w:t>
            </w:r>
          </w:p>
          <w:p w:rsidR="00F87B92" w:rsidRDefault="00F87B92" w:rsidP="00F87B92">
            <w:pPr>
              <w:spacing w:after="0"/>
              <w:rPr>
                <w:b/>
              </w:rPr>
            </w:pPr>
            <w:r>
              <w:rPr>
                <w:b/>
              </w:rPr>
              <w:t>OUTSTANDING ACADEMIC ACHIEVEMENT</w:t>
            </w:r>
          </w:p>
          <w:p w:rsidR="00F87B92" w:rsidRDefault="00F87B92" w:rsidP="00F87B92">
            <w:pPr>
              <w:keepNext/>
              <w:keepLines/>
              <w:spacing w:after="80"/>
              <w:outlineLvl w:val="2"/>
              <w:rPr>
                <w:caps/>
                <w:color w:val="7F7F7F" w:themeColor="text1" w:themeTint="80"/>
                <w:sz w:val="17"/>
                <w:szCs w:val="17"/>
              </w:rPr>
            </w:pPr>
            <w:r>
              <w:rPr>
                <w:caps/>
                <w:color w:val="7F7F7F" w:themeColor="text1" w:themeTint="80"/>
                <w:sz w:val="17"/>
                <w:szCs w:val="17"/>
              </w:rPr>
              <w:t>fALL 2010/wINTER 2011</w:t>
            </w:r>
          </w:p>
          <w:p w:rsidR="00F87B92" w:rsidRPr="00E16F27" w:rsidRDefault="00F87B92" w:rsidP="00F87B92">
            <w:pPr>
              <w:keepNext/>
              <w:keepLines/>
              <w:spacing w:after="80"/>
              <w:outlineLvl w:val="2"/>
              <w:rPr>
                <w:caps/>
                <w:color w:val="7F7F7F" w:themeColor="text1" w:themeTint="80"/>
                <w:sz w:val="17"/>
                <w:szCs w:val="17"/>
              </w:rPr>
            </w:pPr>
          </w:p>
          <w:p w:rsidR="00F87B92" w:rsidRPr="00E16F27" w:rsidRDefault="00A82773" w:rsidP="00F87B92">
            <w:pPr>
              <w:spacing w:after="0"/>
              <w:rPr>
                <w:b/>
              </w:rPr>
            </w:pPr>
            <w:r>
              <w:rPr>
                <w:b/>
              </w:rPr>
              <w:t>O’CONNOR C</w:t>
            </w:r>
            <w:r w:rsidR="00F87B92" w:rsidRPr="00E16F27">
              <w:rPr>
                <w:b/>
              </w:rPr>
              <w:t>E</w:t>
            </w:r>
            <w:r>
              <w:rPr>
                <w:b/>
              </w:rPr>
              <w:t xml:space="preserve">NTER FOR COMMUNITIY SERVICE, </w:t>
            </w:r>
            <w:r w:rsidRPr="00A82773">
              <w:t>DELHI, NY</w:t>
            </w:r>
          </w:p>
          <w:p w:rsidR="00F87B92" w:rsidRPr="00E16F27" w:rsidRDefault="00F87B92" w:rsidP="00F87B92">
            <w:pPr>
              <w:spacing w:after="0"/>
              <w:rPr>
                <w:b/>
              </w:rPr>
            </w:pPr>
            <w:r w:rsidRPr="00E16F27">
              <w:rPr>
                <w:b/>
              </w:rPr>
              <w:t>GOLD LEADER OF DISTINCTION AWARD (201 – 300 HOURS)</w:t>
            </w:r>
          </w:p>
          <w:p w:rsidR="00F87B92" w:rsidRDefault="00F87B92" w:rsidP="00F87B92">
            <w:pPr>
              <w:keepNext/>
              <w:keepLines/>
              <w:spacing w:after="80"/>
              <w:outlineLvl w:val="2"/>
              <w:rPr>
                <w:caps/>
                <w:color w:val="7F7F7F" w:themeColor="text1" w:themeTint="80"/>
                <w:sz w:val="17"/>
                <w:szCs w:val="17"/>
              </w:rPr>
            </w:pPr>
            <w:r w:rsidRPr="00E16F27">
              <w:rPr>
                <w:caps/>
                <w:color w:val="7F7F7F" w:themeColor="text1" w:themeTint="80"/>
                <w:sz w:val="17"/>
                <w:szCs w:val="17"/>
              </w:rPr>
              <w:t>MAY 2009</w:t>
            </w:r>
          </w:p>
          <w:p w:rsidR="00A82773" w:rsidRDefault="00A82773" w:rsidP="00F87B92">
            <w:pPr>
              <w:keepNext/>
              <w:keepLines/>
              <w:spacing w:after="80"/>
              <w:outlineLvl w:val="2"/>
              <w:rPr>
                <w:caps/>
                <w:color w:val="7F7F7F" w:themeColor="text1" w:themeTint="80"/>
                <w:sz w:val="17"/>
                <w:szCs w:val="17"/>
              </w:rPr>
            </w:pPr>
          </w:p>
          <w:p w:rsidR="00A82773" w:rsidRDefault="00A82773" w:rsidP="00A82773">
            <w:pPr>
              <w:spacing w:after="0"/>
              <w:rPr>
                <w:b/>
              </w:rPr>
            </w:pPr>
            <w:r>
              <w:rPr>
                <w:b/>
              </w:rPr>
              <w:t>SUNY DELHI  COLLEGE OF TECHNOLOGY</w:t>
            </w:r>
            <w:r>
              <w:rPr>
                <w:b/>
              </w:rPr>
              <w:t xml:space="preserve">, </w:t>
            </w:r>
            <w:r w:rsidRPr="00A82773">
              <w:t>DELHI, NY</w:t>
            </w:r>
          </w:p>
          <w:p w:rsidR="00F87B92" w:rsidRPr="00E16F27" w:rsidRDefault="00F87B92" w:rsidP="00A82773">
            <w:pPr>
              <w:spacing w:after="0"/>
              <w:rPr>
                <w:b/>
              </w:rPr>
            </w:pPr>
            <w:r w:rsidRPr="00E16F27">
              <w:rPr>
                <w:b/>
              </w:rPr>
              <w:t>THE COLLEGE ASSOCIATION AT DELHI, INC.</w:t>
            </w:r>
          </w:p>
          <w:p w:rsidR="00F87B92" w:rsidRPr="00E16F27" w:rsidRDefault="00F87B92" w:rsidP="00F87B92">
            <w:pPr>
              <w:spacing w:after="0"/>
              <w:rPr>
                <w:b/>
              </w:rPr>
            </w:pPr>
            <w:r w:rsidRPr="00E16F27">
              <w:rPr>
                <w:b/>
              </w:rPr>
              <w:t>SERVICE EXCELLENCE AWARD</w:t>
            </w:r>
          </w:p>
          <w:p w:rsidR="00F87B92" w:rsidRPr="00E16F27" w:rsidRDefault="00F87B92" w:rsidP="00F87B92">
            <w:pPr>
              <w:keepNext/>
              <w:keepLines/>
              <w:spacing w:after="80"/>
              <w:outlineLvl w:val="2"/>
              <w:rPr>
                <w:caps/>
                <w:color w:val="7F7F7F" w:themeColor="text1" w:themeTint="80"/>
                <w:sz w:val="17"/>
                <w:szCs w:val="17"/>
              </w:rPr>
            </w:pPr>
            <w:r w:rsidRPr="00E16F27">
              <w:rPr>
                <w:caps/>
                <w:color w:val="7F7F7F" w:themeColor="text1" w:themeTint="80"/>
                <w:sz w:val="17"/>
                <w:szCs w:val="17"/>
              </w:rPr>
              <w:t>MAY 2008/2009</w:t>
            </w:r>
          </w:p>
        </w:tc>
      </w:tr>
    </w:tbl>
    <w:p w:rsidR="00E16F27" w:rsidRPr="00E16F27" w:rsidRDefault="00E16F27" w:rsidP="00E16F27"/>
    <w:p w:rsidR="00E16F27" w:rsidRPr="00E16F27" w:rsidRDefault="00E16F27" w:rsidP="00E16F27"/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</w:tblPr>
      <w:tblGrid>
        <w:gridCol w:w="2070"/>
        <w:gridCol w:w="7650"/>
      </w:tblGrid>
      <w:tr w:rsidR="00A10EA3" w:rsidRPr="00E16F27" w:rsidTr="00630A6C">
        <w:tc>
          <w:tcPr>
            <w:tcW w:w="2070" w:type="dxa"/>
          </w:tcPr>
          <w:p w:rsidR="00A10EA3" w:rsidRPr="00E16F27" w:rsidRDefault="00A10EA3" w:rsidP="00A10EA3">
            <w:pPr>
              <w:pBdr>
                <w:right w:val="single" w:sz="8" w:space="4" w:color="7C9E0E" w:themeColor="accent1"/>
              </w:pBdr>
              <w:spacing w:after="0" w:line="240" w:lineRule="auto"/>
              <w:jc w:val="center"/>
              <w:outlineLvl w:val="0"/>
              <w:rPr>
                <w:b/>
                <w:bCs/>
                <w:caps/>
                <w:color w:val="7C9E0E" w:themeColor="accent1"/>
                <w:kern w:val="20"/>
              </w:rPr>
            </w:pPr>
          </w:p>
        </w:tc>
        <w:tc>
          <w:tcPr>
            <w:tcW w:w="7650" w:type="dxa"/>
          </w:tcPr>
          <w:p w:rsidR="00A10EA3" w:rsidRPr="00E16F27" w:rsidRDefault="00A10EA3" w:rsidP="00E16F27">
            <w:pPr>
              <w:spacing w:after="0"/>
              <w:rPr>
                <w:b/>
              </w:rPr>
            </w:pPr>
          </w:p>
        </w:tc>
      </w:tr>
    </w:tbl>
    <w:p w:rsidR="00E16F27" w:rsidRPr="00E16F27" w:rsidRDefault="00E16F27" w:rsidP="00E16F27"/>
    <w:p w:rsidR="00051BD6" w:rsidRDefault="00051BD6"/>
    <w:sectPr w:rsidR="00051BD6">
      <w:footerReference w:type="default" r:id="rId7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3D" w:rsidRDefault="003C213D">
      <w:pPr>
        <w:spacing w:after="0" w:line="240" w:lineRule="auto"/>
      </w:pPr>
      <w:r>
        <w:separator/>
      </w:r>
    </w:p>
  </w:endnote>
  <w:endnote w:type="continuationSeparator" w:id="0">
    <w:p w:rsidR="003C213D" w:rsidRDefault="003C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D6" w:rsidRDefault="00637F5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754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3D" w:rsidRDefault="003C213D">
      <w:pPr>
        <w:spacing w:after="0" w:line="240" w:lineRule="auto"/>
      </w:pPr>
      <w:r>
        <w:separator/>
      </w:r>
    </w:p>
  </w:footnote>
  <w:footnote w:type="continuationSeparator" w:id="0">
    <w:p w:rsidR="003C213D" w:rsidRDefault="003C2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EF"/>
    <w:rsid w:val="00051BD6"/>
    <w:rsid w:val="002545DD"/>
    <w:rsid w:val="003C213D"/>
    <w:rsid w:val="00575430"/>
    <w:rsid w:val="00637F5E"/>
    <w:rsid w:val="00A10EA3"/>
    <w:rsid w:val="00A82773"/>
    <w:rsid w:val="00C27EEF"/>
    <w:rsid w:val="00E16F27"/>
    <w:rsid w:val="00E23534"/>
    <w:rsid w:val="00F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E3D46-16BF-4095-8A82-9BCC9BBE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A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Y\Desktop\TS1034566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77AF9C1C4472EB2E79F7E5F049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0C89-D32E-49CA-9303-6649752191DB}"/>
      </w:docPartPr>
      <w:docPartBody>
        <w:p w:rsidR="006B7165" w:rsidRDefault="00FB6D40" w:rsidP="00FB6D40">
          <w:pPr>
            <w:pStyle w:val="F8677AF9C1C4472EB2E79F7E5F04928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5432F7CC969405EB00926E4A0DD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83CB-3411-45A1-90AD-5CA16D7ECA3F}"/>
      </w:docPartPr>
      <w:docPartBody>
        <w:p w:rsidR="006B7165" w:rsidRDefault="00FB6D40" w:rsidP="00FB6D40">
          <w:pPr>
            <w:pStyle w:val="B5432F7CC969405EB00926E4A0DD8A6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A4FA79EA1F45F6AEE20AEE314E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760-7775-4ACF-9487-6CA899BB9889}"/>
      </w:docPartPr>
      <w:docPartBody>
        <w:p w:rsidR="006B7165" w:rsidRDefault="00FB6D40" w:rsidP="00FB6D40">
          <w:pPr>
            <w:pStyle w:val="D2A4FA79EA1F45F6AEE20AEE314E95F0"/>
          </w:pPr>
          <w:r>
            <w:t>[Your Name]</w:t>
          </w:r>
        </w:p>
      </w:docPartBody>
    </w:docPart>
    <w:docPart>
      <w:docPartPr>
        <w:name w:val="9444E97AD59B4977AF01B8B9ECD6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5470C-971E-4E29-8FBD-39E1F6BD519A}"/>
      </w:docPartPr>
      <w:docPartBody>
        <w:p w:rsidR="00000000" w:rsidRDefault="006B7165" w:rsidP="006B7165">
          <w:pPr>
            <w:pStyle w:val="9444E97AD59B4977AF01B8B9ECD647B9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40"/>
    <w:rsid w:val="0012395E"/>
    <w:rsid w:val="006B7165"/>
    <w:rsid w:val="007B2C7E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83958D63A1416885D80BC37523727A">
    <w:name w:val="3283958D63A1416885D80BC37523727A"/>
  </w:style>
  <w:style w:type="paragraph" w:customStyle="1" w:styleId="EDE614998DC74C8E80D0321094E6F751">
    <w:name w:val="EDE614998DC74C8E80D0321094E6F751"/>
  </w:style>
  <w:style w:type="paragraph" w:customStyle="1" w:styleId="63795320738E4D9FAB68607FD103626B">
    <w:name w:val="63795320738E4D9FAB68607FD103626B"/>
  </w:style>
  <w:style w:type="paragraph" w:customStyle="1" w:styleId="1B0E7D5360584DAD8FAE665B36C1FCA7">
    <w:name w:val="1B0E7D5360584DAD8FAE665B36C1FCA7"/>
  </w:style>
  <w:style w:type="paragraph" w:customStyle="1" w:styleId="FB85823A5CE54DAF9946B70A2FE4C0E6">
    <w:name w:val="FB85823A5CE54DAF9946B70A2FE4C0E6"/>
  </w:style>
  <w:style w:type="paragraph" w:customStyle="1" w:styleId="FE46B1A6F0AE43CFB66DA33631A60DD2">
    <w:name w:val="FE46B1A6F0AE43CFB66DA33631A60DD2"/>
  </w:style>
  <w:style w:type="character" w:styleId="PlaceholderText">
    <w:name w:val="Placeholder Text"/>
    <w:basedOn w:val="DefaultParagraphFont"/>
    <w:uiPriority w:val="99"/>
    <w:semiHidden/>
    <w:rsid w:val="006B7165"/>
    <w:rPr>
      <w:color w:val="808080"/>
    </w:rPr>
  </w:style>
  <w:style w:type="paragraph" w:customStyle="1" w:styleId="F4091952421A43B98BE8A94929B715E0">
    <w:name w:val="F4091952421A43B98BE8A94929B715E0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B27E92EBA660498A8588274128B5D550">
    <w:name w:val="B27E92EBA660498A8588274128B5D550"/>
  </w:style>
  <w:style w:type="paragraph" w:customStyle="1" w:styleId="BD5DAE64793843E6924B92B9538E7CAD">
    <w:name w:val="BD5DAE64793843E6924B92B9538E7CAD"/>
  </w:style>
  <w:style w:type="paragraph" w:customStyle="1" w:styleId="1D7D9EA58FA540249527BD29E0D9E991">
    <w:name w:val="1D7D9EA58FA540249527BD29E0D9E991"/>
  </w:style>
  <w:style w:type="paragraph" w:customStyle="1" w:styleId="A9B15BFF7E4D4E3C8F1EF9EE8A1172AE">
    <w:name w:val="A9B15BFF7E4D4E3C8F1EF9EE8A1172AE"/>
  </w:style>
  <w:style w:type="paragraph" w:customStyle="1" w:styleId="9A37E82B8B3B4D8C8735D6B503077F2C">
    <w:name w:val="9A37E82B8B3B4D8C8735D6B503077F2C"/>
  </w:style>
  <w:style w:type="paragraph" w:customStyle="1" w:styleId="210CCE2BBE9C40CBA0DDAA9CCF3FA52D">
    <w:name w:val="210CCE2BBE9C40CBA0DDAA9CCF3FA52D"/>
  </w:style>
  <w:style w:type="paragraph" w:customStyle="1" w:styleId="296CA9BFE7E64045BD8E3D6EEBD97835">
    <w:name w:val="296CA9BFE7E64045BD8E3D6EEBD97835"/>
  </w:style>
  <w:style w:type="paragraph" w:customStyle="1" w:styleId="96F25FD680B3422FBE881E654E30714B">
    <w:name w:val="96F25FD680B3422FBE881E654E30714B"/>
  </w:style>
  <w:style w:type="paragraph" w:customStyle="1" w:styleId="48BB9F2D8DFC4920A45C99C04940A3EF">
    <w:name w:val="48BB9F2D8DFC4920A45C99C04940A3EF"/>
  </w:style>
  <w:style w:type="paragraph" w:customStyle="1" w:styleId="3671A845EA7E47AAA67B3D5332A0EA85">
    <w:name w:val="3671A845EA7E47AAA67B3D5332A0EA85"/>
  </w:style>
  <w:style w:type="paragraph" w:customStyle="1" w:styleId="DA77A355E122484790126981F9C51BDB">
    <w:name w:val="DA77A355E122484790126981F9C51BDB"/>
  </w:style>
  <w:style w:type="paragraph" w:customStyle="1" w:styleId="E095216D12EE4F869BFDE52295CF34E1">
    <w:name w:val="E095216D12EE4F869BFDE52295CF34E1"/>
  </w:style>
  <w:style w:type="paragraph" w:customStyle="1" w:styleId="E75574955B204F2395726702FE8E3075">
    <w:name w:val="E75574955B204F2395726702FE8E3075"/>
  </w:style>
  <w:style w:type="paragraph" w:customStyle="1" w:styleId="58CF9F042F9A4715B103BCFBE0BDF587">
    <w:name w:val="58CF9F042F9A4715B103BCFBE0BDF587"/>
  </w:style>
  <w:style w:type="paragraph" w:customStyle="1" w:styleId="F8677AF9C1C4472EB2E79F7E5F049284">
    <w:name w:val="F8677AF9C1C4472EB2E79F7E5F049284"/>
    <w:rsid w:val="00FB6D40"/>
  </w:style>
  <w:style w:type="paragraph" w:customStyle="1" w:styleId="B5432F7CC969405EB00926E4A0DD8A68">
    <w:name w:val="B5432F7CC969405EB00926E4A0DD8A68"/>
    <w:rsid w:val="00FB6D40"/>
  </w:style>
  <w:style w:type="paragraph" w:customStyle="1" w:styleId="AD215E0798EB4BA0A04DD76F5684FCBF">
    <w:name w:val="AD215E0798EB4BA0A04DD76F5684FCBF"/>
    <w:rsid w:val="00FB6D40"/>
  </w:style>
  <w:style w:type="paragraph" w:customStyle="1" w:styleId="8991E288A57F4099AB177647E12C44C6">
    <w:name w:val="8991E288A57F4099AB177647E12C44C6"/>
    <w:rsid w:val="00FB6D40"/>
  </w:style>
  <w:style w:type="paragraph" w:customStyle="1" w:styleId="6DA5C6BD20734460B2D36A0E8164F4EE">
    <w:name w:val="6DA5C6BD20734460B2D36A0E8164F4EE"/>
    <w:rsid w:val="00FB6D40"/>
  </w:style>
  <w:style w:type="paragraph" w:customStyle="1" w:styleId="E30193B9C22948FF9CB30FB51ECEC95C">
    <w:name w:val="E30193B9C22948FF9CB30FB51ECEC95C"/>
    <w:rsid w:val="00FB6D40"/>
  </w:style>
  <w:style w:type="paragraph" w:customStyle="1" w:styleId="D2A4FA79EA1F45F6AEE20AEE314E95F0">
    <w:name w:val="D2A4FA79EA1F45F6AEE20AEE314E95F0"/>
    <w:rsid w:val="00FB6D40"/>
  </w:style>
  <w:style w:type="paragraph" w:customStyle="1" w:styleId="3273618A6D0546A4969730A00D96D0A5">
    <w:name w:val="3273618A6D0546A4969730A00D96D0A5"/>
    <w:rsid w:val="006B7165"/>
  </w:style>
  <w:style w:type="paragraph" w:customStyle="1" w:styleId="FD1FAB4B96EB4752A624B3FBD22982CD">
    <w:name w:val="FD1FAB4B96EB4752A624B3FBD22982CD"/>
    <w:rsid w:val="006B7165"/>
  </w:style>
  <w:style w:type="paragraph" w:customStyle="1" w:styleId="E46FD629B01F46D78AE7183D3A935B91">
    <w:name w:val="E46FD629B01F46D78AE7183D3A935B91"/>
    <w:rsid w:val="006B7165"/>
  </w:style>
  <w:style w:type="paragraph" w:customStyle="1" w:styleId="A7648BC15A17497DA010397AA24FB6BF">
    <w:name w:val="A7648BC15A17497DA010397AA24FB6BF"/>
    <w:rsid w:val="006B7165"/>
  </w:style>
  <w:style w:type="paragraph" w:customStyle="1" w:styleId="8DBBA10A20EE4BB9AB0F6508615C8E40">
    <w:name w:val="8DBBA10A20EE4BB9AB0F6508615C8E40"/>
    <w:rsid w:val="006B7165"/>
  </w:style>
  <w:style w:type="paragraph" w:customStyle="1" w:styleId="9444E97AD59B4977AF01B8B9ECD647B9">
    <w:name w:val="9444E97AD59B4977AF01B8B9ECD647B9"/>
    <w:rsid w:val="006B7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TS103456621.dotx</Template>
  <TotalTime>81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wONG</dc:creator>
  <cp:keywords/>
  <dc:description/>
  <cp:lastModifiedBy>user</cp:lastModifiedBy>
  <cp:revision>4</cp:revision>
  <dcterms:created xsi:type="dcterms:W3CDTF">2015-02-20T00:50:00Z</dcterms:created>
  <dcterms:modified xsi:type="dcterms:W3CDTF">2015-02-21T00:08:00Z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