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F0" w:rsidRDefault="00BF731D">
      <w:pPr>
        <w:pStyle w:val="Heading1"/>
      </w:pPr>
      <w:sdt>
        <w:sdtPr>
          <w:id w:val="1481961"/>
          <w:placeholder>
            <w:docPart w:val="48ECE27BFCDC4073B09DE175E6379664"/>
          </w:placeholder>
          <w:temporary/>
          <w:showingPlcHdr/>
          <w15:appearance w15:val="hidden"/>
        </w:sdtPr>
        <w:sdtContent>
          <w:r>
            <w:t>Objectives</w:t>
          </w:r>
        </w:sdtContent>
      </w:sdt>
    </w:p>
    <w:p w:rsidR="0074326E" w:rsidRDefault="0074326E" w:rsidP="0074326E"/>
    <w:p w:rsidR="0074326E" w:rsidRDefault="0074326E" w:rsidP="0074326E">
      <w:r>
        <w:t>As a dedicated and affectionate dental hygienist with extensive experiences providing dental treatments. Exceptional patient care skill and as well as prevent treatment. Enjoy educating patient and dental care and hygiene for dental health.</w:t>
      </w:r>
    </w:p>
    <w:p w:rsidR="00436850" w:rsidRDefault="00436850" w:rsidP="0074326E"/>
    <w:p w:rsidR="00436850" w:rsidRPr="00436850" w:rsidRDefault="00436850" w:rsidP="0074326E">
      <w:pPr>
        <w:rPr>
          <w:b/>
          <w:sz w:val="26"/>
          <w:szCs w:val="26"/>
        </w:rPr>
      </w:pPr>
      <w:r w:rsidRPr="00436850">
        <w:rPr>
          <w:b/>
          <w:sz w:val="26"/>
          <w:szCs w:val="26"/>
        </w:rPr>
        <w:t>Experiences</w:t>
      </w:r>
    </w:p>
    <w:p w:rsidR="00436850" w:rsidRDefault="00436850" w:rsidP="0074326E"/>
    <w:p w:rsidR="00436850" w:rsidRDefault="00436850" w:rsidP="00436850">
      <w:r>
        <w:t>2018– PRESENT</w:t>
      </w:r>
    </w:p>
    <w:p w:rsidR="00436850" w:rsidRDefault="00436850" w:rsidP="00436850">
      <w:r>
        <w:t xml:space="preserve">   DENTAL HYGIENE INTERNSHIP, FLUSHING HOSPITAL</w:t>
      </w:r>
    </w:p>
    <w:p w:rsidR="00436850" w:rsidRDefault="00436850" w:rsidP="00436850">
      <w:r>
        <w:t xml:space="preserve">     </w:t>
      </w:r>
      <w:r>
        <w:rPr>
          <w:rFonts w:ascii="Segoe UI Symbol" w:hAnsi="Segoe UI Symbol" w:cs="Segoe UI Symbol"/>
        </w:rPr>
        <w:t>◾</w:t>
      </w:r>
      <w:r>
        <w:t>Scaling and root planning</w:t>
      </w:r>
    </w:p>
    <w:p w:rsidR="00436850" w:rsidRDefault="00436850" w:rsidP="00436850">
      <w:r>
        <w:t xml:space="preserve">     </w:t>
      </w:r>
      <w:r>
        <w:rPr>
          <w:rFonts w:ascii="Segoe UI Symbol" w:hAnsi="Segoe UI Symbol" w:cs="Segoe UI Symbol"/>
        </w:rPr>
        <w:t>◾</w:t>
      </w:r>
      <w:r>
        <w:t xml:space="preserve">Exposing of radiographs such as full mouth series, bite wings  </w:t>
      </w:r>
    </w:p>
    <w:p w:rsidR="00436850" w:rsidRDefault="00436850" w:rsidP="00436850">
      <w:r>
        <w:t>2010 – PRESENT</w:t>
      </w:r>
    </w:p>
    <w:p w:rsidR="00436850" w:rsidRDefault="00436850" w:rsidP="00436850">
      <w:r>
        <w:t xml:space="preserve">   DENTAL ASSISTANT, NEW TODAY’S DENTAL</w:t>
      </w:r>
    </w:p>
    <w:p w:rsidR="00436850" w:rsidRDefault="00436850" w:rsidP="00436850">
      <w:r>
        <w:t xml:space="preserve">      ▪ Take (digital) x-rays: periapical, bite wings, occlusal and pan</w:t>
      </w:r>
    </w:p>
    <w:p w:rsidR="00436850" w:rsidRDefault="00436850" w:rsidP="00436850">
      <w:r>
        <w:t xml:space="preserve">      ▪ Sterilize and disinfect instrument</w:t>
      </w:r>
    </w:p>
    <w:p w:rsidR="00436850" w:rsidRDefault="00436850" w:rsidP="00436850">
      <w:r>
        <w:t xml:space="preserve">      ▪ Alginate impression and make individual tray</w:t>
      </w:r>
    </w:p>
    <w:p w:rsidR="00436850" w:rsidRDefault="00436850" w:rsidP="00436850">
      <w:r>
        <w:t xml:space="preserve">      ▪ perform chair side assistant for: orthodontics, oral surgery, implant, bone graft/sinus lift</w:t>
      </w:r>
    </w:p>
    <w:p w:rsidR="00436850" w:rsidRDefault="00436850" w:rsidP="00436850">
      <w:r>
        <w:t xml:space="preserve">     ▪ Keeping update inventory of dental supplies</w:t>
      </w:r>
    </w:p>
    <w:p w:rsidR="00436850" w:rsidRDefault="00436850" w:rsidP="00436850">
      <w:r>
        <w:t xml:space="preserve">     ▪ Check eligible and billing</w:t>
      </w:r>
    </w:p>
    <w:p w:rsidR="00436850" w:rsidRDefault="00436850" w:rsidP="00436850">
      <w:r>
        <w:t>2006 – 2010</w:t>
      </w:r>
    </w:p>
    <w:p w:rsidR="00436850" w:rsidRDefault="00436850" w:rsidP="00436850">
      <w:r>
        <w:t xml:space="preserve">    OFFICE MANAGER, GAEBONG WELL DENTAL CLINIC; SEOUL, KOREA</w:t>
      </w:r>
    </w:p>
    <w:p w:rsidR="00436850" w:rsidRDefault="00436850" w:rsidP="00436850">
      <w:r>
        <w:t xml:space="preserve">     </w:t>
      </w:r>
      <w:r>
        <w:rPr>
          <w:rFonts w:ascii="Segoe UI Symbol" w:hAnsi="Segoe UI Symbol" w:cs="Segoe UI Symbol"/>
        </w:rPr>
        <w:t>◾</w:t>
      </w:r>
      <w:r>
        <w:t>Effectively managing operations in the dental office.</w:t>
      </w:r>
    </w:p>
    <w:p w:rsidR="00436850" w:rsidRDefault="00436850" w:rsidP="00436850">
      <w:r>
        <w:t xml:space="preserve">     </w:t>
      </w:r>
      <w:r>
        <w:rPr>
          <w:rFonts w:ascii="Segoe UI Symbol" w:hAnsi="Segoe UI Symbol" w:cs="Segoe UI Symbol"/>
        </w:rPr>
        <w:t>◾</w:t>
      </w:r>
      <w:r>
        <w:t>Processing insurance claims.</w:t>
      </w:r>
    </w:p>
    <w:p w:rsidR="00436850" w:rsidRDefault="00436850" w:rsidP="00436850">
      <w:r>
        <w:t xml:space="preserve">     </w:t>
      </w:r>
      <w:r>
        <w:rPr>
          <w:rFonts w:ascii="Segoe UI Symbol" w:hAnsi="Segoe UI Symbol" w:cs="Segoe UI Symbol"/>
        </w:rPr>
        <w:t>◾</w:t>
      </w:r>
      <w:r>
        <w:t>Maintaining adequate staffing levels to cover busy periods.</w:t>
      </w:r>
    </w:p>
    <w:p w:rsidR="00436850" w:rsidRDefault="00436850" w:rsidP="00436850">
      <w:r>
        <w:t xml:space="preserve">     </w:t>
      </w:r>
      <w:r>
        <w:rPr>
          <w:rFonts w:ascii="Segoe UI Symbol" w:hAnsi="Segoe UI Symbol" w:cs="Segoe UI Symbol"/>
        </w:rPr>
        <w:t>◾</w:t>
      </w:r>
      <w:r>
        <w:t>Ordering all office and clinical supplies.</w:t>
      </w:r>
    </w:p>
    <w:p w:rsidR="00436850" w:rsidRDefault="00436850" w:rsidP="00436850">
      <w:r>
        <w:t xml:space="preserve">     </w:t>
      </w:r>
      <w:r>
        <w:rPr>
          <w:rFonts w:ascii="Segoe UI Symbol" w:hAnsi="Segoe UI Symbol" w:cs="Segoe UI Symbol"/>
        </w:rPr>
        <w:t>◾</w:t>
      </w:r>
      <w:r>
        <w:t>Scheduling follow up and recall appointments.</w:t>
      </w:r>
    </w:p>
    <w:p w:rsidR="00436850" w:rsidRDefault="00436850" w:rsidP="00436850">
      <w:r>
        <w:t xml:space="preserve">     </w:t>
      </w:r>
      <w:r>
        <w:rPr>
          <w:rFonts w:ascii="Segoe UI Symbol" w:hAnsi="Segoe UI Symbol" w:cs="Segoe UI Symbol"/>
        </w:rPr>
        <w:t>◾</w:t>
      </w:r>
      <w:r>
        <w:t>Ensuring that all necessary paperwork in completed.</w:t>
      </w:r>
    </w:p>
    <w:p w:rsidR="00436850" w:rsidRDefault="00436850" w:rsidP="00436850">
      <w:r>
        <w:t>2003 – 2006</w:t>
      </w:r>
    </w:p>
    <w:p w:rsidR="00436850" w:rsidRDefault="00436850" w:rsidP="00436850">
      <w:r>
        <w:t>TEAM MANIGER, DR. CHO’s DENTAL CLINIC</w:t>
      </w:r>
    </w:p>
    <w:p w:rsidR="00436850" w:rsidRDefault="00436850" w:rsidP="00436850">
      <w:r>
        <w:t xml:space="preserve">     ▪ Perform chair side assistant for: general dentistry, endodontics, periodontics, prosthodontics, orthodontics, oral surgery, surgical dental implant procedures, </w:t>
      </w:r>
      <w:proofErr w:type="spellStart"/>
      <w:r>
        <w:t>apicoectomy</w:t>
      </w:r>
      <w:proofErr w:type="spellEnd"/>
      <w:r>
        <w:t>, bone graft/sinus lift</w:t>
      </w:r>
    </w:p>
    <w:p w:rsidR="00436850" w:rsidRDefault="00436850" w:rsidP="00436850">
      <w:r>
        <w:t xml:space="preserve">     ▪ Responsible for recording dental histories and vital signs of patients, scheduling appointments, keeping update inventory of dental supplies</w:t>
      </w:r>
    </w:p>
    <w:p w:rsidR="00436850" w:rsidRDefault="00436850" w:rsidP="00436850">
      <w:r>
        <w:t xml:space="preserve">     ▪ Check eligible and billing</w:t>
      </w:r>
    </w:p>
    <w:p w:rsidR="00436850" w:rsidRDefault="00436850" w:rsidP="00436850">
      <w:r>
        <w:t xml:space="preserve">    </w:t>
      </w:r>
      <w:r>
        <w:rPr>
          <w:rFonts w:ascii="Segoe UI Symbol" w:hAnsi="Segoe UI Symbol" w:cs="Segoe UI Symbol"/>
        </w:rPr>
        <w:t>◾</w:t>
      </w:r>
      <w:r>
        <w:t>Train to staffs in clinical work and ordering all clinical supplies.</w:t>
      </w:r>
    </w:p>
    <w:p w:rsidR="00436850" w:rsidRDefault="00436850" w:rsidP="00436850">
      <w:r>
        <w:lastRenderedPageBreak/>
        <w:t xml:space="preserve">2002 </w:t>
      </w:r>
      <w:r>
        <w:rPr>
          <w:rFonts w:ascii="Calibri" w:hAnsi="Calibri" w:cs="Calibri"/>
        </w:rPr>
        <w:t>–</w:t>
      </w:r>
      <w:r>
        <w:t xml:space="preserve"> 2003</w:t>
      </w:r>
    </w:p>
    <w:p w:rsidR="00436850" w:rsidRDefault="00436850" w:rsidP="00436850">
      <w:r>
        <w:t>DENTAL HYGIENIST, INHEON PUBLIC HEALTH CENTER; INCHEON, KOREA</w:t>
      </w:r>
    </w:p>
    <w:p w:rsidR="00436850" w:rsidRDefault="00436850" w:rsidP="00436850">
      <w:r>
        <w:rPr>
          <w:rFonts w:ascii="Segoe UI Symbol" w:hAnsi="Segoe UI Symbol" w:cs="Segoe UI Symbol"/>
        </w:rPr>
        <w:t>◾</w:t>
      </w:r>
      <w:r>
        <w:t>Oral health screening and surveillance in elementary schools</w:t>
      </w:r>
    </w:p>
    <w:p w:rsidR="00436850" w:rsidRDefault="00436850" w:rsidP="00436850">
      <w:r>
        <w:rPr>
          <w:rFonts w:ascii="Segoe UI Symbol" w:hAnsi="Segoe UI Symbol" w:cs="Segoe UI Symbol"/>
        </w:rPr>
        <w:t>◾</w:t>
      </w:r>
      <w:r>
        <w:t>Oral health promotion and education and provided program planning, implementation.</w:t>
      </w:r>
    </w:p>
    <w:p w:rsidR="00436850" w:rsidRDefault="00436850" w:rsidP="00436850">
      <w:r>
        <w:rPr>
          <w:rFonts w:ascii="Segoe UI Symbol" w:hAnsi="Segoe UI Symbol" w:cs="Segoe UI Symbol"/>
        </w:rPr>
        <w:t>◾</w:t>
      </w:r>
      <w:r>
        <w:t>provided dental health education all age of the community</w:t>
      </w:r>
    </w:p>
    <w:p w:rsidR="00436850" w:rsidRDefault="00436850" w:rsidP="00436850">
      <w:r>
        <w:rPr>
          <w:rFonts w:ascii="Segoe UI Symbol" w:hAnsi="Segoe UI Symbol" w:cs="Segoe UI Symbol"/>
        </w:rPr>
        <w:t>◾</w:t>
      </w:r>
      <w:r>
        <w:t>headed school fluoride mouth rinse program.</w:t>
      </w:r>
    </w:p>
    <w:p w:rsidR="00436850" w:rsidRDefault="00436850" w:rsidP="00436850">
      <w:r>
        <w:rPr>
          <w:rFonts w:ascii="Segoe UI Symbol" w:hAnsi="Segoe UI Symbol" w:cs="Segoe UI Symbol"/>
        </w:rPr>
        <w:t>◾</w:t>
      </w:r>
      <w:r>
        <w:t xml:space="preserve"> Pit and fissured sealants with rubber dam placement and cotton roll isolation</w:t>
      </w:r>
    </w:p>
    <w:p w:rsidR="00436850" w:rsidRDefault="00436850" w:rsidP="00436850">
      <w:r>
        <w:t>2000 – 2002</w:t>
      </w:r>
    </w:p>
    <w:p w:rsidR="00436850" w:rsidRDefault="00436850" w:rsidP="00436850">
      <w:r>
        <w:t>DENTAL HYGIENIST, GACHON UNIVERSITY HOSPITAL DENTISTRY CENTER; INCHEON, KOREA</w:t>
      </w:r>
    </w:p>
    <w:p w:rsidR="00436850" w:rsidRDefault="00436850" w:rsidP="00436850">
      <w:r>
        <w:rPr>
          <w:rFonts w:ascii="Segoe UI Symbol" w:hAnsi="Segoe UI Symbol" w:cs="Segoe UI Symbol"/>
        </w:rPr>
        <w:t>◾</w:t>
      </w:r>
      <w:r>
        <w:t>Scaling and root planning and periodontal dressing placement/ removal</w:t>
      </w:r>
    </w:p>
    <w:p w:rsidR="00436850" w:rsidRDefault="00436850" w:rsidP="00436850">
      <w:r>
        <w:rPr>
          <w:rFonts w:hint="eastAsia"/>
        </w:rPr>
        <w:t>•</w:t>
      </w:r>
      <w:r>
        <w:t xml:space="preserve"> Exposing of radiographs; full mouth series, bite wings, occlusal, panorama.</w:t>
      </w:r>
    </w:p>
    <w:p w:rsidR="00436850" w:rsidRDefault="00436850" w:rsidP="00436850">
      <w:r>
        <w:rPr>
          <w:rFonts w:hint="eastAsia"/>
        </w:rPr>
        <w:t>•</w:t>
      </w:r>
      <w:r>
        <w:t xml:space="preserve"> Pit and fissured sealants with rubber dam placement and cotton roll isolation</w:t>
      </w:r>
    </w:p>
    <w:p w:rsidR="00436850" w:rsidRDefault="00436850" w:rsidP="00436850">
      <w:r>
        <w:rPr>
          <w:rFonts w:hint="eastAsia"/>
        </w:rPr>
        <w:t>•</w:t>
      </w:r>
      <w:r>
        <w:t xml:space="preserve"> Taking/ pouring alginate impressions and crown, bridge &amp; denture impressions.</w:t>
      </w:r>
    </w:p>
    <w:p w:rsidR="00436850" w:rsidRDefault="00436850" w:rsidP="00436850">
      <w:r>
        <w:rPr>
          <w:rFonts w:ascii="Segoe UI Symbol" w:hAnsi="Segoe UI Symbol" w:cs="Segoe UI Symbol"/>
        </w:rPr>
        <w:t>◾</w:t>
      </w:r>
      <w:r>
        <w:t xml:space="preserve"> Make temporary crown &amp; bridge</w:t>
      </w:r>
    </w:p>
    <w:sdt>
      <w:sdtPr>
        <w:id w:val="1483710"/>
        <w:placeholder>
          <w:docPart w:val="36356F96FEBF45D589F118737B87F5E7"/>
        </w:placeholder>
        <w:temporary/>
        <w:showingPlcHdr/>
        <w15:appearance w15:val="hidden"/>
      </w:sdtPr>
      <w:sdtContent>
        <w:p w:rsidR="00357BF0" w:rsidRDefault="00BF731D">
          <w:pPr>
            <w:pStyle w:val="Heading1"/>
          </w:pPr>
          <w:r>
            <w:t>Education</w:t>
          </w:r>
        </w:p>
      </w:sdtContent>
    </w:sdt>
    <w:p w:rsidR="00436850" w:rsidRDefault="00436850" w:rsidP="00436850"/>
    <w:p w:rsidR="00436850" w:rsidRDefault="00436850" w:rsidP="00436850">
      <w:r>
        <w:t>2013-PRESENT</w:t>
      </w:r>
    </w:p>
    <w:p w:rsidR="00436850" w:rsidRDefault="00436850" w:rsidP="00436850">
      <w:r>
        <w:t xml:space="preserve">     NEW YORK CITY COLLEGE OF TECHNOLOGY: DENTAL HYGIENE</w:t>
      </w:r>
    </w:p>
    <w:p w:rsidR="00436850" w:rsidRDefault="00436850" w:rsidP="00436850">
      <w:r>
        <w:t>2004-2011</w:t>
      </w:r>
    </w:p>
    <w:p w:rsidR="00436850" w:rsidRDefault="00436850" w:rsidP="00436850">
      <w:r>
        <w:t xml:space="preserve">     MASTER’S DEGREE, GRADUATE SCHOOL OF GACHON UNIVERSITY </w:t>
      </w:r>
      <w:r>
        <w:t>OF MEDICINE</w:t>
      </w:r>
      <w:r>
        <w:t xml:space="preserve"> and SCIENCE: PUBLIC HEALTH (ORAL HEALTH)</w:t>
      </w:r>
    </w:p>
    <w:p w:rsidR="00436850" w:rsidRDefault="00436850" w:rsidP="00436850">
      <w:r>
        <w:t>2002-2004</w:t>
      </w:r>
    </w:p>
    <w:p w:rsidR="00436850" w:rsidRDefault="00436850" w:rsidP="00436850">
      <w:r>
        <w:t xml:space="preserve">     BACHULAR’S DEGREE, KOREA OPEN UNIVERSITY: ADMINISTER</w:t>
      </w:r>
    </w:p>
    <w:p w:rsidR="00436850" w:rsidRDefault="00436850" w:rsidP="00436850">
      <w:r>
        <w:t>1997-2000</w:t>
      </w:r>
    </w:p>
    <w:p w:rsidR="00436850" w:rsidRDefault="00436850" w:rsidP="00436850">
      <w:r>
        <w:t xml:space="preserve">     ASSOCIATE DEGREE, GACHONGIL COLLEGE: DENTAL HYGIENE</w:t>
      </w:r>
    </w:p>
    <w:p w:rsidR="00357BF0" w:rsidRDefault="00357BF0"/>
    <w:p w:rsidR="00436850" w:rsidRPr="00BF61A2" w:rsidRDefault="00436850">
      <w:pPr>
        <w:rPr>
          <w:b/>
          <w:sz w:val="26"/>
          <w:szCs w:val="26"/>
        </w:rPr>
      </w:pPr>
      <w:r w:rsidRPr="00BF61A2">
        <w:rPr>
          <w:b/>
          <w:sz w:val="26"/>
          <w:szCs w:val="26"/>
        </w:rPr>
        <w:t>Achievements/Acting</w:t>
      </w:r>
      <w:bookmarkStart w:id="0" w:name="_GoBack"/>
      <w:bookmarkEnd w:id="0"/>
    </w:p>
    <w:p w:rsidR="00436850" w:rsidRDefault="00436850" w:rsidP="00436850">
      <w:r>
        <w:rPr>
          <w:rFonts w:ascii="Segoe UI Symbol" w:hAnsi="Segoe UI Symbol" w:cs="Segoe UI Symbol"/>
        </w:rPr>
        <w:t>◾</w:t>
      </w:r>
      <w:r w:rsidR="00490DA7">
        <w:rPr>
          <w:rFonts w:ascii="Segoe UI Symbol" w:hAnsi="Segoe UI Symbol" w:cs="Segoe UI Symbol"/>
        </w:rPr>
        <w:t xml:space="preserve">Published : </w:t>
      </w:r>
      <w:r>
        <w:t>Oral Health Behavior Changes Based on Oral Health Education of Mental Disabilities , Journal  of dental hygiene science,  Volume 12, Issue 4, 2012, pp.404-412.  Publisher: the Korean Society of Dental Hygiene science</w:t>
      </w:r>
    </w:p>
    <w:p w:rsidR="00436850" w:rsidRDefault="00436850" w:rsidP="00436850">
      <w:r>
        <w:rPr>
          <w:rFonts w:ascii="Segoe UI Symbol" w:hAnsi="Segoe UI Symbol" w:cs="Segoe UI Symbol"/>
        </w:rPr>
        <w:t>◾</w:t>
      </w:r>
      <w:r>
        <w:t>2000-2002</w:t>
      </w:r>
    </w:p>
    <w:p w:rsidR="00436850" w:rsidRDefault="00436850" w:rsidP="00436850">
      <w:r>
        <w:t xml:space="preserve">   Legal Director, Korean Dental Hygienist Association Incheon Branch</w:t>
      </w:r>
    </w:p>
    <w:p w:rsidR="00436850" w:rsidRDefault="00436850" w:rsidP="00436850">
      <w:r>
        <w:rPr>
          <w:rFonts w:ascii="Segoe UI Symbol" w:hAnsi="Segoe UI Symbol" w:cs="Segoe UI Symbol"/>
        </w:rPr>
        <w:t>◾</w:t>
      </w:r>
      <w:r>
        <w:t>LICENSURE</w:t>
      </w:r>
    </w:p>
    <w:p w:rsidR="00436850" w:rsidRDefault="00436850" w:rsidP="00436850">
      <w:r>
        <w:t xml:space="preserve">   Registered Dental Hygienist, South Korea. 2000</w:t>
      </w:r>
    </w:p>
    <w:p w:rsidR="00436850" w:rsidRDefault="00436850"/>
    <w:sectPr w:rsidR="00436850">
      <w:headerReference w:type="default" r:id="rId7"/>
      <w:footerReference w:type="default" r:id="rId8"/>
      <w:headerReference w:type="first" r:id="rId9"/>
      <w:pgSz w:w="12240" w:h="15840" w:code="1"/>
      <w:pgMar w:top="2304" w:right="1152" w:bottom="1080" w:left="1152" w:header="100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78" w:rsidRDefault="00CE0C78">
      <w:pPr>
        <w:spacing w:line="240" w:lineRule="auto"/>
      </w:pPr>
      <w:r>
        <w:separator/>
      </w:r>
    </w:p>
  </w:endnote>
  <w:endnote w:type="continuationSeparator" w:id="0">
    <w:p w:rsidR="00CE0C78" w:rsidRDefault="00CE0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7519"/>
      <w:docPartObj>
        <w:docPartGallery w:val="Page Numbers (Bottom of Page)"/>
        <w:docPartUnique/>
      </w:docPartObj>
    </w:sdtPr>
    <w:sdtContent>
      <w:p w:rsidR="00BF731D" w:rsidRDefault="00BF731D">
        <w:pPr>
          <w:pStyle w:val="Footer"/>
        </w:pPr>
        <w:r>
          <w:fldChar w:fldCharType="begin"/>
        </w:r>
        <w:r>
          <w:instrText xml:space="preserve"> PAGE   \* MERGEFORMAT </w:instrText>
        </w:r>
        <w:r>
          <w:fldChar w:fldCharType="separate"/>
        </w:r>
        <w:r w:rsidR="00BF61A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78" w:rsidRDefault="00CE0C78">
      <w:pPr>
        <w:spacing w:line="240" w:lineRule="auto"/>
      </w:pPr>
      <w:r>
        <w:separator/>
      </w:r>
    </w:p>
  </w:footnote>
  <w:footnote w:type="continuationSeparator" w:id="0">
    <w:p w:rsidR="00CE0C78" w:rsidRDefault="00CE0C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1D" w:rsidRDefault="00BF731D">
    <w:pPr>
      <w:pStyle w:val="Title"/>
    </w:pPr>
    <w:r w:rsidRPr="00490DA7">
      <w:rPr>
        <w:noProof/>
        <w:color w:val="1F497D" w:themeColor="text2"/>
        <w:lang w:eastAsia="ko-KR"/>
      </w:rPr>
      <mc:AlternateContent>
        <mc:Choice Requires="wpg">
          <w:drawing>
            <wp:anchor distT="0" distB="0" distL="114300" distR="114300" simplePos="0" relativeHeight="251664384" behindDoc="0" locked="1" layoutInCell="1" allowOverlap="1">
              <wp:simplePos x="0" y="0"/>
              <wp:positionH relativeFrom="page">
                <wp:align>right</wp:align>
              </wp:positionH>
              <wp:positionV relativeFrom="page">
                <wp:posOffset>54610</wp:posOffset>
              </wp:positionV>
              <wp:extent cx="7404771" cy="9692005"/>
              <wp:effectExtent l="0" t="0" r="22225" b="19050"/>
              <wp:wrapNone/>
              <wp:docPr id="20" name="Group 20"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2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0666A5D1" id="Group 20" o:spid="_x0000_s1026" alt="Title: Background graphic" style="position:absolute;margin-left:531.85pt;margin-top:4.3pt;width:583.05pt;height:763.15pt;z-index:251664384;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">
              <v:shape id="Freeform 10" o:spid="_x0000_s1027" style="position:absolute;left:2571;width:71476;height:12894;visibility:visible;mso-wrap-style:square;v-text-anchor:top" coordsize="11262,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mMEA&#10;AADbAAAADwAAAGRycy9kb3ducmV2LnhtbESPQYvCMBSE7wv+h/AEb2uqB1mrUURc2IsHjQePj+TZ&#10;VpuX0kRb/70RFjwOM/MNs1z3rhYPakPlWcFknIEgNt5WXCg46d/vHxAhIlusPZOCJwVYrwZfS8yt&#10;7/hAj2MsRIJwyFFBGWOTSxlMSQ7D2DfEybv41mFMsi2kbbFLcFfLaZbNpMOK00KJDW1LMrfj3Skw&#10;PL9qvz1dtDR6353v111z0EqNhv1mASJSHz/h//afVTCdwPt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fupjBAAAA2wAAAA8AAAAAAAAAAAAAAAAAmAIAAGRycy9kb3du&#10;cmV2LnhtbFBLBQYAAAAABAAEAPUAAACGAw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70cQA&#10;AADbAAAADwAAAGRycy9kb3ducmV2LnhtbESPQWvCQBSE70L/w/IKvYhuzKFIdBUpFFpPNXrQ2zP7&#10;TKLZt9vsVpN/3xUEj8PMfMPMl51pxJVaX1tWMBknIIgLq2suFey2n6MpCB+QNTaWSUFPHpaLl8Ec&#10;M21vvKFrHkoRIewzVFCF4DIpfVGRQT+2jjh6J9saDFG2pdQt3iLcNDJNkndpsOa4UKGjj4qKS/5n&#10;FBzd2qxzN+y/+/3G7H8PP5OzK5V6e+1WMxCBuvAMP9pfWkGawv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9HEAAAA2wAAAA8AAAAAAAAAAAAAAAAAmAIAAGRycy9k&#10;b3ducmV2LnhtbFBLBQYAAAAABAAEAPUAAACJAw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23" o:spid="_x0000_s1029" style="position:absolute;top:2571;width:70389;height:94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DoMQA&#10;AADbAAAADwAAAGRycy9kb3ducmV2LnhtbESPQWvCQBSE7wX/w/IEb3UTW4qmriFICx68VKXnl+wz&#10;Ce6+TbJbjf/eLRR6HGbmG2adj9aIKw2+dawgnScgiCunW64VnI6fz0sQPiBrNI5JwZ085JvJ0xoz&#10;7W78RddDqEWEsM9QQRNCl0npq4Ys+rnriKN3doPFEOVQSz3gLcKtkYskeZMWW44LDXa0bai6HH6s&#10;gvLc74t+tSrbD1/uX78rY5bHVKnZdCzeQQQaw3/4r73TChYv8Ps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gw6DEAAAA2wAAAA8AAAAAAAAAAAAAAAAAmAIAAGRycy9k&#10;b3ducmV2LnhtbFBLBQYAAAAABAAEAPUAAACJAwAAAAA=&#10;" filled="f" strokecolor="#bfbfbf [2412]" strokeweight=".25pt"/>
              <w10:wrap anchorx="page" anchory="page"/>
              <w10:anchorlock/>
            </v:group>
          </w:pict>
        </mc:Fallback>
      </mc:AlternateContent>
    </w:r>
    <w:proofErr w:type="spellStart"/>
    <w:r w:rsidR="00490DA7" w:rsidRPr="00490DA7">
      <w:rPr>
        <w:color w:val="1F497D" w:themeColor="text2"/>
      </w:rPr>
      <w:t>Juhyun</w:t>
    </w:r>
    <w:proofErr w:type="spellEnd"/>
    <w:r w:rsidR="00490DA7" w:rsidRPr="00490DA7">
      <w:rPr>
        <w:color w:val="1F497D" w:themeColor="text2"/>
      </w:rPr>
      <w:t xml:space="preserve"> Choi</w:t>
    </w:r>
  </w:p>
  <w:p w:rsidR="00BF731D" w:rsidRDefault="00490DA7">
    <w:pPr>
      <w:pStyle w:val="ContactInfo"/>
      <w:rPr>
        <w:rStyle w:val="ContactInfoChar"/>
      </w:rPr>
    </w:pPr>
    <w:r>
      <w:rPr>
        <w:rStyle w:val="ContactInfoChar"/>
      </w:rPr>
      <w:t>2112 23</w:t>
    </w:r>
    <w:r w:rsidRPr="00490DA7">
      <w:rPr>
        <w:rStyle w:val="ContactInfoChar"/>
        <w:vertAlign w:val="superscript"/>
      </w:rPr>
      <w:t>rd</w:t>
    </w:r>
    <w:r>
      <w:rPr>
        <w:rStyle w:val="ContactInfoChar"/>
      </w:rPr>
      <w:t xml:space="preserve"> Drive Astoria NY 11105</w:t>
    </w:r>
  </w:p>
  <w:p w:rsidR="00490DA7" w:rsidRDefault="00490DA7">
    <w:pPr>
      <w:pStyle w:val="ContactInfo"/>
    </w:pPr>
    <w:r>
      <w:rPr>
        <w:rStyle w:val="ContactInfoChar"/>
      </w:rPr>
      <w:t>Purepine1@gmail.com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1D" w:rsidRDefault="00BF731D">
    <w:pPr>
      <w:pStyle w:val="Title"/>
    </w:pPr>
    <w:r w:rsidRPr="0074326E">
      <w:rPr>
        <w:noProof/>
        <w:color w:val="1F497D" w:themeColor="text2"/>
        <w:lang w:eastAsia="ko-KR"/>
      </w:rPr>
      <mc:AlternateContent>
        <mc:Choice Requires="wpg">
          <w:drawing>
            <wp:anchor distT="0" distB="0" distL="114300" distR="114300" simplePos="0" relativeHeight="251662336" behindDoc="0" locked="1" layoutInCell="1" allowOverlap="1">
              <wp:simplePos x="0" y="0"/>
              <wp:positionH relativeFrom="page">
                <wp:align>right</wp:align>
              </wp:positionH>
              <wp:positionV relativeFrom="page">
                <wp:posOffset>54610</wp:posOffset>
              </wp:positionV>
              <wp:extent cx="7404771" cy="9692005"/>
              <wp:effectExtent l="0" t="0" r="22225" b="19050"/>
              <wp:wrapNone/>
              <wp:docPr id="19" name="Group 19"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1"/>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0323D01F" id="Group 19" o:spid="_x0000_s1026" alt="Title: Background graphic" style="position:absolute;margin-left:531.85pt;margin-top:4.3pt;width:583.05pt;height:763.15pt;z-index:251662336;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">
              <v:shape id="Freeform 10" o:spid="_x0000_s1027" style="position:absolute;left:2571;width:71476;height:12894;visibility:visible;mso-wrap-style:square;v-text-anchor:top" coordsize="11262,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D7b8A&#10;AADaAAAADwAAAGRycy9kb3ducmV2LnhtbERPTYvCMBC9C/sfwizszabrQbQaRWSFvXjQePA4JGNb&#10;bSalibb77zeC4Gl4vM9ZrgfXiAd1ofas4DvLQRAbb2suFZz0bjwDESKyxcYzKfijAOvVx2iJhfU9&#10;H+hxjKVIIRwKVFDF2BZSBlORw5D5ljhxF985jAl2pbQd9incNXKS51PpsObUUGFL24rM7Xh3CgzP&#10;r9pvTxctjd735/v1pz1opb4+h80CRKQhvsUv969N8+H5yvPK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ucPtvwAAANoAAAAPAAAAAAAAAAAAAAAAAJgCAABkcnMvZG93bnJl&#10;di54bWxQSwUGAAAAAAQABAD1AAAAhAM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K8QA&#10;AADaAAAADwAAAGRycy9kb3ducmV2LnhtbESPQWvCQBSE70L/w/IKvYhu9FAkdRNKoWA91eghvT2z&#10;r0na7Ns1u9Xk33cFweMwM98w63wwnThT71vLChbzBARxZXXLtYLD/n22AuEDssbOMikYyUOePUzW&#10;mGp74R2di1CLCGGfooImBJdK6auGDPq5dcTR+7a9wRBlX0vd4yXCTSeXSfIsDbYcFxp09NZQ9Vv8&#10;GQVHtzXbwk3Hj7HcmfL09bn4cbVST4/D6wuIQEO4h2/tjVawhOuVe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lCvEAAAA2gAAAA8AAAAAAAAAAAAAAAAAmAIAAGRycy9k&#10;b3ducmV2LnhtbFBLBQYAAAAABAAEAPUAAACJAw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11" o:spid="_x0000_s1029" style="position:absolute;top:2571;width:70389;height:94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y8cAA&#10;AADbAAAADwAAAGRycy9kb3ducmV2LnhtbERPS4vCMBC+C/sfwgjebFpZRLtGkcWFPXjxwZ6nzdgW&#10;k0ltslr/vREEb/PxPWex6q0RV+p841hBlqQgiEunG64UHA8/4xkIH5A1Gsek4E4eVsuPwQJz7W68&#10;o+s+VCKGsM9RQR1Cm0vpy5os+sS1xJE7uc5iiLCrpO7wFsOtkZM0nUqLDceGGlv6rqk87/+tguJ0&#10;2a4v83nRbHyx/fwrjZkdMqVGw379BSJQH97il/tXx/kZ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Iy8cAAAADbAAAADwAAAAAAAAAAAAAAAACYAgAAZHJzL2Rvd25y&#10;ZXYueG1sUEsFBgAAAAAEAAQA9QAAAIUDAAAAAA==&#10;" filled="f" strokecolor="#bfbfbf [2412]" strokeweight=".25pt"/>
              <w10:wrap anchorx="page" anchory="page"/>
              <w10:anchorlock/>
            </v:group>
          </w:pict>
        </mc:Fallback>
      </mc:AlternateContent>
    </w:r>
    <w:proofErr w:type="spellStart"/>
    <w:r w:rsidRPr="0074326E">
      <w:rPr>
        <w:color w:val="1F497D" w:themeColor="text2"/>
      </w:rPr>
      <w:t>Juhyun</w:t>
    </w:r>
    <w:proofErr w:type="spellEnd"/>
    <w:r w:rsidRPr="0074326E">
      <w:rPr>
        <w:color w:val="1F497D" w:themeColor="text2"/>
      </w:rPr>
      <w:t xml:space="preserve"> Choi</w:t>
    </w:r>
  </w:p>
  <w:p w:rsidR="00BF731D" w:rsidRDefault="00BF731D">
    <w:pPr>
      <w:pStyle w:val="ContactInfo"/>
    </w:pPr>
    <w:r>
      <w:rPr>
        <w:rStyle w:val="ContactInfoChar"/>
      </w:rPr>
      <w:t>2112 23</w:t>
    </w:r>
    <w:r w:rsidRPr="00BF731D">
      <w:rPr>
        <w:rStyle w:val="ContactInfoChar"/>
        <w:vertAlign w:val="superscript"/>
      </w:rPr>
      <w:t>rd</w:t>
    </w:r>
    <w:r>
      <w:rPr>
        <w:rStyle w:val="ContactInfoChar"/>
      </w:rPr>
      <w:t xml:space="preserve"> </w:t>
    </w:r>
    <w:r>
      <w:t>Drive Astoria NY 11105</w:t>
    </w:r>
  </w:p>
  <w:p w:rsidR="00BF731D" w:rsidRDefault="00BF731D">
    <w:pPr>
      <w:pStyle w:val="ContactInfo"/>
    </w:pPr>
    <w:r>
      <w:rPr>
        <w:rStyle w:val="ContactInfoChar"/>
      </w:rPr>
      <w:t>Purepine</w:t>
    </w:r>
    <w:r w:rsidR="0074326E">
      <w:rPr>
        <w:rStyle w:val="ContactInfoChar"/>
      </w:rPr>
      <w:t>1@gmail.com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35442"/>
    <w:multiLevelType w:val="hybridMultilevel"/>
    <w:tmpl w:val="56428CE0"/>
    <w:lvl w:ilvl="0" w:tplc="C7523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1D"/>
    <w:rsid w:val="00357BF0"/>
    <w:rsid w:val="00436850"/>
    <w:rsid w:val="00490DA7"/>
    <w:rsid w:val="0074326E"/>
    <w:rsid w:val="00B06C2C"/>
    <w:rsid w:val="00BF61A2"/>
    <w:rsid w:val="00BF731D"/>
    <w:rsid w:val="00CE0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D0ABCE-C0DC-441C-9BF0-245FDECA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color w:val="365F91" w:themeColor="accent1" w:themeShade="BF"/>
      <w:sz w:val="24"/>
      <w:szCs w:val="26"/>
    </w:rPr>
  </w:style>
  <w:style w:type="paragraph" w:styleId="Heading4">
    <w:name w:val="heading 4"/>
    <w:basedOn w:val="Normal"/>
    <w:next w:val="Normal"/>
    <w:link w:val="Heading4Char"/>
    <w:uiPriority w:val="9"/>
    <w:semiHidden/>
    <w:unhideWhenUsed/>
    <w:qFormat/>
    <w:rsid w:val="00B06C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jc w:val="right"/>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ContactInfo">
    <w:name w:val="Contact Info"/>
    <w:link w:val="ContactInfoChar"/>
    <w:uiPriority w:val="2"/>
    <w:qFormat/>
    <w:pPr>
      <w:spacing w:line="240" w:lineRule="auto"/>
      <w:jc w:val="right"/>
    </w:pPr>
    <w:rPr>
      <w:sz w:val="24"/>
    </w:rPr>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DefaultParagraphFont"/>
    <w:link w:val="ContactInfo"/>
    <w:uiPriority w:val="2"/>
    <w:rPr>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D0D0D" w:themeColor="text1" w:themeTint="F2"/>
      <w:sz w:val="2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4"/>
      <w:szCs w:val="26"/>
    </w:rPr>
  </w:style>
  <w:style w:type="paragraph" w:styleId="Title">
    <w:name w:val="Title"/>
    <w:basedOn w:val="Normal"/>
    <w:next w:val="Normal"/>
    <w:link w:val="TitleChar"/>
    <w:uiPriority w:val="1"/>
    <w:qFormat/>
    <w:pPr>
      <w:spacing w:line="240" w:lineRule="auto"/>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984806" w:themeColor="accent6" w:themeShade="80"/>
      <w:kern w:val="28"/>
      <w:sz w:val="32"/>
      <w:szCs w:val="56"/>
    </w:rPr>
  </w:style>
  <w:style w:type="character" w:customStyle="1" w:styleId="Heading4Char">
    <w:name w:val="Heading 4 Char"/>
    <w:basedOn w:val="DefaultParagraphFont"/>
    <w:link w:val="Heading4"/>
    <w:uiPriority w:val="9"/>
    <w:semiHidden/>
    <w:rsid w:val="00B06C2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9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ECE27BFCDC4073B09DE175E6379664"/>
        <w:category>
          <w:name w:val="General"/>
          <w:gallery w:val="placeholder"/>
        </w:category>
        <w:types>
          <w:type w:val="bbPlcHdr"/>
        </w:types>
        <w:behaviors>
          <w:behavior w:val="content"/>
        </w:behaviors>
        <w:guid w:val="{E5397FAF-2E14-4775-B0F5-3A0900A2B23F}"/>
      </w:docPartPr>
      <w:docPartBody>
        <w:p w:rsidR="00000000" w:rsidRDefault="00DF4730">
          <w:pPr>
            <w:pStyle w:val="48ECE27BFCDC4073B09DE175E6379664"/>
          </w:pPr>
          <w:r>
            <w:t>Objectives</w:t>
          </w:r>
        </w:p>
      </w:docPartBody>
    </w:docPart>
    <w:docPart>
      <w:docPartPr>
        <w:name w:val="36356F96FEBF45D589F118737B87F5E7"/>
        <w:category>
          <w:name w:val="General"/>
          <w:gallery w:val="placeholder"/>
        </w:category>
        <w:types>
          <w:type w:val="bbPlcHdr"/>
        </w:types>
        <w:behaviors>
          <w:behavior w:val="content"/>
        </w:behaviors>
        <w:guid w:val="{8235CE88-D29B-441D-B00B-8C3A59A450DE}"/>
      </w:docPartPr>
      <w:docPartBody>
        <w:p w:rsidR="00000000" w:rsidRDefault="00DF4730">
          <w:pPr>
            <w:pStyle w:val="36356F96FEBF45D589F118737B87F5E7"/>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30"/>
    <w:rsid w:val="00DF47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CE27BFCDC4073B09DE175E6379664">
    <w:name w:val="48ECE27BFCDC4073B09DE175E6379664"/>
  </w:style>
  <w:style w:type="paragraph" w:customStyle="1" w:styleId="B49ABA39CBBD40FAB76C011F3A530877">
    <w:name w:val="B49ABA39CBBD40FAB76C011F3A530877"/>
  </w:style>
  <w:style w:type="paragraph" w:customStyle="1" w:styleId="6AFCB85188BF49DFB8891903061ED52B">
    <w:name w:val="6AFCB85188BF49DFB8891903061ED52B"/>
  </w:style>
  <w:style w:type="paragraph" w:customStyle="1" w:styleId="F403799639514623914879807AE9367D">
    <w:name w:val="F403799639514623914879807AE9367D"/>
  </w:style>
  <w:style w:type="paragraph" w:customStyle="1" w:styleId="DE38907BC79D404D81241A3C72381961">
    <w:name w:val="DE38907BC79D404D81241A3C72381961"/>
  </w:style>
  <w:style w:type="paragraph" w:customStyle="1" w:styleId="15D02CA567354E23B57B30F7BF2E4F77">
    <w:name w:val="15D02CA567354E23B57B30F7BF2E4F77"/>
  </w:style>
  <w:style w:type="paragraph" w:customStyle="1" w:styleId="620519048E8045EDB0895E6B640E367F">
    <w:name w:val="620519048E8045EDB0895E6B640E367F"/>
  </w:style>
  <w:style w:type="paragraph" w:customStyle="1" w:styleId="0DE21F25013F4DAE85C8230AAE9566AA">
    <w:name w:val="0DE21F25013F4DAE85C8230AAE9566AA"/>
  </w:style>
  <w:style w:type="paragraph" w:customStyle="1" w:styleId="BB17030E0F864A70A9991F219186BABF">
    <w:name w:val="BB17030E0F864A70A9991F219186BABF"/>
  </w:style>
  <w:style w:type="paragraph" w:customStyle="1" w:styleId="36356F96FEBF45D589F118737B87F5E7">
    <w:name w:val="36356F96FEBF45D589F118737B87F5E7"/>
  </w:style>
  <w:style w:type="paragraph" w:customStyle="1" w:styleId="06CFD468876644DDA005765F68915C29">
    <w:name w:val="06CFD468876644DDA005765F68915C29"/>
  </w:style>
  <w:style w:type="paragraph" w:customStyle="1" w:styleId="6B39F849F58840BC8A87E0A8C3E30D72">
    <w:name w:val="6B39F849F58840BC8A87E0A8C3E30D72"/>
  </w:style>
  <w:style w:type="paragraph" w:customStyle="1" w:styleId="B87FE7AAB52E47D7B21E7795E6A46D73">
    <w:name w:val="B87FE7AAB52E47D7B21E7795E6A46D73"/>
  </w:style>
  <w:style w:type="paragraph" w:customStyle="1" w:styleId="7051BF80710B41E6AD9BB42F938EEB92">
    <w:name w:val="7051BF80710B41E6AD9BB42F938EEB92"/>
  </w:style>
  <w:style w:type="paragraph" w:customStyle="1" w:styleId="DD6393B4040D4F25A717B219F8FA1C85">
    <w:name w:val="DD6393B4040D4F25A717B219F8FA1C85"/>
  </w:style>
  <w:style w:type="paragraph" w:customStyle="1" w:styleId="4DF3C3BD40DA4AE79A5AFDAFE2684F0A">
    <w:name w:val="4DF3C3BD40DA4AE79A5AFDAFE2684F0A"/>
  </w:style>
  <w:style w:type="paragraph" w:customStyle="1" w:styleId="018AD9F40EF6419FB67943C5E5066DD8">
    <w:name w:val="018AD9F40EF6419FB67943C5E5066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Chronological resume</Template>
  <TotalTime>162</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keywords/>
  <cp:lastModifiedBy>Owner</cp:lastModifiedBy>
  <cp:revision>2</cp:revision>
  <dcterms:created xsi:type="dcterms:W3CDTF">2018-05-06T21:12:00Z</dcterms:created>
  <dcterms:modified xsi:type="dcterms:W3CDTF">2018-05-06T23:54:00Z</dcterms:modified>
  <cp:version/>
</cp:coreProperties>
</file>