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917" w:rsidRDefault="00752917">
      <w:pPr>
        <w:pStyle w:val="NoSpacing"/>
      </w:pPr>
      <w:bookmarkStart w:id="0" w:name="_GoBack"/>
      <w:bookmarkEnd w:id="0"/>
    </w:p>
    <w:p w:rsidR="00752917" w:rsidRDefault="00752917">
      <w:pPr>
        <w:pStyle w:val="NoSpacing"/>
      </w:pPr>
    </w:p>
    <w:p w:rsidR="00752917" w:rsidRDefault="00752917">
      <w:pPr>
        <w:pStyle w:val="NoSpacing"/>
      </w:pPr>
    </w:p>
    <w:p w:rsidR="00752917" w:rsidRDefault="00752917">
      <w:pPr>
        <w:pStyle w:val="NoSpacing"/>
      </w:pPr>
    </w:p>
    <w:p w:rsidR="005707B0" w:rsidRDefault="005707B0" w:rsidP="005707B0">
      <w:pPr>
        <w:pStyle w:val="Title"/>
      </w:pPr>
      <w:r>
        <w:t xml:space="preserve">Jada Mathurin </w:t>
      </w:r>
    </w:p>
    <w:p w:rsidR="005707B0" w:rsidRDefault="005707B0" w:rsidP="005707B0">
      <w:pPr>
        <w:pStyle w:val="Title"/>
      </w:pPr>
      <w:r>
        <w:t xml:space="preserve">Final paper </w:t>
      </w:r>
    </w:p>
    <w:p w:rsidR="005707B0" w:rsidRDefault="005707B0" w:rsidP="005707B0">
      <w:pPr>
        <w:pStyle w:val="Title"/>
      </w:pPr>
      <w:r>
        <w:t>12/15/2019</w:t>
      </w:r>
    </w:p>
    <w:p w:rsidR="005707B0" w:rsidRDefault="005707B0" w:rsidP="005707B0">
      <w:pPr>
        <w:pStyle w:val="Title"/>
      </w:pPr>
    </w:p>
    <w:p w:rsidR="005707B0" w:rsidRDefault="005707B0" w:rsidP="005707B0">
      <w:pPr>
        <w:pStyle w:val="Title"/>
      </w:pPr>
    </w:p>
    <w:p w:rsidR="005707B0" w:rsidRDefault="005707B0" w:rsidP="005707B0">
      <w:pPr>
        <w:pStyle w:val="Title"/>
      </w:pPr>
      <w:r>
        <w:t xml:space="preserve">1. Literacy Narrative </w:t>
      </w:r>
    </w:p>
    <w:p w:rsidR="005707B0" w:rsidRDefault="005707B0" w:rsidP="005707B0">
      <w:pPr>
        <w:pStyle w:val="Title"/>
      </w:pPr>
      <w:r>
        <w:t xml:space="preserve">EXPLANATION: when I first wrote this piece I was beginning to understand more about poetry . Authors strive for finding  the most effective words to convey each thought, emotion or idea . Poems are the epitome of show , not tell . In a poem , they don't have a lot of time of space to spend narrative or telling the reader what’s happening. Poets create strong visuals for their readers, truly giving the reader a glimpse or their subjects. </w:t>
      </w:r>
    </w:p>
    <w:p w:rsidR="005707B0" w:rsidRDefault="005707B0" w:rsidP="005707B0">
      <w:pPr>
        <w:pStyle w:val="Title"/>
      </w:pPr>
    </w:p>
    <w:p w:rsidR="005707B0" w:rsidRDefault="005707B0" w:rsidP="005707B0">
      <w:pPr>
        <w:pStyle w:val="Title"/>
      </w:pPr>
      <w:r>
        <w:t xml:space="preserve">                How The Love For Poetry Began</w:t>
      </w:r>
    </w:p>
    <w:p w:rsidR="005707B0" w:rsidRDefault="005707B0" w:rsidP="005707B0">
      <w:pPr>
        <w:pStyle w:val="Title"/>
      </w:pPr>
      <w:r>
        <w:t xml:space="preserve"> It  began in 10th grade. I was in a class called poems and poets . It was the end of the semester and we had one last assignment to do for our final grade , it was to create our own poem and present it for exhibition night . I didn’t know how to write a poem or where to even start so you can only imagine the trouble I had with this assignment . After explaining to my teacher that I didn’t know how to write a poem she suggested that I  should read poems from famous writers such as Maya Angelou , Alice Walker and Alicia Keys . </w:t>
      </w:r>
      <w:r>
        <w:lastRenderedPageBreak/>
        <w:t>After reading and listening to all of they’re poems the one I could relate the most was Alicia Keys “ Prisoner of words”.</w:t>
      </w:r>
    </w:p>
    <w:p w:rsidR="005707B0" w:rsidRDefault="005707B0" w:rsidP="005707B0">
      <w:pPr>
        <w:pStyle w:val="Title"/>
      </w:pPr>
      <w:r>
        <w:t xml:space="preserve">The poem “ Prison of words” by Alicia Keys mostly talks about being a prisoner. Not a prisoner in a cell but a prisoner of words , words she holds inside. She states that “ only a puppet mostly i say what you wanna hear” by this i believe that she is saying that she is basically questing our ability to accept the truth if it  were spoken. She says  that she is scraping the earth to find a piece of herself. She is searching high and low for the real her. The her that is hidden . the part that she wants everybody to see, the only problem is that part of her is trapped by words unsaid. Alicia keys compares herself to being a puppet by using figurative device  metaphors . “yet only a prisoner mostly i say what you wanna hear”. This is a metaphor because it compares two or more things without like or as . the next device she uses is symbolism. In this spoken word piece the prison mentioned refers to her mind. Her unsaid words are trapped in  her mind like a prisoner in a cell.They are unable to come out and be heard. </w:t>
      </w:r>
    </w:p>
    <w:p w:rsidR="005707B0" w:rsidRDefault="005707B0" w:rsidP="005707B0">
      <w:pPr>
        <w:pStyle w:val="Title"/>
      </w:pPr>
      <w:r>
        <w:t xml:space="preserve"> I connected with this poem more because at the time I found it very difficult to speak my mind and I allowed my excuses to guide my response. I mean everyone has been in a situation where we see something wrong ,but can’t force ourselves to say or do anything about it . Sometimes i wish i could talk to that certain someone , but I end up stopping myself . I  feel imprisoned in myself by myself.  Once I realized that poetry could help me understand myself more and open my mind to things I never thought of I fell in love with it and I began looking at other poets such as Pierre Alex Jeanty , </w:t>
      </w:r>
      <w:proofErr w:type="spellStart"/>
      <w:r>
        <w:t>Rupi</w:t>
      </w:r>
      <w:proofErr w:type="spellEnd"/>
      <w:r>
        <w:t xml:space="preserve"> Kaur and Omar Rodriguez.They mostly talk about their </w:t>
      </w:r>
      <w:proofErr w:type="spellStart"/>
      <w:r>
        <w:t>journeys,including</w:t>
      </w:r>
      <w:proofErr w:type="spellEnd"/>
      <w:r>
        <w:t xml:space="preserve"> mistakes they made walking into love , loss, trauma, healing, femininity and hope that others will and can  learn from them  . For me being the reader it helped me to understand that I wasn't  the only one going through these mistakes or feelings . It also helped me to view the world different . </w:t>
      </w:r>
    </w:p>
    <w:p w:rsidR="005707B0" w:rsidRDefault="005707B0" w:rsidP="005707B0">
      <w:pPr>
        <w:pStyle w:val="Title"/>
      </w:pPr>
      <w:r>
        <w:t xml:space="preserve">             2. Reflection on annotated bibliography:Spoken Word Poetry </w:t>
      </w:r>
    </w:p>
    <w:p w:rsidR="005707B0" w:rsidRDefault="005707B0" w:rsidP="005707B0">
      <w:pPr>
        <w:pStyle w:val="Title"/>
      </w:pPr>
    </w:p>
    <w:p w:rsidR="005707B0" w:rsidRDefault="005707B0" w:rsidP="005707B0">
      <w:pPr>
        <w:pStyle w:val="Title"/>
      </w:pPr>
      <w:r>
        <w:t xml:space="preserve">     In my annotated bibliography most of the author's tones are mournful because of the situations they are in or because of the story they are trying to tell whether its feeling “alone” in a world where everyone needs each other or knowing the strength of your beauty or simply not being able to speak your mind truly . They mostly have an emotional appeal towards the audiences because they want to persuade the audience to connect, feel empathy and also to make a change within their own lives . Expect for two poet’s they use a reason Appeal Maya Angelou “phenomenal woman” wants her audience to believe having confidence to face the world can be a challenging task but you can do it . She also wants them to know that being a woman is a blessing , it’s god's gift to nature to protect and to balance life. Women hold the strength to do anything in this world. For the next piece “ lord is coming” by H.E.R she talks about the reality of life in all of her poems and it’s clear that she does a lot of research and knows a lot about her history in this poem she wants her audience to know what's going on in the world right now isn’t right . She talks about disapproving racism and how immigrants are being separated from their families. Theses type of things been going on for way too long and things needs to be a change now.</w:t>
      </w:r>
    </w:p>
    <w:p w:rsidR="005707B0" w:rsidRDefault="005707B0" w:rsidP="005707B0">
      <w:pPr>
        <w:pStyle w:val="Title"/>
      </w:pPr>
      <w:r>
        <w:t xml:space="preserve">From all of the Research I did with these poems I learned that you shouldn’t be afraid to help to help someone in need of help because everyone needs someone to lean on , don’t let what’s going on in society put fear in your heart brighter days are coming , you are still capable of love you just need to believe in yourself and love yourself and last but not least if you feel like something needs to be said to speak your truth don’t hold back because your afraid someone won’t understand . speak your mind you never know what will happen. I feel like the authors did an excellent job getting their audience to feel everything they said they also did a good job persuading them to make a change because </w:t>
      </w:r>
      <w:proofErr w:type="spellStart"/>
      <w:r>
        <w:t>ik</w:t>
      </w:r>
      <w:proofErr w:type="spellEnd"/>
      <w:r>
        <w:t xml:space="preserve"> after reading / listening to these poems I want to make a change.</w:t>
      </w:r>
    </w:p>
    <w:p w:rsidR="005707B0" w:rsidRDefault="005707B0" w:rsidP="005707B0">
      <w:pPr>
        <w:pStyle w:val="Title"/>
      </w:pPr>
      <w:r>
        <w:lastRenderedPageBreak/>
        <w:t xml:space="preserve">Although I worked on this assignment very hard and tried my best to understand each prom word by word. I would still want to know how to exactly how  make a poem . I don’t understand how some people can understand how they feel and just write it down and make it into a beautiful poem . Don’t get me wrong I love poem and I understand them but for me it’s  just hard to write down my emotions because I could barely understand them . I also wanna know more about my history I feel as though if I don’t know all of  my  history I will never move on in life “ Those who can not remember the past are condemned to repeat”- George Santayana when I read the quote it hit me hard and it made me want to teach myself more about my history </w:t>
      </w:r>
    </w:p>
    <w:p w:rsidR="005707B0" w:rsidRDefault="005707B0" w:rsidP="005707B0">
      <w:pPr>
        <w:pStyle w:val="Title"/>
      </w:pPr>
      <w:r>
        <w:t xml:space="preserve">EXPLANATION:  After writing this annotated bibliography and getting feedback from my peers all of them shared the same interest. Some people have a short attention span and usually stories are long and depending on the topic it can have a lot of details and different plots and sometimes that can get boring or you lose focus on what section your reading so then you would have to reread it to fully understand the text But with poetry it is very short and simple but has a lot of meaning and if you really look into it you will realize there’s more into a poem then just the word you see or hear . </w:t>
      </w:r>
    </w:p>
    <w:p w:rsidR="005707B0" w:rsidRDefault="005707B0" w:rsidP="005707B0">
      <w:pPr>
        <w:pStyle w:val="Title"/>
      </w:pPr>
      <w:r>
        <w:t xml:space="preserve">3.Free write </w:t>
      </w:r>
    </w:p>
    <w:p w:rsidR="005707B0" w:rsidRDefault="005707B0" w:rsidP="005707B0">
      <w:pPr>
        <w:pStyle w:val="Title"/>
      </w:pPr>
      <w:r>
        <w:t>Mother Tongue by Amy Tan responses</w:t>
      </w:r>
    </w:p>
    <w:p w:rsidR="005707B0" w:rsidRDefault="005707B0" w:rsidP="005707B0">
      <w:pPr>
        <w:pStyle w:val="Title"/>
      </w:pPr>
      <w:r>
        <w:t xml:space="preserve">I personally feel like I am a slow learner because my mother never allowed me to work hard on anything in my life, whether it’s school work or things a young adult should be doing on her own she always found an easy way out for me and I feel like that stopped from learning how to figure things out for myself when things got tough. This relates to the story “Mother Tongue” by Amy Tan because she felt like her mother’s English was “broken” and limited “a persons developing language skills are more influenced by peers” she says,She believes that the language spoken by her family was very small minded especially in an immigrant family which plays a large role in shaping a young child (in her words) affected her results on achievement </w:t>
      </w:r>
      <w:r>
        <w:lastRenderedPageBreak/>
        <w:t>tests , I.Q. Test and SAT . English could not be considered as her strong suit . Math on the other hand ,she did very while in because she only had to find one answer instead of multiple responses which she couldn’t do .</w:t>
      </w:r>
    </w:p>
    <w:p w:rsidR="005707B0" w:rsidRDefault="005707B0" w:rsidP="005707B0">
      <w:pPr>
        <w:pStyle w:val="Title"/>
      </w:pPr>
      <w:r>
        <w:t xml:space="preserve">EXPLANATION: This was a short response summary of  “Mother Tongue” by Amy Tan . I feel like I did I really good job explaining this text for an outside reader , I was very detailed and I used a quote to support my claim. </w:t>
      </w:r>
    </w:p>
    <w:p w:rsidR="005707B0" w:rsidRDefault="005707B0" w:rsidP="005707B0">
      <w:pPr>
        <w:pStyle w:val="Title"/>
      </w:pPr>
    </w:p>
    <w:p w:rsidR="005707B0" w:rsidRDefault="005707B0" w:rsidP="005707B0">
      <w:pPr>
        <w:pStyle w:val="Title"/>
      </w:pPr>
      <w:r>
        <w:t xml:space="preserve">Dear: Mom </w:t>
      </w:r>
    </w:p>
    <w:p w:rsidR="005707B0" w:rsidRDefault="005707B0" w:rsidP="005707B0">
      <w:pPr>
        <w:pStyle w:val="Title"/>
      </w:pPr>
      <w:r>
        <w:t xml:space="preserve">Hey hunny , how are you feeling today good ok great . I was looking at a website for some new sneakers because I need some new shoes and found some . They are 100 dollars and are really cute . I’ll take the garbage out for a while month I promise. Please mommy I really need some new shoes. </w:t>
      </w:r>
    </w:p>
    <w:p w:rsidR="005707B0" w:rsidRDefault="005707B0" w:rsidP="005707B0">
      <w:pPr>
        <w:pStyle w:val="Title"/>
      </w:pPr>
    </w:p>
    <w:p w:rsidR="005707B0" w:rsidRDefault="005707B0" w:rsidP="005707B0">
      <w:pPr>
        <w:pStyle w:val="Title"/>
      </w:pPr>
      <w:r>
        <w:t>EXPLANATION: For this free write we had to write a letter to our parents to Persuade them to buy us something we really wanted . I don’t really know how to feel about this writing piece I feel like I did terrible but in a way this would definitely get me what I wanted if I was to actually say this to mom .</w:t>
      </w:r>
    </w:p>
    <w:p w:rsidR="005707B0" w:rsidRDefault="005707B0" w:rsidP="005707B0">
      <w:pPr>
        <w:pStyle w:val="Title"/>
      </w:pPr>
    </w:p>
    <w:p w:rsidR="005707B0" w:rsidRDefault="005707B0" w:rsidP="005707B0">
      <w:pPr>
        <w:pStyle w:val="Title"/>
      </w:pPr>
    </w:p>
    <w:p w:rsidR="005707B0" w:rsidRDefault="005707B0" w:rsidP="005707B0">
      <w:pPr>
        <w:pStyle w:val="Title"/>
      </w:pPr>
    </w:p>
    <w:p w:rsidR="005707B0" w:rsidRDefault="005707B0" w:rsidP="005707B0">
      <w:pPr>
        <w:pStyle w:val="Title"/>
      </w:pPr>
    </w:p>
    <w:p w:rsidR="005707B0" w:rsidRDefault="005707B0" w:rsidP="005707B0">
      <w:pPr>
        <w:pStyle w:val="Title"/>
      </w:pPr>
    </w:p>
    <w:p w:rsidR="005707B0" w:rsidRDefault="005707B0" w:rsidP="005707B0">
      <w:pPr>
        <w:pStyle w:val="Title"/>
      </w:pPr>
    </w:p>
    <w:p w:rsidR="005707B0" w:rsidRDefault="005707B0" w:rsidP="005707B0">
      <w:pPr>
        <w:pStyle w:val="Title"/>
      </w:pPr>
      <w:r>
        <w:t>Dear , Professor Jewell</w:t>
      </w:r>
    </w:p>
    <w:p w:rsidR="005707B0" w:rsidRDefault="005707B0" w:rsidP="005707B0">
      <w:pPr>
        <w:pStyle w:val="Title"/>
      </w:pPr>
    </w:p>
    <w:p w:rsidR="005707B0" w:rsidRDefault="005707B0" w:rsidP="005707B0">
      <w:pPr>
        <w:pStyle w:val="Title"/>
      </w:pPr>
      <w:r>
        <w:lastRenderedPageBreak/>
        <w:t xml:space="preserve">During the course of this semester you made me realize things about myself I never thought I would realize . You made me become a deeper thinker and allowed my vocabulary to expand bigger than I expected. When I was in high school I was terrible at writing i had so many misspelled words in my papers and sometimes i wouldn't even understand my own work or what I was reading . You made me realize that rereading your assignment is okay , if you don't understand your task , your best bet is to reread your prompt as many times until you understand your work . Before I never really liked my ELA classes because we always had to read boring stories that I had no interest in and write Long essays about the text we were reading at the time , but you made us read passages that related to our life . You made me want to learn more about each topic we learned in class . </w:t>
      </w:r>
    </w:p>
    <w:p w:rsidR="005707B0" w:rsidRDefault="005707B0" w:rsidP="005707B0">
      <w:pPr>
        <w:pStyle w:val="Title"/>
      </w:pPr>
      <w:r>
        <w:t xml:space="preserve">On our first major writing assignment you asked us to create a literary narrative on a topic we were passionate about . At first I didn’t really understand what we had to do but when I kept asking questions and rereading the prompt I understood it and I the topic I pick was poetry. I picked poetry because it was something I never really talked about  and I guess it was a way to open up about it and hopefully learn new things about poetry that I didn’t know before. After that we did another major assignment which was the annotated bibliography paper . For that assignment I did a continuation of my Literacy Narrative paper because I wanted to know more about it . I had to find out which genre I wanted to talk about in poetry ( which I didn’t know there were more than one genre). I also had to look for different kinds of poets that were out of my comfort zone . By doing that it made me pay attention to the words they chose to use in each sentence. I learned about what kind of rhetorical appeal they chose to approached their audience with and why . I looked at metaphors they used, also how they connected with the audience. I also did background research on each the poets to figure why and when they wrote that poem. After doing that I explained each poem so that my classmates could feel the same connection I felt when I was looking at the poems I choose. </w:t>
      </w:r>
    </w:p>
    <w:p w:rsidR="005707B0" w:rsidRDefault="005707B0" w:rsidP="005707B0">
      <w:pPr>
        <w:pStyle w:val="Title"/>
      </w:pPr>
      <w:r>
        <w:lastRenderedPageBreak/>
        <w:t xml:space="preserve">To wrap this up, I just want to thank you for opening my mind to understand different types of passages and looking more into a text because there  are more meaning to a story than just the words on the paper . Thank you for being patient with me in class and understanding. Thank you for creating a safe place for everyone to feel comfortable to think . Thank you for pushing me out of my comfort zone and last but not least thank you for making this </w:t>
      </w:r>
      <w:proofErr w:type="spellStart"/>
      <w:r>
        <w:t>ela</w:t>
      </w:r>
      <w:proofErr w:type="spellEnd"/>
      <w:r>
        <w:t xml:space="preserve"> class interesting enough for me to actually pay attention and want to learn more .</w:t>
      </w:r>
    </w:p>
    <w:p w:rsidR="005707B0" w:rsidRDefault="005707B0" w:rsidP="005707B0">
      <w:pPr>
        <w:pStyle w:val="Title"/>
      </w:pPr>
    </w:p>
    <w:p w:rsidR="005707B0" w:rsidRDefault="005707B0" w:rsidP="005707B0">
      <w:pPr>
        <w:pStyle w:val="Title"/>
      </w:pPr>
    </w:p>
    <w:p w:rsidR="005707B0" w:rsidRDefault="005707B0" w:rsidP="005707B0">
      <w:pPr>
        <w:pStyle w:val="Title"/>
      </w:pPr>
      <w:r>
        <w:t xml:space="preserve">             </w:t>
      </w:r>
    </w:p>
    <w:p w:rsidR="005707B0" w:rsidRDefault="005707B0" w:rsidP="005707B0">
      <w:pPr>
        <w:pStyle w:val="Title"/>
      </w:pPr>
    </w:p>
    <w:p w:rsidR="005707B0" w:rsidRDefault="005707B0" w:rsidP="005707B0">
      <w:pPr>
        <w:pStyle w:val="Title"/>
      </w:pPr>
    </w:p>
    <w:p w:rsidR="00752917" w:rsidRDefault="00752917">
      <w:pPr>
        <w:pStyle w:val="Title"/>
      </w:pPr>
    </w:p>
    <w:p w:rsidR="00752917" w:rsidRDefault="00752917" w:rsidP="005A26FC"/>
    <w:p w:rsidR="00752917" w:rsidRDefault="00752917">
      <w:pPr>
        <w:pStyle w:val="Quote"/>
      </w:pPr>
    </w:p>
    <w:p w:rsidR="00752917" w:rsidRDefault="00752917" w:rsidP="00B20CEB">
      <w:pPr>
        <w:pStyle w:val="SectionTitle"/>
        <w:jc w:val="left"/>
      </w:pPr>
    </w:p>
    <w:p w:rsidR="00752917" w:rsidRDefault="00752917" w:rsidP="00B20CEB">
      <w:pPr>
        <w:pStyle w:val="Bibliography"/>
        <w:ind w:left="720" w:hanging="720"/>
      </w:pPr>
    </w:p>
    <w:p w:rsidR="00752917" w:rsidRDefault="00752917"/>
    <w:sectPr w:rsidR="0075291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6FC" w:rsidRDefault="005A26FC">
      <w:pPr>
        <w:spacing w:line="240" w:lineRule="auto"/>
      </w:pPr>
      <w:r>
        <w:separator/>
      </w:r>
    </w:p>
  </w:endnote>
  <w:endnote w:type="continuationSeparator" w:id="0">
    <w:p w:rsidR="005A26FC" w:rsidRDefault="005A26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6FC" w:rsidRDefault="005A26FC">
      <w:pPr>
        <w:spacing w:line="240" w:lineRule="auto"/>
      </w:pPr>
      <w:r>
        <w:separator/>
      </w:r>
    </w:p>
  </w:footnote>
  <w:footnote w:type="continuationSeparator" w:id="0">
    <w:p w:rsidR="005A26FC" w:rsidRDefault="005A26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917" w:rsidRDefault="00E2239F">
    <w:pPr>
      <w:pStyle w:val="Header"/>
    </w:pPr>
    <w:sdt>
      <w:sdtPr>
        <w:id w:val="1568531701"/>
        <w:placeholder>
          <w:docPart w:val="6EA82F8A57E1CC4B8A4F7CAD922EE185"/>
        </w:placeholder>
        <w:showingPlcHdr/>
        <w:dataBinding w:prefixMappings="xmlns:ns0='http://schemas.microsoft.com/office/2006/coverPageProps' " w:xpath="/ns0:CoverPageProperties[1]/ns0:Abstract[1]" w:storeItemID="{55AF091B-3C7A-41E3-B477-F2FDAA23CFDA}"/>
        <w15:appearance w15:val="hidden"/>
        <w:text/>
      </w:sdtPr>
      <w:sdtEndPr/>
      <w:sdtContent>
        <w:r>
          <w:t>[Last Name]</w:t>
        </w:r>
      </w:sdtContent>
    </w:sdt>
    <w:r>
      <w:t xml:space="preserve"> </w:t>
    </w:r>
    <w:r>
      <w:fldChar w:fldCharType="begin"/>
    </w:r>
    <w:r>
      <w:instrText xml:space="preserve"> PAGE   \* MERGEFORMAT </w:instrText>
    </w:r>
    <w:r>
      <w:fldChar w:fldCharType="separate"/>
    </w:r>
    <w:r>
      <w:rPr>
        <w:noProof/>
      </w:rPr>
      <w:t>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917" w:rsidRDefault="00E2239F">
    <w:pPr>
      <w:pStyle w:val="Header"/>
    </w:pPr>
    <w:sdt>
      <w:sdtPr>
        <w:id w:val="-348181431"/>
        <w:placeholder>
          <w:docPart w:val="A749C1337F5AF0489BB4DD6D19279A6D"/>
        </w:placeholder>
        <w:showingPlcHdr/>
        <w:dataBinding w:prefixMappings="xmlns:ns0='http://schemas.microsoft.com/office/2006/coverPageProps' " w:xpath="/ns0:CoverPageProperties[1]/ns0:Abstract[1]" w:storeItemID="{55AF091B-3C7A-41E3-B477-F2FDAA23CFDA}"/>
        <w15:appearance w15:val="hidden"/>
        <w:text/>
      </w:sdtPr>
      <w:sdtEndPr/>
      <w:sdtContent>
        <w:r>
          <w:t>[Last Name]</w:t>
        </w:r>
      </w:sdtContent>
    </w:sdt>
    <w:r>
      <w:t xml:space="preserve"> </w:t>
    </w:r>
    <w:r>
      <w:fldChar w:fldCharType="begin"/>
    </w:r>
    <w:r>
      <w:instrText xml:space="preserve"> PAGE   \* MER</w:instrText>
    </w:r>
    <w:r>
      <w:instrText xml:space="preserve">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FC"/>
    <w:rsid w:val="00115D2D"/>
    <w:rsid w:val="005707B0"/>
    <w:rsid w:val="005A26FC"/>
    <w:rsid w:val="00752917"/>
    <w:rsid w:val="00B20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1ED05"/>
  <w15:chartTrackingRefBased/>
  <w15:docId w15:val="{E53A91D0-6FA8-0E4B-8811-843C8346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7b149A0315-9235-5844-AA5E-B001A8DC9BA2%7dtf1639214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A82F8A57E1CC4B8A4F7CAD922EE185"/>
        <w:category>
          <w:name w:val="General"/>
          <w:gallery w:val="placeholder"/>
        </w:category>
        <w:types>
          <w:type w:val="bbPlcHdr"/>
        </w:types>
        <w:behaviors>
          <w:behavior w:val="content"/>
        </w:behaviors>
        <w:guid w:val="{6758649D-62F8-1440-8CB6-129BA2D16A04}"/>
      </w:docPartPr>
      <w:docPartBody>
        <w:p w:rsidR="00000000" w:rsidRDefault="00000000">
          <w:pPr>
            <w:pStyle w:val="6EA82F8A57E1CC4B8A4F7CAD922EE185"/>
          </w:pPr>
          <w:r>
            <w:t>Row Heading</w:t>
          </w:r>
        </w:p>
      </w:docPartBody>
    </w:docPart>
    <w:docPart>
      <w:docPartPr>
        <w:name w:val="A749C1337F5AF0489BB4DD6D19279A6D"/>
        <w:category>
          <w:name w:val="General"/>
          <w:gallery w:val="placeholder"/>
        </w:category>
        <w:types>
          <w:type w:val="bbPlcHdr"/>
        </w:types>
        <w:behaviors>
          <w:behavior w:val="content"/>
        </w:behaviors>
        <w:guid w:val="{4071BF1E-EF50-C04F-9BC7-141B82F19968}"/>
      </w:docPartPr>
      <w:docPartBody>
        <w:p w:rsidR="00000000" w:rsidRDefault="00000000">
          <w:pPr>
            <w:pStyle w:val="A749C1337F5AF0489BB4DD6D19279A6D"/>
          </w:pPr>
          <w:r>
            <w:t>Row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F1DF27A49B5C4EBEAE8A1F3AAA453C">
    <w:name w:val="E1F1DF27A49B5C4EBEAE8A1F3AAA453C"/>
  </w:style>
  <w:style w:type="paragraph" w:customStyle="1" w:styleId="802D7091D2489F46A03AA732049EDDDC">
    <w:name w:val="802D7091D2489F46A03AA732049EDDDC"/>
  </w:style>
  <w:style w:type="paragraph" w:customStyle="1" w:styleId="3823D033679B464ABA282B958B3878A8">
    <w:name w:val="3823D033679B464ABA282B958B3878A8"/>
  </w:style>
  <w:style w:type="paragraph" w:customStyle="1" w:styleId="9B2659A5F150874FA4E7292619F6EB6F">
    <w:name w:val="9B2659A5F150874FA4E7292619F6EB6F"/>
  </w:style>
  <w:style w:type="paragraph" w:customStyle="1" w:styleId="589B4A52E9159D40B11BD4C34EB50049">
    <w:name w:val="589B4A52E9159D40B11BD4C34EB50049"/>
  </w:style>
  <w:style w:type="paragraph" w:customStyle="1" w:styleId="FBE5BCFDEA26B74BA9CDB99AD70C1029">
    <w:name w:val="FBE5BCFDEA26B74BA9CDB99AD70C1029"/>
  </w:style>
  <w:style w:type="character" w:styleId="Emphasis">
    <w:name w:val="Emphasis"/>
    <w:basedOn w:val="DefaultParagraphFont"/>
    <w:uiPriority w:val="2"/>
    <w:qFormat/>
    <w:rPr>
      <w:i/>
      <w:iCs/>
    </w:rPr>
  </w:style>
  <w:style w:type="paragraph" w:customStyle="1" w:styleId="6CEE58E3B3A2914CAE1B0A8F89F33114">
    <w:name w:val="6CEE58E3B3A2914CAE1B0A8F89F33114"/>
  </w:style>
  <w:style w:type="paragraph" w:customStyle="1" w:styleId="8AA2D0FE40BF2C45AD1B8999B3AE92FA">
    <w:name w:val="8AA2D0FE40BF2C45AD1B8999B3AE92FA"/>
  </w:style>
  <w:style w:type="paragraph" w:customStyle="1" w:styleId="C6A83234487D584FB5EFBCC4B99EB2C6">
    <w:name w:val="C6A83234487D584FB5EFBCC4B99EB2C6"/>
  </w:style>
  <w:style w:type="paragraph" w:customStyle="1" w:styleId="DBE7FB9EC8C5364DB602F5BA5A347D06">
    <w:name w:val="DBE7FB9EC8C5364DB602F5BA5A347D06"/>
  </w:style>
  <w:style w:type="paragraph" w:customStyle="1" w:styleId="E98BDC3484B9E745A0809272746A1C27">
    <w:name w:val="E98BDC3484B9E745A0809272746A1C27"/>
  </w:style>
  <w:style w:type="paragraph" w:customStyle="1" w:styleId="63B28594BCF1EA42B11FCFDCA5F371F0">
    <w:name w:val="63B28594BCF1EA42B11FCFDCA5F371F0"/>
  </w:style>
  <w:style w:type="paragraph" w:customStyle="1" w:styleId="6EA82F8A57E1CC4B8A4F7CAD922EE185">
    <w:name w:val="6EA82F8A57E1CC4B8A4F7CAD922EE185"/>
  </w:style>
  <w:style w:type="paragraph" w:customStyle="1" w:styleId="A749C1337F5AF0489BB4DD6D19279A6D">
    <w:name w:val="A749C1337F5AF0489BB4DD6D19279A6D"/>
  </w:style>
  <w:style w:type="paragraph" w:customStyle="1" w:styleId="E2B10186860F4E418A0DD77DAFB835C9">
    <w:name w:val="E2B10186860F4E418A0DD77DAFB835C9"/>
  </w:style>
  <w:style w:type="paragraph" w:customStyle="1" w:styleId="B10D292AC03CA7479DE6A6C08A96E046">
    <w:name w:val="B10D292AC03CA7479DE6A6C08A96E046"/>
  </w:style>
  <w:style w:type="paragraph" w:customStyle="1" w:styleId="D4703AFFF271C247848EFB3ECF6DD420">
    <w:name w:val="D4703AFFF271C247848EFB3ECF6DD420"/>
  </w:style>
  <w:style w:type="paragraph" w:customStyle="1" w:styleId="CC66998774B64A4A91925F647DFE2F47">
    <w:name w:val="CC66998774B64A4A91925F647DFE2F47"/>
  </w:style>
  <w:style w:type="paragraph" w:customStyle="1" w:styleId="E11100F6EBF84B46B4136BEB7075F6A0">
    <w:name w:val="E11100F6EBF84B46B4136BEB7075F6A0"/>
  </w:style>
  <w:style w:type="paragraph" w:customStyle="1" w:styleId="AF3157DB4E0A7C49AABEAAC00369BDFB">
    <w:name w:val="AF3157DB4E0A7C49AABEAAC00369BDFB"/>
  </w:style>
  <w:style w:type="paragraph" w:customStyle="1" w:styleId="E95D2F7B0FC3904DA705E1AB3340D168">
    <w:name w:val="E95D2F7B0FC3904DA705E1AB3340D168"/>
  </w:style>
  <w:style w:type="paragraph" w:styleId="Bibliography">
    <w:name w:val="Bibliography"/>
    <w:basedOn w:val="Normal"/>
    <w:next w:val="Normal"/>
    <w:uiPriority w:val="37"/>
    <w:semiHidden/>
    <w:unhideWhenUsed/>
  </w:style>
  <w:style w:type="paragraph" w:customStyle="1" w:styleId="C2216AD04BCAB841966E0ADCAE88326C">
    <w:name w:val="C2216AD04BCAB841966E0ADCAE8832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08676D-2D6B-DA4D-A8F4-7B0E001FB9D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{149A0315-9235-5844-AA5E-B001A8DC9BA2}tf16392146.dotx</Template>
  <TotalTime>0</TotalTime>
  <Pages>8</Pages>
  <Words>1702</Words>
  <Characters>9707</Characters>
  <Application>Microsoft Office Word</Application>
  <DocSecurity>0</DocSecurity>
  <Lines>80</Lines>
  <Paragraphs>22</Paragraphs>
  <ScaleCrop>false</ScaleCrop>
  <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Jada.Mathurin@mail.citytech.cuny.edu</dc:creator>
  <cp:keywords/>
  <dc:description/>
  <cp:lastModifiedBy>Jada.Mathurin@mail.citytech.cuny.edu</cp:lastModifiedBy>
  <cp:revision>2</cp:revision>
  <dcterms:created xsi:type="dcterms:W3CDTF">2019-12-19T16:22:00Z</dcterms:created>
  <dcterms:modified xsi:type="dcterms:W3CDTF">2019-12-19T16:22:00Z</dcterms:modified>
</cp:coreProperties>
</file>