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702" w:rsidRDefault="00A53702">
      <w:pPr>
        <w:pStyle w:val="Heading1"/>
        <w:rPr>
          <w:rFonts w:ascii="Times New Roman" w:hAnsi="Times New Roman" w:cs="Times New Roman"/>
          <w:b w:val="0"/>
        </w:rPr>
      </w:pPr>
    </w:p>
    <w:p w:rsidR="00B22C27" w:rsidRPr="00A53702" w:rsidRDefault="000147FD">
      <w:pPr>
        <w:pStyle w:val="Heading1"/>
        <w:rPr>
          <w:rFonts w:ascii="Times New Roman" w:hAnsi="Times New Roman" w:cs="Times New Roman"/>
          <w:b w:val="0"/>
        </w:rPr>
      </w:pPr>
      <w:sdt>
        <w:sdtPr>
          <w:rPr>
            <w:rFonts w:ascii="Times New Roman" w:hAnsi="Times New Roman" w:cs="Times New Roman"/>
            <w:b w:val="0"/>
          </w:rPr>
          <w:id w:val="1481961"/>
          <w:placeholder>
            <w:docPart w:val="0B82192F14F05F4CADA1DB7B1EDBAD0E"/>
          </w:placeholder>
          <w:temporary/>
          <w:showingPlcHdr/>
          <w15:appearance w15:val="hidden"/>
        </w:sdtPr>
        <w:sdtEndPr/>
        <w:sdtContent>
          <w:r w:rsidRPr="00A53702">
            <w:rPr>
              <w:rFonts w:ascii="Times New Roman" w:hAnsi="Times New Roman" w:cs="Times New Roman"/>
            </w:rPr>
            <w:t>Objectives</w:t>
          </w:r>
        </w:sdtContent>
      </w:sdt>
    </w:p>
    <w:p w:rsidR="00542CBD" w:rsidRPr="00A53702" w:rsidRDefault="00542CBD" w:rsidP="00542CBD">
      <w:pPr>
        <w:rPr>
          <w:rFonts w:ascii="Times New Roman" w:hAnsi="Times New Roman" w:cs="Times New Roman"/>
          <w:u w:val="single"/>
        </w:rPr>
      </w:pPr>
      <w:r w:rsidRPr="00A53702">
        <w:rPr>
          <w:rFonts w:ascii="Times New Roman" w:hAnsi="Times New Roman" w:cs="Times New Roman"/>
        </w:rPr>
        <w:t>Seeking to secure a challenging and rewarding position with opportunities as a Dental Hygienist, where my skills are effectively utilized to their fullest potential</w:t>
      </w:r>
      <w:r w:rsidR="00A53702">
        <w:rPr>
          <w:rFonts w:ascii="Times New Roman" w:hAnsi="Times New Roman" w:cs="Times New Roman"/>
        </w:rPr>
        <w:t>.</w:t>
      </w:r>
    </w:p>
    <w:p w:rsidR="00B22C27" w:rsidRPr="00A53702" w:rsidRDefault="00542CBD">
      <w:pPr>
        <w:pStyle w:val="Heading1"/>
        <w:rPr>
          <w:rFonts w:ascii="Times New Roman" w:hAnsi="Times New Roman" w:cs="Times New Roman"/>
        </w:rPr>
      </w:pPr>
      <w:r w:rsidRPr="00A53702">
        <w:rPr>
          <w:rFonts w:ascii="Times New Roman" w:hAnsi="Times New Roman" w:cs="Times New Roman"/>
        </w:rPr>
        <w:t>Education</w:t>
      </w:r>
    </w:p>
    <w:p w:rsidR="00542CBD" w:rsidRPr="00A53702" w:rsidRDefault="00542CBD" w:rsidP="00542CBD">
      <w:pPr>
        <w:pStyle w:val="ListParagraph"/>
        <w:numPr>
          <w:ilvl w:val="0"/>
          <w:numId w:val="7"/>
        </w:numPr>
        <w:rPr>
          <w:rFonts w:ascii="Times New Roman" w:hAnsi="Times New Roman" w:cs="Times New Roman"/>
        </w:rPr>
      </w:pPr>
      <w:r w:rsidRPr="00A53702">
        <w:rPr>
          <w:rFonts w:ascii="Times New Roman" w:hAnsi="Times New Roman" w:cs="Times New Roman"/>
        </w:rPr>
        <w:t>New York City College of Technology                                                            2016</w:t>
      </w:r>
      <w:r w:rsidR="00A53702">
        <w:rPr>
          <w:rFonts w:ascii="Times New Roman" w:hAnsi="Times New Roman" w:cs="Times New Roman"/>
        </w:rPr>
        <w:t xml:space="preserve"> </w:t>
      </w:r>
      <w:r w:rsidRPr="00A53702">
        <w:rPr>
          <w:rFonts w:ascii="Times New Roman" w:hAnsi="Times New Roman" w:cs="Times New Roman"/>
        </w:rPr>
        <w:t>-</w:t>
      </w:r>
      <w:r w:rsidR="00A53702">
        <w:rPr>
          <w:rFonts w:ascii="Times New Roman" w:hAnsi="Times New Roman" w:cs="Times New Roman"/>
        </w:rPr>
        <w:t xml:space="preserve"> </w:t>
      </w:r>
      <w:r w:rsidRPr="00A53702">
        <w:rPr>
          <w:rFonts w:ascii="Times New Roman" w:hAnsi="Times New Roman" w:cs="Times New Roman"/>
        </w:rPr>
        <w:t>2018</w:t>
      </w:r>
    </w:p>
    <w:p w:rsidR="00542CBD" w:rsidRPr="00A53702" w:rsidRDefault="00542CBD" w:rsidP="00A53702">
      <w:pPr>
        <w:rPr>
          <w:rFonts w:ascii="Times New Roman" w:hAnsi="Times New Roman" w:cs="Times New Roman"/>
        </w:rPr>
      </w:pPr>
      <w:r w:rsidRPr="00A53702">
        <w:rPr>
          <w:rFonts w:ascii="Times New Roman" w:hAnsi="Times New Roman" w:cs="Times New Roman"/>
        </w:rPr>
        <w:t xml:space="preserve">                Dental Hygiene Program </w:t>
      </w:r>
    </w:p>
    <w:p w:rsidR="00542CBD" w:rsidRPr="00A53702" w:rsidRDefault="00542CBD" w:rsidP="00A53702">
      <w:pPr>
        <w:pStyle w:val="ListParagraph"/>
        <w:numPr>
          <w:ilvl w:val="0"/>
          <w:numId w:val="7"/>
        </w:numPr>
        <w:rPr>
          <w:rFonts w:ascii="Times New Roman" w:hAnsi="Times New Roman" w:cs="Times New Roman"/>
        </w:rPr>
      </w:pPr>
      <w:r w:rsidRPr="00A53702">
        <w:rPr>
          <w:rFonts w:ascii="Times New Roman" w:hAnsi="Times New Roman" w:cs="Times New Roman"/>
        </w:rPr>
        <w:t>BLS for Healthcare Providers ( CPR/AED)</w:t>
      </w:r>
    </w:p>
    <w:p w:rsidR="00542CBD" w:rsidRPr="00A53702" w:rsidRDefault="00542CBD" w:rsidP="00542CBD">
      <w:pPr>
        <w:pStyle w:val="ListParagraph"/>
        <w:numPr>
          <w:ilvl w:val="0"/>
          <w:numId w:val="7"/>
        </w:numPr>
        <w:rPr>
          <w:rFonts w:ascii="Times New Roman" w:hAnsi="Times New Roman" w:cs="Times New Roman"/>
        </w:rPr>
      </w:pPr>
      <w:proofErr w:type="spellStart"/>
      <w:r w:rsidRPr="00A53702">
        <w:rPr>
          <w:rFonts w:ascii="Times New Roman" w:hAnsi="Times New Roman" w:cs="Times New Roman"/>
        </w:rPr>
        <w:t>Ivano</w:t>
      </w:r>
      <w:proofErr w:type="spellEnd"/>
      <w:r w:rsidRPr="00A53702">
        <w:rPr>
          <w:rFonts w:ascii="Times New Roman" w:hAnsi="Times New Roman" w:cs="Times New Roman"/>
        </w:rPr>
        <w:t xml:space="preserve"> – </w:t>
      </w:r>
      <w:proofErr w:type="spellStart"/>
      <w:r w:rsidRPr="00A53702">
        <w:rPr>
          <w:rFonts w:ascii="Times New Roman" w:hAnsi="Times New Roman" w:cs="Times New Roman"/>
        </w:rPr>
        <w:t>Frankivsk</w:t>
      </w:r>
      <w:proofErr w:type="spellEnd"/>
      <w:r w:rsidRPr="00A53702">
        <w:rPr>
          <w:rFonts w:ascii="Times New Roman" w:hAnsi="Times New Roman" w:cs="Times New Roman"/>
        </w:rPr>
        <w:t xml:space="preserve"> Technical College of Motor Vehicle Transportation   </w:t>
      </w:r>
      <w:r w:rsidR="00A53702">
        <w:rPr>
          <w:rFonts w:ascii="Times New Roman" w:hAnsi="Times New Roman" w:cs="Times New Roman"/>
        </w:rPr>
        <w:t xml:space="preserve">       </w:t>
      </w:r>
      <w:r w:rsidRPr="00A53702">
        <w:rPr>
          <w:rFonts w:ascii="Times New Roman" w:hAnsi="Times New Roman" w:cs="Times New Roman"/>
        </w:rPr>
        <w:t>1991-1994</w:t>
      </w:r>
    </w:p>
    <w:p w:rsidR="00542CBD" w:rsidRDefault="00542CBD" w:rsidP="00542CBD">
      <w:pPr>
        <w:rPr>
          <w:rFonts w:ascii="Times New Roman" w:hAnsi="Times New Roman" w:cs="Times New Roman"/>
        </w:rPr>
      </w:pPr>
      <w:r w:rsidRPr="00A53702">
        <w:rPr>
          <w:rFonts w:ascii="Times New Roman" w:hAnsi="Times New Roman" w:cs="Times New Roman"/>
        </w:rPr>
        <w:t xml:space="preserve">                   Accounting Program</w:t>
      </w:r>
    </w:p>
    <w:p w:rsidR="00A53702" w:rsidRPr="00A53702" w:rsidRDefault="00A53702" w:rsidP="00542CBD">
      <w:pPr>
        <w:rPr>
          <w:rFonts w:ascii="Times New Roman" w:hAnsi="Times New Roman" w:cs="Times New Roman"/>
        </w:rPr>
      </w:pPr>
    </w:p>
    <w:p w:rsidR="00542CBD" w:rsidRPr="00A53702" w:rsidRDefault="00542CBD" w:rsidP="00542CBD">
      <w:pPr>
        <w:rPr>
          <w:rFonts w:ascii="Times New Roman" w:hAnsi="Times New Roman" w:cs="Times New Roman"/>
          <w:u w:val="single"/>
        </w:rPr>
      </w:pPr>
      <w:r w:rsidRPr="00A53702">
        <w:rPr>
          <w:rFonts w:ascii="Times New Roman" w:hAnsi="Times New Roman" w:cs="Times New Roman"/>
        </w:rPr>
        <w:t xml:space="preserve">   </w:t>
      </w:r>
      <w:r w:rsidRPr="00A53702">
        <w:rPr>
          <w:rFonts w:ascii="Times New Roman" w:hAnsi="Times New Roman" w:cs="Times New Roman"/>
          <w:u w:val="single"/>
        </w:rPr>
        <w:t>Honors</w:t>
      </w:r>
    </w:p>
    <w:p w:rsidR="00542CBD" w:rsidRPr="00A53702" w:rsidRDefault="00542CBD" w:rsidP="00A53702">
      <w:pPr>
        <w:pStyle w:val="ListParagraph"/>
        <w:numPr>
          <w:ilvl w:val="0"/>
          <w:numId w:val="10"/>
        </w:numPr>
        <w:spacing w:before="100" w:beforeAutospacing="1" w:after="100" w:afterAutospacing="1"/>
        <w:rPr>
          <w:rFonts w:ascii="Times New Roman" w:eastAsia="Times New Roman" w:hAnsi="Times New Roman" w:cs="Times New Roman"/>
          <w:color w:val="000000"/>
        </w:rPr>
      </w:pPr>
      <w:r w:rsidRPr="00A53702">
        <w:rPr>
          <w:rFonts w:ascii="Times New Roman" w:eastAsia="Times New Roman" w:hAnsi="Times New Roman" w:cs="Times New Roman"/>
          <w:bCs/>
          <w:iCs/>
          <w:color w:val="000000"/>
        </w:rPr>
        <w:t xml:space="preserve">2014 Fall semester: </w:t>
      </w:r>
      <w:r w:rsidRPr="00A53702">
        <w:rPr>
          <w:rFonts w:ascii="Times New Roman" w:eastAsia="Times New Roman" w:hAnsi="Times New Roman" w:cs="Times New Roman"/>
          <w:iCs/>
          <w:color w:val="000000"/>
        </w:rPr>
        <w:t>Dean’s List Honor</w:t>
      </w:r>
    </w:p>
    <w:p w:rsidR="00A53702" w:rsidRPr="00A53702" w:rsidRDefault="00542CBD" w:rsidP="00A53702">
      <w:pPr>
        <w:pStyle w:val="ListParagraph"/>
        <w:numPr>
          <w:ilvl w:val="0"/>
          <w:numId w:val="9"/>
        </w:numPr>
        <w:spacing w:before="100" w:beforeAutospacing="1" w:after="100" w:afterAutospacing="1"/>
        <w:rPr>
          <w:rFonts w:ascii="Times New Roman" w:eastAsia="Times New Roman" w:hAnsi="Times New Roman" w:cs="Times New Roman"/>
          <w:color w:val="000000"/>
        </w:rPr>
      </w:pPr>
      <w:r w:rsidRPr="00A53702">
        <w:rPr>
          <w:rFonts w:ascii="Times New Roman" w:eastAsia="Times New Roman" w:hAnsi="Times New Roman" w:cs="Times New Roman"/>
          <w:bCs/>
          <w:iCs/>
          <w:color w:val="000000"/>
        </w:rPr>
        <w:t xml:space="preserve">2015 Spring semester: </w:t>
      </w:r>
      <w:r w:rsidR="00A53702">
        <w:rPr>
          <w:rFonts w:ascii="Times New Roman" w:eastAsia="Times New Roman" w:hAnsi="Times New Roman" w:cs="Times New Roman"/>
          <w:iCs/>
          <w:color w:val="000000"/>
        </w:rPr>
        <w:t xml:space="preserve">Dean’s </w:t>
      </w:r>
      <w:r w:rsidRPr="00A53702">
        <w:rPr>
          <w:rFonts w:ascii="Times New Roman" w:eastAsia="Times New Roman" w:hAnsi="Times New Roman" w:cs="Times New Roman"/>
          <w:iCs/>
          <w:color w:val="000000"/>
        </w:rPr>
        <w:t>List Honor</w:t>
      </w:r>
    </w:p>
    <w:p w:rsidR="00B22C27" w:rsidRPr="00A53702" w:rsidRDefault="00542CBD" w:rsidP="00A53702">
      <w:pPr>
        <w:pStyle w:val="ListParagraph"/>
        <w:numPr>
          <w:ilvl w:val="0"/>
          <w:numId w:val="9"/>
        </w:numPr>
        <w:spacing w:before="100" w:beforeAutospacing="1" w:after="100" w:afterAutospacing="1"/>
        <w:rPr>
          <w:rFonts w:ascii="Times New Roman" w:eastAsia="Times New Roman" w:hAnsi="Times New Roman" w:cs="Times New Roman"/>
          <w:color w:val="000000"/>
        </w:rPr>
      </w:pPr>
      <w:r w:rsidRPr="00A53702">
        <w:rPr>
          <w:rFonts w:ascii="Times New Roman" w:eastAsia="Times New Roman" w:hAnsi="Times New Roman" w:cs="Times New Roman"/>
          <w:bCs/>
          <w:iCs/>
          <w:color w:val="000000"/>
        </w:rPr>
        <w:t xml:space="preserve">2015 Fall semester: </w:t>
      </w:r>
      <w:r w:rsidRPr="00A53702">
        <w:rPr>
          <w:rFonts w:ascii="Times New Roman" w:eastAsia="Times New Roman" w:hAnsi="Times New Roman" w:cs="Times New Roman"/>
          <w:iCs/>
          <w:color w:val="000000"/>
        </w:rPr>
        <w:t>Dean’s List Honor</w:t>
      </w:r>
    </w:p>
    <w:p w:rsidR="00B22C27" w:rsidRPr="00A53702" w:rsidRDefault="00542CBD">
      <w:pPr>
        <w:pStyle w:val="Heading1"/>
        <w:rPr>
          <w:rFonts w:ascii="Times New Roman" w:hAnsi="Times New Roman" w:cs="Times New Roman"/>
        </w:rPr>
      </w:pPr>
      <w:r w:rsidRPr="00A53702">
        <w:rPr>
          <w:rFonts w:ascii="Times New Roman" w:hAnsi="Times New Roman" w:cs="Times New Roman"/>
        </w:rPr>
        <w:t>Experience</w:t>
      </w:r>
    </w:p>
    <w:p w:rsidR="00542CBD" w:rsidRPr="00A53702" w:rsidRDefault="00542CBD" w:rsidP="00542CBD">
      <w:pPr>
        <w:pStyle w:val="ListParagraph"/>
        <w:numPr>
          <w:ilvl w:val="0"/>
          <w:numId w:val="6"/>
        </w:numPr>
        <w:rPr>
          <w:rFonts w:ascii="Times New Roman" w:hAnsi="Times New Roman" w:cs="Times New Roman"/>
          <w:u w:val="single"/>
        </w:rPr>
      </w:pPr>
      <w:r w:rsidRPr="00A53702">
        <w:rPr>
          <w:rFonts w:ascii="Times New Roman" w:hAnsi="Times New Roman" w:cs="Times New Roman"/>
        </w:rPr>
        <w:t xml:space="preserve">Millennium Smile Dentistry                                                                          </w:t>
      </w:r>
      <w:r w:rsidR="00A53702">
        <w:rPr>
          <w:rFonts w:ascii="Times New Roman" w:hAnsi="Times New Roman" w:cs="Times New Roman"/>
        </w:rPr>
        <w:t xml:space="preserve">    </w:t>
      </w:r>
      <w:r w:rsidRPr="00A53702">
        <w:rPr>
          <w:rFonts w:ascii="Times New Roman" w:hAnsi="Times New Roman" w:cs="Times New Roman"/>
        </w:rPr>
        <w:t>2005</w:t>
      </w:r>
      <w:r w:rsidR="00A53702">
        <w:rPr>
          <w:rFonts w:ascii="Times New Roman" w:hAnsi="Times New Roman" w:cs="Times New Roman"/>
        </w:rPr>
        <w:t xml:space="preserve"> </w:t>
      </w:r>
      <w:r w:rsidRPr="00A53702">
        <w:rPr>
          <w:rFonts w:ascii="Times New Roman" w:hAnsi="Times New Roman" w:cs="Times New Roman"/>
        </w:rPr>
        <w:t>- 2017</w:t>
      </w:r>
    </w:p>
    <w:p w:rsidR="00542CBD" w:rsidRPr="00A53702" w:rsidRDefault="00542CBD" w:rsidP="00542CBD">
      <w:pPr>
        <w:pStyle w:val="ListParagraph"/>
        <w:rPr>
          <w:rFonts w:ascii="Times New Roman" w:hAnsi="Times New Roman" w:cs="Times New Roman"/>
        </w:rPr>
      </w:pPr>
      <w:r w:rsidRPr="00A53702">
        <w:rPr>
          <w:rFonts w:ascii="Times New Roman" w:hAnsi="Times New Roman" w:cs="Times New Roman"/>
        </w:rPr>
        <w:t xml:space="preserve">     Dental Receptionist /Assistant</w:t>
      </w:r>
    </w:p>
    <w:p w:rsidR="00542CBD" w:rsidRPr="00A53702" w:rsidRDefault="00542CBD" w:rsidP="00542CBD">
      <w:pPr>
        <w:pStyle w:val="ListParagraph"/>
        <w:rPr>
          <w:rFonts w:ascii="Times New Roman" w:hAnsi="Times New Roman" w:cs="Times New Roman"/>
        </w:rPr>
      </w:pPr>
    </w:p>
    <w:p w:rsidR="00542CBD" w:rsidRPr="00A53702" w:rsidRDefault="00542CBD" w:rsidP="00542CBD">
      <w:pPr>
        <w:rPr>
          <w:rFonts w:ascii="Times New Roman" w:hAnsi="Times New Roman" w:cs="Times New Roman"/>
        </w:rPr>
      </w:pPr>
      <w:r w:rsidRPr="00A53702">
        <w:rPr>
          <w:rFonts w:ascii="Times New Roman" w:hAnsi="Times New Roman" w:cs="Times New Roman"/>
        </w:rPr>
        <w:t xml:space="preserve">             Organize office operations and procedure, such as bookkeeping, flow of correspondence, filling, requisition of supplies. Appointment booking, checking in and out patients, preparing patient charts, bookkeeping of payments and accounting, billing insurances.</w:t>
      </w:r>
    </w:p>
    <w:p w:rsidR="00542CBD" w:rsidRPr="00A53702" w:rsidRDefault="00A53702" w:rsidP="00542CBD">
      <w:pPr>
        <w:rPr>
          <w:rFonts w:ascii="Times New Roman" w:hAnsi="Times New Roman" w:cs="Times New Roman"/>
        </w:rPr>
      </w:pPr>
      <w:r>
        <w:rPr>
          <w:rFonts w:ascii="Times New Roman" w:hAnsi="Times New Roman" w:cs="Times New Roman"/>
        </w:rPr>
        <w:t xml:space="preserve">             Easy Dental,</w:t>
      </w:r>
      <w:r w:rsidR="00542CBD" w:rsidRPr="00A53702">
        <w:rPr>
          <w:rFonts w:ascii="Times New Roman" w:hAnsi="Times New Roman" w:cs="Times New Roman"/>
        </w:rPr>
        <w:t xml:space="preserve"> Dentrix</w:t>
      </w:r>
      <w:r>
        <w:rPr>
          <w:rFonts w:ascii="Times New Roman" w:hAnsi="Times New Roman" w:cs="Times New Roman"/>
        </w:rPr>
        <w:t xml:space="preserve">, and </w:t>
      </w:r>
      <w:proofErr w:type="spellStart"/>
      <w:r>
        <w:rPr>
          <w:rFonts w:ascii="Times New Roman" w:hAnsi="Times New Roman" w:cs="Times New Roman"/>
        </w:rPr>
        <w:t>Denti</w:t>
      </w:r>
      <w:bookmarkStart w:id="0" w:name="_GoBack"/>
      <w:bookmarkEnd w:id="0"/>
      <w:r>
        <w:rPr>
          <w:rFonts w:ascii="Times New Roman" w:hAnsi="Times New Roman" w:cs="Times New Roman"/>
        </w:rPr>
        <w:t>Max</w:t>
      </w:r>
      <w:proofErr w:type="spellEnd"/>
      <w:r w:rsidR="00542CBD" w:rsidRPr="00A53702">
        <w:rPr>
          <w:rFonts w:ascii="Times New Roman" w:hAnsi="Times New Roman" w:cs="Times New Roman"/>
        </w:rPr>
        <w:t xml:space="preserve"> software knowledgeable.</w:t>
      </w:r>
    </w:p>
    <w:p w:rsidR="00542CBD" w:rsidRPr="00A53702" w:rsidRDefault="00542CBD" w:rsidP="00542CBD">
      <w:pPr>
        <w:rPr>
          <w:rFonts w:ascii="Times New Roman" w:hAnsi="Times New Roman" w:cs="Times New Roman"/>
        </w:rPr>
      </w:pPr>
      <w:r w:rsidRPr="00A53702">
        <w:rPr>
          <w:rFonts w:ascii="Times New Roman" w:hAnsi="Times New Roman" w:cs="Times New Roman"/>
        </w:rPr>
        <w:t xml:space="preserve">             Seat and prepare patients. Assisted in four-handed, taking impressions, taking digital radiographs, exposed and process</w:t>
      </w:r>
      <w:r w:rsidR="00A53702">
        <w:rPr>
          <w:rFonts w:ascii="Times New Roman" w:hAnsi="Times New Roman" w:cs="Times New Roman"/>
        </w:rPr>
        <w:t>ed</w:t>
      </w:r>
      <w:r w:rsidRPr="00A53702">
        <w:rPr>
          <w:rFonts w:ascii="Times New Roman" w:hAnsi="Times New Roman" w:cs="Times New Roman"/>
        </w:rPr>
        <w:t xml:space="preserve"> radiographs. Dental and Periodontal charting.</w:t>
      </w:r>
    </w:p>
    <w:p w:rsidR="00542CBD" w:rsidRPr="00A53702" w:rsidRDefault="00542CBD" w:rsidP="00542CBD">
      <w:pPr>
        <w:jc w:val="both"/>
        <w:rPr>
          <w:rFonts w:ascii="Times New Roman" w:hAnsi="Times New Roman" w:cs="Times New Roman"/>
        </w:rPr>
      </w:pPr>
      <w:r w:rsidRPr="00A53702">
        <w:rPr>
          <w:rFonts w:ascii="Times New Roman" w:hAnsi="Times New Roman" w:cs="Times New Roman"/>
        </w:rPr>
        <w:t xml:space="preserve">              Assisted in all areas of dental dentistry including fillings, crowns and bridges. Cosmetic inlays/</w:t>
      </w:r>
      <w:proofErr w:type="spellStart"/>
      <w:r w:rsidRPr="00A53702">
        <w:rPr>
          <w:rFonts w:ascii="Times New Roman" w:hAnsi="Times New Roman" w:cs="Times New Roman"/>
        </w:rPr>
        <w:t>onlays</w:t>
      </w:r>
      <w:proofErr w:type="spellEnd"/>
      <w:r w:rsidRPr="00A53702">
        <w:rPr>
          <w:rFonts w:ascii="Times New Roman" w:hAnsi="Times New Roman" w:cs="Times New Roman"/>
        </w:rPr>
        <w:t>, veneers, and bleaching. Also, removable partial and full dentures.</w:t>
      </w:r>
    </w:p>
    <w:p w:rsidR="00542CBD" w:rsidRPr="00A53702" w:rsidRDefault="00A53702" w:rsidP="00542CBD">
      <w:pPr>
        <w:jc w:val="both"/>
        <w:rPr>
          <w:rFonts w:ascii="Times New Roman" w:hAnsi="Times New Roman" w:cs="Times New Roman"/>
        </w:rPr>
      </w:pPr>
      <w:r>
        <w:rPr>
          <w:rFonts w:ascii="Times New Roman" w:hAnsi="Times New Roman" w:cs="Times New Roman"/>
        </w:rPr>
        <w:t xml:space="preserve">            Assisted Oral S</w:t>
      </w:r>
      <w:r w:rsidR="00542CBD" w:rsidRPr="00A53702">
        <w:rPr>
          <w:rFonts w:ascii="Times New Roman" w:hAnsi="Times New Roman" w:cs="Times New Roman"/>
        </w:rPr>
        <w:t>urgeon during implant surgeries, bone grafts and sinus lifts.</w:t>
      </w:r>
    </w:p>
    <w:p w:rsidR="00542CBD" w:rsidRPr="00A53702" w:rsidRDefault="00542CBD" w:rsidP="00542CBD">
      <w:pPr>
        <w:rPr>
          <w:rFonts w:ascii="Times New Roman" w:hAnsi="Times New Roman" w:cs="Times New Roman"/>
          <w:u w:val="single"/>
        </w:rPr>
      </w:pPr>
      <w:r w:rsidRPr="00A53702">
        <w:rPr>
          <w:rFonts w:ascii="Times New Roman" w:hAnsi="Times New Roman" w:cs="Times New Roman"/>
        </w:rPr>
        <w:t xml:space="preserve">  </w:t>
      </w:r>
    </w:p>
    <w:p w:rsidR="00A53702" w:rsidRDefault="00542CBD" w:rsidP="00A53702">
      <w:pPr>
        <w:pStyle w:val="Heading1"/>
        <w:rPr>
          <w:rFonts w:ascii="Times New Roman" w:hAnsi="Times New Roman" w:cs="Times New Roman"/>
        </w:rPr>
      </w:pPr>
      <w:r w:rsidRPr="00A53702">
        <w:rPr>
          <w:rFonts w:ascii="Times New Roman" w:hAnsi="Times New Roman" w:cs="Times New Roman"/>
          <w:b w:val="0"/>
        </w:rPr>
        <w:t xml:space="preserve"> </w:t>
      </w:r>
      <w:r w:rsidR="00A53702">
        <w:rPr>
          <w:rFonts w:ascii="Times New Roman" w:hAnsi="Times New Roman" w:cs="Times New Roman"/>
        </w:rPr>
        <w:t>Language Skills</w:t>
      </w:r>
    </w:p>
    <w:p w:rsidR="00542CBD" w:rsidRPr="00A53702" w:rsidRDefault="00A53702" w:rsidP="00542CBD">
      <w:pPr>
        <w:rPr>
          <w:rFonts w:ascii="Times New Roman" w:hAnsi="Times New Roman" w:cs="Times New Roman"/>
        </w:rPr>
      </w:pPr>
      <w:r>
        <w:rPr>
          <w:rFonts w:ascii="Times New Roman" w:hAnsi="Times New Roman" w:cs="Times New Roman"/>
        </w:rPr>
        <w:t xml:space="preserve"> </w:t>
      </w:r>
      <w:r w:rsidR="00542CBD" w:rsidRPr="00A53702">
        <w:rPr>
          <w:rFonts w:ascii="Times New Roman" w:hAnsi="Times New Roman" w:cs="Times New Roman"/>
        </w:rPr>
        <w:t>Ukrainian, Russian, Polish and English.</w:t>
      </w:r>
    </w:p>
    <w:p w:rsidR="00B22C27" w:rsidRDefault="00B22C27" w:rsidP="00542CBD">
      <w:pPr>
        <w:pStyle w:val="Heading2"/>
      </w:pPr>
    </w:p>
    <w:p w:rsidR="00B22C27" w:rsidRDefault="00B22C27" w:rsidP="00A53702">
      <w:pPr>
        <w:pStyle w:val="Heading1"/>
      </w:pPr>
    </w:p>
    <w:sectPr w:rsidR="00B22C27">
      <w:headerReference w:type="default" r:id="rId7"/>
      <w:footerReference w:type="default" r:id="rId8"/>
      <w:headerReference w:type="first" r:id="rId9"/>
      <w:pgSz w:w="12240" w:h="15840" w:code="1"/>
      <w:pgMar w:top="2304" w:right="1152" w:bottom="1080" w:left="1152" w:header="100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7FD" w:rsidRDefault="000147FD">
      <w:pPr>
        <w:spacing w:line="240" w:lineRule="auto"/>
      </w:pPr>
      <w:r>
        <w:separator/>
      </w:r>
    </w:p>
  </w:endnote>
  <w:endnote w:type="continuationSeparator" w:id="0">
    <w:p w:rsidR="000147FD" w:rsidRDefault="00014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7519"/>
      <w:docPartObj>
        <w:docPartGallery w:val="Page Numbers (Bottom of Page)"/>
        <w:docPartUnique/>
      </w:docPartObj>
    </w:sdtPr>
    <w:sdtEndPr/>
    <w:sdtContent>
      <w:p w:rsidR="00B22C27" w:rsidRDefault="000147F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7FD" w:rsidRDefault="000147FD">
      <w:pPr>
        <w:spacing w:line="240" w:lineRule="auto"/>
      </w:pPr>
      <w:r>
        <w:separator/>
      </w:r>
    </w:p>
  </w:footnote>
  <w:footnote w:type="continuationSeparator" w:id="0">
    <w:p w:rsidR="000147FD" w:rsidRDefault="00014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C27" w:rsidRDefault="000147FD">
    <w:pPr>
      <w:pStyle w:val="Title"/>
    </w:pPr>
    <w:r>
      <w:rPr>
        <w:noProof/>
      </w:rPr>
      <mc:AlternateContent>
        <mc:Choice Requires="wpg">
          <w:drawing>
            <wp:anchor distT="0" distB="0" distL="114300" distR="114300" simplePos="0" relativeHeight="251664384" behindDoc="0" locked="1" layoutInCell="1" allowOverlap="1">
              <wp:simplePos x="0" y="0"/>
              <wp:positionH relativeFrom="page">
                <wp:align>right</wp:align>
              </wp:positionH>
              <wp:positionV relativeFrom="page">
                <wp:posOffset>54610</wp:posOffset>
              </wp:positionV>
              <wp:extent cx="7404771" cy="9692005"/>
              <wp:effectExtent l="0" t="0" r="22225" b="19050"/>
              <wp:wrapNone/>
              <wp:docPr id="20" name="Group 20" title="Background graphic"/>
              <wp:cNvGraphicFramePr/>
              <a:graphic xmlns:a="http://schemas.openxmlformats.org/drawingml/2006/main">
                <a:graphicData uri="http://schemas.microsoft.com/office/word/2010/wordprocessingGroup">
                  <wpg:wgp>
                    <wpg:cNvGrpSpPr/>
                    <wpg:grpSpPr>
                      <a:xfrm>
                        <a:off x="0" y="0"/>
                        <a:ext cx="7404771" cy="9692005"/>
                        <a:chOff x="0" y="0"/>
                        <a:chExt cx="7404771" cy="9692005"/>
                      </a:xfrm>
                    </wpg:grpSpPr>
                    <wps:wsp>
                      <wps:cNvPr id="21" name="Freeform 10"/>
                      <wps:cNvSpPr>
                        <a:spLocks/>
                      </wps:cNvSpPr>
                      <wps:spPr bwMode="auto">
                        <a:xfrm>
                          <a:off x="257175" y="0"/>
                          <a:ext cx="7147596" cy="1289431"/>
                        </a:xfrm>
                        <a:custGeom>
                          <a:avLst/>
                          <a:gdLst>
                            <a:gd name="T0" fmla="*/ 0 w 11262"/>
                            <a:gd name="T1" fmla="*/ 2153 h 2153"/>
                            <a:gd name="T2" fmla="*/ 6683 w 11262"/>
                            <a:gd name="T3" fmla="*/ 886 h 2153"/>
                            <a:gd name="T4" fmla="*/ 11262 w 11262"/>
                            <a:gd name="T5" fmla="*/ 455 h 2153"/>
                          </a:gdLst>
                          <a:ahLst/>
                          <a:cxnLst>
                            <a:cxn ang="0">
                              <a:pos x="T0" y="T1"/>
                            </a:cxn>
                            <a:cxn ang="0">
                              <a:pos x="T2" y="T3"/>
                            </a:cxn>
                            <a:cxn ang="0">
                              <a:pos x="T4" y="T5"/>
                            </a:cxn>
                          </a:cxnLst>
                          <a:rect l="0" t="0" r="r" b="b"/>
                          <a:pathLst>
                            <a:path w="11262" h="2153">
                              <a:moveTo>
                                <a:pt x="0" y="2153"/>
                              </a:moveTo>
                              <a:cubicBezTo>
                                <a:pt x="1292" y="0"/>
                                <a:pt x="4221" y="923"/>
                                <a:pt x="6683" y="886"/>
                              </a:cubicBezTo>
                              <a:cubicBezTo>
                                <a:pt x="9145" y="849"/>
                                <a:pt x="10355" y="561"/>
                                <a:pt x="11262" y="455"/>
                              </a:cubicBezTo>
                            </a:path>
                          </a:pathLst>
                        </a:custGeom>
                        <a:noFill/>
                        <a:ln w="9525">
                          <a:solidFill>
                            <a:schemeClr val="accent6">
                              <a:lumMod val="40000"/>
                              <a:lumOff val="6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1"/>
                      <wps:cNvSpPr>
                        <a:spLocks/>
                      </wps:cNvSpPr>
                      <wps:spPr bwMode="auto">
                        <a:xfrm>
                          <a:off x="4762" y="233362"/>
                          <a:ext cx="7035165" cy="1005840"/>
                        </a:xfrm>
                        <a:custGeom>
                          <a:avLst/>
                          <a:gdLst>
                            <a:gd name="T0" fmla="*/ 0 w 11256"/>
                            <a:gd name="T1" fmla="*/ 1584 h 1584"/>
                            <a:gd name="T2" fmla="*/ 0 w 11256"/>
                            <a:gd name="T3" fmla="*/ 46 h 1584"/>
                            <a:gd name="T4" fmla="*/ 11256 w 11256"/>
                            <a:gd name="T5" fmla="*/ 46 h 1584"/>
                            <a:gd name="T6" fmla="*/ 4282 w 11256"/>
                            <a:gd name="T7" fmla="*/ 249 h 1584"/>
                            <a:gd name="T8" fmla="*/ 0 w 11256"/>
                            <a:gd name="T9" fmla="*/ 1584 h 1584"/>
                          </a:gdLst>
                          <a:ahLst/>
                          <a:cxnLst>
                            <a:cxn ang="0">
                              <a:pos x="T0" y="T1"/>
                            </a:cxn>
                            <a:cxn ang="0">
                              <a:pos x="T2" y="T3"/>
                            </a:cxn>
                            <a:cxn ang="0">
                              <a:pos x="T4" y="T5"/>
                            </a:cxn>
                            <a:cxn ang="0">
                              <a:pos x="T6" y="T7"/>
                            </a:cxn>
                            <a:cxn ang="0">
                              <a:pos x="T8" y="T9"/>
                            </a:cxn>
                          </a:cxnLst>
                          <a:rect l="0" t="0" r="r" b="b"/>
                          <a:pathLst>
                            <a:path w="11256" h="1584">
                              <a:moveTo>
                                <a:pt x="0" y="1584"/>
                              </a:moveTo>
                              <a:cubicBezTo>
                                <a:pt x="0" y="815"/>
                                <a:pt x="0" y="46"/>
                                <a:pt x="0" y="46"/>
                              </a:cubicBezTo>
                              <a:cubicBezTo>
                                <a:pt x="0" y="46"/>
                                <a:pt x="5628" y="46"/>
                                <a:pt x="11256" y="46"/>
                              </a:cubicBezTo>
                              <a:cubicBezTo>
                                <a:pt x="9439" y="210"/>
                                <a:pt x="7442" y="498"/>
                                <a:pt x="4282" y="249"/>
                              </a:cubicBezTo>
                              <a:cubicBezTo>
                                <a:pt x="1122" y="0"/>
                                <a:pt x="606" y="888"/>
                                <a:pt x="0" y="1584"/>
                              </a:cubicBezTo>
                              <a:close/>
                            </a:path>
                          </a:pathLst>
                        </a:custGeom>
                        <a:gradFill rotWithShape="1">
                          <a:gsLst>
                            <a:gs pos="0">
                              <a:schemeClr val="accent1">
                                <a:lumMod val="60000"/>
                                <a:lumOff val="40000"/>
                                <a:alpha val="67999"/>
                              </a:schemeClr>
                            </a:gs>
                            <a:gs pos="100000">
                              <a:schemeClr val="accent1">
                                <a:lumMod val="60000"/>
                                <a:lumOff val="40000"/>
                                <a:gamma/>
                                <a:tint val="0"/>
                                <a:invGamma/>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Rectangle 23"/>
                      <wps:cNvSpPr/>
                      <wps:spPr>
                        <a:xfrm>
                          <a:off x="0" y="257175"/>
                          <a:ext cx="7038975" cy="9434830"/>
                        </a:xfrm>
                        <a:prstGeom prst="rect">
                          <a:avLst/>
                        </a:prstGeom>
                        <a:no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96400</wp14:pctHeight>
              </wp14:sizeRelV>
            </wp:anchor>
          </w:drawing>
        </mc:Choice>
        <mc:Fallback>
          <w:pict>
            <v:group w14:anchorId="6440F031" id="Group 20" o:spid="_x0000_s1026" alt="Title: Background graphic" style="position:absolute;margin-left:531.85pt;margin-top:4.3pt;width:583.05pt;height:763.15pt;z-index:251664384;mso-width-percent:953;mso-height-percent:964;mso-position-horizontal:right;mso-position-horizontal-relative:page;mso-position-vertical-relative:page;mso-width-percent:953;mso-height-percent:964" coordsize="74047,969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">
              <v:shape id="Freeform 10" o:spid="_x0000_s1027" style="position:absolute;left:2571;width:71476;height:12894;visibility:visible;mso-wrap-style:square;v-text-anchor:top" coordsize="11262,21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" path="m,2153c1292,,4221,923,6683,886,9145,849,10355,561,11262,455e" filled="f" strokecolor="#fbd4b4 [1305]">
                <v:path arrowok="t" o:connecttype="custom" o:connectlocs="0,1289431;4241465,530625;7147596,272499" o:connectangles="0,0,0"/>
              </v:shape>
              <v:shape id="Freeform 11" o:spid="_x0000_s1028" style="position:absolute;left:47;top:2333;width:70352;height:10059;visibility:visible;mso-wrap-style:square;v-text-anchor:top" coordsize="11256,15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" path="m,1584c,815,,46,,46v,,5628,,11256,c9439,210,7442,498,4282,249,1122,,606,888,,1584xe" fillcolor="#95b3d7 [1940]" stroked="f">
                <v:fill opacity="44563f" color2="#95b3d7 [1940]" rotate="t" focus="100%" type="gradient"/>
                <v:path arrowok="t" o:connecttype="custom" o:connectlocs="0,1005840;0,29210;7035165,29210;2676313,158115;0,1005840" o:connectangles="0,0,0,0,0"/>
              </v:shape>
              <v:rect id="Rectangle 23" o:spid="_x0000_s1029" style="position:absolute;top:2571;width:70389;height:943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" filled="f" strokecolor="#bfbfbf [2412]" strokeweight=".25pt"/>
              <w10:wrap anchorx="page" anchory="page"/>
              <w10:anchorlock/>
            </v:group>
          </w:pict>
        </mc:Fallback>
      </mc:AlternateContent>
    </w:r>
    <w:sdt>
      <w:sdtPr>
        <w:id w:val="1202136632"/>
        <w:placeholder/>
        <w:temporary/>
        <w:showingPlcHdr/>
        <w15:appearance w15:val="hidden"/>
      </w:sdtPr>
      <w:sdtEndPr/>
      <w:sdtContent>
        <w:r>
          <w:t>Your Name</w:t>
        </w:r>
      </w:sdtContent>
    </w:sdt>
  </w:p>
  <w:p w:rsidR="00B22C27" w:rsidRDefault="000147FD">
    <w:pPr>
      <w:pStyle w:val="ContactInfo"/>
    </w:pPr>
    <w:sdt>
      <w:sdtPr>
        <w:rPr>
          <w:rStyle w:val="ContactInfoChar"/>
        </w:rPr>
        <w:id w:val="1926294849"/>
        <w:placeholder/>
        <w:temporary/>
        <w:showingPlcHdr/>
        <w15:appearance w15:val="hidden"/>
      </w:sdtPr>
      <w:sdtEndPr>
        <w:rPr>
          <w:rStyle w:val="DefaultParagraphFont"/>
        </w:rPr>
      </w:sdtEndPr>
      <w:sdtContent>
        <w:r>
          <w:t>Street Address</w:t>
        </w:r>
      </w:sdtContent>
    </w:sdt>
    <w:r>
      <w:t xml:space="preserve">, </w:t>
    </w:r>
    <w:sdt>
      <w:sdtPr>
        <w:rPr>
          <w:rStyle w:val="ContactInfoChar"/>
        </w:rPr>
        <w:id w:val="1129047213"/>
        <w:placeholder/>
        <w:temporary/>
        <w:showingPlcHdr/>
        <w15:appearance w15:val="hidden"/>
      </w:sdtPr>
      <w:sdtEndPr>
        <w:rPr>
          <w:rStyle w:val="DefaultParagraphFont"/>
        </w:rPr>
      </w:sdtEndPr>
      <w:sdtContent>
        <w:r>
          <w:t>City, ST ZIP Code</w:t>
        </w:r>
      </w:sdtContent>
    </w:sdt>
    <w:r>
      <w:t xml:space="preserve"> </w:t>
    </w:r>
    <w:sdt>
      <w:sdtPr>
        <w:rPr>
          <w:rStyle w:val="ContactInfoChar"/>
        </w:rPr>
        <w:id w:val="771752150"/>
        <w:placeholder/>
        <w:temporary/>
        <w:showingPlcHdr/>
        <w15:appearance w15:val="hidden"/>
      </w:sdtPr>
      <w:sdtEndPr>
        <w:rPr>
          <w:rStyle w:val="DefaultParagraphFont"/>
        </w:rPr>
      </w:sdtEndPr>
      <w:sdtContent>
        <w:r>
          <w:t>Telephone</w:t>
        </w:r>
      </w:sdtContent>
    </w:sdt>
  </w:p>
  <w:p w:rsidR="00B22C27" w:rsidRDefault="000147FD">
    <w:pPr>
      <w:pStyle w:val="ContactInfo"/>
    </w:pPr>
    <w:sdt>
      <w:sdtPr>
        <w:rPr>
          <w:rStyle w:val="ContactInfoChar"/>
        </w:rPr>
        <w:id w:val="1264642695"/>
        <w:temporary/>
        <w15:appearance w15:val="hidden"/>
      </w:sdtPr>
      <w:sdtEndPr>
        <w:rPr>
          <w:rStyle w:val="DefaultParagraphFont"/>
        </w:rPr>
      </w:sdtEndPr>
      <w:sdtContent>
        <w:r>
          <w:rPr>
            <w:rStyle w:val="ContactInfoChar"/>
          </w:rPr>
          <w:t>E</w:t>
        </w:r>
        <w:r>
          <w:t>mail</w:t>
        </w:r>
      </w:sdtContent>
    </w:sdt>
    <w:r>
      <w:t xml:space="preserve"> </w:t>
    </w:r>
    <w:sdt>
      <w:sdtPr>
        <w:rPr>
          <w:rStyle w:val="ContactInfoChar"/>
        </w:rPr>
        <w:id w:val="-1499961331"/>
        <w:placeholder/>
        <w:temporary/>
        <w:showingPlcHdr/>
        <w15:appearance w15:val="hidden"/>
      </w:sdtPr>
      <w:sdtEndPr>
        <w:rPr>
          <w:rStyle w:val="DefaultParagraphFont"/>
        </w:rPr>
      </w:sdtEndPr>
      <w:sdtContent>
        <w:r>
          <w:t>Website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C27" w:rsidRDefault="000147FD">
    <w:pPr>
      <w:pStyle w:val="Title"/>
    </w:pPr>
    <w:r>
      <w:rPr>
        <w:noProof/>
      </w:rPr>
      <mc:AlternateContent>
        <mc:Choice Requires="wpg">
          <w:drawing>
            <wp:anchor distT="0" distB="0" distL="114300" distR="114300" simplePos="0" relativeHeight="251662336" behindDoc="0" locked="1" layoutInCell="1" allowOverlap="1">
              <wp:simplePos x="0" y="0"/>
              <wp:positionH relativeFrom="page">
                <wp:align>right</wp:align>
              </wp:positionH>
              <wp:positionV relativeFrom="page">
                <wp:posOffset>54610</wp:posOffset>
              </wp:positionV>
              <wp:extent cx="7404771" cy="9692005"/>
              <wp:effectExtent l="0" t="0" r="22225" b="19050"/>
              <wp:wrapNone/>
              <wp:docPr id="19" name="Group 19" title="Background graphic"/>
              <wp:cNvGraphicFramePr/>
              <a:graphic xmlns:a="http://schemas.openxmlformats.org/drawingml/2006/main">
                <a:graphicData uri="http://schemas.microsoft.com/office/word/2010/wordprocessingGroup">
                  <wpg:wgp>
                    <wpg:cNvGrpSpPr/>
                    <wpg:grpSpPr>
                      <a:xfrm>
                        <a:off x="0" y="0"/>
                        <a:ext cx="7404771" cy="9692005"/>
                        <a:chOff x="0" y="0"/>
                        <a:chExt cx="7404771" cy="9692005"/>
                      </a:xfrm>
                    </wpg:grpSpPr>
                    <wps:wsp>
                      <wps:cNvPr id="1" name="Freeform 10"/>
                      <wps:cNvSpPr>
                        <a:spLocks/>
                      </wps:cNvSpPr>
                      <wps:spPr bwMode="auto">
                        <a:xfrm>
                          <a:off x="257175" y="0"/>
                          <a:ext cx="7147596" cy="1289431"/>
                        </a:xfrm>
                        <a:custGeom>
                          <a:avLst/>
                          <a:gdLst>
                            <a:gd name="T0" fmla="*/ 0 w 11262"/>
                            <a:gd name="T1" fmla="*/ 2153 h 2153"/>
                            <a:gd name="T2" fmla="*/ 6683 w 11262"/>
                            <a:gd name="T3" fmla="*/ 886 h 2153"/>
                            <a:gd name="T4" fmla="*/ 11262 w 11262"/>
                            <a:gd name="T5" fmla="*/ 455 h 2153"/>
                          </a:gdLst>
                          <a:ahLst/>
                          <a:cxnLst>
                            <a:cxn ang="0">
                              <a:pos x="T0" y="T1"/>
                            </a:cxn>
                            <a:cxn ang="0">
                              <a:pos x="T2" y="T3"/>
                            </a:cxn>
                            <a:cxn ang="0">
                              <a:pos x="T4" y="T5"/>
                            </a:cxn>
                          </a:cxnLst>
                          <a:rect l="0" t="0" r="r" b="b"/>
                          <a:pathLst>
                            <a:path w="11262" h="2153">
                              <a:moveTo>
                                <a:pt x="0" y="2153"/>
                              </a:moveTo>
                              <a:cubicBezTo>
                                <a:pt x="1292" y="0"/>
                                <a:pt x="4221" y="923"/>
                                <a:pt x="6683" y="886"/>
                              </a:cubicBezTo>
                              <a:cubicBezTo>
                                <a:pt x="9145" y="849"/>
                                <a:pt x="10355" y="561"/>
                                <a:pt x="11262" y="455"/>
                              </a:cubicBezTo>
                            </a:path>
                          </a:pathLst>
                        </a:custGeom>
                        <a:noFill/>
                        <a:ln w="9525">
                          <a:solidFill>
                            <a:schemeClr val="accent6">
                              <a:lumMod val="40000"/>
                              <a:lumOff val="6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 name="Freeform 11"/>
                      <wps:cNvSpPr>
                        <a:spLocks/>
                      </wps:cNvSpPr>
                      <wps:spPr bwMode="auto">
                        <a:xfrm>
                          <a:off x="4762" y="233362"/>
                          <a:ext cx="7035165" cy="1005840"/>
                        </a:xfrm>
                        <a:custGeom>
                          <a:avLst/>
                          <a:gdLst>
                            <a:gd name="T0" fmla="*/ 0 w 11256"/>
                            <a:gd name="T1" fmla="*/ 1584 h 1584"/>
                            <a:gd name="T2" fmla="*/ 0 w 11256"/>
                            <a:gd name="T3" fmla="*/ 46 h 1584"/>
                            <a:gd name="T4" fmla="*/ 11256 w 11256"/>
                            <a:gd name="T5" fmla="*/ 46 h 1584"/>
                            <a:gd name="T6" fmla="*/ 4282 w 11256"/>
                            <a:gd name="T7" fmla="*/ 249 h 1584"/>
                            <a:gd name="T8" fmla="*/ 0 w 11256"/>
                            <a:gd name="T9" fmla="*/ 1584 h 1584"/>
                          </a:gdLst>
                          <a:ahLst/>
                          <a:cxnLst>
                            <a:cxn ang="0">
                              <a:pos x="T0" y="T1"/>
                            </a:cxn>
                            <a:cxn ang="0">
                              <a:pos x="T2" y="T3"/>
                            </a:cxn>
                            <a:cxn ang="0">
                              <a:pos x="T4" y="T5"/>
                            </a:cxn>
                            <a:cxn ang="0">
                              <a:pos x="T6" y="T7"/>
                            </a:cxn>
                            <a:cxn ang="0">
                              <a:pos x="T8" y="T9"/>
                            </a:cxn>
                          </a:cxnLst>
                          <a:rect l="0" t="0" r="r" b="b"/>
                          <a:pathLst>
                            <a:path w="11256" h="1584">
                              <a:moveTo>
                                <a:pt x="0" y="1584"/>
                              </a:moveTo>
                              <a:cubicBezTo>
                                <a:pt x="0" y="815"/>
                                <a:pt x="0" y="46"/>
                                <a:pt x="0" y="46"/>
                              </a:cubicBezTo>
                              <a:cubicBezTo>
                                <a:pt x="0" y="46"/>
                                <a:pt x="5628" y="46"/>
                                <a:pt x="11256" y="46"/>
                              </a:cubicBezTo>
                              <a:cubicBezTo>
                                <a:pt x="9439" y="210"/>
                                <a:pt x="7442" y="498"/>
                                <a:pt x="4282" y="249"/>
                              </a:cubicBezTo>
                              <a:cubicBezTo>
                                <a:pt x="1122" y="0"/>
                                <a:pt x="606" y="888"/>
                                <a:pt x="0" y="1584"/>
                              </a:cubicBezTo>
                              <a:close/>
                            </a:path>
                          </a:pathLst>
                        </a:custGeom>
                        <a:gradFill rotWithShape="1">
                          <a:gsLst>
                            <a:gs pos="0">
                              <a:schemeClr val="accent1">
                                <a:lumMod val="60000"/>
                                <a:lumOff val="40000"/>
                                <a:alpha val="67999"/>
                              </a:schemeClr>
                            </a:gs>
                            <a:gs pos="100000">
                              <a:schemeClr val="accent1">
                                <a:lumMod val="60000"/>
                                <a:lumOff val="40000"/>
                                <a:gamma/>
                                <a:tint val="0"/>
                                <a:invGamma/>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11"/>
                      <wps:cNvSpPr/>
                      <wps:spPr>
                        <a:xfrm>
                          <a:off x="0" y="257175"/>
                          <a:ext cx="7038975" cy="9434830"/>
                        </a:xfrm>
                        <a:prstGeom prst="rect">
                          <a:avLst/>
                        </a:prstGeom>
                        <a:no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96400</wp14:pctHeight>
              </wp14:sizeRelV>
            </wp:anchor>
          </w:drawing>
        </mc:Choice>
        <mc:Fallback>
          <w:pict>
            <v:group w14:anchorId="1B63C155" id="Group 19" o:spid="_x0000_s1026" alt="Title: Background graphic" style="position:absolute;margin-left:531.85pt;margin-top:4.3pt;width:583.05pt;height:763.15pt;z-index:251662336;mso-width-percent:953;mso-height-percent:964;mso-position-horizontal:right;mso-position-horizontal-relative:page;mso-position-vertical-relative:page;mso-width-percent:953;mso-height-percent:964" coordsize="74047,969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">
              <v:shape id="Freeform 10" o:spid="_x0000_s1027" style="position:absolute;left:2571;width:71476;height:12894;visibility:visible;mso-wrap-style:square;v-text-anchor:top" coordsize="11262,21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" path="m,2153c1292,,4221,923,6683,886,9145,849,10355,561,11262,455e" filled="f" strokecolor="#fbd4b4 [1305]">
                <v:path arrowok="t" o:connecttype="custom" o:connectlocs="0,1289431;4241465,530625;7147596,272499" o:connectangles="0,0,0"/>
              </v:shape>
              <v:shape id="Freeform 11" o:spid="_x0000_s1028" style="position:absolute;left:47;top:2333;width:70352;height:10059;visibility:visible;mso-wrap-style:square;v-text-anchor:top" coordsize="11256,15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" path="m,1584c,815,,46,,46v,,5628,,11256,c9439,210,7442,498,4282,249,1122,,606,888,,1584xe" fillcolor="#95b3d7 [1940]" stroked="f">
                <v:fill opacity="44563f" color2="#95b3d7 [1940]" rotate="t" focus="100%" type="gradient"/>
                <v:path arrowok="t" o:connecttype="custom" o:connectlocs="0,1005840;0,29210;7035165,29210;2676313,158115;0,1005840" o:connectangles="0,0,0,0,0"/>
              </v:shape>
              <v:rect id="Rectangle 11" o:spid="_x0000_s1029" style="position:absolute;top:2571;width:70389;height:943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" filled="f" strokecolor="#bfbfbf [2412]" strokeweight=".25pt"/>
              <w10:wrap anchorx="page" anchory="page"/>
              <w10:anchorlock/>
            </v:group>
          </w:pict>
        </mc:Fallback>
      </mc:AlternateContent>
    </w:r>
    <w:r w:rsidR="001773DD">
      <w:t xml:space="preserve">Iryna </w:t>
    </w:r>
    <w:proofErr w:type="spellStart"/>
    <w:r w:rsidR="001773DD">
      <w:t>Yakymenko</w:t>
    </w:r>
    <w:proofErr w:type="spellEnd"/>
  </w:p>
  <w:p w:rsidR="00B22C27" w:rsidRDefault="00542CBD">
    <w:pPr>
      <w:pStyle w:val="ContactInfo"/>
    </w:pPr>
    <w:r>
      <w:rPr>
        <w:rStyle w:val="ContactInfoChar"/>
      </w:rPr>
      <w:t>110 Cabrini Blvd, New York, NY 10033</w:t>
    </w:r>
    <w:r w:rsidR="000147FD">
      <w:t xml:space="preserve"> </w:t>
    </w:r>
  </w:p>
  <w:p w:rsidR="00B22C27" w:rsidRDefault="00542CBD">
    <w:pPr>
      <w:pStyle w:val="ContactInfo"/>
      <w:rPr>
        <w:rStyle w:val="ContactInfoChar"/>
      </w:rPr>
    </w:pPr>
    <w:r>
      <w:rPr>
        <w:rStyle w:val="ContactInfoChar"/>
      </w:rPr>
      <w:t>(347)686-5840</w:t>
    </w:r>
  </w:p>
  <w:p w:rsidR="00542CBD" w:rsidRDefault="00542CBD">
    <w:pPr>
      <w:pStyle w:val="ContactInfo"/>
    </w:pPr>
    <w:r>
      <w:rPr>
        <w:rStyle w:val="ContactInfoChar"/>
      </w:rPr>
      <w:t>nyiryna@yahoo.com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519D"/>
    <w:multiLevelType w:val="hybridMultilevel"/>
    <w:tmpl w:val="7DDE1B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C2CFE"/>
    <w:multiLevelType w:val="hybridMultilevel"/>
    <w:tmpl w:val="A6E4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C41B4"/>
    <w:multiLevelType w:val="hybridMultilevel"/>
    <w:tmpl w:val="BF7C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A67DF"/>
    <w:multiLevelType w:val="hybridMultilevel"/>
    <w:tmpl w:val="6C323F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30506"/>
    <w:multiLevelType w:val="hybridMultilevel"/>
    <w:tmpl w:val="2508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21420"/>
    <w:multiLevelType w:val="multilevel"/>
    <w:tmpl w:val="7A4E9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6B28D3"/>
    <w:multiLevelType w:val="hybridMultilevel"/>
    <w:tmpl w:val="A08CA0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2412EC"/>
    <w:multiLevelType w:val="hybridMultilevel"/>
    <w:tmpl w:val="8DC4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035442"/>
    <w:multiLevelType w:val="hybridMultilevel"/>
    <w:tmpl w:val="56428CE0"/>
    <w:lvl w:ilvl="0" w:tplc="C7523B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5D2EBB"/>
    <w:multiLevelType w:val="hybridMultilevel"/>
    <w:tmpl w:val="CF9AF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9"/>
  </w:num>
  <w:num w:numId="5">
    <w:abstractNumId w:val="8"/>
  </w:num>
  <w:num w:numId="6">
    <w:abstractNumId w:val="4"/>
  </w:num>
  <w:num w:numId="7">
    <w:abstractNumId w:val="7"/>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3DD"/>
    <w:rsid w:val="000147FD"/>
    <w:rsid w:val="001773DD"/>
    <w:rsid w:val="00542CBD"/>
    <w:rsid w:val="0075770F"/>
    <w:rsid w:val="00A53702"/>
    <w:rsid w:val="00B22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32DC3"/>
  <w15:docId w15:val="{22E20EB5-76CA-DB49-9CB9-9D35A1DC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en-US"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contextualSpacing/>
      <w:outlineLvl w:val="0"/>
    </w:pPr>
    <w:rPr>
      <w:rFonts w:asciiTheme="majorHAnsi" w:eastAsiaTheme="majorEastAsia" w:hAnsiTheme="majorHAnsi" w:cstheme="majorBidi"/>
      <w:b/>
      <w:sz w:val="26"/>
      <w:szCs w:val="32"/>
    </w:rPr>
  </w:style>
  <w:style w:type="paragraph" w:styleId="Heading2">
    <w:name w:val="heading 2"/>
    <w:basedOn w:val="Normal"/>
    <w:next w:val="Normal"/>
    <w:link w:val="Heading2Char"/>
    <w:uiPriority w:val="9"/>
    <w:unhideWhenUsed/>
    <w:qFormat/>
    <w:pPr>
      <w:keepNext/>
      <w:keepLines/>
      <w:spacing w:before="120"/>
      <w:outlineLvl w:val="1"/>
    </w:pPr>
    <w:rPr>
      <w:rFonts w:asciiTheme="majorHAnsi" w:eastAsiaTheme="majorEastAsia" w:hAnsiTheme="majorHAnsi" w:cstheme="majorBidi"/>
      <w:color w:val="365F91" w:themeColor="accent1" w:themeShade="BF"/>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line="240" w:lineRule="auto"/>
      <w:jc w:val="right"/>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customStyle="1" w:styleId="ContactInfo">
    <w:name w:val="Contact Info"/>
    <w:link w:val="ContactInfoChar"/>
    <w:uiPriority w:val="2"/>
    <w:qFormat/>
    <w:pPr>
      <w:spacing w:line="240" w:lineRule="auto"/>
      <w:jc w:val="right"/>
    </w:pPr>
    <w:rPr>
      <w:sz w:val="24"/>
    </w:rPr>
  </w:style>
  <w:style w:type="table" w:styleId="TableGrid">
    <w:name w:val="Table Grid"/>
    <w:basedOn w:val="TableNormal"/>
    <w:uiPriority w:val="5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tactInfoChar">
    <w:name w:val="Contact Info Char"/>
    <w:basedOn w:val="DefaultParagraphFont"/>
    <w:link w:val="ContactInfo"/>
    <w:uiPriority w:val="2"/>
    <w:rPr>
      <w:sz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0D0D0D" w:themeColor="text1" w:themeTint="F2"/>
      <w:sz w:val="26"/>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4"/>
      <w:szCs w:val="26"/>
    </w:rPr>
  </w:style>
  <w:style w:type="paragraph" w:styleId="Title">
    <w:name w:val="Title"/>
    <w:basedOn w:val="Normal"/>
    <w:next w:val="Normal"/>
    <w:link w:val="TitleChar"/>
    <w:uiPriority w:val="1"/>
    <w:qFormat/>
    <w:pPr>
      <w:spacing w:line="240" w:lineRule="auto"/>
      <w:contextualSpacing/>
      <w:jc w:val="right"/>
    </w:pPr>
    <w:rPr>
      <w:rFonts w:asciiTheme="majorHAnsi" w:eastAsiaTheme="majorEastAsia" w:hAnsiTheme="majorHAnsi" w:cstheme="majorBidi"/>
      <w:b/>
      <w:color w:val="984806" w:themeColor="accent6" w:themeShade="80"/>
      <w:kern w:val="28"/>
      <w:sz w:val="32"/>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984806" w:themeColor="accent6" w:themeShade="80"/>
      <w:kern w:val="28"/>
      <w:sz w:val="32"/>
      <w:szCs w:val="56"/>
    </w:rPr>
  </w:style>
  <w:style w:type="paragraph" w:styleId="ListParagraph">
    <w:name w:val="List Paragraph"/>
    <w:basedOn w:val="Normal"/>
    <w:uiPriority w:val="34"/>
    <w:qFormat/>
    <w:rsid w:val="00542CBD"/>
    <w:pPr>
      <w:spacing w:line="240" w:lineRule="auto"/>
      <w:ind w:left="720"/>
      <w:contextualSpacing/>
    </w:pPr>
    <w:rPr>
      <w:rFonts w:eastAsiaTheme="minorHAns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ryna/Library/Containers/com.microsoft.Word/Data/Library/Application%20Support/Microsoft/Office/16.0/DTS/Search/%7b57911ADE-7976-DF49-A3BF-9215E04E1071%7dtf1000213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82192F14F05F4CADA1DB7B1EDBAD0E"/>
        <w:category>
          <w:name w:val="General"/>
          <w:gallery w:val="placeholder"/>
        </w:category>
        <w:types>
          <w:type w:val="bbPlcHdr"/>
        </w:types>
        <w:behaviors>
          <w:behavior w:val="content"/>
        </w:behaviors>
        <w:guid w:val="{4AB04B9A-6C72-1943-AD1F-095BB4D42812}"/>
      </w:docPartPr>
      <w:docPartBody>
        <w:p w:rsidR="00000000" w:rsidRDefault="00B05AAE">
          <w:pPr>
            <w:pStyle w:val="0B82192F14F05F4CADA1DB7B1EDBAD0E"/>
          </w:pPr>
          <w:r>
            <w:t>Objectives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23D"/>
    <w:rsid w:val="000B623D"/>
    <w:rsid w:val="00B0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82192F14F05F4CADA1DB7B1EDBAD0E">
    <w:name w:val="0B82192F14F05F4CADA1DB7B1EDBAD0E"/>
  </w:style>
  <w:style w:type="paragraph" w:customStyle="1" w:styleId="3A1FA806A23B5E4ABB83CD125D47AEE1">
    <w:name w:val="3A1FA806A23B5E4ABB83CD125D47AEE1"/>
  </w:style>
  <w:style w:type="paragraph" w:customStyle="1" w:styleId="C4FDC5C5EEA3094AB656CA7B7BC6E191">
    <w:name w:val="C4FDC5C5EEA3094AB656CA7B7BC6E191"/>
  </w:style>
  <w:style w:type="paragraph" w:customStyle="1" w:styleId="4B810D307B0C6A4998983920C0269CF1">
    <w:name w:val="4B810D307B0C6A4998983920C0269CF1"/>
  </w:style>
  <w:style w:type="paragraph" w:customStyle="1" w:styleId="F80B79F99F37774E9E15E31AA7DC80D4">
    <w:name w:val="F80B79F99F37774E9E15E31AA7DC80D4"/>
  </w:style>
  <w:style w:type="paragraph" w:customStyle="1" w:styleId="44DE6835BF745C4A9DA4065BAC6388CB">
    <w:name w:val="44DE6835BF745C4A9DA4065BAC6388CB"/>
  </w:style>
  <w:style w:type="paragraph" w:customStyle="1" w:styleId="2F7491C8C0568B458E4C0CB647ADD791">
    <w:name w:val="2F7491C8C0568B458E4C0CB647ADD791"/>
  </w:style>
  <w:style w:type="paragraph" w:customStyle="1" w:styleId="8F63915BD2A4694DA36B4567B998CCA0">
    <w:name w:val="8F63915BD2A4694DA36B4567B998CCA0"/>
  </w:style>
  <w:style w:type="paragraph" w:customStyle="1" w:styleId="4C5075DCB40E544EAAF21162299D10AA">
    <w:name w:val="4C5075DCB40E544EAAF21162299D10AA"/>
  </w:style>
  <w:style w:type="paragraph" w:customStyle="1" w:styleId="C25131E62BE7DD4DAD00FD87D13888F6">
    <w:name w:val="C25131E62BE7DD4DAD00FD87D13888F6"/>
  </w:style>
  <w:style w:type="paragraph" w:customStyle="1" w:styleId="735FB34F2ABF4E4FA1CACAE0055EE11D">
    <w:name w:val="735FB34F2ABF4E4FA1CACAE0055EE11D"/>
  </w:style>
  <w:style w:type="paragraph" w:customStyle="1" w:styleId="D7F9B83ED116474F923E9DDC76F5EA0E">
    <w:name w:val="D7F9B83ED116474F923E9DDC76F5EA0E"/>
  </w:style>
  <w:style w:type="paragraph" w:customStyle="1" w:styleId="FD61EA6E6BD8814490A96179EE89D497">
    <w:name w:val="FD61EA6E6BD8814490A96179EE89D497"/>
  </w:style>
  <w:style w:type="paragraph" w:customStyle="1" w:styleId="80C2FF51FF61AF4DB461638520D92D0E">
    <w:name w:val="80C2FF51FF61AF4DB461638520D92D0E"/>
  </w:style>
  <w:style w:type="paragraph" w:customStyle="1" w:styleId="C8F0125CB1FCE549847AF8B8293A7CC5">
    <w:name w:val="C8F0125CB1FCE549847AF8B8293A7CC5"/>
  </w:style>
  <w:style w:type="paragraph" w:customStyle="1" w:styleId="E933CCF1FA9F3446B1E30C80B11716A6">
    <w:name w:val="E933CCF1FA9F3446B1E30C80B11716A6"/>
  </w:style>
  <w:style w:type="paragraph" w:customStyle="1" w:styleId="609BE44290FB424CA497D36CD93D8851">
    <w:name w:val="609BE44290FB424CA497D36CD93D8851"/>
  </w:style>
  <w:style w:type="paragraph" w:customStyle="1" w:styleId="7F4B2FB26791E64E93DA325E475B36A5">
    <w:name w:val="7F4B2FB26791E64E93DA325E475B36A5"/>
    <w:rsid w:val="000B62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Chronological resume.dotx</Template>
  <TotalTime>28</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keywords/>
  <cp:lastModifiedBy>Microsoft Office User</cp:lastModifiedBy>
  <cp:revision>1</cp:revision>
  <dcterms:created xsi:type="dcterms:W3CDTF">2018-05-10T01:47:00Z</dcterms:created>
  <dcterms:modified xsi:type="dcterms:W3CDTF">2018-05-10T02:18:00Z</dcterms:modified>
  <cp:version/>
</cp:coreProperties>
</file>