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5CC0" w14:textId="7A3CC2C3" w:rsidR="00991960" w:rsidRDefault="00991960" w:rsidP="00991960">
      <w:pPr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February 13, 2018</w:t>
      </w:r>
    </w:p>
    <w:p w14:paraId="39BE0BD1" w14:textId="77777777" w:rsidR="00991960" w:rsidRDefault="00991960" w:rsidP="00991960">
      <w:pPr>
        <w:rPr>
          <w:rFonts w:ascii="Times New Roman" w:hAnsi="Times New Roman"/>
          <w:sz w:val="24"/>
          <w:szCs w:val="24"/>
        </w:rPr>
      </w:pPr>
    </w:p>
    <w:p w14:paraId="35680C15" w14:textId="77777777" w:rsidR="00991960" w:rsidRDefault="00991960" w:rsidP="00991960">
      <w:pPr>
        <w:rPr>
          <w:rFonts w:ascii="Times New Roman" w:hAnsi="Times New Roman"/>
          <w:sz w:val="24"/>
          <w:szCs w:val="24"/>
        </w:rPr>
      </w:pPr>
    </w:p>
    <w:p w14:paraId="73A45C84" w14:textId="77777777" w:rsidR="00991960" w:rsidRDefault="00991960" w:rsidP="00991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/>
          <w:sz w:val="24"/>
          <w:szCs w:val="24"/>
        </w:rPr>
        <w:t>CityTech</w:t>
      </w:r>
      <w:proofErr w:type="spellEnd"/>
      <w:r>
        <w:rPr>
          <w:rFonts w:ascii="Times New Roman" w:hAnsi="Times New Roman"/>
          <w:sz w:val="24"/>
          <w:szCs w:val="24"/>
        </w:rPr>
        <w:t xml:space="preserve"> Interdisciplinary Committee,</w:t>
      </w:r>
    </w:p>
    <w:p w14:paraId="037E1A76" w14:textId="09EE9525" w:rsidR="00991960" w:rsidRDefault="00991960" w:rsidP="00991960">
      <w:pPr>
        <w:pStyle w:val="NormalWeb"/>
        <w:spacing w:after="0" w:line="240" w:lineRule="auto"/>
      </w:pPr>
      <w:r>
        <w:t xml:space="preserve">I enthusiastically support the course Modern Physics, PHYS2443, as an interdisciplinary course at NYCCT, CUNY. </w:t>
      </w:r>
    </w:p>
    <w:p w14:paraId="17C9C091" w14:textId="77777777" w:rsidR="00991960" w:rsidRDefault="00991960" w:rsidP="00991960">
      <w:pPr>
        <w:pStyle w:val="NormalWeb"/>
        <w:spacing w:after="0" w:line="240" w:lineRule="auto"/>
      </w:pPr>
      <w:r>
        <w:t>It would be my pleasure to give a guest lecture, “Philosophical Implications of Quantum Mechanics”, which is closely related to my work on interpretations of quantum mechanics.</w:t>
      </w:r>
    </w:p>
    <w:p w14:paraId="31ED27C9" w14:textId="77777777" w:rsidR="00991960" w:rsidRDefault="00991960" w:rsidP="00991960">
      <w:pPr>
        <w:pStyle w:val="NormalWeb"/>
        <w:spacing w:after="0" w:line="240" w:lineRule="auto"/>
      </w:pPr>
    </w:p>
    <w:p w14:paraId="721C0AD4" w14:textId="77777777" w:rsidR="00991960" w:rsidRDefault="00991960" w:rsidP="00991960">
      <w:pPr>
        <w:pStyle w:val="NormalWeb"/>
        <w:spacing w:after="0" w:line="240" w:lineRule="auto"/>
      </w:pPr>
      <w:r>
        <w:t>Best Wishes,</w:t>
      </w:r>
    </w:p>
    <w:p w14:paraId="38D86BCA" w14:textId="1DC7FB49" w:rsidR="00991960" w:rsidRDefault="00991960" w:rsidP="00991960">
      <w:pPr>
        <w:pStyle w:val="NormalWeb"/>
        <w:spacing w:after="0" w:line="240" w:lineRule="auto"/>
      </w:pPr>
      <w:r>
        <w:rPr>
          <w:noProof/>
        </w:rPr>
        <w:drawing>
          <wp:inline distT="0" distB="0" distL="0" distR="0" wp14:anchorId="1BFFDBEA" wp14:editId="19B4F1A1">
            <wp:extent cx="2140989" cy="5070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545" t="51153" r="30957" b="42969"/>
                    <a:stretch/>
                  </pic:blipFill>
                  <pic:spPr bwMode="auto">
                    <a:xfrm>
                      <a:off x="0" y="0"/>
                      <a:ext cx="2210948" cy="5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12B2D" w14:textId="25300C4C" w:rsidR="00991960" w:rsidRDefault="00991960" w:rsidP="00991960">
      <w:pPr>
        <w:pStyle w:val="NormalWeb"/>
        <w:spacing w:after="0" w:line="240" w:lineRule="auto"/>
      </w:pPr>
      <w:r>
        <w:t>David Kagan</w:t>
      </w:r>
      <w:r w:rsidR="0030699A">
        <w:t>, PhD</w:t>
      </w:r>
    </w:p>
    <w:p w14:paraId="3F548AB0" w14:textId="653AE2A3" w:rsidR="0030699A" w:rsidRDefault="0030699A" w:rsidP="00991960">
      <w:pPr>
        <w:pStyle w:val="NormalWeb"/>
        <w:spacing w:after="0" w:line="240" w:lineRule="auto"/>
      </w:pP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Department of Physics</w:t>
      </w:r>
      <w:r>
        <w:rPr>
          <w:rFonts w:ascii="Open Sans" w:hAnsi="Open Sans" w:cs="Open Sans"/>
          <w:color w:val="333333"/>
          <w:sz w:val="18"/>
          <w:szCs w:val="18"/>
        </w:rPr>
        <w:br/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Science &amp; Engineering Group II Building, Room 203e</w:t>
      </w:r>
      <w:r>
        <w:rPr>
          <w:rFonts w:ascii="Open Sans" w:hAnsi="Open Sans" w:cs="Open Sans"/>
          <w:color w:val="333333"/>
          <w:sz w:val="18"/>
          <w:szCs w:val="18"/>
        </w:rPr>
        <w:br/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University of Massachusetts Dartmouth</w:t>
      </w:r>
      <w:r>
        <w:rPr>
          <w:rFonts w:ascii="Open Sans" w:hAnsi="Open Sans" w:cs="Open Sans"/>
          <w:color w:val="333333"/>
          <w:sz w:val="18"/>
          <w:szCs w:val="18"/>
        </w:rPr>
        <w:br/>
      </w:r>
      <w:proofErr w:type="spellStart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Dartmouth</w:t>
      </w:r>
      <w:proofErr w:type="spellEnd"/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, MA 02747-2300</w:t>
      </w:r>
    </w:p>
    <w:p w14:paraId="096938F7" w14:textId="24BB01F2" w:rsidR="0030699A" w:rsidRDefault="0030699A" w:rsidP="00991960">
      <w:pPr>
        <w:pStyle w:val="NormalWeb"/>
        <w:spacing w:after="0" w:line="240" w:lineRule="auto"/>
      </w:pPr>
    </w:p>
    <w:p w14:paraId="35466CD1" w14:textId="77777777" w:rsidR="0030699A" w:rsidRDefault="0030699A" w:rsidP="00991960">
      <w:pPr>
        <w:pStyle w:val="NormalWeb"/>
        <w:spacing w:after="0" w:line="240" w:lineRule="auto"/>
      </w:pPr>
    </w:p>
    <w:p w14:paraId="7F621C0F" w14:textId="77777777" w:rsidR="00991960" w:rsidRDefault="00991960" w:rsidP="00991960">
      <w:pPr>
        <w:pStyle w:val="NormalWeb"/>
        <w:spacing w:after="0" w:line="240" w:lineRule="auto"/>
      </w:pPr>
    </w:p>
    <w:p w14:paraId="71DB6CEC" w14:textId="77777777" w:rsidR="00991960" w:rsidRDefault="00991960" w:rsidP="00991960">
      <w:pPr>
        <w:pStyle w:val="NormalWeb"/>
        <w:spacing w:after="0" w:line="240" w:lineRule="auto"/>
      </w:pPr>
    </w:p>
    <w:p w14:paraId="75233E57" w14:textId="77777777" w:rsidR="00F33FC3" w:rsidRPr="00991960" w:rsidRDefault="00872B56" w:rsidP="00991960"/>
    <w:sectPr w:rsidR="00F33FC3" w:rsidRPr="00991960" w:rsidSect="00481DF3">
      <w:headerReference w:type="default" r:id="rId7"/>
      <w:footerReference w:type="default" r:id="rId8"/>
      <w:pgSz w:w="12240" w:h="15840" w:code="1"/>
      <w:pgMar w:top="720" w:right="1080" w:bottom="18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6CBE" w14:textId="77777777" w:rsidR="00872B56" w:rsidRDefault="00872B56">
      <w:r>
        <w:separator/>
      </w:r>
    </w:p>
  </w:endnote>
  <w:endnote w:type="continuationSeparator" w:id="0">
    <w:p w14:paraId="65C02ADF" w14:textId="77777777" w:rsidR="00872B56" w:rsidRDefault="008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3E64" w14:textId="77777777" w:rsidR="00F33FC3" w:rsidRPr="00F33FC3" w:rsidRDefault="00C42FDB" w:rsidP="00F33FC3">
    <w:pPr>
      <w:pStyle w:val="Footer"/>
      <w:spacing w:line="360" w:lineRule="auto"/>
      <w:ind w:left="1179"/>
      <w:rPr>
        <w:rFonts w:ascii="Arial" w:hAnsi="Arial"/>
        <w:color w:val="000000"/>
        <w:sz w:val="18"/>
        <w:szCs w:val="18"/>
      </w:rPr>
    </w:pPr>
    <w:r w:rsidRPr="00F33FC3">
      <w:rPr>
        <w:rFonts w:ascii="Arial" w:hAnsi="Arial"/>
        <w:color w:val="000000"/>
        <w:sz w:val="18"/>
        <w:szCs w:val="18"/>
      </w:rPr>
      <w:t>C</w:t>
    </w:r>
    <w:r w:rsidR="00481DF3">
      <w:rPr>
        <w:rFonts w:ascii="Arial" w:hAnsi="Arial"/>
        <w:color w:val="000000"/>
        <w:sz w:val="18"/>
        <w:szCs w:val="18"/>
      </w:rPr>
      <w:t xml:space="preserve">ollege of </w:t>
    </w:r>
    <w:proofErr w:type="gramStart"/>
    <w:r w:rsidR="00481DF3">
      <w:rPr>
        <w:rFonts w:ascii="Arial" w:hAnsi="Arial"/>
        <w:color w:val="000000"/>
        <w:sz w:val="18"/>
        <w:szCs w:val="18"/>
      </w:rPr>
      <w:t>Engineering</w:t>
    </w:r>
    <w:r w:rsidRPr="00F33FC3">
      <w:rPr>
        <w:rFonts w:ascii="Arial" w:hAnsi="Arial"/>
        <w:color w:val="000000"/>
        <w:sz w:val="18"/>
        <w:szCs w:val="18"/>
      </w:rPr>
      <w:t xml:space="preserve">  •</w:t>
    </w:r>
    <w:proofErr w:type="gramEnd"/>
    <w:r w:rsidRPr="00F33FC3">
      <w:rPr>
        <w:rFonts w:ascii="Arial" w:hAnsi="Arial"/>
        <w:color w:val="000000"/>
        <w:sz w:val="18"/>
        <w:szCs w:val="18"/>
      </w:rPr>
      <w:t xml:space="preserve">  </w:t>
    </w:r>
  </w:p>
  <w:p w14:paraId="75233E65" w14:textId="77777777" w:rsidR="00F33FC3" w:rsidRPr="00F33FC3" w:rsidRDefault="00C42FDB" w:rsidP="00F33FC3">
    <w:pPr>
      <w:pStyle w:val="Footer"/>
      <w:spacing w:line="360" w:lineRule="auto"/>
      <w:ind w:left="1179"/>
      <w:rPr>
        <w:rFonts w:ascii="Arial" w:hAnsi="Arial"/>
        <w:color w:val="000000"/>
        <w:sz w:val="18"/>
        <w:szCs w:val="18"/>
      </w:rPr>
    </w:pPr>
    <w:r w:rsidRPr="00F33FC3">
      <w:rPr>
        <w:rFonts w:ascii="Arial" w:hAnsi="Arial"/>
        <w:color w:val="000000"/>
        <w:sz w:val="18"/>
        <w:szCs w:val="18"/>
      </w:rPr>
      <w:t xml:space="preserve">University of Massachusetts </w:t>
    </w:r>
    <w:proofErr w:type="gramStart"/>
    <w:r w:rsidRPr="00F33FC3">
      <w:rPr>
        <w:rFonts w:ascii="Arial" w:hAnsi="Arial"/>
        <w:color w:val="000000"/>
        <w:sz w:val="18"/>
        <w:szCs w:val="18"/>
      </w:rPr>
      <w:t>Dartmouth  •</w:t>
    </w:r>
    <w:proofErr w:type="gramEnd"/>
    <w:r w:rsidRPr="00F33FC3">
      <w:rPr>
        <w:rFonts w:ascii="Arial" w:hAnsi="Arial"/>
        <w:color w:val="000000"/>
        <w:sz w:val="18"/>
        <w:szCs w:val="18"/>
      </w:rPr>
      <w:t xml:space="preserve"> </w:t>
    </w:r>
    <w:r w:rsidR="00481DF3">
      <w:rPr>
        <w:rFonts w:ascii="Arial" w:hAnsi="Arial"/>
        <w:color w:val="000000"/>
        <w:sz w:val="18"/>
        <w:szCs w:val="18"/>
      </w:rPr>
      <w:t>285 Old Westport Road</w:t>
    </w:r>
    <w:r w:rsidRPr="00F33FC3">
      <w:rPr>
        <w:rFonts w:ascii="Arial" w:hAnsi="Arial"/>
        <w:color w:val="000000"/>
        <w:sz w:val="18"/>
        <w:szCs w:val="18"/>
      </w:rPr>
      <w:t xml:space="preserve">  •  </w:t>
    </w:r>
    <w:r w:rsidR="00481DF3">
      <w:rPr>
        <w:rFonts w:ascii="Arial" w:hAnsi="Arial"/>
        <w:color w:val="000000"/>
        <w:sz w:val="18"/>
        <w:szCs w:val="18"/>
      </w:rPr>
      <w:t>North Dartmouth</w:t>
    </w:r>
    <w:r w:rsidRPr="00F33FC3">
      <w:rPr>
        <w:rFonts w:ascii="Arial" w:hAnsi="Arial"/>
        <w:color w:val="000000"/>
        <w:sz w:val="18"/>
        <w:szCs w:val="18"/>
      </w:rPr>
      <w:t xml:space="preserve">  •  MA 0</w:t>
    </w:r>
    <w:r w:rsidR="00481DF3">
      <w:rPr>
        <w:rFonts w:ascii="Arial" w:hAnsi="Arial"/>
        <w:color w:val="000000"/>
        <w:sz w:val="18"/>
        <w:szCs w:val="18"/>
      </w:rPr>
      <w:t>2747-23</w:t>
    </w:r>
    <w:r w:rsidRPr="00F33FC3">
      <w:rPr>
        <w:rFonts w:ascii="Arial" w:hAnsi="Arial"/>
        <w:color w:val="000000"/>
        <w:sz w:val="18"/>
        <w:szCs w:val="18"/>
      </w:rPr>
      <w:t>00</w:t>
    </w:r>
  </w:p>
  <w:p w14:paraId="75233E66" w14:textId="77777777" w:rsidR="00F33FC3" w:rsidRPr="00F33FC3" w:rsidRDefault="00481DF3" w:rsidP="00F33FC3">
    <w:pPr>
      <w:pStyle w:val="Footer"/>
      <w:spacing w:line="360" w:lineRule="auto"/>
      <w:ind w:left="1179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 xml:space="preserve">Ph: </w:t>
    </w:r>
    <w:proofErr w:type="gramStart"/>
    <w:r>
      <w:rPr>
        <w:rFonts w:ascii="Arial" w:hAnsi="Arial"/>
        <w:color w:val="000000"/>
        <w:sz w:val="18"/>
        <w:szCs w:val="18"/>
      </w:rPr>
      <w:t>580</w:t>
    </w:r>
    <w:r w:rsidR="00C42FDB" w:rsidRPr="00F33FC3">
      <w:rPr>
        <w:rFonts w:ascii="Arial" w:hAnsi="Arial"/>
        <w:color w:val="000000"/>
        <w:sz w:val="18"/>
        <w:szCs w:val="18"/>
      </w:rPr>
      <w:t>.</w:t>
    </w:r>
    <w:r>
      <w:rPr>
        <w:rFonts w:ascii="Arial" w:hAnsi="Arial"/>
        <w:color w:val="000000"/>
        <w:sz w:val="18"/>
        <w:szCs w:val="18"/>
      </w:rPr>
      <w:t>999.8</w:t>
    </w:r>
    <w:r w:rsidR="00C42FDB" w:rsidRPr="00F33FC3">
      <w:rPr>
        <w:rFonts w:ascii="Arial" w:hAnsi="Arial"/>
        <w:color w:val="000000"/>
        <w:sz w:val="18"/>
        <w:szCs w:val="18"/>
      </w:rPr>
      <w:t>000  •</w:t>
    </w:r>
    <w:proofErr w:type="gramEnd"/>
    <w:r w:rsidR="00C42FDB" w:rsidRPr="00F33FC3">
      <w:rPr>
        <w:rFonts w:ascii="Arial" w:hAnsi="Arial"/>
        <w:color w:val="000000"/>
        <w:sz w:val="18"/>
        <w:szCs w:val="18"/>
      </w:rPr>
      <w:t xml:space="preserve">  Email:</w:t>
    </w:r>
    <w:r>
      <w:rPr>
        <w:rFonts w:ascii="Arial" w:hAnsi="Arial"/>
        <w:color w:val="000000"/>
        <w:sz w:val="18"/>
        <w:szCs w:val="18"/>
      </w:rPr>
      <w:t xml:space="preserve"> dkagan@umassd.edu</w:t>
    </w:r>
    <w:r w:rsidR="00C42FDB" w:rsidRPr="00F33FC3">
      <w:rPr>
        <w:rFonts w:ascii="Arial" w:hAnsi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4A3E" w14:textId="77777777" w:rsidR="00872B56" w:rsidRDefault="00872B56">
      <w:r>
        <w:separator/>
      </w:r>
    </w:p>
  </w:footnote>
  <w:footnote w:type="continuationSeparator" w:id="0">
    <w:p w14:paraId="3EE12982" w14:textId="77777777" w:rsidR="00872B56" w:rsidRDefault="0087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73"/>
      <w:gridCol w:w="3173"/>
    </w:tblGrid>
    <w:tr w:rsidR="00F33FC3" w:rsidRPr="000233B4" w14:paraId="75233E5F" w14:textId="77777777">
      <w:trPr>
        <w:trHeight w:val="890"/>
      </w:trPr>
      <w:tc>
        <w:tcPr>
          <w:tcW w:w="7373" w:type="dxa"/>
        </w:tcPr>
        <w:p w14:paraId="75233E5C" w14:textId="77777777" w:rsidR="00F33FC3" w:rsidRPr="00921AA5" w:rsidRDefault="00A52B00" w:rsidP="00F33FC3">
          <w:pPr>
            <w:pStyle w:val="Header"/>
            <w:tabs>
              <w:tab w:val="clear" w:pos="8640"/>
              <w:tab w:val="right" w:pos="10296"/>
            </w:tabs>
          </w:pPr>
          <w:r>
            <w:rPr>
              <w:noProof/>
            </w:rPr>
            <w:drawing>
              <wp:inline distT="0" distB="0" distL="0" distR="0" wp14:anchorId="75233E67" wp14:editId="75233E68">
                <wp:extent cx="3200400" cy="510540"/>
                <wp:effectExtent l="0" t="0" r="0" b="3810"/>
                <wp:docPr id="1" name="Picture 1" descr="Blac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c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  <w:vAlign w:val="bottom"/>
        </w:tcPr>
        <w:p w14:paraId="75233E5D" w14:textId="77777777" w:rsidR="00481DF3" w:rsidRDefault="00481DF3" w:rsidP="00F33FC3">
          <w:pPr>
            <w:pStyle w:val="Header"/>
            <w:tabs>
              <w:tab w:val="clear" w:pos="8640"/>
              <w:tab w:val="right" w:pos="10296"/>
            </w:tabs>
            <w:jc w:val="right"/>
            <w:rPr>
              <w:rFonts w:ascii="Arial" w:hAnsi="Arial"/>
              <w:color w:val="000000"/>
              <w:sz w:val="20"/>
            </w:rPr>
          </w:pPr>
          <w:r>
            <w:rPr>
              <w:rFonts w:ascii="Arial" w:hAnsi="Arial"/>
              <w:color w:val="000000"/>
              <w:sz w:val="20"/>
            </w:rPr>
            <w:t>Dr. David Kagan</w:t>
          </w:r>
        </w:p>
        <w:p w14:paraId="75233E5E" w14:textId="77777777" w:rsidR="00F33FC3" w:rsidRPr="006F100F" w:rsidRDefault="00C42FDB" w:rsidP="00F33FC3">
          <w:pPr>
            <w:pStyle w:val="Header"/>
            <w:tabs>
              <w:tab w:val="clear" w:pos="8640"/>
              <w:tab w:val="right" w:pos="10296"/>
            </w:tabs>
            <w:jc w:val="right"/>
            <w:rPr>
              <w:color w:val="000000"/>
              <w:sz w:val="20"/>
            </w:rPr>
          </w:pPr>
          <w:r w:rsidRPr="006F100F">
            <w:rPr>
              <w:rFonts w:ascii="Arial" w:hAnsi="Arial"/>
              <w:color w:val="000000"/>
              <w:sz w:val="20"/>
            </w:rPr>
            <w:t>Title</w:t>
          </w:r>
          <w:r w:rsidR="00481DF3">
            <w:rPr>
              <w:rFonts w:ascii="Arial" w:hAnsi="Arial"/>
              <w:color w:val="000000"/>
              <w:sz w:val="20"/>
            </w:rPr>
            <w:t>: Full time Lecturer</w:t>
          </w:r>
        </w:p>
      </w:tc>
    </w:tr>
    <w:tr w:rsidR="00F33FC3" w:rsidRPr="000233B4" w14:paraId="75233E62" w14:textId="77777777">
      <w:trPr>
        <w:trHeight w:val="284"/>
      </w:trPr>
      <w:tc>
        <w:tcPr>
          <w:tcW w:w="7373" w:type="dxa"/>
          <w:vAlign w:val="bottom"/>
        </w:tcPr>
        <w:p w14:paraId="75233E60" w14:textId="77777777" w:rsidR="00F33FC3" w:rsidRPr="006F100F" w:rsidRDefault="00C42FDB" w:rsidP="00F33FC3">
          <w:pPr>
            <w:pStyle w:val="Header"/>
            <w:tabs>
              <w:tab w:val="clear" w:pos="8640"/>
              <w:tab w:val="right" w:pos="10296"/>
            </w:tabs>
            <w:ind w:left="3060"/>
            <w:rPr>
              <w:smallCaps/>
              <w:color w:val="000000"/>
              <w:sz w:val="30"/>
            </w:rPr>
          </w:pPr>
          <w:r w:rsidRPr="006F100F">
            <w:rPr>
              <w:smallCaps/>
              <w:color w:val="000000"/>
              <w:sz w:val="30"/>
            </w:rPr>
            <w:t>department</w:t>
          </w:r>
          <w:r w:rsidR="00481DF3">
            <w:rPr>
              <w:smallCaps/>
              <w:color w:val="000000"/>
              <w:sz w:val="30"/>
            </w:rPr>
            <w:t xml:space="preserve"> of physics</w:t>
          </w:r>
        </w:p>
      </w:tc>
      <w:tc>
        <w:tcPr>
          <w:tcW w:w="3173" w:type="dxa"/>
          <w:vAlign w:val="bottom"/>
        </w:tcPr>
        <w:p w14:paraId="75233E61" w14:textId="77777777" w:rsidR="00F33FC3" w:rsidRPr="006F100F" w:rsidRDefault="00C42FDB" w:rsidP="00F33FC3">
          <w:pPr>
            <w:pStyle w:val="Header"/>
            <w:tabs>
              <w:tab w:val="clear" w:pos="8640"/>
              <w:tab w:val="right" w:pos="10296"/>
            </w:tabs>
            <w:jc w:val="right"/>
            <w:rPr>
              <w:color w:val="000000"/>
              <w:sz w:val="20"/>
            </w:rPr>
          </w:pPr>
          <w:r w:rsidRPr="006F100F">
            <w:rPr>
              <w:rFonts w:ascii="Arial" w:hAnsi="Arial"/>
              <w:color w:val="000000"/>
              <w:sz w:val="20"/>
            </w:rPr>
            <w:t>Department</w:t>
          </w:r>
          <w:r w:rsidR="00481DF3">
            <w:rPr>
              <w:rFonts w:ascii="Arial" w:hAnsi="Arial"/>
              <w:color w:val="000000"/>
              <w:sz w:val="20"/>
            </w:rPr>
            <w:t>: Physics</w:t>
          </w:r>
        </w:p>
      </w:tc>
    </w:tr>
  </w:tbl>
  <w:p w14:paraId="75233E63" w14:textId="77777777" w:rsidR="00F33FC3" w:rsidRPr="00921AA5" w:rsidRDefault="00872B56" w:rsidP="00F33FC3">
    <w:pPr>
      <w:pStyle w:val="Header"/>
      <w:tabs>
        <w:tab w:val="clear" w:pos="8640"/>
        <w:tab w:val="right" w:pos="102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3"/>
    <w:rsid w:val="00060F9B"/>
    <w:rsid w:val="00082B56"/>
    <w:rsid w:val="00143E84"/>
    <w:rsid w:val="00175B2C"/>
    <w:rsid w:val="002B598A"/>
    <w:rsid w:val="00300220"/>
    <w:rsid w:val="0030699A"/>
    <w:rsid w:val="00481DF3"/>
    <w:rsid w:val="00596825"/>
    <w:rsid w:val="005F6233"/>
    <w:rsid w:val="007451AB"/>
    <w:rsid w:val="00872B56"/>
    <w:rsid w:val="00961B18"/>
    <w:rsid w:val="00991960"/>
    <w:rsid w:val="00A20C50"/>
    <w:rsid w:val="00A52B00"/>
    <w:rsid w:val="00A94B6F"/>
    <w:rsid w:val="00C16F55"/>
    <w:rsid w:val="00C42FDB"/>
    <w:rsid w:val="00C43BE7"/>
    <w:rsid w:val="00C5788F"/>
    <w:rsid w:val="00D918D1"/>
    <w:rsid w:val="00F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33E4D"/>
  <w15:docId w15:val="{0434D035-C7DE-4ADD-8712-AC61E49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F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EA5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844AFE"/>
    <w:rPr>
      <w:color w:val="0000FF"/>
      <w:u w:val="single"/>
    </w:rPr>
  </w:style>
  <w:style w:type="table" w:styleId="TableGrid">
    <w:name w:val="Table Grid"/>
    <w:basedOn w:val="TableNormal"/>
    <w:rsid w:val="0002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3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960"/>
    <w:pPr>
      <w:spacing w:before="100" w:beforeAutospacing="1" w:after="144" w:line="288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ganadmin\Downloads\letterhead_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letterhead_black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525</CharactersWithSpaces>
  <SharedDoc>false</SharedDoc>
  <HLinks>
    <vt:vector size="6" baseType="variant">
      <vt:variant>
        <vt:i4>6488144</vt:i4>
      </vt:variant>
      <vt:variant>
        <vt:i4>1551</vt:i4>
      </vt:variant>
      <vt:variant>
        <vt:i4>1025</vt:i4>
      </vt:variant>
      <vt:variant>
        <vt:i4>1</vt:i4>
      </vt:variant>
      <vt:variant>
        <vt:lpwstr>Black_logo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Reginald Blake</cp:lastModifiedBy>
  <cp:revision>2</cp:revision>
  <cp:lastPrinted>2006-03-05T03:18:00Z</cp:lastPrinted>
  <dcterms:created xsi:type="dcterms:W3CDTF">2018-02-14T11:16:00Z</dcterms:created>
  <dcterms:modified xsi:type="dcterms:W3CDTF">2018-02-14T11:16:00Z</dcterms:modified>
</cp:coreProperties>
</file>