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DC" w:rsidRPr="00D92F27" w:rsidRDefault="00064EDC" w:rsidP="002E1AD2">
      <w:pPr>
        <w:spacing w:after="0" w:line="240" w:lineRule="auto"/>
        <w:jc w:val="center"/>
        <w:rPr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 w:rsidRPr="00D92F27">
            <w:rPr>
              <w:sz w:val="24"/>
              <w:szCs w:val="24"/>
            </w:rPr>
            <w:t>New York City</w:t>
          </w:r>
        </w:smartTag>
        <w:r w:rsidRPr="00D92F2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92F27">
            <w:rPr>
              <w:sz w:val="24"/>
              <w:szCs w:val="24"/>
            </w:rPr>
            <w:t>College</w:t>
          </w:r>
        </w:smartTag>
      </w:smartTag>
      <w:r w:rsidRPr="00D92F27">
        <w:rPr>
          <w:sz w:val="24"/>
          <w:szCs w:val="24"/>
        </w:rPr>
        <w:t xml:space="preserve"> of Technology</w:t>
      </w:r>
    </w:p>
    <w:p w:rsidR="00064EDC" w:rsidRPr="00D92F27" w:rsidRDefault="00064EDC" w:rsidP="002E1AD2">
      <w:pPr>
        <w:spacing w:after="0" w:line="240" w:lineRule="auto"/>
        <w:jc w:val="center"/>
        <w:rPr>
          <w:sz w:val="24"/>
          <w:szCs w:val="24"/>
        </w:rPr>
      </w:pPr>
      <w:r w:rsidRPr="00D92F27">
        <w:rPr>
          <w:sz w:val="24"/>
          <w:szCs w:val="24"/>
        </w:rPr>
        <w:t>Interdisciplinary Committee</w:t>
      </w:r>
    </w:p>
    <w:p w:rsidR="00064EDC" w:rsidRPr="00D92F27" w:rsidRDefault="00064EDC" w:rsidP="002E1AD2">
      <w:pPr>
        <w:spacing w:after="0" w:line="240" w:lineRule="auto"/>
        <w:jc w:val="center"/>
        <w:rPr>
          <w:sz w:val="24"/>
          <w:szCs w:val="24"/>
        </w:rPr>
      </w:pPr>
      <w:r w:rsidRPr="00D92F27">
        <w:rPr>
          <w:sz w:val="24"/>
          <w:szCs w:val="24"/>
        </w:rPr>
        <w:t xml:space="preserve">Interdisciplinary Format Form for an </w:t>
      </w:r>
      <w:r w:rsidRPr="00D92F27">
        <w:rPr>
          <w:sz w:val="24"/>
          <w:szCs w:val="24"/>
          <w:u w:val="single"/>
        </w:rPr>
        <w:t>Independent Study Course</w:t>
      </w:r>
    </w:p>
    <w:p w:rsidR="00064EDC" w:rsidRDefault="00064EDC" w:rsidP="00D90ECE">
      <w:pPr>
        <w:spacing w:after="0" w:line="240" w:lineRule="auto"/>
        <w:rPr>
          <w:sz w:val="24"/>
          <w:szCs w:val="24"/>
        </w:rPr>
      </w:pPr>
    </w:p>
    <w:p w:rsidR="00064EDC" w:rsidRDefault="00064EDC" w:rsidP="0010102C">
      <w:pPr>
        <w:spacing w:after="0" w:line="240" w:lineRule="auto"/>
        <w:rPr>
          <w:b/>
        </w:rPr>
      </w:pPr>
      <w:r>
        <w:rPr>
          <w:sz w:val="24"/>
          <w:szCs w:val="24"/>
        </w:rPr>
        <w:t>This form is a supplement to IS 901. It is used to designate an independent study as an interdisciplinary course. Please attach the independent study syllabus when submitting the form.</w:t>
      </w:r>
    </w:p>
    <w:p w:rsidR="00064EDC" w:rsidRDefault="00064EDC" w:rsidP="002E1AD2">
      <w:pPr>
        <w:spacing w:after="0" w:line="240" w:lineRule="auto"/>
        <w:rPr>
          <w:sz w:val="24"/>
          <w:szCs w:val="24"/>
        </w:rPr>
      </w:pPr>
    </w:p>
    <w:p w:rsidR="00064EDC" w:rsidRDefault="00064EDC" w:rsidP="00641E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Recurring deadlines: </w:t>
      </w:r>
      <w:r>
        <w:rPr>
          <w:sz w:val="24"/>
          <w:szCs w:val="24"/>
        </w:rPr>
        <w:tab/>
        <w:t>Summer semesters – March 15</w:t>
      </w:r>
      <w:r w:rsidRPr="0010102C">
        <w:rPr>
          <w:sz w:val="24"/>
          <w:szCs w:val="24"/>
          <w:vertAlign w:val="superscript"/>
        </w:rPr>
        <w:t>th</w:t>
      </w:r>
    </w:p>
    <w:p w:rsidR="00064EDC" w:rsidRDefault="00064EDC" w:rsidP="00641E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semester – April 15</w:t>
      </w:r>
      <w:r w:rsidRPr="008C77B9">
        <w:rPr>
          <w:sz w:val="24"/>
          <w:szCs w:val="24"/>
          <w:vertAlign w:val="superscript"/>
        </w:rPr>
        <w:t>th</w:t>
      </w:r>
    </w:p>
    <w:p w:rsidR="00064EDC" w:rsidRDefault="00064EDC" w:rsidP="00641E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Winter semester – November 15</w:t>
      </w:r>
      <w:r w:rsidRPr="001010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064EDC" w:rsidRPr="00D92F27" w:rsidRDefault="00064EDC" w:rsidP="0010102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Spring semester – November 15</w:t>
      </w:r>
      <w:r w:rsidRPr="001010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3E5A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92F27">
        <w:rPr>
          <w:sz w:val="24"/>
          <w:szCs w:val="24"/>
        </w:rPr>
        <w:t>PROPOSAL DATE:   ________________</w:t>
      </w:r>
      <w:r w:rsidRPr="00D92F27">
        <w:rPr>
          <w:sz w:val="24"/>
          <w:szCs w:val="24"/>
        </w:rPr>
        <w:tab/>
      </w:r>
      <w:r w:rsidRPr="00D92F27">
        <w:rPr>
          <w:sz w:val="24"/>
          <w:szCs w:val="24"/>
        </w:rPr>
        <w:tab/>
      </w:r>
      <w:r w:rsidRPr="00D92F27">
        <w:rPr>
          <w:sz w:val="24"/>
          <w:szCs w:val="24"/>
        </w:rPr>
        <w:tab/>
      </w:r>
      <w:r w:rsidRPr="00D92F27">
        <w:rPr>
          <w:sz w:val="24"/>
          <w:szCs w:val="24"/>
        </w:rPr>
        <w:tab/>
      </w:r>
    </w:p>
    <w:p w:rsidR="00064EDC" w:rsidRPr="00D92F27" w:rsidRDefault="00064EDC" w:rsidP="003E5AD0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3E5A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COURSE TO BE TAUGHT:    </w:t>
      </w:r>
      <w:r w:rsidRPr="00D92F27">
        <w:rPr>
          <w:sz w:val="24"/>
          <w:szCs w:val="24"/>
        </w:rPr>
        <w:t>Year__________</w:t>
      </w:r>
      <w:r>
        <w:rPr>
          <w:sz w:val="24"/>
          <w:szCs w:val="24"/>
        </w:rPr>
        <w:t xml:space="preserve">   Semester _______</w:t>
      </w:r>
      <w:r w:rsidRPr="00D92F27">
        <w:rPr>
          <w:sz w:val="24"/>
          <w:szCs w:val="24"/>
        </w:rPr>
        <w:t>________</w:t>
      </w: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92F27">
        <w:rPr>
          <w:sz w:val="24"/>
          <w:szCs w:val="24"/>
        </w:rPr>
        <w:t>PRO</w:t>
      </w:r>
      <w:r>
        <w:rPr>
          <w:sz w:val="24"/>
          <w:szCs w:val="24"/>
        </w:rPr>
        <w:t>FESSORS</w:t>
      </w:r>
      <w:r w:rsidRPr="00D92F27">
        <w:rPr>
          <w:sz w:val="24"/>
          <w:szCs w:val="24"/>
        </w:rPr>
        <w:t>: ___________________________________________________________________</w:t>
      </w:r>
    </w:p>
    <w:p w:rsidR="00064EDC" w:rsidRDefault="00064EDC" w:rsidP="002E1AD2">
      <w:pPr>
        <w:spacing w:after="0" w:line="240" w:lineRule="auto"/>
        <w:rPr>
          <w:sz w:val="24"/>
          <w:szCs w:val="24"/>
        </w:rPr>
      </w:pPr>
    </w:p>
    <w:p w:rsidR="00064EDC" w:rsidRDefault="00064EDC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STUDENT NAME: ________________________________________________________________</w:t>
      </w:r>
    </w:p>
    <w:p w:rsidR="00064EDC" w:rsidRDefault="00064EDC" w:rsidP="002E1AD2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92F27">
        <w:rPr>
          <w:sz w:val="24"/>
          <w:szCs w:val="24"/>
        </w:rPr>
        <w:t>DEPARTMENT(S): ________________________________________________________________</w:t>
      </w: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D92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92F27">
        <w:rPr>
          <w:sz w:val="24"/>
          <w:szCs w:val="24"/>
        </w:rPr>
        <w:t>COURSE NUMBER AND TITLE: ______________________________________________________</w:t>
      </w:r>
    </w:p>
    <w:p w:rsidR="00064EDC" w:rsidRPr="00D92F27" w:rsidRDefault="00064EDC" w:rsidP="00D92F27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  <w:r w:rsidRPr="00D92F27">
        <w:rPr>
          <w:sz w:val="24"/>
          <w:szCs w:val="24"/>
        </w:rPr>
        <w:t xml:space="preserve">     ______________________________________________________________________________</w:t>
      </w: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D92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92F27">
        <w:rPr>
          <w:sz w:val="24"/>
          <w:szCs w:val="24"/>
        </w:rPr>
        <w:t>CREDIT HOURS: __________________________________________________________________</w:t>
      </w: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92F27">
        <w:rPr>
          <w:sz w:val="24"/>
          <w:szCs w:val="24"/>
        </w:rPr>
        <w:t>CREDIT DISTRIBUTION BETWEEN FACULTY: ___________________________________________</w:t>
      </w: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92F27">
        <w:rPr>
          <w:sz w:val="24"/>
          <w:szCs w:val="24"/>
        </w:rPr>
        <w:t>PROPOSED INTERDISCIP</w:t>
      </w:r>
      <w:r>
        <w:rPr>
          <w:sz w:val="24"/>
          <w:szCs w:val="24"/>
        </w:rPr>
        <w:t>L</w:t>
      </w:r>
      <w:r w:rsidRPr="00D92F27">
        <w:rPr>
          <w:sz w:val="24"/>
          <w:szCs w:val="24"/>
        </w:rPr>
        <w:t>INARY FORMAT (e.g. co-teaching): ______________________________</w:t>
      </w: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D92F27">
      <w:pPr>
        <w:spacing w:after="0" w:line="240" w:lineRule="auto"/>
        <w:rPr>
          <w:sz w:val="24"/>
          <w:szCs w:val="24"/>
        </w:rPr>
      </w:pPr>
      <w:r w:rsidRPr="00D92F27">
        <w:rPr>
          <w:sz w:val="24"/>
          <w:szCs w:val="24"/>
        </w:rPr>
        <w:t xml:space="preserve">     ______________________________________________________________________________</w:t>
      </w: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2E1AD2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BD13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92F27">
        <w:rPr>
          <w:sz w:val="24"/>
          <w:szCs w:val="24"/>
        </w:rPr>
        <w:t>SHORT COURSE</w:t>
      </w:r>
      <w:r>
        <w:rPr>
          <w:sz w:val="24"/>
          <w:szCs w:val="24"/>
        </w:rPr>
        <w:t>/INDEPENDENT STUDY</w:t>
      </w:r>
      <w:r w:rsidRPr="00D92F27">
        <w:rPr>
          <w:sz w:val="24"/>
          <w:szCs w:val="24"/>
        </w:rPr>
        <w:t xml:space="preserve"> DESCRIPTION: __________________________________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400"/>
      </w:tblGrid>
      <w:tr w:rsidR="00064EDC" w:rsidRPr="00D92F27" w:rsidTr="00283C45">
        <w:tc>
          <w:tcPr>
            <w:tcW w:w="9400" w:type="dxa"/>
          </w:tcPr>
          <w:p w:rsidR="00064EDC" w:rsidRPr="00D92F27" w:rsidRDefault="00064EDC" w:rsidP="00283C45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64EDC" w:rsidRPr="00D92F27" w:rsidTr="00283C45">
        <w:tc>
          <w:tcPr>
            <w:tcW w:w="9400" w:type="dxa"/>
          </w:tcPr>
          <w:p w:rsidR="00064EDC" w:rsidRPr="00D92F27" w:rsidRDefault="00064EDC" w:rsidP="00283C45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64EDC" w:rsidRPr="00D92F27" w:rsidTr="00283C45">
        <w:tc>
          <w:tcPr>
            <w:tcW w:w="9400" w:type="dxa"/>
          </w:tcPr>
          <w:p w:rsidR="00064EDC" w:rsidRPr="00D92F27" w:rsidRDefault="00064EDC" w:rsidP="00283C45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64EDC" w:rsidRPr="00D92F27" w:rsidRDefault="00064EDC" w:rsidP="003E5AD0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3E5A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  <w:t>11. GENERAL LEARNING OUTCOMES FOR INTERDISCIPLINARY COURSES:</w:t>
      </w:r>
    </w:p>
    <w:p w:rsidR="00064EDC" w:rsidRDefault="00064EDC" w:rsidP="00D92F27">
      <w:pPr>
        <w:pStyle w:val="ListParagraph"/>
        <w:spacing w:line="240" w:lineRule="auto"/>
        <w:ind w:left="0"/>
        <w:rPr>
          <w:sz w:val="24"/>
          <w:szCs w:val="24"/>
        </w:rPr>
      </w:pPr>
    </w:p>
    <w:p w:rsidR="00064EDC" w:rsidRPr="00D92F27" w:rsidRDefault="00064EDC" w:rsidP="00D92F27">
      <w:pPr>
        <w:pStyle w:val="ListParagraph"/>
        <w:spacing w:line="240" w:lineRule="auto"/>
        <w:ind w:left="0"/>
        <w:rPr>
          <w:sz w:val="24"/>
          <w:szCs w:val="24"/>
        </w:rPr>
      </w:pPr>
      <w:r w:rsidRPr="00D92F27">
        <w:rPr>
          <w:sz w:val="24"/>
          <w:szCs w:val="24"/>
        </w:rPr>
        <w:t xml:space="preserve">Please explain how the course will fulfill the bolded mandatory learning outcome below. </w:t>
      </w:r>
    </w:p>
    <w:p w:rsidR="00064EDC" w:rsidRPr="00D92F27" w:rsidRDefault="00064EDC" w:rsidP="00D92F27">
      <w:pPr>
        <w:spacing w:after="0" w:line="240" w:lineRule="auto"/>
        <w:ind w:left="360"/>
        <w:rPr>
          <w:b/>
          <w:spacing w:val="-4"/>
          <w:sz w:val="24"/>
          <w:szCs w:val="24"/>
        </w:rPr>
      </w:pPr>
      <w:r w:rsidRPr="00D92F27">
        <w:rPr>
          <w:sz w:val="24"/>
          <w:szCs w:val="24"/>
        </w:rPr>
        <w:sym w:font="Wingdings" w:char="F0A8"/>
      </w:r>
      <w:r w:rsidRPr="00D92F27">
        <w:rPr>
          <w:sz w:val="24"/>
          <w:szCs w:val="24"/>
        </w:rPr>
        <w:t xml:space="preserve">  </w:t>
      </w:r>
      <w:r w:rsidRPr="00D92F27">
        <w:rPr>
          <w:b/>
          <w:spacing w:val="-4"/>
          <w:sz w:val="24"/>
          <w:szCs w:val="24"/>
        </w:rPr>
        <w:t xml:space="preserve">Purposefully connect and integrate across-discipline knowledge and skills to solve problems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40"/>
      </w:tblGrid>
      <w:tr w:rsidR="00064EDC" w:rsidRPr="00D92F27" w:rsidTr="00283C45">
        <w:tc>
          <w:tcPr>
            <w:tcW w:w="9540" w:type="dxa"/>
          </w:tcPr>
          <w:p w:rsidR="00064EDC" w:rsidRPr="00D92F27" w:rsidRDefault="00064EDC" w:rsidP="00283C45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64EDC" w:rsidRDefault="00064EDC" w:rsidP="00D92F27">
      <w:pPr>
        <w:spacing w:after="0" w:line="240" w:lineRule="auto"/>
        <w:ind w:left="360"/>
        <w:rPr>
          <w:sz w:val="24"/>
          <w:szCs w:val="24"/>
        </w:rPr>
      </w:pPr>
    </w:p>
    <w:p w:rsidR="00064EDC" w:rsidRDefault="00064EDC" w:rsidP="00D92F2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D92F27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2F2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Pr="00D92F27" w:rsidRDefault="00064EDC" w:rsidP="00D92F27">
      <w:pPr>
        <w:spacing w:after="0" w:line="240" w:lineRule="auto"/>
        <w:ind w:left="360"/>
        <w:rPr>
          <w:b/>
          <w:sz w:val="24"/>
          <w:szCs w:val="24"/>
        </w:rPr>
      </w:pPr>
      <w:r w:rsidRPr="00D92F27">
        <w:rPr>
          <w:sz w:val="24"/>
          <w:szCs w:val="24"/>
        </w:rPr>
        <w:sym w:font="Wingdings" w:char="F0A8"/>
      </w:r>
      <w:r w:rsidRPr="00D92F27">
        <w:rPr>
          <w:sz w:val="24"/>
          <w:szCs w:val="24"/>
        </w:rPr>
        <w:t xml:space="preserve">  </w:t>
      </w:r>
      <w:r w:rsidRPr="00D92F27">
        <w:rPr>
          <w:b/>
          <w:sz w:val="24"/>
          <w:szCs w:val="24"/>
        </w:rPr>
        <w:t xml:space="preserve">Synthesize and transfer knowledge across disciplinary boundaries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40"/>
      </w:tblGrid>
      <w:tr w:rsidR="00064EDC" w:rsidRPr="00D92F27" w:rsidTr="00283C45">
        <w:tc>
          <w:tcPr>
            <w:tcW w:w="9540" w:type="dxa"/>
          </w:tcPr>
          <w:p w:rsidR="00064EDC" w:rsidRPr="00D92F27" w:rsidRDefault="00064EDC" w:rsidP="00283C45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D92F27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D90ECE">
      <w:pPr>
        <w:pStyle w:val="ListParagraph"/>
        <w:spacing w:line="240" w:lineRule="auto"/>
        <w:ind w:left="0"/>
        <w:rPr>
          <w:sz w:val="24"/>
          <w:szCs w:val="24"/>
        </w:rPr>
      </w:pPr>
      <w:r w:rsidRPr="00D92F27">
        <w:rPr>
          <w:sz w:val="24"/>
          <w:szCs w:val="24"/>
        </w:rPr>
        <w:t>In addition</w:t>
      </w:r>
      <w:r>
        <w:rPr>
          <w:sz w:val="24"/>
          <w:szCs w:val="24"/>
        </w:rPr>
        <w:t xml:space="preserve"> to the two mandatory learning outcomes</w:t>
      </w:r>
      <w:r w:rsidRPr="00D92F27">
        <w:rPr>
          <w:sz w:val="24"/>
          <w:szCs w:val="24"/>
        </w:rPr>
        <w:t xml:space="preserve">, select and explain at least three </w:t>
      </w:r>
      <w:r>
        <w:rPr>
          <w:sz w:val="24"/>
          <w:szCs w:val="24"/>
        </w:rPr>
        <w:t xml:space="preserve">(3) </w:t>
      </w:r>
      <w:r w:rsidRPr="00D92F27">
        <w:rPr>
          <w:sz w:val="24"/>
          <w:szCs w:val="24"/>
        </w:rPr>
        <w:t xml:space="preserve">additional outcomes. </w:t>
      </w:r>
    </w:p>
    <w:p w:rsidR="00064EDC" w:rsidRPr="00D92F27" w:rsidRDefault="00064EDC" w:rsidP="00D92F27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D92F27">
      <w:pPr>
        <w:spacing w:after="0" w:line="240" w:lineRule="auto"/>
        <w:ind w:left="360"/>
        <w:rPr>
          <w:sz w:val="24"/>
          <w:szCs w:val="24"/>
        </w:rPr>
      </w:pPr>
      <w:r w:rsidRPr="00D92F27">
        <w:rPr>
          <w:sz w:val="24"/>
          <w:szCs w:val="24"/>
        </w:rPr>
        <w:sym w:font="Wingdings" w:char="F0A8"/>
      </w:r>
      <w:r w:rsidRPr="00D92F27">
        <w:rPr>
          <w:sz w:val="24"/>
          <w:szCs w:val="24"/>
        </w:rPr>
        <w:t xml:space="preserve">  Comprehend factors inherent in complex problems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40"/>
      </w:tblGrid>
      <w:tr w:rsidR="00064EDC" w:rsidRPr="00D92F27" w:rsidTr="00283C45">
        <w:tc>
          <w:tcPr>
            <w:tcW w:w="9540" w:type="dxa"/>
          </w:tcPr>
          <w:p w:rsidR="00064EDC" w:rsidRPr="00D92F27" w:rsidRDefault="00064EDC" w:rsidP="00283C45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Pr="00D92F27" w:rsidRDefault="00064EDC" w:rsidP="00D92F27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D92F27">
      <w:pPr>
        <w:spacing w:after="0" w:line="240" w:lineRule="auto"/>
        <w:ind w:left="360"/>
        <w:rPr>
          <w:sz w:val="24"/>
          <w:szCs w:val="24"/>
        </w:rPr>
      </w:pPr>
      <w:r w:rsidRPr="00D92F27">
        <w:rPr>
          <w:sz w:val="24"/>
          <w:szCs w:val="24"/>
        </w:rPr>
        <w:sym w:font="Wingdings" w:char="F0A8"/>
      </w:r>
      <w:r w:rsidRPr="00D92F27">
        <w:rPr>
          <w:sz w:val="24"/>
          <w:szCs w:val="24"/>
        </w:rPr>
        <w:t xml:space="preserve">  </w:t>
      </w:r>
      <w:r w:rsidRPr="00D92F27">
        <w:rPr>
          <w:spacing w:val="-4"/>
          <w:sz w:val="24"/>
          <w:szCs w:val="24"/>
        </w:rPr>
        <w:t>Apply integrative thinking to problem solving in ethically and socially responsible ways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40"/>
      </w:tblGrid>
      <w:tr w:rsidR="00064EDC" w:rsidRPr="00D92F27" w:rsidTr="00283C45">
        <w:tc>
          <w:tcPr>
            <w:tcW w:w="9540" w:type="dxa"/>
          </w:tcPr>
          <w:p w:rsidR="00064EDC" w:rsidRPr="00D92F27" w:rsidRDefault="00064EDC" w:rsidP="00283C45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Pr="00D92F27" w:rsidRDefault="00064EDC" w:rsidP="00D92F27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D92F27">
      <w:pPr>
        <w:spacing w:after="0" w:line="240" w:lineRule="auto"/>
        <w:ind w:left="360"/>
        <w:rPr>
          <w:sz w:val="24"/>
          <w:szCs w:val="24"/>
        </w:rPr>
      </w:pPr>
      <w:r w:rsidRPr="00D92F27">
        <w:rPr>
          <w:sz w:val="24"/>
          <w:szCs w:val="24"/>
        </w:rPr>
        <w:sym w:font="Wingdings" w:char="F0A8"/>
      </w:r>
      <w:r w:rsidRPr="00D92F27">
        <w:rPr>
          <w:sz w:val="24"/>
          <w:szCs w:val="24"/>
        </w:rPr>
        <w:t xml:space="preserve">  Recognize varied perspectives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40"/>
      </w:tblGrid>
      <w:tr w:rsidR="00064EDC" w:rsidRPr="00D92F27" w:rsidTr="00283C45">
        <w:tc>
          <w:tcPr>
            <w:tcW w:w="9540" w:type="dxa"/>
          </w:tcPr>
          <w:p w:rsidR="00064EDC" w:rsidRPr="00D92F27" w:rsidRDefault="00064EDC" w:rsidP="00283C45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Pr="00D92F27" w:rsidRDefault="00064EDC" w:rsidP="00D92F27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2F27">
      <w:pPr>
        <w:spacing w:after="0" w:line="240" w:lineRule="auto"/>
        <w:ind w:left="360"/>
        <w:rPr>
          <w:sz w:val="24"/>
          <w:szCs w:val="24"/>
        </w:rPr>
      </w:pPr>
      <w:r w:rsidRPr="00D92F27">
        <w:rPr>
          <w:sz w:val="24"/>
          <w:szCs w:val="24"/>
        </w:rPr>
        <w:sym w:font="Wingdings" w:char="F0A8"/>
      </w:r>
      <w:r w:rsidRPr="00D92F27">
        <w:rPr>
          <w:sz w:val="24"/>
          <w:szCs w:val="24"/>
        </w:rPr>
        <w:t xml:space="preserve">  Gain comfort with complexity and uncertainty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40"/>
      </w:tblGrid>
      <w:tr w:rsidR="00064EDC" w:rsidRPr="00D92F27" w:rsidTr="00283C45">
        <w:tc>
          <w:tcPr>
            <w:tcW w:w="9540" w:type="dxa"/>
          </w:tcPr>
          <w:p w:rsidR="00064EDC" w:rsidRPr="00D92F27" w:rsidRDefault="00064EDC" w:rsidP="00283C45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Pr="00D92F27" w:rsidRDefault="00064EDC" w:rsidP="00D92F27">
      <w:pPr>
        <w:spacing w:after="0" w:line="240" w:lineRule="auto"/>
        <w:rPr>
          <w:sz w:val="24"/>
          <w:szCs w:val="24"/>
        </w:rPr>
      </w:pPr>
    </w:p>
    <w:p w:rsidR="00064EDC" w:rsidRPr="00D92F27" w:rsidRDefault="00064EDC" w:rsidP="00D92F27">
      <w:pPr>
        <w:spacing w:after="0" w:line="240" w:lineRule="auto"/>
        <w:ind w:left="360"/>
        <w:rPr>
          <w:sz w:val="24"/>
          <w:szCs w:val="24"/>
        </w:rPr>
      </w:pPr>
      <w:r w:rsidRPr="00D92F27">
        <w:rPr>
          <w:sz w:val="24"/>
          <w:szCs w:val="24"/>
        </w:rPr>
        <w:sym w:font="Wingdings" w:char="F0A8"/>
      </w:r>
      <w:r w:rsidRPr="00D92F27">
        <w:rPr>
          <w:sz w:val="24"/>
          <w:szCs w:val="24"/>
        </w:rPr>
        <w:t xml:space="preserve"> Think critically, communicate effectively, and work collaboratively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40"/>
      </w:tblGrid>
      <w:tr w:rsidR="00064EDC" w:rsidRPr="00D92F27" w:rsidTr="00283C45">
        <w:tc>
          <w:tcPr>
            <w:tcW w:w="9540" w:type="dxa"/>
          </w:tcPr>
          <w:p w:rsidR="00064EDC" w:rsidRPr="00D92F27" w:rsidRDefault="00064EDC" w:rsidP="00283C45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Pr="00D92F27" w:rsidRDefault="00064EDC" w:rsidP="00D92F27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2F27">
      <w:pPr>
        <w:spacing w:after="0" w:line="240" w:lineRule="auto"/>
        <w:ind w:left="360"/>
        <w:rPr>
          <w:sz w:val="24"/>
          <w:szCs w:val="24"/>
        </w:rPr>
      </w:pPr>
      <w:r w:rsidRPr="00D92F27">
        <w:rPr>
          <w:sz w:val="24"/>
          <w:szCs w:val="24"/>
        </w:rPr>
        <w:sym w:font="Wingdings" w:char="F0A8"/>
      </w:r>
      <w:r w:rsidRPr="00D92F27">
        <w:rPr>
          <w:sz w:val="24"/>
          <w:szCs w:val="24"/>
        </w:rPr>
        <w:t xml:space="preserve">  Become flexible thinkers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40"/>
      </w:tblGrid>
      <w:tr w:rsidR="00064EDC" w:rsidRPr="00D92F27" w:rsidTr="00283C45">
        <w:tc>
          <w:tcPr>
            <w:tcW w:w="9540" w:type="dxa"/>
          </w:tcPr>
          <w:p w:rsidR="00064EDC" w:rsidRPr="00D92F27" w:rsidRDefault="00064EDC" w:rsidP="00283C45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Pr="00D92F27" w:rsidRDefault="00064EDC" w:rsidP="00D92F27">
      <w:pPr>
        <w:spacing w:after="0" w:line="240" w:lineRule="auto"/>
        <w:ind w:left="360"/>
        <w:rPr>
          <w:sz w:val="24"/>
          <w:szCs w:val="24"/>
        </w:rPr>
      </w:pPr>
      <w:r w:rsidRPr="00D92F27">
        <w:rPr>
          <w:sz w:val="24"/>
          <w:szCs w:val="24"/>
        </w:rPr>
        <w:br/>
      </w:r>
      <w:r w:rsidRPr="00D92F27">
        <w:rPr>
          <w:sz w:val="24"/>
          <w:szCs w:val="24"/>
        </w:rPr>
        <w:sym w:font="Wingdings" w:char="F0A8"/>
      </w:r>
      <w:r w:rsidRPr="00D92F27">
        <w:rPr>
          <w:sz w:val="24"/>
          <w:szCs w:val="24"/>
        </w:rPr>
        <w:t xml:space="preserve">  Other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40"/>
      </w:tblGrid>
      <w:tr w:rsidR="00064EDC" w:rsidRPr="00D92F27" w:rsidTr="00283C45">
        <w:tc>
          <w:tcPr>
            <w:tcW w:w="9540" w:type="dxa"/>
          </w:tcPr>
          <w:p w:rsidR="00064EDC" w:rsidRPr="00D92F27" w:rsidRDefault="00064EDC" w:rsidP="00283C45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D90ECE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D90E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D92F27">
      <w:pPr>
        <w:spacing w:after="0" w:line="240" w:lineRule="auto"/>
      </w:pPr>
    </w:p>
    <w:p w:rsidR="00064EDC" w:rsidRDefault="00064EDC" w:rsidP="00AA1656">
      <w:pPr>
        <w:spacing w:after="0" w:line="240" w:lineRule="auto"/>
        <w:ind w:left="-360" w:firstLine="360"/>
      </w:pPr>
    </w:p>
    <w:p w:rsidR="00064EDC" w:rsidRDefault="00064EDC" w:rsidP="00AA1656">
      <w:pPr>
        <w:spacing w:after="0" w:line="240" w:lineRule="auto"/>
        <w:ind w:left="-360" w:firstLine="360"/>
      </w:pPr>
      <w:r>
        <w:t>12. How does this course address the general education learning goals for City Tech students?</w:t>
      </w:r>
    </w:p>
    <w:p w:rsidR="00064EDC" w:rsidRDefault="00064EDC" w:rsidP="00E3777F">
      <w:pPr>
        <w:rPr>
          <w:b/>
        </w:rPr>
      </w:pPr>
    </w:p>
    <w:p w:rsidR="00064EDC" w:rsidRDefault="00064EDC" w:rsidP="00AA1656">
      <w:pPr>
        <w:ind w:left="720" w:hanging="360"/>
        <w:rPr>
          <w:b/>
        </w:rPr>
      </w:pPr>
      <w:r w:rsidRPr="00380387">
        <w:rPr>
          <w:b/>
        </w:rPr>
        <w:t>General Education Learning Goals for City Tech Students</w:t>
      </w:r>
    </w:p>
    <w:p w:rsidR="00064EDC" w:rsidRDefault="00064EDC" w:rsidP="00AA165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136E08">
        <w:rPr>
          <w:rFonts w:ascii="Times New Roman" w:hAnsi="Times New Roman"/>
          <w:b/>
          <w:sz w:val="24"/>
        </w:rPr>
        <w:t>Knowledge:</w:t>
      </w:r>
      <w:r w:rsidRPr="00136E08">
        <w:rPr>
          <w:rFonts w:ascii="Times New Roman" w:hAnsi="Times New Roman"/>
          <w:sz w:val="24"/>
        </w:rPr>
        <w:t xml:space="preserve"> Develop knowledge from a range of disciplinary perspectives, and hone the ability to deepen and continue learning.</w:t>
      </w:r>
    </w:p>
    <w:p w:rsidR="00064EDC" w:rsidRDefault="00064EDC" w:rsidP="00AA165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BD5425">
        <w:rPr>
          <w:rFonts w:ascii="Times New Roman" w:hAnsi="Times New Roman"/>
          <w:b/>
          <w:sz w:val="24"/>
        </w:rPr>
        <w:t>Skills:</w:t>
      </w:r>
      <w:r w:rsidRPr="00BD5425">
        <w:rPr>
          <w:rFonts w:ascii="Times New Roman" w:hAnsi="Times New Roman"/>
          <w:sz w:val="24"/>
        </w:rPr>
        <w:t xml:space="preserve"> Acquire and use the tools needed for communication, inquiry, creativity, analysis</w:t>
      </w:r>
      <w:r>
        <w:rPr>
          <w:rFonts w:ascii="Times New Roman" w:hAnsi="Times New Roman"/>
          <w:sz w:val="24"/>
        </w:rPr>
        <w:t>, and productive work</w:t>
      </w:r>
      <w:r w:rsidRPr="00BD5425">
        <w:rPr>
          <w:rFonts w:ascii="Times New Roman" w:hAnsi="Times New Roman"/>
          <w:sz w:val="24"/>
        </w:rPr>
        <w:t>.</w:t>
      </w:r>
    </w:p>
    <w:p w:rsidR="00064EDC" w:rsidRDefault="00064EDC" w:rsidP="00AA165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BD5425">
        <w:rPr>
          <w:rFonts w:ascii="Times New Roman" w:hAnsi="Times New Roman"/>
          <w:b/>
          <w:sz w:val="24"/>
        </w:rPr>
        <w:t>Integration</w:t>
      </w:r>
      <w:r w:rsidRPr="00BD5425">
        <w:rPr>
          <w:rFonts w:ascii="Times New Roman" w:hAnsi="Times New Roman"/>
          <w:sz w:val="24"/>
        </w:rPr>
        <w:t>: Work productively within and across disciplines.</w:t>
      </w:r>
    </w:p>
    <w:p w:rsidR="00064EDC" w:rsidRPr="00AA1656" w:rsidRDefault="00064EDC" w:rsidP="00AA165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BD5425">
        <w:rPr>
          <w:b/>
        </w:rPr>
        <w:t>Values, Ethics, and Relationships</w:t>
      </w:r>
      <w:r w:rsidRPr="00BD5425">
        <w:t xml:space="preserve">: Understand and apply values, ethics, and diverse </w:t>
      </w:r>
      <w:r w:rsidRPr="00BD5425">
        <w:br/>
        <w:t>perspectives in personal, professional, civi</w:t>
      </w:r>
      <w:r>
        <w:t>c, and cultural/global domains.</w:t>
      </w:r>
    </w:p>
    <w:p w:rsidR="00064EDC" w:rsidRDefault="00064EDC" w:rsidP="00F7486D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F7486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F7486D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F7486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F7486D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F7486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F7486D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F7486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F7486D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F7486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F7486D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F7486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F7486D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F7486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E3777F">
      <w:pPr>
        <w:spacing w:after="0" w:line="240" w:lineRule="auto"/>
        <w:ind w:left="-360" w:firstLine="360"/>
      </w:pPr>
    </w:p>
    <w:p w:rsidR="00064EDC" w:rsidRDefault="00064EDC" w:rsidP="00D92F27">
      <w:pPr>
        <w:spacing w:after="0" w:line="240" w:lineRule="auto"/>
      </w:pPr>
    </w:p>
    <w:p w:rsidR="00064EDC" w:rsidRDefault="00064EDC" w:rsidP="00D92F27">
      <w:pPr>
        <w:spacing w:after="0" w:line="240" w:lineRule="auto"/>
      </w:pPr>
    </w:p>
    <w:p w:rsidR="00064EDC" w:rsidRDefault="00064EDC" w:rsidP="00AA1656">
      <w:pPr>
        <w:spacing w:after="0" w:line="240" w:lineRule="auto"/>
      </w:pPr>
      <w:r>
        <w:t xml:space="preserve">13. </w:t>
      </w:r>
      <w:r w:rsidRPr="004B7A55">
        <w:t xml:space="preserve">Please </w:t>
      </w:r>
      <w:r w:rsidRPr="003E0127">
        <w:t>attach the evaluation framework</w:t>
      </w:r>
      <w:r w:rsidRPr="004B7A55">
        <w:t xml:space="preserve"> used to assess the interdisciplinarity of the course.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064EDC" w:rsidRDefault="00064EDC" w:rsidP="00F7486D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F7486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F7486D">
      <w:pPr>
        <w:spacing w:after="0" w:line="240" w:lineRule="auto"/>
        <w:ind w:left="360"/>
        <w:rPr>
          <w:sz w:val="24"/>
          <w:szCs w:val="24"/>
        </w:rPr>
      </w:pPr>
    </w:p>
    <w:p w:rsidR="00064EDC" w:rsidRPr="00D92F27" w:rsidRDefault="00064EDC" w:rsidP="00F7486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64EDC" w:rsidRDefault="00064EDC" w:rsidP="00E3777F">
      <w:pPr>
        <w:spacing w:after="0" w:line="240" w:lineRule="auto"/>
      </w:pPr>
    </w:p>
    <w:p w:rsidR="00064EDC" w:rsidRDefault="00064EDC" w:rsidP="00E3777F">
      <w:pPr>
        <w:spacing w:after="0" w:line="240" w:lineRule="auto"/>
      </w:pPr>
    </w:p>
    <w:p w:rsidR="00064EDC" w:rsidRDefault="00064EDC" w:rsidP="00E3777F">
      <w:pPr>
        <w:spacing w:after="0" w:line="240" w:lineRule="auto"/>
      </w:pPr>
    </w:p>
    <w:p w:rsidR="00064EDC" w:rsidRDefault="00064EDC" w:rsidP="00E3777F">
      <w:pPr>
        <w:spacing w:after="0" w:line="240" w:lineRule="auto"/>
      </w:pPr>
      <w:r>
        <w:t>PROFESSOR ________________________________________           SIGNATURE__________________________</w:t>
      </w:r>
    </w:p>
    <w:p w:rsidR="00064EDC" w:rsidRDefault="00064EDC" w:rsidP="00E3777F">
      <w:pPr>
        <w:spacing w:after="0" w:line="240" w:lineRule="auto"/>
      </w:pPr>
      <w:r>
        <w:tab/>
      </w:r>
      <w:r>
        <w:tab/>
        <w:t>(Print name)</w:t>
      </w:r>
    </w:p>
    <w:p w:rsidR="00064EDC" w:rsidRDefault="00064EDC" w:rsidP="00E3777F">
      <w:pPr>
        <w:spacing w:after="0" w:line="240" w:lineRule="auto"/>
      </w:pPr>
    </w:p>
    <w:p w:rsidR="00064EDC" w:rsidRDefault="00064EDC" w:rsidP="00E3777F">
      <w:pPr>
        <w:spacing w:after="0" w:line="240" w:lineRule="auto"/>
      </w:pPr>
    </w:p>
    <w:p w:rsidR="00064EDC" w:rsidRDefault="00064EDC" w:rsidP="00F102E4">
      <w:pPr>
        <w:spacing w:after="0" w:line="240" w:lineRule="auto"/>
      </w:pPr>
      <w:r>
        <w:t>PROFESSOR ________________________________________           SIGNATURE__________________________</w:t>
      </w:r>
    </w:p>
    <w:p w:rsidR="00064EDC" w:rsidRDefault="00064EDC" w:rsidP="00F102E4">
      <w:pPr>
        <w:spacing w:after="0" w:line="240" w:lineRule="auto"/>
      </w:pPr>
      <w:r>
        <w:tab/>
      </w:r>
      <w:r>
        <w:tab/>
        <w:t>(Print name)</w:t>
      </w:r>
    </w:p>
    <w:p w:rsidR="00064EDC" w:rsidRDefault="00064EDC" w:rsidP="00F102E4">
      <w:pPr>
        <w:spacing w:after="0" w:line="240" w:lineRule="auto"/>
      </w:pPr>
    </w:p>
    <w:p w:rsidR="00064EDC" w:rsidRDefault="00064EDC" w:rsidP="00F102E4">
      <w:pPr>
        <w:spacing w:after="0" w:line="240" w:lineRule="auto"/>
      </w:pPr>
    </w:p>
    <w:p w:rsidR="00064EDC" w:rsidRDefault="00064EDC" w:rsidP="00F102E4">
      <w:pPr>
        <w:spacing w:after="0" w:line="240" w:lineRule="auto"/>
      </w:pPr>
      <w:r>
        <w:t>STUDENT ________________________________________              SIGNATURE__________________________</w:t>
      </w:r>
    </w:p>
    <w:p w:rsidR="00064EDC" w:rsidRDefault="00064EDC" w:rsidP="00F102E4">
      <w:pPr>
        <w:spacing w:after="0" w:line="240" w:lineRule="auto"/>
      </w:pPr>
      <w:r>
        <w:tab/>
      </w:r>
      <w:r>
        <w:tab/>
        <w:t>(Print name)</w:t>
      </w:r>
    </w:p>
    <w:p w:rsidR="00064EDC" w:rsidRPr="00D92F27" w:rsidRDefault="00064EDC" w:rsidP="00F102E4">
      <w:pPr>
        <w:spacing w:after="0" w:line="240" w:lineRule="auto"/>
      </w:pPr>
    </w:p>
    <w:p w:rsidR="00064EDC" w:rsidRPr="00D92F27" w:rsidRDefault="00064EDC" w:rsidP="00E3777F">
      <w:pPr>
        <w:spacing w:after="0" w:line="240" w:lineRule="auto"/>
      </w:pPr>
    </w:p>
    <w:sectPr w:rsidR="00064EDC" w:rsidRPr="00D92F27" w:rsidSect="002E1AD2"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DC" w:rsidRDefault="00064EDC">
      <w:r>
        <w:separator/>
      </w:r>
    </w:p>
  </w:endnote>
  <w:endnote w:type="continuationSeparator" w:id="0">
    <w:p w:rsidR="00064EDC" w:rsidRDefault="0006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DC" w:rsidRPr="0010102C" w:rsidRDefault="00064EDC" w:rsidP="0010102C">
    <w:pPr>
      <w:pStyle w:val="Footer"/>
      <w:jc w:val="right"/>
      <w:rPr>
        <w:sz w:val="18"/>
        <w:szCs w:val="18"/>
      </w:rPr>
    </w:pPr>
    <w:r w:rsidRPr="0010102C">
      <w:rPr>
        <w:sz w:val="18"/>
        <w:szCs w:val="18"/>
      </w:rPr>
      <w:t>March 30,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DC" w:rsidRDefault="00064EDC">
      <w:r>
        <w:separator/>
      </w:r>
    </w:p>
  </w:footnote>
  <w:footnote w:type="continuationSeparator" w:id="0">
    <w:p w:rsidR="00064EDC" w:rsidRDefault="00064EDC">
      <w:r>
        <w:continuationSeparator/>
      </w:r>
    </w:p>
  </w:footnote>
  <w:footnote w:id="1">
    <w:p w:rsidR="00064EDC" w:rsidRDefault="00064EDC" w:rsidP="00E3777F">
      <w:r>
        <w:rPr>
          <w:rStyle w:val="FootnoteReference"/>
        </w:rPr>
        <w:footnoteRef/>
      </w:r>
      <w:r>
        <w:t xml:space="preserve"> </w:t>
      </w:r>
      <w:r w:rsidRPr="002D737A">
        <w:rPr>
          <w:sz w:val="20"/>
          <w:szCs w:val="20"/>
        </w:rPr>
        <w:t>In the case that a course is equally taught, include proposed plans for faculty classroom observation and student evaluation of teaching.</w:t>
      </w:r>
      <w:r w:rsidRPr="00C96EEE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483F"/>
    <w:multiLevelType w:val="hybridMultilevel"/>
    <w:tmpl w:val="4776D496"/>
    <w:lvl w:ilvl="0" w:tplc="C8DC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55470B"/>
    <w:multiLevelType w:val="hybridMultilevel"/>
    <w:tmpl w:val="88BA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AD2"/>
    <w:rsid w:val="00000A75"/>
    <w:rsid w:val="0002798E"/>
    <w:rsid w:val="00037752"/>
    <w:rsid w:val="00064EDC"/>
    <w:rsid w:val="0010102C"/>
    <w:rsid w:val="00136E08"/>
    <w:rsid w:val="00247301"/>
    <w:rsid w:val="00283C45"/>
    <w:rsid w:val="002878D5"/>
    <w:rsid w:val="002D737A"/>
    <w:rsid w:val="002E1AD2"/>
    <w:rsid w:val="00380387"/>
    <w:rsid w:val="0038219D"/>
    <w:rsid w:val="003962D7"/>
    <w:rsid w:val="003E0127"/>
    <w:rsid w:val="003E5AD0"/>
    <w:rsid w:val="0040580C"/>
    <w:rsid w:val="004343A7"/>
    <w:rsid w:val="004B61C9"/>
    <w:rsid w:val="004B7A55"/>
    <w:rsid w:val="005446DA"/>
    <w:rsid w:val="005A35A0"/>
    <w:rsid w:val="00641E1E"/>
    <w:rsid w:val="00681401"/>
    <w:rsid w:val="00694AE4"/>
    <w:rsid w:val="006C4DA2"/>
    <w:rsid w:val="00742199"/>
    <w:rsid w:val="007B1788"/>
    <w:rsid w:val="007F78FB"/>
    <w:rsid w:val="008C77B9"/>
    <w:rsid w:val="008D052D"/>
    <w:rsid w:val="008F6449"/>
    <w:rsid w:val="00902A2E"/>
    <w:rsid w:val="0091279E"/>
    <w:rsid w:val="00946124"/>
    <w:rsid w:val="00954DD7"/>
    <w:rsid w:val="009A7A17"/>
    <w:rsid w:val="00A21EB5"/>
    <w:rsid w:val="00AA1656"/>
    <w:rsid w:val="00B638E4"/>
    <w:rsid w:val="00BD13DC"/>
    <w:rsid w:val="00BD5425"/>
    <w:rsid w:val="00BE319D"/>
    <w:rsid w:val="00BE7733"/>
    <w:rsid w:val="00C7334F"/>
    <w:rsid w:val="00C9679D"/>
    <w:rsid w:val="00C96EEE"/>
    <w:rsid w:val="00CF36E0"/>
    <w:rsid w:val="00D23B6E"/>
    <w:rsid w:val="00D2784C"/>
    <w:rsid w:val="00D27D6E"/>
    <w:rsid w:val="00D325F3"/>
    <w:rsid w:val="00D90ECE"/>
    <w:rsid w:val="00D92F27"/>
    <w:rsid w:val="00E15315"/>
    <w:rsid w:val="00E3777F"/>
    <w:rsid w:val="00E475A2"/>
    <w:rsid w:val="00E62428"/>
    <w:rsid w:val="00E9164B"/>
    <w:rsid w:val="00F03B9D"/>
    <w:rsid w:val="00F102E4"/>
    <w:rsid w:val="00F7486D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9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124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D325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2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1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2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124"/>
    <w:rPr>
      <w:b/>
      <w:bCs/>
    </w:rPr>
  </w:style>
  <w:style w:type="paragraph" w:styleId="ListParagraph">
    <w:name w:val="List Paragraph"/>
    <w:basedOn w:val="Normal"/>
    <w:uiPriority w:val="99"/>
    <w:qFormat/>
    <w:rsid w:val="00BD13DC"/>
    <w:pPr>
      <w:spacing w:after="200" w:line="276" w:lineRule="auto"/>
      <w:ind w:left="720"/>
      <w:contextualSpacing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E3777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1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17A"/>
  </w:style>
  <w:style w:type="paragraph" w:styleId="Footer">
    <w:name w:val="footer"/>
    <w:basedOn w:val="Normal"/>
    <w:link w:val="FooterChar"/>
    <w:uiPriority w:val="99"/>
    <w:rsid w:val="0010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811</Words>
  <Characters>4683</Characters>
  <Application>Microsoft Office Outlook</Application>
  <DocSecurity>0</DocSecurity>
  <Lines>0</Lines>
  <Paragraphs>0</Paragraphs>
  <ScaleCrop>false</ScaleCrop>
  <Company>NYCCT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</dc:title>
  <dc:subject/>
  <dc:creator>Sean MacDonald</dc:creator>
  <cp:keywords/>
  <dc:description/>
  <cp:lastModifiedBy>Diana</cp:lastModifiedBy>
  <cp:revision>4</cp:revision>
  <dcterms:created xsi:type="dcterms:W3CDTF">2017-03-31T13:37:00Z</dcterms:created>
  <dcterms:modified xsi:type="dcterms:W3CDTF">2017-03-31T13:39:00Z</dcterms:modified>
</cp:coreProperties>
</file>