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D375A" w14:textId="77777777" w:rsidR="00C94DBA" w:rsidRDefault="00092364" w:rsidP="00092364">
      <w:pPr>
        <w:spacing w:line="480" w:lineRule="auto"/>
        <w:rPr>
          <w:rFonts w:ascii="Baskerville" w:hAnsi="Baskerville"/>
          <w:sz w:val="28"/>
          <w:szCs w:val="28"/>
        </w:rPr>
      </w:pPr>
      <w:r>
        <w:rPr>
          <w:rFonts w:ascii="Baskerville" w:hAnsi="Baskerville"/>
          <w:sz w:val="28"/>
          <w:szCs w:val="28"/>
        </w:rPr>
        <w:t>Iyat Abdelfattah</w:t>
      </w:r>
    </w:p>
    <w:p w14:paraId="33318430" w14:textId="7D41F43A" w:rsidR="00092364" w:rsidRDefault="00851E84" w:rsidP="00092364">
      <w:pPr>
        <w:spacing w:line="480" w:lineRule="auto"/>
        <w:rPr>
          <w:rFonts w:ascii="Baskerville" w:hAnsi="Baskerville"/>
          <w:sz w:val="28"/>
          <w:szCs w:val="28"/>
        </w:rPr>
      </w:pPr>
      <w:r>
        <w:rPr>
          <w:rFonts w:ascii="Baskerville" w:hAnsi="Baskerville"/>
          <w:sz w:val="28"/>
          <w:szCs w:val="28"/>
        </w:rPr>
        <w:t>Art Nouveau</w:t>
      </w:r>
      <w:r w:rsidR="00092364">
        <w:rPr>
          <w:rFonts w:ascii="Baskerville" w:hAnsi="Baskerville"/>
          <w:sz w:val="28"/>
          <w:szCs w:val="28"/>
        </w:rPr>
        <w:t xml:space="preserve"> </w:t>
      </w:r>
      <w:bookmarkStart w:id="0" w:name="_GoBack"/>
      <w:bookmarkEnd w:id="0"/>
    </w:p>
    <w:p w14:paraId="0DA8EF18" w14:textId="77777777" w:rsidR="00092364" w:rsidRDefault="00092364" w:rsidP="00092364">
      <w:pPr>
        <w:spacing w:line="480" w:lineRule="auto"/>
        <w:rPr>
          <w:rFonts w:ascii="Baskerville" w:hAnsi="Baskerville"/>
          <w:sz w:val="28"/>
          <w:szCs w:val="28"/>
        </w:rPr>
      </w:pPr>
      <w:r>
        <w:rPr>
          <w:rFonts w:ascii="Baskerville" w:hAnsi="Baskerville"/>
          <w:sz w:val="28"/>
          <w:szCs w:val="28"/>
        </w:rPr>
        <w:t>Reflection</w:t>
      </w:r>
    </w:p>
    <w:p w14:paraId="24E93467" w14:textId="77777777" w:rsidR="00092364" w:rsidRDefault="00092364" w:rsidP="00092364">
      <w:pPr>
        <w:spacing w:line="480" w:lineRule="auto"/>
        <w:rPr>
          <w:rFonts w:ascii="Baskerville" w:hAnsi="Baskerville"/>
          <w:sz w:val="28"/>
          <w:szCs w:val="28"/>
        </w:rPr>
      </w:pPr>
    </w:p>
    <w:p w14:paraId="664356B2" w14:textId="77777777" w:rsidR="00851E84" w:rsidRDefault="00851E84" w:rsidP="00092364">
      <w:pPr>
        <w:spacing w:line="480" w:lineRule="auto"/>
        <w:rPr>
          <w:rFonts w:ascii="Baskerville" w:hAnsi="Baskerville"/>
          <w:sz w:val="28"/>
          <w:szCs w:val="28"/>
        </w:rPr>
      </w:pPr>
    </w:p>
    <w:p w14:paraId="4061CDCB" w14:textId="7E8A4B56" w:rsidR="00851E84" w:rsidRDefault="00851E84" w:rsidP="00092364">
      <w:pPr>
        <w:spacing w:line="480" w:lineRule="auto"/>
        <w:rPr>
          <w:rFonts w:ascii="Baskerville" w:hAnsi="Baskerville"/>
          <w:sz w:val="28"/>
          <w:szCs w:val="28"/>
        </w:rPr>
      </w:pPr>
      <w:r>
        <w:rPr>
          <w:rFonts w:ascii="Baskerville" w:hAnsi="Baskerville"/>
          <w:sz w:val="28"/>
          <w:szCs w:val="28"/>
        </w:rPr>
        <w:t xml:space="preserve">Today In class we discussed anther art style which is called Art Nouveau. It’s a style that is known </w:t>
      </w:r>
      <w:proofErr w:type="spellStart"/>
      <w:r>
        <w:rPr>
          <w:rFonts w:ascii="Baskerville" w:hAnsi="Baskerville"/>
          <w:sz w:val="28"/>
          <w:szCs w:val="28"/>
        </w:rPr>
        <w:t>world wide</w:t>
      </w:r>
      <w:proofErr w:type="spellEnd"/>
      <w:r>
        <w:rPr>
          <w:rFonts w:ascii="Baskerville" w:hAnsi="Baskerville"/>
          <w:sz w:val="28"/>
          <w:szCs w:val="28"/>
        </w:rPr>
        <w:t xml:space="preserve">.  Just like Art Deco, Art Nouveau also influenced and inspired us in our architecture and more into the decorative arts area.  It first became popular around the 1800s into early 1900s. Its style came about in Europe as well and influenced the United States just like Art Deco. This style was an ornamental type of style and very lavish looking type of art. Not much Line and geometric shaping like in Art Deco works of art. Art Nouveau means “new art” </w:t>
      </w:r>
      <w:r w:rsidR="00F87ADD">
        <w:rPr>
          <w:rFonts w:ascii="Baskerville" w:hAnsi="Baskerville"/>
          <w:sz w:val="28"/>
          <w:szCs w:val="28"/>
        </w:rPr>
        <w:t xml:space="preserve">it’s a very artsy way of design. It really shows artiest talent and there way of thinking in design. It embraces decorative art its designs art very </w:t>
      </w:r>
      <w:proofErr w:type="spellStart"/>
      <w:r w:rsidR="00F87ADD">
        <w:rPr>
          <w:rFonts w:ascii="Baskerville" w:hAnsi="Baskerville"/>
          <w:sz w:val="28"/>
          <w:szCs w:val="28"/>
        </w:rPr>
        <w:t>detailish</w:t>
      </w:r>
      <w:proofErr w:type="spellEnd"/>
      <w:r w:rsidR="00F87ADD">
        <w:rPr>
          <w:rFonts w:ascii="Baskerville" w:hAnsi="Baskerville"/>
          <w:sz w:val="28"/>
          <w:szCs w:val="28"/>
        </w:rPr>
        <w:t xml:space="preserve"> and it embraces a very wide variety of fine arts like architecture, paintings etc. It last long It ended when Art deco started to come into place and people wanted a change from the usual aspect of art works. Yet it is still used in architecture and many buildings that we can see today that have an art nouveau feel. </w:t>
      </w:r>
    </w:p>
    <w:p w14:paraId="218C0E3D" w14:textId="69DC0961" w:rsidR="00092364" w:rsidRPr="00092364" w:rsidRDefault="00092364" w:rsidP="00092364">
      <w:pPr>
        <w:spacing w:line="480" w:lineRule="auto"/>
        <w:rPr>
          <w:rFonts w:ascii="Baskerville" w:hAnsi="Baskerville"/>
          <w:sz w:val="28"/>
          <w:szCs w:val="28"/>
        </w:rPr>
      </w:pPr>
    </w:p>
    <w:sectPr w:rsidR="00092364" w:rsidRPr="00092364" w:rsidSect="00A85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askerville">
    <w:panose1 w:val="02020502070401020303"/>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364"/>
    <w:rsid w:val="00092364"/>
    <w:rsid w:val="003C12D7"/>
    <w:rsid w:val="00851E84"/>
    <w:rsid w:val="00934F47"/>
    <w:rsid w:val="00A85809"/>
    <w:rsid w:val="00C82BCD"/>
    <w:rsid w:val="00C94DBA"/>
    <w:rsid w:val="00CD4745"/>
    <w:rsid w:val="00F8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0D9B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Work File D_1.tmp</Template>
  <TotalTime>1</TotalTime>
  <Pages>1</Pages>
  <Words>162</Words>
  <Characters>925</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2018-05-22T18:04:00Z</dcterms:created>
  <dcterms:modified xsi:type="dcterms:W3CDTF">2018-05-22T18:04:00Z</dcterms:modified>
</cp:coreProperties>
</file>