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A1" w:rsidRDefault="003B1A1D" w:rsidP="003B1A1D">
      <w:pPr>
        <w:jc w:val="center"/>
      </w:pPr>
      <w:r>
        <w:t xml:space="preserve">Freddy Salvador </w:t>
      </w:r>
      <w:r>
        <w:tab/>
        <w:t>September 25, 2013</w:t>
      </w:r>
      <w:r>
        <w:tab/>
        <w:t xml:space="preserve"> EMT1111/D304</w:t>
      </w:r>
    </w:p>
    <w:p w:rsidR="00072564" w:rsidRDefault="00262F8B" w:rsidP="003B1A1D">
      <w:pPr>
        <w:jc w:val="center"/>
      </w:pPr>
      <w:r>
        <w:t xml:space="preserve"> Python </w:t>
      </w:r>
      <w:r w:rsidR="00072564">
        <w:t>LAB #1</w:t>
      </w:r>
    </w:p>
    <w:p w:rsidR="00072564" w:rsidRDefault="00072564" w:rsidP="00072564"/>
    <w:p w:rsidR="00072564" w:rsidRDefault="00072564" w:rsidP="00072564">
      <w:r>
        <w:rPr>
          <w:color w:val="0070C0"/>
        </w:rPr>
        <w:t xml:space="preserve">Description: </w:t>
      </w:r>
      <w:r>
        <w:t xml:space="preserve"> Lab 1 express operation when width, height, and delimiter contain a value. </w:t>
      </w:r>
    </w:p>
    <w:p w:rsidR="00072564" w:rsidRDefault="00072564" w:rsidP="00072564">
      <w:pPr>
        <w:rPr>
          <w:rFonts w:ascii="Cambria Math" w:hAnsi="Cambria Math"/>
        </w:rPr>
      </w:pPr>
      <w:r>
        <w:rPr>
          <w:color w:val="5B9BD5" w:themeColor="accent1"/>
        </w:rPr>
        <w:t xml:space="preserve">Source Code: </w:t>
      </w:r>
      <w:r>
        <w:rPr>
          <w:rFonts w:ascii="Cambria Math" w:hAnsi="Cambria Math"/>
        </w:rPr>
        <w:t xml:space="preserve"> </w:t>
      </w:r>
    </w:p>
    <w:p w:rsidR="00072564" w:rsidRDefault="00072564" w:rsidP="00072564">
      <w:pPr>
        <w:rPr>
          <w:rFonts w:ascii="Cambria Math" w:hAnsi="Cambria Math"/>
        </w:rPr>
      </w:pPr>
      <w:r>
        <w:rPr>
          <w:rFonts w:ascii="Cambria Math" w:hAnsi="Cambria Math"/>
        </w:rPr>
        <w:t>Width =17</w:t>
      </w:r>
    </w:p>
    <w:p w:rsidR="00072564" w:rsidRDefault="00072564" w:rsidP="0007256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1522730</wp:posOffset>
            </wp:positionV>
            <wp:extent cx="6448425" cy="35433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4070" b="5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Height =12.0</w:t>
      </w:r>
    </w:p>
    <w:p w:rsidR="00072564" w:rsidRDefault="00072564" w:rsidP="00072564">
      <w:r>
        <w:t>Delimiter= ‘.’</w:t>
      </w:r>
    </w:p>
    <w:p w:rsidR="00072564" w:rsidRDefault="00072564" w:rsidP="00072564">
      <w:pPr>
        <w:rPr>
          <w:color w:val="5B9BD5" w:themeColor="accent1"/>
        </w:rPr>
      </w:pPr>
      <w:r>
        <w:rPr>
          <w:color w:val="5B9BD5" w:themeColor="accent1"/>
        </w:rPr>
        <w:t>Theory:</w:t>
      </w:r>
    </w:p>
    <w:p w:rsidR="00072564" w:rsidRDefault="00072564" w:rsidP="00072564">
      <w:r>
        <w:t xml:space="preserve">When and integer </w:t>
      </w:r>
      <w:r w:rsidR="00A10527">
        <w:t>receives a value the numbers will star the operations.</w:t>
      </w:r>
      <w:r>
        <w:t xml:space="preserve"> </w:t>
      </w:r>
    </w:p>
    <w:p w:rsidR="005672BC" w:rsidRDefault="00072564" w:rsidP="00072564">
      <w:r>
        <w:t xml:space="preserve"> </w:t>
      </w:r>
    </w:p>
    <w:p w:rsidR="00A10527" w:rsidRDefault="00A10527" w:rsidP="00072564">
      <w:bookmarkStart w:id="0" w:name="_GoBack"/>
      <w:bookmarkEnd w:id="0"/>
    </w:p>
    <w:p w:rsidR="00A10527" w:rsidRDefault="00A10527" w:rsidP="00072564">
      <w:r>
        <w:rPr>
          <w:color w:val="5B9BD5" w:themeColor="accent1"/>
        </w:rPr>
        <w:t xml:space="preserve">Results: </w:t>
      </w:r>
      <w:r>
        <w:t>height and width values are preceded the operations and the result is shown.</w:t>
      </w:r>
    </w:p>
    <w:p w:rsidR="00524109" w:rsidRDefault="00A10527" w:rsidP="00524109">
      <w:r>
        <w:t xml:space="preserve"> </w:t>
      </w:r>
      <w:r w:rsidR="00524109">
        <w:t>Python 3.3.2 (v3.3.2:d047928ae3f6, May 16 2013, 00:03:43) [MSC v.1600 32 bit (Intel)] on win32</w:t>
      </w:r>
    </w:p>
    <w:p w:rsidR="00A10527" w:rsidRPr="00A10527" w:rsidRDefault="00524109" w:rsidP="00524109">
      <w:r>
        <w:t>Type "copyright", "credits" or "license ()" for more information.</w:t>
      </w:r>
    </w:p>
    <w:sectPr w:rsidR="00A10527" w:rsidRPr="00A10527" w:rsidSect="00B04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3B1A1D"/>
    <w:rsid w:val="00072564"/>
    <w:rsid w:val="00262F8B"/>
    <w:rsid w:val="003B1A1D"/>
    <w:rsid w:val="00486604"/>
    <w:rsid w:val="00524109"/>
    <w:rsid w:val="005672BC"/>
    <w:rsid w:val="007F0BB9"/>
    <w:rsid w:val="00A10527"/>
    <w:rsid w:val="00B04D75"/>
    <w:rsid w:val="00F2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90038-C0BC-4C19-9638-56A068B3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28.ACADEMIC.043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52D1871-BCB1-4C07-BAD0-8F0E8B9FB6F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ITMS</dc:creator>
  <cp:keywords/>
  <dc:description/>
  <cp:lastModifiedBy>ITMS</cp:lastModifiedBy>
  <cp:revision>3</cp:revision>
  <dcterms:created xsi:type="dcterms:W3CDTF">2013-10-08T16:24:00Z</dcterms:created>
  <dcterms:modified xsi:type="dcterms:W3CDTF">2013-12-13T16:52:00Z</dcterms:modified>
</cp:coreProperties>
</file>