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D1" w:rsidRDefault="00037402" w:rsidP="00037402">
      <w:pPr>
        <w:pStyle w:val="Heading1"/>
      </w:pPr>
      <w:r>
        <w:t xml:space="preserve">Test </w:t>
      </w:r>
      <w:r w:rsidR="00E25B63">
        <w:t>2</w:t>
      </w:r>
      <w:r>
        <w:t xml:space="preserve"> – </w:t>
      </w:r>
      <w:r w:rsidR="00E25B63">
        <w:t>Platforms, 3D Scenery, Hardware, Soft goods, Moulding</w:t>
      </w:r>
      <w:r>
        <w:t xml:space="preserve"> (</w:t>
      </w:r>
      <w:r w:rsidR="00BA67CC">
        <w:t>175</w:t>
      </w:r>
      <w:r>
        <w:t xml:space="preserve"> possible points)</w:t>
      </w:r>
    </w:p>
    <w:p w:rsidR="00037402" w:rsidRDefault="00037402" w:rsidP="00037402">
      <w:r>
        <w:t xml:space="preserve">This test covers all of the topics up to, and including, </w:t>
      </w:r>
      <w:r w:rsidR="00E25B63">
        <w:t xml:space="preserve">Dec </w:t>
      </w:r>
      <w:r w:rsidR="008B45FD">
        <w:t>1</w:t>
      </w:r>
      <w:r w:rsidR="0040462E">
        <w:t>1</w:t>
      </w:r>
      <w:r w:rsidR="00E25B63">
        <w:t>th</w:t>
      </w:r>
    </w:p>
    <w:p w:rsidR="00037402" w:rsidRDefault="007D1726" w:rsidP="00037402">
      <w:pPr>
        <w:pStyle w:val="Heading2"/>
      </w:pPr>
      <w:r>
        <w:t>Platforms</w:t>
      </w:r>
      <w:r w:rsidR="00037402">
        <w:t xml:space="preserve"> (50 points)</w:t>
      </w:r>
    </w:p>
    <w:p w:rsidR="007D1726" w:rsidRDefault="007D1726" w:rsidP="007D1726">
      <w:pPr>
        <w:pStyle w:val="ListParagraph"/>
        <w:numPr>
          <w:ilvl w:val="0"/>
          <w:numId w:val="6"/>
        </w:numPr>
      </w:pPr>
      <w:r>
        <w:t>Explain the difference between platform framing styles</w:t>
      </w:r>
    </w:p>
    <w:p w:rsidR="00095079" w:rsidRDefault="00095079" w:rsidP="00095079">
      <w:pPr>
        <w:pStyle w:val="ListParagraph"/>
        <w:numPr>
          <w:ilvl w:val="1"/>
          <w:numId w:val="6"/>
        </w:numPr>
      </w:pPr>
      <w:r>
        <w:t>5/4 x 6 frame, stress skin, 2x4 frame, parallel</w:t>
      </w:r>
    </w:p>
    <w:p w:rsidR="007D1726" w:rsidRDefault="007D1726" w:rsidP="007D1726">
      <w:pPr>
        <w:pStyle w:val="ListParagraph"/>
        <w:numPr>
          <w:ilvl w:val="0"/>
          <w:numId w:val="6"/>
        </w:numPr>
      </w:pPr>
      <w:r>
        <w:t>Sketch the framing and covering for a platform with given dimensions</w:t>
      </w:r>
    </w:p>
    <w:p w:rsidR="007D1726" w:rsidRDefault="007D1726" w:rsidP="007D1726">
      <w:pPr>
        <w:pStyle w:val="ListParagraph"/>
        <w:numPr>
          <w:ilvl w:val="0"/>
          <w:numId w:val="6"/>
        </w:numPr>
      </w:pPr>
      <w:r>
        <w:t>Make a cut list for a platform</w:t>
      </w:r>
    </w:p>
    <w:p w:rsidR="007D1726" w:rsidRDefault="007D1726" w:rsidP="007D1726">
      <w:pPr>
        <w:pStyle w:val="ListParagraph"/>
        <w:numPr>
          <w:ilvl w:val="0"/>
          <w:numId w:val="6"/>
        </w:numPr>
      </w:pPr>
      <w:r>
        <w:t>Identify the parts of a platform</w:t>
      </w:r>
    </w:p>
    <w:p w:rsidR="00BA67CC" w:rsidRDefault="00BA67CC" w:rsidP="007D1726">
      <w:pPr>
        <w:pStyle w:val="ListParagraph"/>
        <w:numPr>
          <w:ilvl w:val="0"/>
          <w:numId w:val="6"/>
        </w:numPr>
      </w:pPr>
      <w:r>
        <w:t>List tools and procedures used when building platforms</w:t>
      </w:r>
    </w:p>
    <w:p w:rsidR="00037402" w:rsidRDefault="007D1726" w:rsidP="00037402">
      <w:pPr>
        <w:pStyle w:val="Heading2"/>
      </w:pPr>
      <w:r>
        <w:t>3D Scenery (25</w:t>
      </w:r>
      <w:r w:rsidR="00037402">
        <w:t xml:space="preserve"> points)</w:t>
      </w:r>
    </w:p>
    <w:p w:rsidR="007D1726" w:rsidRDefault="007D1726" w:rsidP="007D1726">
      <w:pPr>
        <w:pStyle w:val="ListParagraph"/>
        <w:numPr>
          <w:ilvl w:val="0"/>
          <w:numId w:val="7"/>
        </w:numPr>
      </w:pPr>
      <w:r>
        <w:t>Explain different construction styles associated with building 3D scenery</w:t>
      </w:r>
    </w:p>
    <w:p w:rsidR="007D1726" w:rsidRDefault="007D1726" w:rsidP="007D1726">
      <w:pPr>
        <w:pStyle w:val="ListParagraph"/>
        <w:numPr>
          <w:ilvl w:val="0"/>
          <w:numId w:val="7"/>
        </w:numPr>
      </w:pPr>
      <w:r>
        <w:t>Identify materials associated with building 3D scenery</w:t>
      </w:r>
    </w:p>
    <w:p w:rsidR="00095079" w:rsidRPr="007D1726" w:rsidRDefault="00095079" w:rsidP="00095079">
      <w:pPr>
        <w:pStyle w:val="ListParagraph"/>
        <w:numPr>
          <w:ilvl w:val="1"/>
          <w:numId w:val="7"/>
        </w:numPr>
      </w:pPr>
      <w:r>
        <w:t xml:space="preserve">Foam, muslin, wire mesh, </w:t>
      </w:r>
      <w:r w:rsidR="0040462E">
        <w:t>(</w:t>
      </w:r>
      <w:r>
        <w:t xml:space="preserve">3M green glue, </w:t>
      </w:r>
      <w:proofErr w:type="spellStart"/>
      <w:r>
        <w:t>Wilsonart</w:t>
      </w:r>
      <w:proofErr w:type="spellEnd"/>
      <w:r>
        <w:t xml:space="preserve"> H2O</w:t>
      </w:r>
      <w:r w:rsidR="0040462E">
        <w:t>)</w:t>
      </w:r>
      <w:r>
        <w:t>, white glue and water</w:t>
      </w:r>
    </w:p>
    <w:p w:rsidR="00037402" w:rsidRDefault="007D1726" w:rsidP="00037402">
      <w:pPr>
        <w:pStyle w:val="Heading2"/>
      </w:pPr>
      <w:r>
        <w:t>Hardware</w:t>
      </w:r>
      <w:r w:rsidR="00037402">
        <w:t xml:space="preserve"> (</w:t>
      </w:r>
      <w:r w:rsidR="0083377F">
        <w:t>25</w:t>
      </w:r>
      <w:r w:rsidR="00037402">
        <w:t xml:space="preserve"> points)</w:t>
      </w:r>
    </w:p>
    <w:p w:rsidR="007D1726" w:rsidRDefault="007D1726" w:rsidP="00BA67CC">
      <w:pPr>
        <w:pStyle w:val="ListParagraph"/>
        <w:numPr>
          <w:ilvl w:val="0"/>
          <w:numId w:val="4"/>
        </w:numPr>
      </w:pPr>
      <w:r>
        <w:t xml:space="preserve">Identify </w:t>
      </w:r>
      <w:r w:rsidR="00BA67CC">
        <w:t>hardware by sight (you may use a tape measure)</w:t>
      </w:r>
    </w:p>
    <w:p w:rsidR="00095079" w:rsidRDefault="00095079" w:rsidP="00095079">
      <w:pPr>
        <w:pStyle w:val="ListParagraph"/>
        <w:numPr>
          <w:ilvl w:val="1"/>
          <w:numId w:val="4"/>
        </w:numPr>
      </w:pPr>
      <w:r>
        <w:t xml:space="preserve">See </w:t>
      </w:r>
      <w:r w:rsidR="0040462E">
        <w:t xml:space="preserve">notes on </w:t>
      </w:r>
      <w:proofErr w:type="spellStart"/>
      <w:r w:rsidR="0040462E">
        <w:t>Openlab</w:t>
      </w:r>
      <w:proofErr w:type="spellEnd"/>
      <w:r>
        <w:t xml:space="preserve"> and illustrations in backstage handbook</w:t>
      </w:r>
    </w:p>
    <w:p w:rsidR="00BA67CC" w:rsidRDefault="00BA67CC" w:rsidP="00BA67CC">
      <w:pPr>
        <w:pStyle w:val="ListParagraph"/>
        <w:numPr>
          <w:ilvl w:val="0"/>
          <w:numId w:val="4"/>
        </w:numPr>
      </w:pPr>
      <w:r>
        <w:t>List uses for hardware</w:t>
      </w:r>
    </w:p>
    <w:p w:rsidR="00BA67CC" w:rsidRDefault="00BA67CC" w:rsidP="00BA67CC">
      <w:pPr>
        <w:pStyle w:val="ListParagraph"/>
        <w:numPr>
          <w:ilvl w:val="0"/>
          <w:numId w:val="4"/>
        </w:numPr>
      </w:pPr>
      <w:r>
        <w:t>List tools associated with hardware</w:t>
      </w:r>
    </w:p>
    <w:p w:rsidR="00BA67CC" w:rsidRDefault="00BA67CC" w:rsidP="00BA67CC">
      <w:pPr>
        <w:pStyle w:val="Heading2"/>
      </w:pPr>
      <w:r>
        <w:t>Soft Goods (25 points)</w:t>
      </w:r>
    </w:p>
    <w:p w:rsidR="00BA67CC" w:rsidRPr="00BA67CC" w:rsidRDefault="0083377F" w:rsidP="00BA67CC">
      <w:pPr>
        <w:pStyle w:val="ListParagraph"/>
        <w:numPr>
          <w:ilvl w:val="0"/>
          <w:numId w:val="9"/>
        </w:numPr>
      </w:pPr>
      <w:r>
        <w:t>List common materials and construction choices for soft goods</w:t>
      </w:r>
    </w:p>
    <w:p w:rsidR="007D1726" w:rsidRDefault="007D1726" w:rsidP="007D1726">
      <w:pPr>
        <w:pStyle w:val="Heading2"/>
      </w:pPr>
      <w:r>
        <w:t>Moulding (</w:t>
      </w:r>
      <w:r w:rsidR="00BA67CC">
        <w:t>25</w:t>
      </w:r>
      <w:r>
        <w:t xml:space="preserve"> points)</w:t>
      </w:r>
    </w:p>
    <w:p w:rsidR="00397F34" w:rsidRDefault="007D1726" w:rsidP="007D1726">
      <w:pPr>
        <w:pStyle w:val="ListParagraph"/>
        <w:numPr>
          <w:ilvl w:val="0"/>
          <w:numId w:val="4"/>
        </w:numPr>
      </w:pPr>
      <w:r>
        <w:t xml:space="preserve">Identify </w:t>
      </w:r>
      <w:r w:rsidR="00095079">
        <w:t>types</w:t>
      </w:r>
      <w:r w:rsidR="00397F34">
        <w:t xml:space="preserve"> of moulding</w:t>
      </w:r>
    </w:p>
    <w:p w:rsidR="00095079" w:rsidRDefault="00095079" w:rsidP="00095079">
      <w:pPr>
        <w:pStyle w:val="ListParagraph"/>
        <w:numPr>
          <w:ilvl w:val="1"/>
          <w:numId w:val="4"/>
        </w:numPr>
      </w:pPr>
      <w:r>
        <w:t>Baseboard, chair rail, wainscoting, picture rail, cornice/crown, door/window casing, half-round, quarter-round, etc.</w:t>
      </w:r>
    </w:p>
    <w:p w:rsidR="007D1726" w:rsidRDefault="00397F34" w:rsidP="007D1726">
      <w:pPr>
        <w:pStyle w:val="ListParagraph"/>
        <w:numPr>
          <w:ilvl w:val="0"/>
          <w:numId w:val="4"/>
        </w:numPr>
      </w:pPr>
      <w:r>
        <w:t xml:space="preserve">Identify materials commonly used in moulding construction </w:t>
      </w:r>
    </w:p>
    <w:p w:rsidR="00095079" w:rsidRDefault="00095079" w:rsidP="00095079">
      <w:pPr>
        <w:pStyle w:val="ListParagraph"/>
        <w:numPr>
          <w:ilvl w:val="1"/>
          <w:numId w:val="4"/>
        </w:numPr>
      </w:pPr>
      <w:r>
        <w:t>Pine, FJ Pine, MDF, Poplar, Oak</w:t>
      </w:r>
    </w:p>
    <w:p w:rsidR="00BA67CC" w:rsidRDefault="00BA67CC" w:rsidP="007D1726">
      <w:pPr>
        <w:pStyle w:val="ListParagraph"/>
        <w:numPr>
          <w:ilvl w:val="0"/>
          <w:numId w:val="4"/>
        </w:numPr>
      </w:pPr>
      <w:r>
        <w:t>Identify common methods for attaching moulding to flats</w:t>
      </w:r>
    </w:p>
    <w:p w:rsidR="007D1726" w:rsidRDefault="00397F34" w:rsidP="00BA67CC">
      <w:pPr>
        <w:pStyle w:val="Heading2"/>
      </w:pPr>
      <w:r>
        <w:t>Work Preparation</w:t>
      </w:r>
      <w:r w:rsidR="00BA67CC">
        <w:t xml:space="preserve"> (25 points)</w:t>
      </w:r>
    </w:p>
    <w:p w:rsidR="00397F34" w:rsidRDefault="00397F34" w:rsidP="00397F34">
      <w:pPr>
        <w:pStyle w:val="ListParagraph"/>
        <w:numPr>
          <w:ilvl w:val="0"/>
          <w:numId w:val="8"/>
        </w:numPr>
      </w:pPr>
      <w:r>
        <w:t>Prepare a tool list and plan for a drawing provided with the test</w:t>
      </w:r>
    </w:p>
    <w:p w:rsidR="00095079" w:rsidRPr="00397F34" w:rsidRDefault="00095079" w:rsidP="00095079">
      <w:pPr>
        <w:pStyle w:val="ListParagraph"/>
        <w:numPr>
          <w:ilvl w:val="1"/>
          <w:numId w:val="8"/>
        </w:numPr>
      </w:pPr>
      <w:r>
        <w:t>This will be similar to your crew planning homework</w:t>
      </w:r>
      <w:bookmarkStart w:id="0" w:name="_GoBack"/>
      <w:bookmarkEnd w:id="0"/>
    </w:p>
    <w:p w:rsidR="007D1726" w:rsidRDefault="007D1726" w:rsidP="007D1726"/>
    <w:p w:rsidR="007D1726" w:rsidRPr="007D1726" w:rsidRDefault="007D1726" w:rsidP="007D1726"/>
    <w:sectPr w:rsidR="007D1726" w:rsidRPr="007D1726" w:rsidSect="000F4B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D56" w:rsidRDefault="00C00D56" w:rsidP="0043197F">
      <w:pPr>
        <w:spacing w:after="0" w:line="240" w:lineRule="auto"/>
      </w:pPr>
      <w:r>
        <w:separator/>
      </w:r>
    </w:p>
  </w:endnote>
  <w:endnote w:type="continuationSeparator" w:id="0">
    <w:p w:rsidR="00C00D56" w:rsidRDefault="00C00D56" w:rsidP="0043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81" w:rsidRDefault="00F91B6D" w:rsidP="00CC4281">
    <w:pPr>
      <w:pStyle w:val="Footer"/>
      <w:jc w:val="center"/>
    </w:pPr>
    <w:r>
      <w:fldChar w:fldCharType="begin"/>
    </w:r>
    <w:r w:rsidR="001F0F5F">
      <w:instrText xml:space="preserve"> PAGE  \* Arabic  \* MERGEFORMAT </w:instrText>
    </w:r>
    <w:r>
      <w:fldChar w:fldCharType="separate"/>
    </w:r>
    <w:r w:rsidR="00642B6E">
      <w:rPr>
        <w:noProof/>
      </w:rPr>
      <w:t>1</w:t>
    </w:r>
    <w:r>
      <w:rPr>
        <w:noProof/>
      </w:rPr>
      <w:fldChar w:fldCharType="end"/>
    </w:r>
    <w:r w:rsidR="00CC4281">
      <w:t xml:space="preserve"> of </w:t>
    </w:r>
    <w:fldSimple w:instr=" NUMPAGES   \* MERGEFORMAT ">
      <w:r w:rsidR="00642B6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D56" w:rsidRDefault="00C00D56" w:rsidP="0043197F">
      <w:pPr>
        <w:spacing w:after="0" w:line="240" w:lineRule="auto"/>
      </w:pPr>
      <w:r>
        <w:separator/>
      </w:r>
    </w:p>
  </w:footnote>
  <w:footnote w:type="continuationSeparator" w:id="0">
    <w:p w:rsidR="00C00D56" w:rsidRDefault="00C00D56" w:rsidP="0043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63" w:rsidRDefault="00037402">
    <w:pPr>
      <w:pStyle w:val="Header"/>
    </w:pPr>
    <w:r>
      <w:rPr>
        <w:rStyle w:val="ItalicsChar"/>
      </w:rPr>
      <w:t>Advanced Scenery Construction</w:t>
    </w:r>
    <w:r w:rsidR="00CC4281">
      <w:ptab w:relativeTo="margin" w:alignment="center" w:leader="none"/>
    </w:r>
    <w:r w:rsidR="00404E13" w:rsidRPr="00404E13">
      <w:t xml:space="preserve"> </w:t>
    </w:r>
    <w:r>
      <w:t xml:space="preserve">Test </w:t>
    </w:r>
    <w:r w:rsidR="00E25B63">
      <w:t>2</w:t>
    </w:r>
    <w:r>
      <w:t xml:space="preserve"> Outline</w:t>
    </w:r>
    <w:r w:rsidR="00404E13">
      <w:t xml:space="preserve"> </w:t>
    </w:r>
    <w:r w:rsidR="00CC4281">
      <w:ptab w:relativeTo="margin" w:alignment="right" w:leader="none"/>
    </w:r>
    <w:r w:rsidR="008B45FD">
      <w:t xml:space="preserve">v. </w:t>
    </w:r>
    <w:r w:rsidR="00E25B63">
      <w:t>12/</w:t>
    </w:r>
    <w:r w:rsidR="0040462E">
      <w:t>11</w:t>
    </w:r>
    <w:r w:rsidR="00E25B63">
      <w:t>/201</w:t>
    </w:r>
    <w:r w:rsidR="0040462E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BEC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D5B52"/>
    <w:multiLevelType w:val="hybridMultilevel"/>
    <w:tmpl w:val="5E00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073D"/>
    <w:multiLevelType w:val="hybridMultilevel"/>
    <w:tmpl w:val="A3B0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55C93"/>
    <w:multiLevelType w:val="hybridMultilevel"/>
    <w:tmpl w:val="9030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E6773"/>
    <w:multiLevelType w:val="hybridMultilevel"/>
    <w:tmpl w:val="FF84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31FE1"/>
    <w:multiLevelType w:val="hybridMultilevel"/>
    <w:tmpl w:val="4E24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50634"/>
    <w:multiLevelType w:val="hybridMultilevel"/>
    <w:tmpl w:val="53CE8904"/>
    <w:lvl w:ilvl="0" w:tplc="05723D7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C7EEE"/>
    <w:multiLevelType w:val="hybridMultilevel"/>
    <w:tmpl w:val="90CC696E"/>
    <w:lvl w:ilvl="0" w:tplc="8D849432">
      <w:start w:val="1"/>
      <w:numFmt w:val="bullet"/>
      <w:pStyle w:val="Checklis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A5131"/>
    <w:multiLevelType w:val="hybridMultilevel"/>
    <w:tmpl w:val="2FAE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3040F"/>
    <w:rsid w:val="00037402"/>
    <w:rsid w:val="00095079"/>
    <w:rsid w:val="000D58C4"/>
    <w:rsid w:val="000F4B6A"/>
    <w:rsid w:val="00144CB3"/>
    <w:rsid w:val="001B5385"/>
    <w:rsid w:val="001C66EC"/>
    <w:rsid w:val="001F0F5F"/>
    <w:rsid w:val="002113FF"/>
    <w:rsid w:val="002C0EEE"/>
    <w:rsid w:val="002D63A8"/>
    <w:rsid w:val="003628AC"/>
    <w:rsid w:val="00370E5A"/>
    <w:rsid w:val="00397F34"/>
    <w:rsid w:val="003F1224"/>
    <w:rsid w:val="0040462E"/>
    <w:rsid w:val="00404E13"/>
    <w:rsid w:val="004164EA"/>
    <w:rsid w:val="0043197F"/>
    <w:rsid w:val="005169B9"/>
    <w:rsid w:val="00642B6E"/>
    <w:rsid w:val="00662FED"/>
    <w:rsid w:val="00702A1C"/>
    <w:rsid w:val="007255D1"/>
    <w:rsid w:val="007D1726"/>
    <w:rsid w:val="008230B3"/>
    <w:rsid w:val="0082436C"/>
    <w:rsid w:val="0083377F"/>
    <w:rsid w:val="008B45FD"/>
    <w:rsid w:val="0090517E"/>
    <w:rsid w:val="009B65BB"/>
    <w:rsid w:val="00A55DF5"/>
    <w:rsid w:val="00A92074"/>
    <w:rsid w:val="00A92870"/>
    <w:rsid w:val="00BA67CC"/>
    <w:rsid w:val="00BB3B0F"/>
    <w:rsid w:val="00C00D56"/>
    <w:rsid w:val="00C3040F"/>
    <w:rsid w:val="00CC4281"/>
    <w:rsid w:val="00CE5745"/>
    <w:rsid w:val="00D12B3B"/>
    <w:rsid w:val="00E25B63"/>
    <w:rsid w:val="00E738FE"/>
    <w:rsid w:val="00EF2D3D"/>
    <w:rsid w:val="00F26C82"/>
    <w:rsid w:val="00F31F35"/>
    <w:rsid w:val="00F9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6A"/>
  </w:style>
  <w:style w:type="paragraph" w:styleId="Heading1">
    <w:name w:val="heading 1"/>
    <w:basedOn w:val="Normal"/>
    <w:next w:val="Normal"/>
    <w:link w:val="Heading1Char"/>
    <w:uiPriority w:val="9"/>
    <w:qFormat/>
    <w:rsid w:val="00362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7F"/>
  </w:style>
  <w:style w:type="paragraph" w:styleId="Footer">
    <w:name w:val="footer"/>
    <w:basedOn w:val="Normal"/>
    <w:link w:val="FooterChar"/>
    <w:uiPriority w:val="99"/>
    <w:unhideWhenUsed/>
    <w:rsid w:val="0043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7F"/>
  </w:style>
  <w:style w:type="paragraph" w:styleId="BalloonText">
    <w:name w:val="Balloon Text"/>
    <w:basedOn w:val="Normal"/>
    <w:link w:val="BalloonTextChar"/>
    <w:uiPriority w:val="99"/>
    <w:semiHidden/>
    <w:unhideWhenUsed/>
    <w:rsid w:val="0043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197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">
    <w:name w:val="Bullet"/>
    <w:basedOn w:val="ListBullet"/>
    <w:next w:val="ListBullet"/>
    <w:link w:val="BulletChar1"/>
    <w:rsid w:val="003628AC"/>
  </w:style>
  <w:style w:type="paragraph" w:styleId="ListParagraph">
    <w:name w:val="List Paragraph"/>
    <w:basedOn w:val="Normal"/>
    <w:uiPriority w:val="34"/>
    <w:qFormat/>
    <w:rsid w:val="00F26C82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628AC"/>
    <w:pPr>
      <w:numPr>
        <w:numId w:val="1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628AC"/>
  </w:style>
  <w:style w:type="character" w:customStyle="1" w:styleId="BulletChar">
    <w:name w:val="Bullet Char"/>
    <w:basedOn w:val="ListBulletChar"/>
    <w:rsid w:val="003628AC"/>
  </w:style>
  <w:style w:type="paragraph" w:customStyle="1" w:styleId="Checklist">
    <w:name w:val="Checklist"/>
    <w:basedOn w:val="Bullet"/>
    <w:link w:val="ChecklistChar"/>
    <w:qFormat/>
    <w:rsid w:val="00F26C82"/>
    <w:pPr>
      <w:numPr>
        <w:numId w:val="2"/>
      </w:numPr>
    </w:pPr>
  </w:style>
  <w:style w:type="paragraph" w:customStyle="1" w:styleId="NumberedList">
    <w:name w:val="Numbered List"/>
    <w:basedOn w:val="Normal"/>
    <w:link w:val="NumberedListChar"/>
    <w:rsid w:val="00404E13"/>
    <w:pPr>
      <w:numPr>
        <w:numId w:val="3"/>
      </w:numPr>
    </w:pPr>
  </w:style>
  <w:style w:type="character" w:customStyle="1" w:styleId="BulletChar1">
    <w:name w:val="Bullet Char1"/>
    <w:basedOn w:val="ListBulletChar"/>
    <w:link w:val="Bullet"/>
    <w:rsid w:val="00F26C82"/>
  </w:style>
  <w:style w:type="character" w:customStyle="1" w:styleId="ChecklistChar">
    <w:name w:val="Checklist Char"/>
    <w:basedOn w:val="BulletChar1"/>
    <w:link w:val="Checklist"/>
    <w:rsid w:val="00F26C82"/>
  </w:style>
  <w:style w:type="character" w:customStyle="1" w:styleId="NumberedListChar">
    <w:name w:val="Numbered List Char"/>
    <w:basedOn w:val="DefaultParagraphFont"/>
    <w:link w:val="NumberedList"/>
    <w:rsid w:val="00404E13"/>
  </w:style>
  <w:style w:type="paragraph" w:customStyle="1" w:styleId="Italics">
    <w:name w:val="Italics"/>
    <w:basedOn w:val="Header"/>
    <w:link w:val="ItalicsChar"/>
    <w:rsid w:val="00370E5A"/>
    <w:pPr>
      <w:tabs>
        <w:tab w:val="clear" w:pos="4680"/>
        <w:tab w:val="clear" w:pos="9360"/>
      </w:tabs>
      <w:spacing w:after="200" w:line="276" w:lineRule="auto"/>
    </w:pPr>
    <w:rPr>
      <w:i/>
    </w:rPr>
  </w:style>
  <w:style w:type="character" w:customStyle="1" w:styleId="ItalicsChar">
    <w:name w:val="Italics Char"/>
    <w:basedOn w:val="HeaderChar"/>
    <w:link w:val="Italics"/>
    <w:rsid w:val="00370E5A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%20McCullough\My%20Documents\Dropbox\City%20Tech\Logos,%20Templates,%20Support%20Files\Mis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9F37-F158-4A53-8763-9ABBC538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Misc Template</Template>
  <TotalTime>535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College of Technology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McCullough</dc:creator>
  <cp:keywords/>
  <dc:description/>
  <cp:lastModifiedBy>John McCullough</cp:lastModifiedBy>
  <cp:revision>10</cp:revision>
  <cp:lastPrinted>2014-12-11T14:29:00Z</cp:lastPrinted>
  <dcterms:created xsi:type="dcterms:W3CDTF">2010-12-08T01:32:00Z</dcterms:created>
  <dcterms:modified xsi:type="dcterms:W3CDTF">2014-12-11T14:51:00Z</dcterms:modified>
</cp:coreProperties>
</file>