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341"/>
        <w:tblW w:w="5002" w:type="pct"/>
        <w:tblLayout w:type="fixed"/>
        <w:tblLook w:val="0600" w:firstRow="0" w:lastRow="0" w:firstColumn="0" w:lastColumn="0" w:noHBand="1" w:noVBand="1"/>
        <w:tblCaption w:val="Layout table"/>
      </w:tblPr>
      <w:tblGrid>
        <w:gridCol w:w="4456"/>
        <w:gridCol w:w="611"/>
        <w:gridCol w:w="4547"/>
        <w:gridCol w:w="886"/>
        <w:gridCol w:w="4626"/>
      </w:tblGrid>
      <w:tr w:rsidR="00F4626B" w14:paraId="5FFB3A56" w14:textId="77777777" w:rsidTr="002A1694">
        <w:trPr>
          <w:trHeight w:val="10363"/>
        </w:trPr>
        <w:tc>
          <w:tcPr>
            <w:tcW w:w="1473" w:type="pct"/>
          </w:tcPr>
          <w:p w14:paraId="5023FDE1" w14:textId="77777777" w:rsidR="00F4626B" w:rsidRPr="00640655" w:rsidRDefault="00F4626B" w:rsidP="002A1694">
            <w:pPr>
              <w:pStyle w:val="Heading1"/>
            </w:pPr>
            <w:r>
              <w:t xml:space="preserve">Why Choose to be </w:t>
            </w:r>
            <w:proofErr w:type="gramStart"/>
            <w:r>
              <w:t>euthanized ?</w:t>
            </w:r>
            <w:proofErr w:type="gramEnd"/>
          </w:p>
          <w:p w14:paraId="0FCF8F8F" w14:textId="77777777" w:rsidR="00F4626B" w:rsidRPr="00640655" w:rsidRDefault="00F4626B" w:rsidP="002A1694">
            <w:r>
              <w:t>Have you begun feeling like you are a burden to your loved ones or caregiver? Are you tired of being in pain that nobody else seems to understand? Do you still feel like life is worth living?</w:t>
            </w:r>
          </w:p>
          <w:p w14:paraId="28C32D3A" w14:textId="77777777" w:rsidR="00F4626B" w:rsidRDefault="00F4626B" w:rsidP="002A1694">
            <w:r>
              <w:t>Euthanasia allows you to regain your independence by taking control of your life and steering it in the direction you want it to go. There is no need endure endless pain with no near end in sight, by opting for euthanasia you are opting to end your suffering. Ending your suffering does not have to be a sad moment for you. Euthanasia allows you to arrange your death and gives you time to reflect on what means the most to you, it also gives you the chance to think about what you would like your last words to your loved ones to be.</w:t>
            </w:r>
          </w:p>
          <w:p w14:paraId="62AAE076" w14:textId="77777777" w:rsidR="00F4626B" w:rsidRDefault="00F4626B" w:rsidP="002A1694">
            <w:r>
              <w:t>If your lifestyle has drastically changed since your diagnosis and you are no longer happy in life or with the quality of your life, you have the power to change that with euthanasia.</w:t>
            </w:r>
          </w:p>
        </w:tc>
        <w:tc>
          <w:tcPr>
            <w:tcW w:w="202" w:type="pct"/>
          </w:tcPr>
          <w:p w14:paraId="5071F944" w14:textId="77777777" w:rsidR="00F4626B" w:rsidRDefault="00F4626B" w:rsidP="002A1694"/>
        </w:tc>
        <w:tc>
          <w:tcPr>
            <w:tcW w:w="1503" w:type="pct"/>
            <w:vAlign w:val="center"/>
          </w:tcPr>
          <w:p w14:paraId="3F747CD8" w14:textId="77777777" w:rsidR="00F4626B" w:rsidRDefault="00F4626B" w:rsidP="002A1694">
            <w:pPr>
              <w:pStyle w:val="Heading2"/>
            </w:pPr>
            <w:r>
              <w:t>Address</w:t>
            </w:r>
          </w:p>
          <w:p w14:paraId="72E64DD2" w14:textId="77777777" w:rsidR="00F4626B" w:rsidRPr="00946E3C" w:rsidRDefault="00F4626B" w:rsidP="002A1694">
            <w:pPr>
              <w:pStyle w:val="Contact"/>
              <w:rPr>
                <w:color w:val="FFFFFF" w:themeColor="background2"/>
              </w:rPr>
            </w:pPr>
            <w:r>
              <w:rPr>
                <w:color w:val="FFFFFF" w:themeColor="background2"/>
              </w:rPr>
              <w:t>2301 Memory Lane Sunshine New York, 11902</w:t>
            </w:r>
          </w:p>
          <w:p w14:paraId="08446BF3" w14:textId="77777777" w:rsidR="00F4626B" w:rsidRDefault="00F4626B" w:rsidP="002A1694">
            <w:pPr>
              <w:pStyle w:val="Heading2"/>
            </w:pPr>
            <w:r>
              <w:t>contact us</w:t>
            </w:r>
          </w:p>
          <w:p w14:paraId="43EE0A17" w14:textId="77777777" w:rsidR="00F4626B" w:rsidRPr="00946E3C" w:rsidRDefault="00F4626B" w:rsidP="002A1694">
            <w:pPr>
              <w:pStyle w:val="Contact"/>
              <w:rPr>
                <w:color w:val="FFFFFF" w:themeColor="background2"/>
              </w:rPr>
            </w:pPr>
            <w:sdt>
              <w:sdtPr>
                <w:id w:val="-131416220"/>
                <w:placeholder>
                  <w:docPart w:val="83AABC0D99A14737AAE89AA789EEFD42"/>
                </w:placeholder>
                <w:temporary/>
                <w:showingPlcHdr/>
                <w15:appearance w15:val="hidden"/>
              </w:sdtPr>
              <w:sdtEndPr>
                <w:rPr>
                  <w:color w:val="FFFFFF" w:themeColor="background2"/>
                </w:rPr>
              </w:sdtEndPr>
              <w:sdtContent>
                <w:r w:rsidRPr="00946E3C">
                  <w:rPr>
                    <w:rStyle w:val="PlaceholderText"/>
                    <w:color w:val="FFFFFF" w:themeColor="background2"/>
                  </w:rPr>
                  <w:t>The Phone Company</w:t>
                </w:r>
              </w:sdtContent>
            </w:sdt>
            <w:r w:rsidRPr="00946E3C">
              <w:rPr>
                <w:color w:val="FFFFFF" w:themeColor="background2"/>
              </w:rPr>
              <w:t xml:space="preserve"> | </w:t>
            </w:r>
            <w:r>
              <w:rPr>
                <w:color w:val="FFFFFF" w:themeColor="background2"/>
              </w:rPr>
              <w:t>(123)-456-7890</w:t>
            </w:r>
            <w:r w:rsidRPr="00946E3C">
              <w:rPr>
                <w:color w:val="FFFFFF" w:themeColor="background2"/>
              </w:rPr>
              <w:t xml:space="preserve"> | </w:t>
            </w:r>
            <w:r>
              <w:rPr>
                <w:color w:val="FFFFFF" w:themeColor="background2"/>
              </w:rPr>
              <w:t>Emanie Maitland</w:t>
            </w:r>
          </w:p>
          <w:p w14:paraId="1E05F2C4" w14:textId="77777777" w:rsidR="00F4626B" w:rsidRDefault="00F4626B" w:rsidP="002A1694">
            <w:pPr>
              <w:pStyle w:val="Contact"/>
              <w:rPr>
                <w:color w:val="FFFFFF" w:themeColor="background2"/>
              </w:rPr>
            </w:pPr>
            <w:r>
              <w:rPr>
                <w:color w:val="FFFFFF" w:themeColor="background2"/>
              </w:rPr>
              <w:t xml:space="preserve">ENG 1101 </w:t>
            </w:r>
          </w:p>
          <w:p w14:paraId="653F1DF2" w14:textId="77777777" w:rsidR="00F4626B" w:rsidRPr="00AE5C09" w:rsidRDefault="00F4626B" w:rsidP="002A1694">
            <w:pPr>
              <w:pStyle w:val="Contact"/>
            </w:pPr>
            <w:r>
              <w:t>Cipriani</w:t>
            </w:r>
          </w:p>
        </w:tc>
        <w:tc>
          <w:tcPr>
            <w:tcW w:w="293" w:type="pct"/>
          </w:tcPr>
          <w:p w14:paraId="416CB776" w14:textId="77777777" w:rsidR="00F4626B" w:rsidRDefault="00F4626B" w:rsidP="002A1694"/>
        </w:tc>
        <w:tc>
          <w:tcPr>
            <w:tcW w:w="1529" w:type="pct"/>
          </w:tcPr>
          <w:p w14:paraId="02C70EF3" w14:textId="77777777" w:rsidR="00F4626B" w:rsidRPr="003C300F" w:rsidRDefault="00F4626B" w:rsidP="002A1694">
            <w:pPr>
              <w:pStyle w:val="Subtitle"/>
            </w:pPr>
          </w:p>
          <w:p w14:paraId="29953507" w14:textId="77777777" w:rsidR="00F4626B" w:rsidRPr="00D319F4" w:rsidRDefault="00F4626B" w:rsidP="002A1694">
            <w:pPr>
              <w:pStyle w:val="Title"/>
              <w:rPr>
                <w:sz w:val="56"/>
              </w:rPr>
            </w:pPr>
            <w:r>
              <w:rPr>
                <w:sz w:val="56"/>
              </w:rPr>
              <w:t>Is Euthanasia right for you?</w:t>
            </w:r>
          </w:p>
          <w:p w14:paraId="5C202296" w14:textId="77777777" w:rsidR="00F4626B" w:rsidRDefault="00F4626B" w:rsidP="002A1694">
            <w:pPr>
              <w:rPr>
                <w:color w:val="FFFFFF" w:themeColor="background2"/>
              </w:rPr>
            </w:pPr>
            <w:r>
              <w:rPr>
                <w:noProof/>
              </w:rPr>
              <w:drawing>
                <wp:anchor distT="0" distB="0" distL="114300" distR="114300" simplePos="0" relativeHeight="251672576" behindDoc="0" locked="0" layoutInCell="1" allowOverlap="1" wp14:anchorId="43F9EF00" wp14:editId="3B9A12C4">
                  <wp:simplePos x="0" y="0"/>
                  <wp:positionH relativeFrom="column">
                    <wp:posOffset>705485</wp:posOffset>
                  </wp:positionH>
                  <wp:positionV relativeFrom="page">
                    <wp:posOffset>3371850</wp:posOffset>
                  </wp:positionV>
                  <wp:extent cx="2059940" cy="1372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9940" cy="1372870"/>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2"/>
              </w:rPr>
              <w:t>If you have been battling a terminal disease euthanasia may be the right choice for you. Euthanasia allows you the opportunity to make final preparations and maximize the rest of your remaining time with loved ones. By making the decision to be euthanized you are deciding when, where and how you will pass on into the next life and more importantly you get to have all your loved ones nearby as transition on.</w:t>
            </w:r>
          </w:p>
          <w:p w14:paraId="57DBCB8D" w14:textId="77777777" w:rsidR="00F4626B" w:rsidRPr="006838E4" w:rsidRDefault="00F4626B" w:rsidP="002A1694"/>
          <w:p w14:paraId="261CD21E" w14:textId="77777777" w:rsidR="00F4626B" w:rsidRDefault="00F4626B" w:rsidP="002A1694">
            <w:pPr>
              <w:rPr>
                <w:color w:val="FFFFFF" w:themeColor="background2"/>
              </w:rPr>
            </w:pPr>
          </w:p>
          <w:p w14:paraId="3AB57FF9" w14:textId="77777777" w:rsidR="00F4626B" w:rsidRPr="006838E4" w:rsidRDefault="00F4626B" w:rsidP="002A1694">
            <w:pPr>
              <w:tabs>
                <w:tab w:val="left" w:pos="1380"/>
              </w:tabs>
            </w:pPr>
            <w:r>
              <w:tab/>
            </w:r>
          </w:p>
        </w:tc>
      </w:tr>
    </w:tbl>
    <w:p w14:paraId="0B4A4B3C" w14:textId="34D1D295" w:rsidR="0035526D" w:rsidRDefault="0035526D"/>
    <w:tbl>
      <w:tblPr>
        <w:tblpPr w:leftFromText="180" w:rightFromText="180" w:vertAnchor="page" w:horzAnchor="margin" w:tblpY="1721"/>
        <w:tblW w:w="5000" w:type="pct"/>
        <w:tblLayout w:type="fixed"/>
        <w:tblLook w:val="0600" w:firstRow="0" w:lastRow="0" w:firstColumn="0" w:lastColumn="0" w:noHBand="1" w:noVBand="1"/>
        <w:tblCaption w:val="Layout table"/>
      </w:tblPr>
      <w:tblGrid>
        <w:gridCol w:w="4593"/>
        <w:gridCol w:w="629"/>
        <w:gridCol w:w="4684"/>
        <w:gridCol w:w="448"/>
        <w:gridCol w:w="4766"/>
      </w:tblGrid>
      <w:tr w:rsidR="008A67F7" w14:paraId="1D99CD76" w14:textId="77777777" w:rsidTr="00111130">
        <w:trPr>
          <w:cantSplit/>
          <w:trHeight w:val="5986"/>
        </w:trPr>
        <w:tc>
          <w:tcPr>
            <w:tcW w:w="1519" w:type="pct"/>
          </w:tcPr>
          <w:p w14:paraId="7E6EF5A0" w14:textId="22A6DCE0" w:rsidR="00C42279" w:rsidRDefault="00FD261F" w:rsidP="00111130">
            <w:r>
              <w:rPr>
                <w:noProof/>
              </w:rPr>
              <w:lastRenderedPageBreak/>
              <w:drawing>
                <wp:anchor distT="0" distB="0" distL="114300" distR="114300" simplePos="0" relativeHeight="251670528" behindDoc="0" locked="0" layoutInCell="1" allowOverlap="1" wp14:anchorId="6A95049F" wp14:editId="6191AC2E">
                  <wp:simplePos x="0" y="0"/>
                  <wp:positionH relativeFrom="column">
                    <wp:posOffset>490220</wp:posOffset>
                  </wp:positionH>
                  <wp:positionV relativeFrom="paragraph">
                    <wp:posOffset>2311400</wp:posOffset>
                  </wp:positionV>
                  <wp:extent cx="2032000" cy="207010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32000" cy="20701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81E48">
              <w:t>Jil</w:t>
            </w:r>
            <w:proofErr w:type="spellEnd"/>
            <w:r w:rsidR="00081E48">
              <w:t xml:space="preserve"> Finnegan detailed her last days of her euthanasia journey in a </w:t>
            </w:r>
            <w:proofErr w:type="spellStart"/>
            <w:r w:rsidR="00081E48">
              <w:t>Youtube</w:t>
            </w:r>
            <w:proofErr w:type="spellEnd"/>
            <w:r w:rsidR="00081E48">
              <w:t xml:space="preserve"> video posted January 17,2018 by Mercury News. </w:t>
            </w:r>
            <w:proofErr w:type="spellStart"/>
            <w:r w:rsidR="00081E48">
              <w:t>Jil</w:t>
            </w:r>
            <w:proofErr w:type="spellEnd"/>
            <w:r w:rsidR="00081E48">
              <w:t xml:space="preserve"> </w:t>
            </w:r>
            <w:r w:rsidR="00531CA3">
              <w:t>had cancerous tumors on her vocal cords, in her back, neck and, stomach that caused her to be in pain constantly. She no longer wanted to suffer and wanted control of her life back and with the help of her husband Geoff she decided to be euthanized on their 14</w:t>
            </w:r>
            <w:r w:rsidR="00531CA3" w:rsidRPr="00531CA3">
              <w:rPr>
                <w:vertAlign w:val="superscript"/>
              </w:rPr>
              <w:t>th</w:t>
            </w:r>
            <w:r w:rsidR="00531CA3">
              <w:t xml:space="preserve"> wedding anniversary. </w:t>
            </w:r>
            <w:proofErr w:type="spellStart"/>
            <w:r w:rsidR="00531CA3">
              <w:t>Jil</w:t>
            </w:r>
            <w:proofErr w:type="spellEnd"/>
            <w:r w:rsidR="00531CA3">
              <w:t xml:space="preserve"> was content with her decision to be euthanized because she got to die in what she deemed a peaceful way with her loved ones surrounding her as she slept.</w:t>
            </w:r>
          </w:p>
          <w:p w14:paraId="01D2023A" w14:textId="1ED8BC9D" w:rsidR="001C1648" w:rsidRDefault="001C1648" w:rsidP="00111130">
            <w:pPr>
              <w:pStyle w:val="Heading4"/>
            </w:pPr>
          </w:p>
          <w:p w14:paraId="70AC0B5D" w14:textId="2C67BC13" w:rsidR="001C1648" w:rsidRDefault="001C1648" w:rsidP="00111130"/>
          <w:p w14:paraId="1F9017DE" w14:textId="7978BBFC" w:rsidR="001C1648" w:rsidRPr="00C42279" w:rsidRDefault="001C1648" w:rsidP="00111130">
            <w:pPr>
              <w:pStyle w:val="Heading4"/>
            </w:pPr>
          </w:p>
        </w:tc>
        <w:tc>
          <w:tcPr>
            <w:tcW w:w="208" w:type="pct"/>
          </w:tcPr>
          <w:p w14:paraId="75F05897" w14:textId="77777777" w:rsidR="008A67F7" w:rsidRDefault="008A67F7" w:rsidP="00111130"/>
        </w:tc>
        <w:tc>
          <w:tcPr>
            <w:tcW w:w="1549" w:type="pct"/>
          </w:tcPr>
          <w:p w14:paraId="20839ADC" w14:textId="6EE29CF1" w:rsidR="007F549E" w:rsidRPr="00B65472" w:rsidRDefault="00FD261F" w:rsidP="00111130">
            <w:pPr>
              <w:pStyle w:val="Heading5"/>
              <w:jc w:val="center"/>
            </w:pPr>
            <w:r>
              <w:t>disclaimer</w:t>
            </w:r>
          </w:p>
          <w:p w14:paraId="73D8A317" w14:textId="523ABBDB" w:rsidR="007F549E" w:rsidRDefault="00FD261F" w:rsidP="00111130">
            <w:r>
              <w:t>Despite the many benefits that euthanasia can provide it may negatively affect family members that have a hard time accepting your decision to be euthanized. Family members that are unable to accept your decision may experience depression.</w:t>
            </w:r>
          </w:p>
          <w:p w14:paraId="3245A0C5" w14:textId="1246A72E" w:rsidR="006D0253" w:rsidRPr="00B65472" w:rsidRDefault="006D0253" w:rsidP="00111130">
            <w:r>
              <w:t>Euthanasia may not be right for you if you are a religious person because you would be willingly ending your life, which goes against some religious values. It may also not be right for you if you are choosing euthanasia in order to save your family money. Before choosing euthanasia</w:t>
            </w:r>
            <w:r w:rsidR="00DF007E">
              <w:t>,</w:t>
            </w:r>
            <w:r>
              <w:t xml:space="preserve"> you should be sure to maximize your treatment options and determine if this is the right decision for you.</w:t>
            </w:r>
          </w:p>
          <w:p w14:paraId="58F599E6" w14:textId="33926558" w:rsidR="007F549E" w:rsidRPr="00B65472" w:rsidRDefault="007F549E" w:rsidP="00111130">
            <w:pPr>
              <w:pStyle w:val="Heading6"/>
              <w:numPr>
                <w:ilvl w:val="0"/>
                <w:numId w:val="0"/>
              </w:numPr>
            </w:pPr>
          </w:p>
          <w:p w14:paraId="611DDFCC" w14:textId="17726334" w:rsidR="007F549E" w:rsidRPr="00B65472" w:rsidRDefault="007F549E" w:rsidP="00111130">
            <w:pPr>
              <w:pStyle w:val="Indent"/>
            </w:pPr>
          </w:p>
          <w:p w14:paraId="521F8DBE" w14:textId="5C71101A" w:rsidR="007F549E" w:rsidRPr="00B65472" w:rsidRDefault="007F549E" w:rsidP="00111130">
            <w:pPr>
              <w:pStyle w:val="Heading6"/>
              <w:numPr>
                <w:ilvl w:val="0"/>
                <w:numId w:val="0"/>
              </w:numPr>
            </w:pPr>
          </w:p>
          <w:p w14:paraId="1F8D9CCC" w14:textId="635DD795" w:rsidR="008A67F7" w:rsidRPr="00B65472" w:rsidRDefault="008A67F7" w:rsidP="00111130">
            <w:pPr>
              <w:pStyle w:val="Indent"/>
            </w:pPr>
          </w:p>
        </w:tc>
        <w:tc>
          <w:tcPr>
            <w:tcW w:w="148" w:type="pct"/>
          </w:tcPr>
          <w:p w14:paraId="16C511BB" w14:textId="77777777" w:rsidR="008A67F7" w:rsidRDefault="008A67F7" w:rsidP="00111130"/>
        </w:tc>
        <w:tc>
          <w:tcPr>
            <w:tcW w:w="1576" w:type="pct"/>
            <w:vAlign w:val="center"/>
          </w:tcPr>
          <w:p w14:paraId="214601AF" w14:textId="19E12C53" w:rsidR="008A67F7" w:rsidRPr="00111130" w:rsidRDefault="00CA79B2" w:rsidP="00111130">
            <w:pPr>
              <w:pStyle w:val="Quote"/>
              <w:rPr>
                <w:color w:val="FFFFFF" w:themeColor="background2"/>
              </w:rPr>
            </w:pPr>
            <w:r w:rsidRPr="00111130">
              <w:rPr>
                <w:color w:val="FFFFFF" w:themeColor="background2"/>
              </w:rPr>
              <w:t xml:space="preserve">“I am extremely grateful for </w:t>
            </w:r>
            <w:proofErr w:type="gramStart"/>
            <w:r w:rsidRPr="00111130">
              <w:rPr>
                <w:color w:val="FFFFFF" w:themeColor="background2"/>
              </w:rPr>
              <w:t>euthanasia,</w:t>
            </w:r>
            <w:proofErr w:type="gramEnd"/>
            <w:r w:rsidRPr="00111130">
              <w:rPr>
                <w:color w:val="FFFFFF" w:themeColor="background2"/>
              </w:rPr>
              <w:t xml:space="preserve"> without it I would be terrified”</w:t>
            </w:r>
          </w:p>
          <w:p w14:paraId="15BB6CBF" w14:textId="70B62C5E" w:rsidR="003D08C5" w:rsidRPr="00111130" w:rsidRDefault="003D08C5" w:rsidP="00111130">
            <w:pPr>
              <w:pStyle w:val="Source"/>
              <w:rPr>
                <w:color w:val="FFFFFF" w:themeColor="background2"/>
              </w:rPr>
            </w:pPr>
            <w:r w:rsidRPr="00111130">
              <w:rPr>
                <w:color w:val="FFFFFF" w:themeColor="background2"/>
              </w:rPr>
              <w:t xml:space="preserve">- </w:t>
            </w:r>
            <w:proofErr w:type="spellStart"/>
            <w:r w:rsidR="00CA79B2" w:rsidRPr="00111130">
              <w:rPr>
                <w:color w:val="FFFFFF" w:themeColor="background2"/>
              </w:rPr>
              <w:t>Jil</w:t>
            </w:r>
            <w:proofErr w:type="spellEnd"/>
            <w:r w:rsidR="00CA79B2" w:rsidRPr="00111130">
              <w:rPr>
                <w:color w:val="FFFFFF" w:themeColor="background2"/>
              </w:rPr>
              <w:t xml:space="preserve"> Finnegan</w:t>
            </w:r>
            <w:r w:rsidR="00EB1C95" w:rsidRPr="00111130">
              <w:rPr>
                <w:color w:val="FFFFFF" w:themeColor="background2"/>
              </w:rPr>
              <w:t xml:space="preserve"> </w:t>
            </w:r>
            <w:r w:rsidR="00CA79B2" w:rsidRPr="00111130">
              <w:rPr>
                <w:color w:val="FFFFFF" w:themeColor="background2"/>
              </w:rPr>
              <w:t xml:space="preserve">(euthanasia </w:t>
            </w:r>
            <w:proofErr w:type="gramStart"/>
            <w:r w:rsidR="00CA79B2" w:rsidRPr="00111130">
              <w:rPr>
                <w:color w:val="FFFFFF" w:themeColor="background2"/>
              </w:rPr>
              <w:t>participant )</w:t>
            </w:r>
            <w:proofErr w:type="gramEnd"/>
            <w:r w:rsidRPr="00111130">
              <w:rPr>
                <w:color w:val="FFFFFF" w:themeColor="background2"/>
              </w:rPr>
              <w:t>-</w:t>
            </w:r>
          </w:p>
          <w:p w14:paraId="52478A84" w14:textId="77777777" w:rsidR="003D08C5" w:rsidRPr="003D08C5" w:rsidRDefault="003D08C5" w:rsidP="00111130">
            <w:pPr>
              <w:pStyle w:val="Source"/>
              <w:jc w:val="center"/>
            </w:pPr>
          </w:p>
        </w:tc>
      </w:tr>
    </w:tbl>
    <w:p w14:paraId="306BE3BC" w14:textId="77777777" w:rsidR="006F51BE" w:rsidRPr="00180323" w:rsidRDefault="006F51BE" w:rsidP="0083691C"/>
    <w:sectPr w:rsidR="006F51BE" w:rsidRPr="00180323" w:rsidSect="00887C26">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3341" w:right="360" w:bottom="864" w:left="360" w:header="432" w:footer="432"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EEE08" w14:textId="77777777" w:rsidR="00F75A1C" w:rsidRDefault="00F75A1C" w:rsidP="00180323">
      <w:pPr>
        <w:spacing w:after="0"/>
      </w:pPr>
      <w:r>
        <w:separator/>
      </w:r>
    </w:p>
  </w:endnote>
  <w:endnote w:type="continuationSeparator" w:id="0">
    <w:p w14:paraId="59D1D588" w14:textId="77777777" w:rsidR="00F75A1C" w:rsidRDefault="00F75A1C"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C310C" w14:textId="77777777" w:rsidR="00111130" w:rsidRDefault="0011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8BF2" w14:textId="77777777" w:rsidR="00111130" w:rsidRDefault="00111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9C7B" w14:textId="77777777" w:rsidR="00111130" w:rsidRDefault="00111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4A142" w14:textId="77777777" w:rsidR="00F75A1C" w:rsidRDefault="00F75A1C" w:rsidP="00180323">
      <w:pPr>
        <w:spacing w:after="0"/>
      </w:pPr>
      <w:r>
        <w:separator/>
      </w:r>
    </w:p>
  </w:footnote>
  <w:footnote w:type="continuationSeparator" w:id="0">
    <w:p w14:paraId="7CF3C17E" w14:textId="77777777" w:rsidR="00F75A1C" w:rsidRDefault="00F75A1C"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D0BB" w14:textId="77777777" w:rsidR="00111130" w:rsidRDefault="00111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0FAEF" w14:textId="77777777" w:rsidR="00180323" w:rsidRDefault="003D4ABD">
    <w:pPr>
      <w:pStyle w:val="Header"/>
    </w:pPr>
    <w:r>
      <w:rPr>
        <w:noProof/>
      </w:rPr>
      <mc:AlternateContent>
        <mc:Choice Requires="wps">
          <w:drawing>
            <wp:anchor distT="0" distB="0" distL="114300" distR="114300" simplePos="0" relativeHeight="251661312" behindDoc="0" locked="0" layoutInCell="1" allowOverlap="1" wp14:anchorId="2D413DAE" wp14:editId="660673BC">
              <wp:simplePos x="0" y="0"/>
              <wp:positionH relativeFrom="page">
                <wp:posOffset>0</wp:posOffset>
              </wp:positionH>
              <wp:positionV relativeFrom="page">
                <wp:posOffset>6350</wp:posOffset>
              </wp:positionV>
              <wp:extent cx="8191500" cy="4648200"/>
              <wp:effectExtent l="0" t="0" r="0" b="0"/>
              <wp:wrapNone/>
              <wp:docPr id="11" name="Rectangle 11" descr="Shape used for layout"/>
              <wp:cNvGraphicFramePr/>
              <a:graphic xmlns:a="http://schemas.openxmlformats.org/drawingml/2006/main">
                <a:graphicData uri="http://schemas.microsoft.com/office/word/2010/wordprocessingShape">
                  <wps:wsp>
                    <wps:cNvSpPr/>
                    <wps:spPr>
                      <a:xfrm>
                        <a:off x="0" y="0"/>
                        <a:ext cx="8191500" cy="46482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877DCAC" id="Rectangle 11" o:spid="_x0000_s1026" alt="Shape used for layout" style="position:absolute;margin-left:0;margin-top:.5pt;width:645pt;height:366pt;z-index:251661312;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Ux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" stroked="f" strokeweight="1pt">
              <v:fill r:id="rId2" o:title="Shape used for layout" recolor="t" rotate="t" type="frame"/>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D3C0" w14:textId="77777777" w:rsidR="00180323" w:rsidRDefault="003D4ABD">
    <w:pPr>
      <w:pStyle w:val="Header"/>
    </w:pPr>
    <w:r>
      <w:rPr>
        <w:noProof/>
      </w:rPr>
      <mc:AlternateContent>
        <mc:Choice Requires="wps">
          <w:drawing>
            <wp:anchor distT="0" distB="0" distL="114300" distR="114300" simplePos="0" relativeHeight="251660288" behindDoc="0" locked="0" layoutInCell="1" allowOverlap="1" wp14:anchorId="7069F305" wp14:editId="65A752AF">
              <wp:simplePos x="0" y="0"/>
              <wp:positionH relativeFrom="page">
                <wp:posOffset>0</wp:posOffset>
              </wp:positionH>
              <wp:positionV relativeFrom="page">
                <wp:posOffset>0</wp:posOffset>
              </wp:positionV>
              <wp:extent cx="10344150" cy="7334250"/>
              <wp:effectExtent l="0" t="0" r="0" b="0"/>
              <wp:wrapNone/>
              <wp:docPr id="2" name="Rectangle 2" descr="Shape used for layout"/>
              <wp:cNvGraphicFramePr/>
              <a:graphic xmlns:a="http://schemas.openxmlformats.org/drawingml/2006/main">
                <a:graphicData uri="http://schemas.microsoft.com/office/word/2010/wordprocessingShape">
                  <wps:wsp>
                    <wps:cNvSpPr/>
                    <wps:spPr>
                      <a:xfrm>
                        <a:off x="0" y="0"/>
                        <a:ext cx="10344150" cy="73342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55E14EC5" id="Rectangle 2" o:spid="_x0000_s1026" alt="Shape used for layout" style="position:absolute;margin-left:0;margin-top:0;width:814.5pt;height:577.5pt;z-index:25166028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RjZDMUY3RjQzRTVCRTgxMTg5MzVFRjY4RjQ1&#10;QUQyN0Y8L3N0RXZ0Omluc3RhbmNlSUQ+CiAgICAgICAgICAgICAgICAgIDxzdEV2dDp3aGVuPjIw&#10;MTgtMDUtMTlUMTY6MzA6NTkrMDg6MDA8L3N0RXZ0OndoZW4+CiAgICAgICAgICAgICAgICAgIDxz&#10;dEV2dDpzb2Z0d2FyZUFnZW50PkFkb2JlIElsbHVzdHJhdG9yIENTNiAoV2luZG93cyk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" stroked="f" strokeweight="1pt">
              <v:fill r:id="rId2" o:title="Shape used for layout"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F4821"/>
    <w:multiLevelType w:val="hybridMultilevel"/>
    <w:tmpl w:val="DF96F84C"/>
    <w:lvl w:ilvl="0" w:tplc="31C0E850">
      <w:start w:val="1"/>
      <w:numFmt w:val="bullet"/>
      <w:pStyle w:val="Heading6"/>
      <w:lvlText w:val=""/>
      <w:lvlJc w:val="left"/>
      <w:pPr>
        <w:ind w:left="360" w:hanging="360"/>
      </w:pPr>
      <w:rPr>
        <w:rFonts w:ascii="Symbol" w:hAnsi="Symbol" w:hint="default"/>
        <w:color w:val="ED377A"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F4"/>
    <w:rsid w:val="00081E48"/>
    <w:rsid w:val="000A4C25"/>
    <w:rsid w:val="001004D1"/>
    <w:rsid w:val="00111130"/>
    <w:rsid w:val="00172036"/>
    <w:rsid w:val="00180323"/>
    <w:rsid w:val="00192DA0"/>
    <w:rsid w:val="00193B15"/>
    <w:rsid w:val="001C1648"/>
    <w:rsid w:val="001E6818"/>
    <w:rsid w:val="00202BB7"/>
    <w:rsid w:val="002457F5"/>
    <w:rsid w:val="00271B79"/>
    <w:rsid w:val="002A1694"/>
    <w:rsid w:val="002A771D"/>
    <w:rsid w:val="00300B32"/>
    <w:rsid w:val="0035526D"/>
    <w:rsid w:val="003C300F"/>
    <w:rsid w:val="003D08C5"/>
    <w:rsid w:val="003D4ABD"/>
    <w:rsid w:val="00402E5B"/>
    <w:rsid w:val="00463755"/>
    <w:rsid w:val="00473DD2"/>
    <w:rsid w:val="00473E6D"/>
    <w:rsid w:val="00495557"/>
    <w:rsid w:val="004D2F0E"/>
    <w:rsid w:val="004D566C"/>
    <w:rsid w:val="00503D4F"/>
    <w:rsid w:val="00515A72"/>
    <w:rsid w:val="00523855"/>
    <w:rsid w:val="00531CA3"/>
    <w:rsid w:val="005527E2"/>
    <w:rsid w:val="005B7230"/>
    <w:rsid w:val="005D4796"/>
    <w:rsid w:val="00640655"/>
    <w:rsid w:val="006838E4"/>
    <w:rsid w:val="006A307A"/>
    <w:rsid w:val="006B04B2"/>
    <w:rsid w:val="006D0253"/>
    <w:rsid w:val="006D5270"/>
    <w:rsid w:val="006E39F3"/>
    <w:rsid w:val="006F51BE"/>
    <w:rsid w:val="00703EA8"/>
    <w:rsid w:val="007661C9"/>
    <w:rsid w:val="007F549E"/>
    <w:rsid w:val="00833F9A"/>
    <w:rsid w:val="0083691C"/>
    <w:rsid w:val="00843AD5"/>
    <w:rsid w:val="008701B3"/>
    <w:rsid w:val="00884888"/>
    <w:rsid w:val="00887C26"/>
    <w:rsid w:val="008A67F7"/>
    <w:rsid w:val="008B442F"/>
    <w:rsid w:val="008E5CAD"/>
    <w:rsid w:val="009118A4"/>
    <w:rsid w:val="00926AF2"/>
    <w:rsid w:val="00946E3C"/>
    <w:rsid w:val="00A770E7"/>
    <w:rsid w:val="00AC344B"/>
    <w:rsid w:val="00AE5C09"/>
    <w:rsid w:val="00B05CA9"/>
    <w:rsid w:val="00B251F8"/>
    <w:rsid w:val="00B32908"/>
    <w:rsid w:val="00B65472"/>
    <w:rsid w:val="00B75C3D"/>
    <w:rsid w:val="00B92B80"/>
    <w:rsid w:val="00BC3FC8"/>
    <w:rsid w:val="00C0145D"/>
    <w:rsid w:val="00C42279"/>
    <w:rsid w:val="00CA09D9"/>
    <w:rsid w:val="00CA79B2"/>
    <w:rsid w:val="00CC4B37"/>
    <w:rsid w:val="00CF3B20"/>
    <w:rsid w:val="00D319F4"/>
    <w:rsid w:val="00D436E3"/>
    <w:rsid w:val="00DE69A8"/>
    <w:rsid w:val="00DF007E"/>
    <w:rsid w:val="00E06D38"/>
    <w:rsid w:val="00E514DD"/>
    <w:rsid w:val="00E55CD2"/>
    <w:rsid w:val="00E56AFD"/>
    <w:rsid w:val="00E637B1"/>
    <w:rsid w:val="00E77933"/>
    <w:rsid w:val="00E84247"/>
    <w:rsid w:val="00EA558A"/>
    <w:rsid w:val="00EB1C95"/>
    <w:rsid w:val="00ED14B1"/>
    <w:rsid w:val="00ED5980"/>
    <w:rsid w:val="00EE543D"/>
    <w:rsid w:val="00EF23C9"/>
    <w:rsid w:val="00EF680C"/>
    <w:rsid w:val="00F4527F"/>
    <w:rsid w:val="00F4626B"/>
    <w:rsid w:val="00F75A1C"/>
    <w:rsid w:val="00FD261F"/>
    <w:rsid w:val="00FF2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DBC1"/>
  <w15:chartTrackingRefBased/>
  <w15:docId w15:val="{78CD13A4-1D7A-4F4D-87CB-4E8ABB6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18"/>
        <w:szCs w:val="18"/>
        <w:lang w:val="en-AU"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6D"/>
    <w:rPr>
      <w:color w:val="FFFFFF" w:themeColor="background1"/>
      <w:sz w:val="22"/>
      <w:lang w:val="en-US"/>
    </w:rPr>
  </w:style>
  <w:style w:type="paragraph" w:styleId="Heading1">
    <w:name w:val="heading 1"/>
    <w:basedOn w:val="Normal"/>
    <w:next w:val="Normal"/>
    <w:link w:val="Heading1Char"/>
    <w:uiPriority w:val="9"/>
    <w:qFormat/>
    <w:rsid w:val="00AE5C09"/>
    <w:pPr>
      <w:keepNext/>
      <w:keepLines/>
      <w:spacing w:after="400"/>
      <w:outlineLvl w:val="0"/>
    </w:pPr>
    <w:rPr>
      <w:rFonts w:asciiTheme="majorHAnsi" w:eastAsiaTheme="majorEastAsia" w:hAnsiTheme="majorHAnsi" w:cstheme="majorBidi"/>
      <w:caps/>
      <w:color w:val="2DA8CD" w:themeColor="accent4"/>
      <w:sz w:val="40"/>
      <w:szCs w:val="32"/>
    </w:rPr>
  </w:style>
  <w:style w:type="paragraph" w:styleId="Heading2">
    <w:name w:val="heading 2"/>
    <w:basedOn w:val="Heading1"/>
    <w:next w:val="Normal"/>
    <w:link w:val="Heading2Char"/>
    <w:uiPriority w:val="9"/>
    <w:qFormat/>
    <w:rsid w:val="00AE5C09"/>
    <w:pPr>
      <w:jc w:val="center"/>
      <w:outlineLvl w:val="1"/>
    </w:pPr>
    <w:rPr>
      <w:sz w:val="32"/>
      <w:szCs w:val="26"/>
    </w:rPr>
  </w:style>
  <w:style w:type="paragraph" w:styleId="Heading3">
    <w:name w:val="heading 3"/>
    <w:basedOn w:val="Heading2"/>
    <w:next w:val="Normal"/>
    <w:link w:val="Heading3Char"/>
    <w:uiPriority w:val="9"/>
    <w:qFormat/>
    <w:rsid w:val="00C42279"/>
    <w:pPr>
      <w:jc w:val="left"/>
      <w:outlineLvl w:val="2"/>
    </w:pPr>
    <w:rPr>
      <w:color w:val="FFFFFF" w:themeColor="background1"/>
      <w:sz w:val="40"/>
      <w:szCs w:val="24"/>
    </w:rPr>
  </w:style>
  <w:style w:type="paragraph" w:styleId="Heading4">
    <w:name w:val="heading 4"/>
    <w:basedOn w:val="Heading3"/>
    <w:next w:val="Normal"/>
    <w:link w:val="Heading4Char"/>
    <w:uiPriority w:val="9"/>
    <w:qFormat/>
    <w:rsid w:val="00C42279"/>
    <w:pPr>
      <w:spacing w:after="120"/>
      <w:outlineLvl w:val="3"/>
    </w:pPr>
    <w:rPr>
      <w:iCs/>
      <w:color w:val="2DA8CD" w:themeColor="accent4"/>
      <w:sz w:val="18"/>
    </w:rPr>
  </w:style>
  <w:style w:type="paragraph" w:styleId="Heading5">
    <w:name w:val="heading 5"/>
    <w:basedOn w:val="Heading4"/>
    <w:next w:val="Normal"/>
    <w:link w:val="Heading5Char"/>
    <w:uiPriority w:val="9"/>
    <w:qFormat/>
    <w:rsid w:val="007F549E"/>
    <w:pPr>
      <w:spacing w:after="320"/>
      <w:outlineLvl w:val="4"/>
    </w:pPr>
    <w:rPr>
      <w:color w:val="FFFFFF" w:themeColor="background1"/>
      <w:sz w:val="32"/>
    </w:rPr>
  </w:style>
  <w:style w:type="paragraph" w:styleId="Heading6">
    <w:name w:val="heading 6"/>
    <w:basedOn w:val="Heading5"/>
    <w:next w:val="Indent"/>
    <w:link w:val="Heading6Char"/>
    <w:uiPriority w:val="9"/>
    <w:qFormat/>
    <w:rsid w:val="00B65472"/>
    <w:pPr>
      <w:numPr>
        <w:numId w:val="3"/>
      </w:numPr>
      <w:spacing w:after="120"/>
      <w:outlineLvl w:val="5"/>
    </w:pPr>
    <w:rPr>
      <w:color w:val="2DA8CD" w:themeColor="accent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2"/>
    <w:qFormat/>
    <w:rsid w:val="003C300F"/>
    <w:pPr>
      <w:spacing w:after="240"/>
      <w:contextualSpacing/>
    </w:pPr>
    <w:rPr>
      <w:rFonts w:asciiTheme="majorHAnsi" w:eastAsiaTheme="majorEastAsia" w:hAnsiTheme="majorHAnsi" w:cstheme="majorBidi"/>
      <w:b/>
      <w:caps/>
      <w:color w:val="71BBD9" w:themeColor="accent1"/>
      <w:kern w:val="28"/>
      <w:sz w:val="76"/>
      <w:szCs w:val="56"/>
    </w:rPr>
  </w:style>
  <w:style w:type="character" w:customStyle="1" w:styleId="TitleChar">
    <w:name w:val="Title Char"/>
    <w:basedOn w:val="DefaultParagraphFont"/>
    <w:link w:val="Title"/>
    <w:uiPriority w:val="12"/>
    <w:rsid w:val="00202BB7"/>
    <w:rPr>
      <w:rFonts w:asciiTheme="majorHAnsi" w:eastAsiaTheme="majorEastAsia" w:hAnsiTheme="majorHAnsi" w:cstheme="majorBidi"/>
      <w:b/>
      <w:caps/>
      <w:color w:val="71BBD9" w:themeColor="accent1"/>
      <w:kern w:val="28"/>
      <w:sz w:val="76"/>
      <w:szCs w:val="56"/>
    </w:rPr>
  </w:style>
  <w:style w:type="paragraph" w:styleId="Subtitle">
    <w:name w:val="Subtitle"/>
    <w:basedOn w:val="Normal"/>
    <w:next w:val="Normal"/>
    <w:link w:val="SubtitleChar"/>
    <w:uiPriority w:val="11"/>
    <w:qFormat/>
    <w:rsid w:val="003C300F"/>
    <w:pPr>
      <w:numPr>
        <w:ilvl w:val="1"/>
      </w:numPr>
      <w:spacing w:after="240"/>
    </w:pPr>
    <w:rPr>
      <w:rFonts w:eastAsiaTheme="minorEastAsia" w:cstheme="minorBidi"/>
      <w:caps/>
      <w:szCs w:val="22"/>
    </w:rPr>
  </w:style>
  <w:style w:type="character" w:customStyle="1" w:styleId="SubtitleChar">
    <w:name w:val="Subtitle Char"/>
    <w:basedOn w:val="DefaultParagraphFont"/>
    <w:link w:val="Subtitle"/>
    <w:uiPriority w:val="11"/>
    <w:rsid w:val="003C300F"/>
    <w:rPr>
      <w:rFonts w:eastAsiaTheme="minorEastAsia" w:cstheme="minorBidi"/>
      <w:caps/>
      <w:color w:val="FFFFFF" w:themeColor="background1"/>
      <w:szCs w:val="22"/>
    </w:rPr>
  </w:style>
  <w:style w:type="character" w:customStyle="1" w:styleId="Heading1Char">
    <w:name w:val="Heading 1 Char"/>
    <w:basedOn w:val="DefaultParagraphFont"/>
    <w:link w:val="Heading1"/>
    <w:uiPriority w:val="9"/>
    <w:rsid w:val="00AE5C09"/>
    <w:rPr>
      <w:rFonts w:asciiTheme="majorHAnsi" w:eastAsiaTheme="majorEastAsia" w:hAnsiTheme="majorHAnsi" w:cstheme="majorBidi"/>
      <w:caps/>
      <w:color w:val="2DA8CD" w:themeColor="accent4"/>
      <w:sz w:val="40"/>
      <w:szCs w:val="32"/>
    </w:rPr>
  </w:style>
  <w:style w:type="character" w:customStyle="1" w:styleId="Heading2Char">
    <w:name w:val="Heading 2 Char"/>
    <w:basedOn w:val="DefaultParagraphFont"/>
    <w:link w:val="Heading2"/>
    <w:uiPriority w:val="9"/>
    <w:rsid w:val="00AE5C09"/>
    <w:rPr>
      <w:rFonts w:asciiTheme="majorHAnsi" w:eastAsiaTheme="majorEastAsia" w:hAnsiTheme="majorHAnsi" w:cstheme="majorBidi"/>
      <w:caps/>
      <w:color w:val="2DA8CD" w:themeColor="accent4"/>
      <w:sz w:val="32"/>
      <w:szCs w:val="26"/>
    </w:rPr>
  </w:style>
  <w:style w:type="paragraph" w:styleId="Quote">
    <w:name w:val="Quote"/>
    <w:basedOn w:val="Normal"/>
    <w:next w:val="Normal"/>
    <w:link w:val="QuoteChar"/>
    <w:uiPriority w:val="15"/>
    <w:qFormat/>
    <w:rsid w:val="0035526D"/>
    <w:pPr>
      <w:spacing w:before="480" w:after="360"/>
      <w:ind w:left="734"/>
    </w:pPr>
    <w:rPr>
      <w:b/>
      <w:iCs/>
      <w:color w:val="1F1F50" w:themeColor="accent3"/>
      <w:sz w:val="60"/>
    </w:rPr>
  </w:style>
  <w:style w:type="character" w:customStyle="1" w:styleId="QuoteChar">
    <w:name w:val="Quote Char"/>
    <w:basedOn w:val="DefaultParagraphFont"/>
    <w:link w:val="Quote"/>
    <w:uiPriority w:val="15"/>
    <w:rsid w:val="0035526D"/>
    <w:rPr>
      <w:b/>
      <w:iCs/>
      <w:color w:val="1F1F50" w:themeColor="accent3"/>
      <w:sz w:val="60"/>
      <w:lang w:val="en-US"/>
    </w:rPr>
  </w:style>
  <w:style w:type="paragraph" w:styleId="Header">
    <w:name w:val="header"/>
    <w:basedOn w:val="Normal"/>
    <w:link w:val="HeaderChar"/>
    <w:uiPriority w:val="99"/>
    <w:semiHidden/>
    <w:rsid w:val="00F4527F"/>
    <w:pPr>
      <w:spacing w:after="0"/>
    </w:pPr>
  </w:style>
  <w:style w:type="character" w:customStyle="1" w:styleId="HeaderChar">
    <w:name w:val="Header Char"/>
    <w:basedOn w:val="DefaultParagraphFont"/>
    <w:link w:val="Header"/>
    <w:uiPriority w:val="99"/>
    <w:semiHidden/>
    <w:rsid w:val="00884888"/>
  </w:style>
  <w:style w:type="paragraph" w:styleId="Footer">
    <w:name w:val="footer"/>
    <w:basedOn w:val="Normal"/>
    <w:link w:val="FooterChar"/>
    <w:uiPriority w:val="99"/>
    <w:semiHidden/>
    <w:rsid w:val="00F4527F"/>
    <w:pPr>
      <w:spacing w:after="0"/>
    </w:pPr>
  </w:style>
  <w:style w:type="character" w:customStyle="1" w:styleId="FooterChar">
    <w:name w:val="Footer Char"/>
    <w:basedOn w:val="DefaultParagraphFont"/>
    <w:link w:val="Footer"/>
    <w:uiPriority w:val="99"/>
    <w:semiHidden/>
    <w:rsid w:val="00884888"/>
  </w:style>
  <w:style w:type="table" w:styleId="TableGrid">
    <w:name w:val="Table Grid"/>
    <w:basedOn w:val="TableNorma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F0E"/>
    <w:rPr>
      <w:color w:val="808080"/>
    </w:rPr>
  </w:style>
  <w:style w:type="paragraph" w:styleId="BalloonText">
    <w:name w:val="Balloon Text"/>
    <w:basedOn w:val="Normal"/>
    <w:link w:val="BalloonTextChar"/>
    <w:uiPriority w:val="99"/>
    <w:semiHidden/>
    <w:unhideWhenUsed/>
    <w:rsid w:val="00DE69A8"/>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DE69A8"/>
    <w:rPr>
      <w:rFonts w:ascii="Segoe UI" w:hAnsi="Segoe UI" w:cs="Segoe UI"/>
      <w:sz w:val="18"/>
      <w:szCs w:val="18"/>
      <w:lang w:val="en-US"/>
    </w:rPr>
  </w:style>
  <w:style w:type="table" w:styleId="PlainTable1">
    <w:name w:val="Plain Table 1"/>
    <w:basedOn w:val="TableNorma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
    <w:name w:val="Contact"/>
    <w:basedOn w:val="Normal"/>
    <w:link w:val="ContactChar"/>
    <w:uiPriority w:val="10"/>
    <w:qFormat/>
    <w:rsid w:val="00946E3C"/>
    <w:pPr>
      <w:spacing w:after="800"/>
      <w:contextualSpacing/>
      <w:jc w:val="center"/>
    </w:pPr>
  </w:style>
  <w:style w:type="character" w:styleId="Hyperlink">
    <w:name w:val="Hyperlink"/>
    <w:basedOn w:val="DefaultParagraphFont"/>
    <w:uiPriority w:val="99"/>
    <w:semiHidden/>
    <w:rsid w:val="00946E3C"/>
    <w:rPr>
      <w:color w:val="72BADB" w:themeColor="hyperlink"/>
      <w:u w:val="single"/>
    </w:rPr>
  </w:style>
  <w:style w:type="character" w:customStyle="1" w:styleId="ContactChar">
    <w:name w:val="Contact Char"/>
    <w:basedOn w:val="DefaultParagraphFont"/>
    <w:link w:val="Contact"/>
    <w:uiPriority w:val="10"/>
    <w:rsid w:val="00202BB7"/>
    <w:rPr>
      <w:color w:val="FFFFFF" w:themeColor="background1"/>
    </w:rPr>
  </w:style>
  <w:style w:type="character" w:styleId="UnresolvedMention">
    <w:name w:val="Unresolved Mention"/>
    <w:basedOn w:val="DefaultParagraphFont"/>
    <w:uiPriority w:val="99"/>
    <w:semiHidden/>
    <w:unhideWhenUsed/>
    <w:rsid w:val="00946E3C"/>
    <w:rPr>
      <w:color w:val="808080"/>
      <w:shd w:val="clear" w:color="auto" w:fill="E6E6E6"/>
    </w:rPr>
  </w:style>
  <w:style w:type="paragraph" w:customStyle="1" w:styleId="Source">
    <w:name w:val="Source"/>
    <w:basedOn w:val="Normal"/>
    <w:link w:val="SourceChar"/>
    <w:uiPriority w:val="15"/>
    <w:qFormat/>
    <w:rsid w:val="003D08C5"/>
    <w:pPr>
      <w:jc w:val="right"/>
    </w:pPr>
    <w:rPr>
      <w:color w:val="1F1F50" w:themeColor="accent3"/>
      <w:sz w:val="32"/>
    </w:rPr>
  </w:style>
  <w:style w:type="character" w:customStyle="1" w:styleId="Heading3Char">
    <w:name w:val="Heading 3 Char"/>
    <w:basedOn w:val="DefaultParagraphFont"/>
    <w:link w:val="Heading3"/>
    <w:uiPriority w:val="9"/>
    <w:rsid w:val="00C42279"/>
    <w:rPr>
      <w:rFonts w:asciiTheme="majorHAnsi" w:eastAsiaTheme="majorEastAsia" w:hAnsiTheme="majorHAnsi" w:cstheme="majorBidi"/>
      <w:caps/>
      <w:color w:val="FFFFFF" w:themeColor="background1"/>
      <w:sz w:val="40"/>
      <w:szCs w:val="24"/>
    </w:rPr>
  </w:style>
  <w:style w:type="character" w:customStyle="1" w:styleId="SourceChar">
    <w:name w:val="Source Char"/>
    <w:basedOn w:val="DefaultParagraphFont"/>
    <w:link w:val="Source"/>
    <w:uiPriority w:val="15"/>
    <w:rsid w:val="00202BB7"/>
    <w:rPr>
      <w:color w:val="1F1F50" w:themeColor="accent3"/>
      <w:sz w:val="32"/>
    </w:rPr>
  </w:style>
  <w:style w:type="character" w:customStyle="1" w:styleId="Heading4Char">
    <w:name w:val="Heading 4 Char"/>
    <w:basedOn w:val="DefaultParagraphFont"/>
    <w:link w:val="Heading4"/>
    <w:uiPriority w:val="9"/>
    <w:rsid w:val="00C42279"/>
    <w:rPr>
      <w:rFonts w:asciiTheme="majorHAnsi" w:eastAsiaTheme="majorEastAsia" w:hAnsiTheme="majorHAnsi" w:cstheme="majorBidi"/>
      <w:iCs/>
      <w:caps/>
      <w:color w:val="2DA8CD" w:themeColor="accent4"/>
      <w:szCs w:val="24"/>
    </w:rPr>
  </w:style>
  <w:style w:type="character" w:customStyle="1" w:styleId="Heading5Char">
    <w:name w:val="Heading 5 Char"/>
    <w:basedOn w:val="DefaultParagraphFont"/>
    <w:link w:val="Heading5"/>
    <w:uiPriority w:val="9"/>
    <w:rsid w:val="007F549E"/>
    <w:rPr>
      <w:rFonts w:asciiTheme="majorHAnsi" w:eastAsiaTheme="majorEastAsia" w:hAnsiTheme="majorHAnsi" w:cstheme="majorBidi"/>
      <w:iCs/>
      <w:caps/>
      <w:color w:val="FFFFFF" w:themeColor="background1"/>
      <w:sz w:val="32"/>
      <w:szCs w:val="24"/>
    </w:rPr>
  </w:style>
  <w:style w:type="character" w:customStyle="1" w:styleId="Heading6Char">
    <w:name w:val="Heading 6 Char"/>
    <w:basedOn w:val="DefaultParagraphFont"/>
    <w:link w:val="Heading6"/>
    <w:uiPriority w:val="9"/>
    <w:rsid w:val="007F549E"/>
    <w:rPr>
      <w:rFonts w:asciiTheme="majorHAnsi" w:eastAsiaTheme="majorEastAsia" w:hAnsiTheme="majorHAnsi" w:cstheme="majorBidi"/>
      <w:iCs/>
      <w:caps/>
      <w:color w:val="2DA8CD" w:themeColor="accent4"/>
      <w:sz w:val="24"/>
      <w:szCs w:val="24"/>
    </w:rPr>
  </w:style>
  <w:style w:type="paragraph" w:customStyle="1" w:styleId="Indent">
    <w:name w:val="Indent"/>
    <w:basedOn w:val="Normal"/>
    <w:link w:val="IndentChar"/>
    <w:uiPriority w:val="15"/>
    <w:qFormat/>
    <w:rsid w:val="00B65472"/>
    <w:pPr>
      <w:ind w:left="357"/>
    </w:pPr>
  </w:style>
  <w:style w:type="character" w:customStyle="1" w:styleId="IndentChar">
    <w:name w:val="Indent Char"/>
    <w:basedOn w:val="DefaultParagraphFont"/>
    <w:link w:val="Indent"/>
    <w:uiPriority w:val="15"/>
    <w:rsid w:val="00202BB7"/>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ie\AppData\Local\Microsoft\Office\16.0\DTS\en-US%7bE39D10CC-6B60-4C91-A7C9-8FB1E23CD150%7d\%7b1A691EAB-39DD-4B6B-B928-67E5B4D8EB0E%7dtf7801833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AABC0D99A14737AAE89AA789EEFD42"/>
        <w:category>
          <w:name w:val="General"/>
          <w:gallery w:val="placeholder"/>
        </w:category>
        <w:types>
          <w:type w:val="bbPlcHdr"/>
        </w:types>
        <w:behaviors>
          <w:behavior w:val="content"/>
        </w:behaviors>
        <w:guid w:val="{8E33E3B7-CEA3-4DB9-8E17-AF99973E087E}"/>
      </w:docPartPr>
      <w:docPartBody>
        <w:p w:rsidR="00000000" w:rsidRDefault="001514E1" w:rsidP="001514E1">
          <w:pPr>
            <w:pStyle w:val="83AABC0D99A14737AAE89AA789EEFD42"/>
          </w:pPr>
          <w:r w:rsidRPr="00946E3C">
            <w:rPr>
              <w:rStyle w:val="PlaceholderText"/>
              <w:color w:val="E7E6E6" w:themeColor="background2"/>
            </w:rPr>
            <w:t>The Phone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E1"/>
    <w:rsid w:val="001514E1"/>
    <w:rsid w:val="00F8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qFormat/>
    <w:pPr>
      <w:spacing w:before="0" w:after="400" w:line="240" w:lineRule="auto"/>
      <w:outlineLvl w:val="2"/>
    </w:pPr>
    <w:rPr>
      <w:caps/>
      <w:color w:val="FFFFFF" w:themeColor="background1"/>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C14C607104D70A0482C222E19DD39">
    <w:name w:val="111C14C607104D70A0482C222E19DD39"/>
  </w:style>
  <w:style w:type="paragraph" w:customStyle="1" w:styleId="6B00CD86DC8849EAB586EE81160258B1">
    <w:name w:val="6B00CD86DC8849EAB586EE81160258B1"/>
  </w:style>
  <w:style w:type="paragraph" w:customStyle="1" w:styleId="EC1F0C36265D4E4DA47EB2D116C1DB3C">
    <w:name w:val="EC1F0C36265D4E4DA47EB2D116C1DB3C"/>
  </w:style>
  <w:style w:type="character" w:styleId="PlaceholderText">
    <w:name w:val="Placeholder Text"/>
    <w:basedOn w:val="DefaultParagraphFont"/>
    <w:uiPriority w:val="99"/>
    <w:semiHidden/>
    <w:rsid w:val="001514E1"/>
    <w:rPr>
      <w:color w:val="808080"/>
    </w:rPr>
  </w:style>
  <w:style w:type="paragraph" w:customStyle="1" w:styleId="9F1A1F74EC6849429C5AB34B7018CEC6">
    <w:name w:val="9F1A1F74EC6849429C5AB34B7018CEC6"/>
  </w:style>
  <w:style w:type="paragraph" w:customStyle="1" w:styleId="9795FEBE5FA34927AD5DC15E9C2CBB96">
    <w:name w:val="9795FEBE5FA34927AD5DC15E9C2CBB96"/>
  </w:style>
  <w:style w:type="paragraph" w:customStyle="1" w:styleId="13AA59795D7F4144AB7F5C461F9B87D9">
    <w:name w:val="13AA59795D7F4144AB7F5C461F9B87D9"/>
  </w:style>
  <w:style w:type="paragraph" w:customStyle="1" w:styleId="BBA31813A7264B97963D0EF9E3F5CEAE">
    <w:name w:val="BBA31813A7264B97963D0EF9E3F5CEAE"/>
  </w:style>
  <w:style w:type="paragraph" w:customStyle="1" w:styleId="233A00C57843495999F373739C9F9745">
    <w:name w:val="233A00C57843495999F373739C9F9745"/>
  </w:style>
  <w:style w:type="paragraph" w:customStyle="1" w:styleId="CFC8A7827641434E81BFFE3BF6927ACF">
    <w:name w:val="CFC8A7827641434E81BFFE3BF6927ACF"/>
  </w:style>
  <w:style w:type="paragraph" w:customStyle="1" w:styleId="5BAB2E71C1C54361A65E7E6D115211EC">
    <w:name w:val="5BAB2E71C1C54361A65E7E6D115211EC"/>
  </w:style>
  <w:style w:type="paragraph" w:customStyle="1" w:styleId="F1322FD3170E4B47B5529F8F045D8B6D">
    <w:name w:val="F1322FD3170E4B47B5529F8F045D8B6D"/>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FFFFFF" w:themeColor="background1"/>
      <w:sz w:val="40"/>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FCAB68E12A3E4EB685D83AFA2BEFD9FF">
    <w:name w:val="FCAB68E12A3E4EB685D83AFA2BEFD9FF"/>
  </w:style>
  <w:style w:type="paragraph" w:customStyle="1" w:styleId="3CA695D5C4274298B7014D30CD38EADB">
    <w:name w:val="3CA695D5C4274298B7014D30CD38EADB"/>
  </w:style>
  <w:style w:type="paragraph" w:customStyle="1" w:styleId="064FFD3F0DC94693AEFDB5A74AE811B5">
    <w:name w:val="064FFD3F0DC94693AEFDB5A74AE811B5"/>
  </w:style>
  <w:style w:type="paragraph" w:customStyle="1" w:styleId="E1FC8189844B47E38C3B4528EFC39AB7">
    <w:name w:val="E1FC8189844B47E38C3B4528EFC39AB7"/>
  </w:style>
  <w:style w:type="paragraph" w:customStyle="1" w:styleId="69E3A3E6B68C4EFE8BB13849672E23C1">
    <w:name w:val="69E3A3E6B68C4EFE8BB13849672E23C1"/>
  </w:style>
  <w:style w:type="paragraph" w:customStyle="1" w:styleId="774BA429D8634EEABB27C7B8413D1340">
    <w:name w:val="774BA429D8634EEABB27C7B8413D1340"/>
  </w:style>
  <w:style w:type="paragraph" w:customStyle="1" w:styleId="3656B88C8F4F4490AEDD0405175B8068">
    <w:name w:val="3656B88C8F4F4490AEDD0405175B8068"/>
  </w:style>
  <w:style w:type="paragraph" w:customStyle="1" w:styleId="A010E95E5CEF48AD8E80F856E3192479">
    <w:name w:val="A010E95E5CEF48AD8E80F856E3192479"/>
  </w:style>
  <w:style w:type="paragraph" w:customStyle="1" w:styleId="FF41A1A5C929467585B46A8F32778F18">
    <w:name w:val="FF41A1A5C929467585B46A8F32778F18"/>
  </w:style>
  <w:style w:type="paragraph" w:customStyle="1" w:styleId="E51C6B5506904CCCA981041C70E0F572">
    <w:name w:val="E51C6B5506904CCCA981041C70E0F572"/>
  </w:style>
  <w:style w:type="paragraph" w:customStyle="1" w:styleId="3C8AB291D5AE41D48D311EACC5340BCA">
    <w:name w:val="3C8AB291D5AE41D48D311EACC5340BCA"/>
  </w:style>
  <w:style w:type="paragraph" w:customStyle="1" w:styleId="7C94788BF2B444BC860AE3C91E0F0F01">
    <w:name w:val="7C94788BF2B444BC860AE3C91E0F0F01"/>
  </w:style>
  <w:style w:type="paragraph" w:customStyle="1" w:styleId="625DC974B95444D7B8F33558CACF7FD1">
    <w:name w:val="625DC974B95444D7B8F33558CACF7FD1"/>
  </w:style>
  <w:style w:type="paragraph" w:customStyle="1" w:styleId="07BC103C82734A37A4DDBF6929242F06">
    <w:name w:val="07BC103C82734A37A4DDBF6929242F06"/>
  </w:style>
  <w:style w:type="paragraph" w:customStyle="1" w:styleId="40A69377C2564C19BBCE100A8BF2D611">
    <w:name w:val="40A69377C2564C19BBCE100A8BF2D611"/>
  </w:style>
  <w:style w:type="paragraph" w:customStyle="1" w:styleId="00EDED584A1544A1B0B953EEC8AA2AA6">
    <w:name w:val="00EDED584A1544A1B0B953EEC8AA2AA6"/>
    <w:rsid w:val="001514E1"/>
  </w:style>
  <w:style w:type="paragraph" w:customStyle="1" w:styleId="6C6C327DFD6E47AD9D443068455E904B">
    <w:name w:val="6C6C327DFD6E47AD9D443068455E904B"/>
    <w:rsid w:val="001514E1"/>
  </w:style>
  <w:style w:type="paragraph" w:customStyle="1" w:styleId="83AABC0D99A14737AAE89AA789EEFD42">
    <w:name w:val="83AABC0D99A14737AAE89AA789EEFD42"/>
    <w:rsid w:val="00151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vent series brochure">
      <a:dk1>
        <a:sysClr val="windowText" lastClr="000000"/>
      </a:dk1>
      <a:lt1>
        <a:sysClr val="window" lastClr="FFFFFF"/>
      </a:lt1>
      <a:dk2>
        <a:srgbClr val="000000"/>
      </a:dk2>
      <a:lt2>
        <a:srgbClr val="FFFFFF"/>
      </a:lt2>
      <a:accent1>
        <a:srgbClr val="71BBD9"/>
      </a:accent1>
      <a:accent2>
        <a:srgbClr val="ED377A"/>
      </a:accent2>
      <a:accent3>
        <a:srgbClr val="1F1F50"/>
      </a:accent3>
      <a:accent4>
        <a:srgbClr val="2DA8CD"/>
      </a:accent4>
      <a:accent5>
        <a:srgbClr val="E78826"/>
      </a:accent5>
      <a:accent6>
        <a:srgbClr val="FFFFFF"/>
      </a:accent6>
      <a:hlink>
        <a:srgbClr val="72BADB"/>
      </a:hlink>
      <a:folHlink>
        <a:srgbClr val="EE37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7EFC3-0FA6-4E49-B085-51B39F3599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C40D94-09E7-476B-8F44-2BF0D5B9963E}">
  <ds:schemaRefs>
    <ds:schemaRef ds:uri="http://schemas.microsoft.com/sharepoint/v3/contenttype/forms"/>
  </ds:schemaRefs>
</ds:datastoreItem>
</file>

<file path=customXml/itemProps3.xml><?xml version="1.0" encoding="utf-8"?>
<ds:datastoreItem xmlns:ds="http://schemas.openxmlformats.org/officeDocument/2006/customXml" ds:itemID="{88B4EE70-7470-423D-8F74-E6DE928D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{1A691EAB-39DD-4B6B-B928-67E5B4D8EB0E}tf78018332_win32.dotx</Template>
  <TotalTime>156</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Emanie Maitland</cp:lastModifiedBy>
  <cp:revision>11</cp:revision>
  <dcterms:created xsi:type="dcterms:W3CDTF">2021-12-17T04:57:00Z</dcterms:created>
  <dcterms:modified xsi:type="dcterms:W3CDTF">2021-12-17T07:47:00Z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