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114F">
      <w:pPr>
        <w:pStyle w:val="DocumentLabel"/>
      </w:pPr>
      <w:bookmarkStart w:id="0" w:name="xgraphic"/>
      <w:r>
        <w:rPr>
          <w:noProof/>
        </w:rPr>
        <mc:AlternateContent>
          <mc:Choice Requires="wpg">
            <w:drawing>
              <wp:anchor distT="0" distB="0" distL="114300" distR="114300" simplePos="0" relativeHeight="251657728" behindDoc="1" locked="1" layoutInCell="0" allowOverlap="1">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" o:allowincell="f">
                <v:oval id="Oval 14" o:spid="_x0000_s1027" style="position:absolute;left:722;top:6480;width:2928;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Zc3xAAA&#10;ANoAAAAPAAAAZHJzL2Rvd25yZXYueG1sRI9Ba8JAFITvBf/D8oReim5sUUJ0FREsOfTSqKC3x+4z&#10;CWbfhuw2pv++WxA8DjPzDbPaDLYRPXW+dqxgNk1AEGtnai4VHA/7SQrCB2SDjWNS8EseNuvRywoz&#10;4+78TX0RShEh7DNUUIXQZlJ6XZFFP3UtcfSurrMYouxKaTq8R7ht5HuSLKTFmuNChS3tKtK34scq&#10;SIvzZ7676Vn5Nv/IL732p/QrVep1PGyXIAIN4Rl+tHOjYA7/V+IN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XN8QAAADaAAAADwAAAAAAAAAAAAAAAACXAgAAZHJzL2Rv&#10;d25yZXYueG1sUEsFBgAAAAAEAAQA9QAAAIgDAAAAAA==&#10;" fillcolor="#f2f2f2" stroked="f" strokeweight=".25pt">
                  <v:shadow opacity="49150f"/>
                </v:oval>
                <v:rect id="Rectangle 15" o:spid="_x0000_s1028" style="position:absolute;left:1695;top:6480;width:941;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8CpwgAA&#10;ANoAAAAPAAAAZHJzL2Rvd25yZXYueG1sRI9Ba8JAFITvBf/D8gRvdWOQtE2zCSKIooeiTe+P7GsS&#10;zL4N2dXEf98tFHocZuYbJism04k7Da61rGC1jEAQV1a3XCsoP3fPryCcR9bYWSYFD3JQ5LOnDFNt&#10;Rz7T/eJrESDsUlTQeN+nUrqqIYNuaXvi4H3bwaAPcqilHnAMcNPJOIoSabDlsNBgT9uGquvlZhS4&#10;G36Ub19+z+X6HJ2OJ3N8qWOlFvNp8w7C0+T/w3/tg1aQwO+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DwKnCAAAA2gAAAA8AAAAAAAAAAAAAAAAAlwIAAGRycy9kb3du&#10;cmV2LnhtbFBLBQYAAAAABAAEAPUAAACGAwAAAAA=&#10;" stroked="f" strokeweight=".25pt">
                  <v:shadow opacity="49150f"/>
                </v:rect>
                <w10:wrap anchorx="page" anchory="page"/>
                <w10:anchorlock/>
              </v:group>
            </w:pict>
          </mc:Fallback>
        </mc:AlternateContent>
      </w:r>
      <w:bookmarkEnd w:id="0"/>
      <w:r>
        <w:t>Memorandum</w:t>
      </w:r>
    </w:p>
    <w:p w:rsidR="00000000" w:rsidRDefault="00B3114F" w:rsidP="00B3114F">
      <w:pPr>
        <w:pStyle w:val="MessageHeaderFirst"/>
      </w:pPr>
      <w:r>
        <w:rPr>
          <w:rStyle w:val="MessageHeaderLabel"/>
          <w:spacing w:val="-20"/>
        </w:rPr>
        <w:t>T</w:t>
      </w:r>
      <w:r>
        <w:rPr>
          <w:rStyle w:val="MessageHeaderLabel"/>
        </w:rPr>
        <w:t>o:</w:t>
      </w:r>
      <w:r>
        <w:tab/>
        <w:t>Professor Ellis</w:t>
      </w:r>
    </w:p>
    <w:p w:rsidR="00000000" w:rsidRDefault="00B3114F">
      <w:pPr>
        <w:pStyle w:val="MessageHeader"/>
      </w:pPr>
      <w:r>
        <w:rPr>
          <w:rStyle w:val="MessageHeaderLabel"/>
        </w:rPr>
        <w:t>From:</w:t>
      </w:r>
      <w:r>
        <w:tab/>
        <w:t>Jodieann J. Stephenson</w:t>
      </w:r>
    </w:p>
    <w:p w:rsidR="00000000" w:rsidRDefault="00B3114F">
      <w:pPr>
        <w:pStyle w:val="MessageHeader"/>
      </w:pPr>
      <w:r>
        <w:rPr>
          <w:rStyle w:val="MessageHeaderLabel"/>
        </w:rPr>
        <w:t>Date:</w:t>
      </w:r>
      <w:r>
        <w:tab/>
      </w:r>
      <w:r>
        <w:fldChar w:fldCharType="begin"/>
      </w:r>
      <w:r>
        <w:instrText xml:space="preserve"> DATE \* MERGEFORMAT </w:instrText>
      </w:r>
      <w:r>
        <w:fldChar w:fldCharType="separate"/>
      </w:r>
      <w:r>
        <w:rPr>
          <w:noProof/>
        </w:rPr>
        <w:t>5/24/16</w:t>
      </w:r>
      <w:r>
        <w:fldChar w:fldCharType="end"/>
      </w:r>
    </w:p>
    <w:p w:rsidR="00000000" w:rsidRDefault="00B3114F">
      <w:pPr>
        <w:pStyle w:val="MessageHeaderLast"/>
      </w:pPr>
      <w:r>
        <w:rPr>
          <w:rStyle w:val="MessageHeaderLabel"/>
        </w:rPr>
        <w:t>Re:</w:t>
      </w:r>
      <w:r>
        <w:tab/>
        <w:t>Twine Memo</w:t>
      </w:r>
    </w:p>
    <w:p w:rsidR="00B3114F" w:rsidRDefault="00B3114F" w:rsidP="00B3114F">
      <w:pPr>
        <w:ind w:left="0"/>
        <w:rPr>
          <w:rFonts w:ascii="Times" w:hAnsi="Times"/>
        </w:rPr>
      </w:pPr>
      <w:r w:rsidRPr="00B3114F">
        <w:rPr>
          <w:rFonts w:ascii="Times" w:hAnsi="Times"/>
        </w:rPr>
        <w:t xml:space="preserve">To: Professor Jason Ellis From: Jodieann Stephenson, Samantha Pezzolanti, Pamela Drake, &amp; Mariah Rajah Date: May 19th, 2016 Re: Final Project Proposal (Twine Based &amp; Interactive Fiction) </w:t>
      </w:r>
    </w:p>
    <w:p w:rsidR="00B3114F" w:rsidRDefault="00B3114F" w:rsidP="00B3114F">
      <w:pPr>
        <w:ind w:left="0"/>
        <w:rPr>
          <w:rFonts w:ascii="Times" w:hAnsi="Times"/>
        </w:rPr>
      </w:pPr>
    </w:p>
    <w:p w:rsidR="00B3114F" w:rsidRDefault="00B3114F" w:rsidP="00B3114F">
      <w:pPr>
        <w:ind w:left="0"/>
        <w:rPr>
          <w:rFonts w:ascii="Times" w:hAnsi="Times"/>
        </w:rPr>
      </w:pPr>
    </w:p>
    <w:p w:rsidR="00B3114F" w:rsidRDefault="00B3114F" w:rsidP="00B3114F">
      <w:pPr>
        <w:ind w:left="0"/>
        <w:rPr>
          <w:rFonts w:ascii="Times" w:hAnsi="Times"/>
        </w:rPr>
      </w:pPr>
      <w:r w:rsidRPr="00B3114F">
        <w:rPr>
          <w:rFonts w:ascii="Times" w:hAnsi="Times"/>
        </w:rPr>
        <w:t xml:space="preserve">Dear Professor Ellis, </w:t>
      </w:r>
    </w:p>
    <w:p w:rsidR="00B3114F" w:rsidRPr="00B3114F" w:rsidRDefault="00B3114F" w:rsidP="00B3114F">
      <w:pPr>
        <w:ind w:left="0"/>
        <w:rPr>
          <w:rFonts w:ascii="Times" w:hAnsi="Times"/>
        </w:rPr>
      </w:pPr>
      <w:bookmarkStart w:id="1" w:name="_GoBack"/>
      <w:bookmarkEnd w:id="1"/>
      <w:r w:rsidRPr="00B3114F">
        <w:rPr>
          <w:rFonts w:ascii="Times" w:hAnsi="Times"/>
        </w:rPr>
        <w:t xml:space="preserve">After meeting and discussing multiple ideas, we as a team have decided on a fictional story based on a pigeon, Patty, who flies from Chicago to New York City (NYC). The premise of the story is to educate children on NYC’s iconic landmarks, the cultural diversity, ethnography, and geography. Due to the fictional story being online, it will be accessible for viewers and users who are interested in learning about NYC no matter where in the world they live. “Patty the Pigeon Taking on New York City” will be hosted on the interactive platform Twine and will be designed in such a way that it seeks participation, is informative, also challenges its audience to become involved by visiting the places Patty has and submitting photos to add to her scrapbook. The story of Patty the Pigeon has lived in Chicago all her life but she has always wanted to see the world. One sunny afternoon Patty overhears three geese talking about migrating south and she gets an idea. Patty decides she is going to migrate to New York City and see what makes the city so special. Patty arrives in New York City and lands at the Statue of liberty where she meets her first friend, a rooster named Francois, who tells her all about the Statue of Liberty and what it has to offer. Francois then sends patty on her way to see the other sites the city has to offer where she meets more New York natives to assist her. Join Patty on her adventure around New York City as she meets new friends who teach her about some of the most notable landmarks in New York! This fun and interactive fiction is the perfect classroom tool for educators or parents aiming to teach students grades K-5 about the history of New York City. The story is animated and colorful which is appealing to young users but encompasses facts and history to appeal to parents and teachers. The featured map allows users to track Patty’s journey as well as see an aerial view of the city, like patty would see. We have all taken on specific roles within the project that assists with the composition of the story as well as the overall narrative. Samantha Pezzolanti has taken on the task of writing the fictional aspect story of Patty the pigeon, Jodieann Stephenson is assisting her, Ms. Stephenson has also taken on the role of editing. Pamela Drake has decided to write informational and factual aspect of the story that describes the sites, which Patty visits. Mariah Rajah has been appointed manager; she is in charge of all documentations such as proposals, recordings, brainstorming documents, as well as aiding in the development of media and design. It should be noted that all team members have decided to play a role in the design of the story on the platform of Twine as well as in the overall look and design of the narrative, media, and other multimodal components. The story we hope to tell will focus on teaching the diversity that New York City has to offer but also to display, the skills we have learned throughout our semester in ENG3760 Digital Storytelling. We hope to produce a story in which our audience can learn, engage, and participate in an immersive experience. Overall, we hope that this story successfully meets all the requirements for the project guidelines and will be able to connect with our intended audience as well as finds </w:t>
      </w:r>
      <w:r w:rsidRPr="00B3114F">
        <w:rPr>
          <w:rFonts w:ascii="Times" w:hAnsi="Times"/>
        </w:rPr>
        <w:lastRenderedPageBreak/>
        <w:t>its way into show the New York City College of Technology what we can accomplish as Professional and Technical Writing majors</w:t>
      </w:r>
      <w:r>
        <w:rPr>
          <w:rFonts w:ascii="Times" w:hAnsi="Times"/>
        </w:rPr>
        <w:t>.</w:t>
      </w:r>
    </w:p>
    <w:p w:rsidR="00B3114F" w:rsidRDefault="00B3114F" w:rsidP="00B3114F">
      <w:pPr>
        <w:pStyle w:val="Heading1"/>
      </w:pPr>
    </w:p>
    <w:sectPr w:rsidR="00B3114F">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4F" w:rsidRDefault="00B3114F">
      <w:r>
        <w:separator/>
      </w:r>
    </w:p>
  </w:endnote>
  <w:endnote w:type="continuationSeparator" w:id="0">
    <w:p w:rsidR="00B3114F" w:rsidRDefault="00B3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1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000000" w:rsidRDefault="00B311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114F">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114F">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" o:allowincell="f" fillcolor="#dfdfdf" stroked="f" strokecolor="#e5e5e5">
              <v:shadow opacity="49150f"/>
              <w10:wrap anchorx="page"/>
              <w10:anchorlock/>
            </v:rect>
          </w:pict>
        </mc:Fallback>
      </mc:AlternateConten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4F" w:rsidRDefault="00B3114F">
      <w:r>
        <w:separator/>
      </w:r>
    </w:p>
  </w:footnote>
  <w:footnote w:type="continuationSeparator" w:id="0">
    <w:p w:rsidR="00B3114F" w:rsidRDefault="00B31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114F">
    <w:pPr>
      <w:pStyle w:val="Header"/>
    </w:pPr>
    <w:r>
      <w:tab/>
    </w:r>
    <w:r>
      <w:tab/>
    </w:r>
    <w:r>
      <w:fldChar w:fldCharType="begin"/>
    </w:r>
    <w:r>
      <w:instrText xml:space="preserve"> TIME \@ "MMMM d, yyyy" </w:instrText>
    </w:r>
    <w:r>
      <w:fldChar w:fldCharType="separate"/>
    </w:r>
    <w:r>
      <w:rPr>
        <w:noProof/>
      </w:rPr>
      <w:t>May 24,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114F">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" o:allowincell="f" fillcolor="#bebebe" strokecolor="white" strokeweight=".25pt">
              <v:shadow opacity="49150f"/>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" o:allowincell="f" fillcolor="#bebebe" strokecolor="white" strokeweight=".25pt">
              <v:shadow opacity="49150f"/>
              <w10:wrap anchorx="page"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4F"/>
    <w:rsid w:val="00B3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bebeb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11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d:9hwkprqs6l1dckszdmbz2vqr0000gn:T:TM01016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TM01016238</Template>
  <TotalTime>1</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Contemporary Memo</vt:lpstr>
    </vt:vector>
  </TitlesOfParts>
  <Manager/>
  <Company>Microsoft Corporation</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1</cp:revision>
  <dcterms:created xsi:type="dcterms:W3CDTF">2016-05-25T01:58:00Z</dcterms:created>
  <dcterms:modified xsi:type="dcterms:W3CDTF">2016-05-25T01:59:00Z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