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D853C" w14:textId="72797B3B" w:rsidR="00C6554A" w:rsidRPr="008B5277" w:rsidRDefault="00076574" w:rsidP="00C6554A">
      <w:pPr>
        <w:pStyle w:val="Photo"/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  <w:r>
        <w:rPr>
          <w:noProof/>
        </w:rPr>
        <mc:AlternateContent>
          <mc:Choice Requires="wpg">
            <w:drawing>
              <wp:inline distT="0" distB="0" distL="0" distR="0" wp14:anchorId="39797F25" wp14:editId="60E69490">
                <wp:extent cx="5276850" cy="48768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850" cy="4876800"/>
                          <a:chOff x="0" y="0"/>
                          <a:chExt cx="5079365" cy="507936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9365" cy="50793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 flipV="1">
                            <a:off x="0" y="4953000"/>
                            <a:ext cx="5079365" cy="1263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8B05CA2" w14:textId="6B0DE6B9" w:rsidR="00076574" w:rsidRPr="00076574" w:rsidRDefault="00076574" w:rsidP="000765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797F25" id="Group 3" o:spid="_x0000_s1026" style="width:415.5pt;height:384pt;mso-position-horizontal-relative:char;mso-position-vertical-relative:line" coordsize="50793,50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0793;height:50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9530;width:50793;height:126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" stroked="f">
                  <v:textbox>
                    <w:txbxContent>
                      <w:p w14:paraId="28B05CA2" w14:textId="6B0DE6B9" w:rsidR="00076574" w:rsidRPr="00076574" w:rsidRDefault="00076574" w:rsidP="0007657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bookmarkEnd w:id="0"/>
    <w:bookmarkEnd w:id="1"/>
    <w:bookmarkEnd w:id="2"/>
    <w:bookmarkEnd w:id="3"/>
    <w:bookmarkEnd w:id="4"/>
    <w:p w14:paraId="1DED25F1" w14:textId="4FDB9CD5" w:rsidR="00C6554A" w:rsidRPr="00076574" w:rsidRDefault="00076574" w:rsidP="00C6554A">
      <w:pPr>
        <w:pStyle w:val="Title"/>
        <w:rPr>
          <w:color w:val="003E75" w:themeColor="background2" w:themeShade="40"/>
        </w:rPr>
      </w:pPr>
      <w:r w:rsidRPr="00076574">
        <w:rPr>
          <w:color w:val="003E75" w:themeColor="background2" w:themeShade="40"/>
        </w:rPr>
        <w:t>Weight Watchers</w:t>
      </w:r>
    </w:p>
    <w:p w14:paraId="2DD54B8B" w14:textId="46F91389" w:rsidR="00C6554A" w:rsidRPr="00D5413C" w:rsidRDefault="00076574" w:rsidP="00C6554A">
      <w:pPr>
        <w:pStyle w:val="Subtitle"/>
      </w:pPr>
      <w:r>
        <w:t>Research 1</w:t>
      </w:r>
    </w:p>
    <w:p w14:paraId="6ABFE7CA" w14:textId="0BDFFDF2" w:rsidR="00C6554A" w:rsidRDefault="00076574" w:rsidP="00C6554A">
      <w:pPr>
        <w:pStyle w:val="ContactInfo"/>
      </w:pPr>
      <w:r>
        <w:t>Esther Glasgow</w:t>
      </w:r>
      <w:r w:rsidR="00C6554A">
        <w:t xml:space="preserve"> | </w:t>
      </w:r>
      <w:r>
        <w:t>Digital Media</w:t>
      </w:r>
      <w:r w:rsidR="00C6554A">
        <w:t xml:space="preserve"> |</w:t>
      </w:r>
      <w:r w:rsidR="00C6554A" w:rsidRPr="00D5413C">
        <w:t xml:space="preserve"> </w:t>
      </w:r>
      <w:r>
        <w:t>May 6, 2020</w:t>
      </w:r>
      <w:r w:rsidR="00C6554A">
        <w:br w:type="page"/>
      </w:r>
    </w:p>
    <w:p w14:paraId="5F2C177C" w14:textId="194A3CA9" w:rsidR="00C6554A" w:rsidRPr="002073A9" w:rsidRDefault="00CF5B29" w:rsidP="00396658">
      <w:pPr>
        <w:pStyle w:val="Heading1"/>
        <w:spacing w:line="480" w:lineRule="auto"/>
        <w:jc w:val="center"/>
        <w:rPr>
          <w:rFonts w:asciiTheme="minorHAnsi" w:hAnsiTheme="minorHAnsi"/>
          <w:color w:val="4E5B6F" w:themeColor="text2"/>
          <w:sz w:val="24"/>
          <w:szCs w:val="24"/>
        </w:rPr>
      </w:pPr>
      <w:r w:rsidRPr="002073A9">
        <w:rPr>
          <w:rFonts w:asciiTheme="minorHAnsi" w:hAnsiTheme="minorHAnsi"/>
          <w:color w:val="4E5B6F" w:themeColor="text2"/>
          <w:sz w:val="24"/>
          <w:szCs w:val="24"/>
        </w:rPr>
        <w:lastRenderedPageBreak/>
        <w:t>Introductio</w:t>
      </w:r>
      <w:r w:rsidR="00D40C14" w:rsidRPr="002073A9">
        <w:rPr>
          <w:rFonts w:asciiTheme="minorHAnsi" w:hAnsiTheme="minorHAnsi"/>
          <w:color w:val="4E5B6F" w:themeColor="text2"/>
          <w:sz w:val="24"/>
          <w:szCs w:val="24"/>
        </w:rPr>
        <w:t>n</w:t>
      </w:r>
    </w:p>
    <w:p w14:paraId="0F2ADF47" w14:textId="050F0461" w:rsidR="00C6554A" w:rsidRPr="002073A9" w:rsidRDefault="00AD6DE9" w:rsidP="002073A9">
      <w:pPr>
        <w:spacing w:line="480" w:lineRule="auto"/>
        <w:ind w:firstLine="720"/>
        <w:jc w:val="both"/>
        <w:rPr>
          <w:i/>
          <w:iCs/>
          <w:sz w:val="24"/>
          <w:szCs w:val="24"/>
        </w:rPr>
      </w:pPr>
      <w:r w:rsidRPr="002073A9">
        <w:rPr>
          <w:sz w:val="24"/>
          <w:szCs w:val="24"/>
        </w:rPr>
        <w:t xml:space="preserve">Year into year Americans and others around the globe always set a goal </w:t>
      </w:r>
      <w:r w:rsidR="009D2B78" w:rsidRPr="002073A9">
        <w:rPr>
          <w:sz w:val="24"/>
          <w:szCs w:val="24"/>
        </w:rPr>
        <w:t xml:space="preserve">that revolves around healthy habits (emotional, mental, and physical) which in the beginning </w:t>
      </w:r>
      <w:r w:rsidR="00E54199" w:rsidRPr="002073A9">
        <w:rPr>
          <w:sz w:val="24"/>
          <w:szCs w:val="24"/>
        </w:rPr>
        <w:t xml:space="preserve">seems fun and enthusiastic until the amount of work is weighed. Throughout this paper </w:t>
      </w:r>
      <w:r w:rsidR="00295BB0" w:rsidRPr="002073A9">
        <w:rPr>
          <w:sz w:val="24"/>
          <w:szCs w:val="24"/>
        </w:rPr>
        <w:t xml:space="preserve">I will discuss about a company that serves to help people </w:t>
      </w:r>
      <w:r w:rsidR="00543D8A" w:rsidRPr="002073A9">
        <w:rPr>
          <w:sz w:val="24"/>
          <w:szCs w:val="24"/>
        </w:rPr>
        <w:t xml:space="preserve">attain their goals that they have set and </w:t>
      </w:r>
      <w:r w:rsidR="006246BA" w:rsidRPr="002073A9">
        <w:rPr>
          <w:sz w:val="24"/>
          <w:szCs w:val="24"/>
        </w:rPr>
        <w:t>let what they learned become a lifestyle. Secondly</w:t>
      </w:r>
      <w:r w:rsidR="00F31B0E" w:rsidRPr="002073A9">
        <w:rPr>
          <w:sz w:val="24"/>
          <w:szCs w:val="24"/>
        </w:rPr>
        <w:t>, how the brand came about: logo creation efforts and explanation</w:t>
      </w:r>
      <w:r w:rsidR="004A7570" w:rsidRPr="002073A9">
        <w:rPr>
          <w:sz w:val="24"/>
          <w:szCs w:val="24"/>
        </w:rPr>
        <w:t xml:space="preserve">s and the logo design </w:t>
      </w:r>
      <w:r w:rsidR="00554DAE" w:rsidRPr="002073A9">
        <w:rPr>
          <w:sz w:val="24"/>
          <w:szCs w:val="24"/>
        </w:rPr>
        <w:t xml:space="preserve">overall. Last but certainly not least, a summary of </w:t>
      </w:r>
      <w:r w:rsidR="007E1657" w:rsidRPr="002073A9">
        <w:rPr>
          <w:sz w:val="24"/>
          <w:szCs w:val="24"/>
        </w:rPr>
        <w:t xml:space="preserve">what I learned and my opinions. </w:t>
      </w:r>
      <w:r w:rsidR="007E1657" w:rsidRPr="002073A9">
        <w:rPr>
          <w:i/>
          <w:iCs/>
          <w:sz w:val="24"/>
          <w:szCs w:val="24"/>
        </w:rPr>
        <w:t xml:space="preserve">Weight </w:t>
      </w:r>
      <w:r w:rsidR="002D7746" w:rsidRPr="002073A9">
        <w:rPr>
          <w:i/>
          <w:iCs/>
          <w:sz w:val="24"/>
          <w:szCs w:val="24"/>
        </w:rPr>
        <w:t xml:space="preserve">Watchers is more than a program that is designed </w:t>
      </w:r>
      <w:r w:rsidR="00620CBC" w:rsidRPr="002073A9">
        <w:rPr>
          <w:i/>
          <w:iCs/>
          <w:sz w:val="24"/>
          <w:szCs w:val="24"/>
        </w:rPr>
        <w:t>for people who just want to lose weight.</w:t>
      </w:r>
    </w:p>
    <w:p w14:paraId="1E9921A6" w14:textId="0E1249DF" w:rsidR="00011100" w:rsidRDefault="00D05B21" w:rsidP="00746654">
      <w:pPr>
        <w:pStyle w:val="ListBullet"/>
        <w:numPr>
          <w:ilvl w:val="0"/>
          <w:numId w:val="0"/>
        </w:numPr>
        <w:spacing w:line="480" w:lineRule="auto"/>
        <w:jc w:val="both"/>
        <w:rPr>
          <w:sz w:val="24"/>
          <w:szCs w:val="24"/>
        </w:rPr>
      </w:pPr>
      <w:r w:rsidRPr="002073A9">
        <w:rPr>
          <w:sz w:val="24"/>
          <w:szCs w:val="24"/>
        </w:rPr>
        <w:tab/>
        <w:t xml:space="preserve">Weight Watchers was </w:t>
      </w:r>
      <w:r w:rsidR="00D367D1" w:rsidRPr="002073A9">
        <w:rPr>
          <w:sz w:val="24"/>
          <w:szCs w:val="24"/>
        </w:rPr>
        <w:t>created to help people of different cultures lose w</w:t>
      </w:r>
      <w:r w:rsidR="00746A54" w:rsidRPr="002073A9">
        <w:rPr>
          <w:sz w:val="24"/>
          <w:szCs w:val="24"/>
        </w:rPr>
        <w:t>eight by developing a positive mi</w:t>
      </w:r>
      <w:r w:rsidR="00850C03" w:rsidRPr="002073A9">
        <w:rPr>
          <w:sz w:val="24"/>
          <w:szCs w:val="24"/>
        </w:rPr>
        <w:t>ndset</w:t>
      </w:r>
      <w:r w:rsidR="0022052C" w:rsidRPr="002073A9">
        <w:rPr>
          <w:sz w:val="24"/>
          <w:szCs w:val="24"/>
        </w:rPr>
        <w:t xml:space="preserve">, emotional stability and </w:t>
      </w:r>
      <w:r w:rsidR="00D37894" w:rsidRPr="002073A9">
        <w:rPr>
          <w:sz w:val="24"/>
          <w:szCs w:val="24"/>
        </w:rPr>
        <w:t>maintaining to live a happy and healthy lifestyle</w:t>
      </w:r>
      <w:r w:rsidR="00243685" w:rsidRPr="002073A9">
        <w:rPr>
          <w:sz w:val="24"/>
          <w:szCs w:val="24"/>
        </w:rPr>
        <w:t xml:space="preserve">.  Weight Watchers </w:t>
      </w:r>
      <w:r w:rsidR="007656AA" w:rsidRPr="002073A9">
        <w:rPr>
          <w:sz w:val="24"/>
          <w:szCs w:val="24"/>
        </w:rPr>
        <w:t xml:space="preserve">was developed </w:t>
      </w:r>
      <w:r w:rsidR="00584577" w:rsidRPr="002073A9">
        <w:rPr>
          <w:sz w:val="24"/>
          <w:szCs w:val="24"/>
        </w:rPr>
        <w:t xml:space="preserve">in a basement </w:t>
      </w:r>
      <w:r w:rsidR="007656AA" w:rsidRPr="002073A9">
        <w:rPr>
          <w:sz w:val="24"/>
          <w:szCs w:val="24"/>
        </w:rPr>
        <w:t xml:space="preserve">right here in Queens, New York </w:t>
      </w:r>
      <w:r w:rsidR="00584577" w:rsidRPr="002073A9">
        <w:rPr>
          <w:sz w:val="24"/>
          <w:szCs w:val="24"/>
        </w:rPr>
        <w:t xml:space="preserve">by </w:t>
      </w:r>
      <w:r w:rsidR="0070086E" w:rsidRPr="002073A9">
        <w:rPr>
          <w:sz w:val="24"/>
          <w:szCs w:val="24"/>
        </w:rPr>
        <w:t>Jean Nidetch</w:t>
      </w:r>
      <w:r w:rsidR="0064606E" w:rsidRPr="002073A9">
        <w:rPr>
          <w:sz w:val="24"/>
          <w:szCs w:val="24"/>
        </w:rPr>
        <w:t xml:space="preserve"> to help people make changes necessary </w:t>
      </w:r>
      <w:r w:rsidR="00AC42A0" w:rsidRPr="002073A9">
        <w:rPr>
          <w:sz w:val="24"/>
          <w:szCs w:val="24"/>
        </w:rPr>
        <w:t xml:space="preserve">to lose weight, motivate them </w:t>
      </w:r>
      <w:r w:rsidR="00254AD7" w:rsidRPr="002073A9">
        <w:rPr>
          <w:sz w:val="24"/>
          <w:szCs w:val="24"/>
        </w:rPr>
        <w:t>along their journey</w:t>
      </w:r>
      <w:r w:rsidR="00FF1DF9" w:rsidRPr="002073A9">
        <w:rPr>
          <w:sz w:val="24"/>
          <w:szCs w:val="24"/>
        </w:rPr>
        <w:t xml:space="preserve">, developing and maintaining effective behavioral changes </w:t>
      </w:r>
      <w:r w:rsidR="00D054ED" w:rsidRPr="002073A9">
        <w:rPr>
          <w:sz w:val="24"/>
          <w:szCs w:val="24"/>
        </w:rPr>
        <w:t xml:space="preserve">and being an inspiration. Now that the nitty gritty </w:t>
      </w:r>
      <w:r w:rsidR="007961D6" w:rsidRPr="002073A9">
        <w:rPr>
          <w:sz w:val="24"/>
          <w:szCs w:val="24"/>
        </w:rPr>
        <w:t xml:space="preserve">of the program is out of the way, get </w:t>
      </w:r>
      <w:r w:rsidR="00152D79" w:rsidRPr="002073A9">
        <w:rPr>
          <w:sz w:val="24"/>
          <w:szCs w:val="24"/>
        </w:rPr>
        <w:t>to know the founder Jean Nidetch</w:t>
      </w:r>
      <w:r w:rsidR="00D14ECB" w:rsidRPr="002073A9">
        <w:rPr>
          <w:sz w:val="24"/>
          <w:szCs w:val="24"/>
        </w:rPr>
        <w:t xml:space="preserve"> and understand why she started weight watchers</w:t>
      </w:r>
      <w:r w:rsidR="00375241" w:rsidRPr="002073A9">
        <w:rPr>
          <w:sz w:val="24"/>
          <w:szCs w:val="24"/>
        </w:rPr>
        <w:t xml:space="preserve">. Jean Nidetch was an oversized </w:t>
      </w:r>
      <w:r w:rsidR="00E213C2" w:rsidRPr="002073A9">
        <w:rPr>
          <w:sz w:val="24"/>
          <w:szCs w:val="24"/>
        </w:rPr>
        <w:t xml:space="preserve">stay at home mother who had an overwhelming </w:t>
      </w:r>
      <w:r w:rsidR="009B699F" w:rsidRPr="002073A9">
        <w:rPr>
          <w:sz w:val="24"/>
          <w:szCs w:val="24"/>
        </w:rPr>
        <w:t>obsession for eating cookies.  In hopes of her feeling confident</w:t>
      </w:r>
      <w:r w:rsidR="00D53CA9" w:rsidRPr="002073A9">
        <w:rPr>
          <w:sz w:val="24"/>
          <w:szCs w:val="24"/>
        </w:rPr>
        <w:t xml:space="preserve"> and wanting to be the best for herself, her husband </w:t>
      </w:r>
      <w:r w:rsidR="003F18CC" w:rsidRPr="002073A9">
        <w:rPr>
          <w:sz w:val="24"/>
          <w:szCs w:val="24"/>
        </w:rPr>
        <w:t xml:space="preserve">and her children, she </w:t>
      </w:r>
      <w:r w:rsidR="004A7AA5" w:rsidRPr="002073A9">
        <w:rPr>
          <w:sz w:val="24"/>
          <w:szCs w:val="24"/>
        </w:rPr>
        <w:t>experimented</w:t>
      </w:r>
      <w:r w:rsidR="003F18CC" w:rsidRPr="002073A9">
        <w:rPr>
          <w:sz w:val="24"/>
          <w:szCs w:val="24"/>
        </w:rPr>
        <w:t xml:space="preserve"> </w:t>
      </w:r>
      <w:r w:rsidR="004A7AA5" w:rsidRPr="002073A9">
        <w:rPr>
          <w:sz w:val="24"/>
          <w:szCs w:val="24"/>
        </w:rPr>
        <w:t xml:space="preserve">with numerous fad </w:t>
      </w:r>
      <w:r w:rsidR="00A03211" w:rsidRPr="002073A9">
        <w:rPr>
          <w:sz w:val="24"/>
          <w:szCs w:val="24"/>
        </w:rPr>
        <w:t xml:space="preserve">alerts before she followed a </w:t>
      </w:r>
      <w:r w:rsidR="00C30540" w:rsidRPr="002073A9">
        <w:rPr>
          <w:sz w:val="24"/>
          <w:szCs w:val="24"/>
        </w:rPr>
        <w:t xml:space="preserve">regimen </w:t>
      </w:r>
      <w:r w:rsidR="00C30540" w:rsidRPr="002073A9">
        <w:rPr>
          <w:sz w:val="24"/>
          <w:szCs w:val="24"/>
        </w:rPr>
        <w:lastRenderedPageBreak/>
        <w:t xml:space="preserve">prescribed by a diet clinic sponsored by the New </w:t>
      </w:r>
      <w:r w:rsidR="00DC7810" w:rsidRPr="002073A9">
        <w:rPr>
          <w:sz w:val="24"/>
          <w:szCs w:val="24"/>
        </w:rPr>
        <w:t>York City Board of Health in 1961</w:t>
      </w:r>
      <w:r w:rsidR="00100507" w:rsidRPr="002073A9">
        <w:rPr>
          <w:sz w:val="24"/>
          <w:szCs w:val="24"/>
        </w:rPr>
        <w:t>.  She did lose an approximation of twenty pounds; however</w:t>
      </w:r>
      <w:r w:rsidR="009A69D5" w:rsidRPr="002073A9">
        <w:rPr>
          <w:sz w:val="24"/>
          <w:szCs w:val="24"/>
        </w:rPr>
        <w:t xml:space="preserve">, there was inconsistency and lack of </w:t>
      </w:r>
      <w:r w:rsidR="002073A9" w:rsidRPr="002073A9">
        <w:rPr>
          <w:sz w:val="24"/>
          <w:szCs w:val="24"/>
        </w:rPr>
        <w:t>support,</w:t>
      </w:r>
      <w:r w:rsidR="009A69D5" w:rsidRPr="002073A9">
        <w:rPr>
          <w:sz w:val="24"/>
          <w:szCs w:val="24"/>
        </w:rPr>
        <w:t xml:space="preserve"> so she decided to </w:t>
      </w:r>
      <w:r w:rsidR="002073A9" w:rsidRPr="002073A9">
        <w:rPr>
          <w:sz w:val="24"/>
          <w:szCs w:val="24"/>
        </w:rPr>
        <w:t>do her own thing</w:t>
      </w:r>
      <w:r w:rsidR="00D80476">
        <w:rPr>
          <w:sz w:val="24"/>
          <w:szCs w:val="24"/>
        </w:rPr>
        <w:t xml:space="preserve"> first believing </w:t>
      </w:r>
      <w:r w:rsidR="003C5FEE">
        <w:rPr>
          <w:sz w:val="24"/>
          <w:szCs w:val="24"/>
        </w:rPr>
        <w:t>that she can lose the weight and maintain it</w:t>
      </w:r>
      <w:r w:rsidR="004E4F64">
        <w:rPr>
          <w:sz w:val="24"/>
          <w:szCs w:val="24"/>
        </w:rPr>
        <w:t xml:space="preserve">.  After analyzing that her ‘layout’ </w:t>
      </w:r>
      <w:r w:rsidR="00F41C6B">
        <w:rPr>
          <w:sz w:val="24"/>
          <w:szCs w:val="24"/>
        </w:rPr>
        <w:t>was benefitting, she invited her friends</w:t>
      </w:r>
      <w:r w:rsidR="00072F6C">
        <w:rPr>
          <w:sz w:val="24"/>
          <w:szCs w:val="24"/>
        </w:rPr>
        <w:t xml:space="preserve"> and sit it with them.  As time moved on, </w:t>
      </w:r>
      <w:r w:rsidR="002833AB">
        <w:rPr>
          <w:sz w:val="24"/>
          <w:szCs w:val="24"/>
        </w:rPr>
        <w:t>the impact of Nidetch</w:t>
      </w:r>
      <w:r w:rsidR="00746654">
        <w:rPr>
          <w:sz w:val="24"/>
          <w:szCs w:val="24"/>
        </w:rPr>
        <w:t>’s plan went abroad. Through the development</w:t>
      </w:r>
      <w:r w:rsidR="00241F71">
        <w:rPr>
          <w:sz w:val="24"/>
          <w:szCs w:val="24"/>
        </w:rPr>
        <w:t xml:space="preserve">, it can be inferred that </w:t>
      </w:r>
      <w:r w:rsidR="00011100">
        <w:rPr>
          <w:sz w:val="24"/>
          <w:szCs w:val="24"/>
        </w:rPr>
        <w:t>one’s</w:t>
      </w:r>
      <w:r w:rsidR="00241F71">
        <w:rPr>
          <w:sz w:val="24"/>
          <w:szCs w:val="24"/>
        </w:rPr>
        <w:t xml:space="preserve"> </w:t>
      </w:r>
      <w:r w:rsidR="00011100">
        <w:rPr>
          <w:sz w:val="24"/>
          <w:szCs w:val="24"/>
        </w:rPr>
        <w:t>mindset is the anchor to succeeding</w:t>
      </w:r>
      <w:r w:rsidR="00554364">
        <w:rPr>
          <w:sz w:val="24"/>
          <w:szCs w:val="24"/>
        </w:rPr>
        <w:t xml:space="preserve">. In other words, </w:t>
      </w:r>
      <w:r w:rsidR="000811AE">
        <w:rPr>
          <w:sz w:val="24"/>
          <w:szCs w:val="24"/>
        </w:rPr>
        <w:t>“I</w:t>
      </w:r>
      <w:r w:rsidR="00554364">
        <w:rPr>
          <w:sz w:val="24"/>
          <w:szCs w:val="24"/>
        </w:rPr>
        <w:t>f you think you can, you can</w:t>
      </w:r>
      <w:r w:rsidR="000811AE">
        <w:rPr>
          <w:sz w:val="24"/>
          <w:szCs w:val="24"/>
        </w:rPr>
        <w:t xml:space="preserve">. </w:t>
      </w:r>
      <w:r w:rsidR="00643937">
        <w:rPr>
          <w:sz w:val="24"/>
          <w:szCs w:val="24"/>
        </w:rPr>
        <w:t xml:space="preserve">If you think you </w:t>
      </w:r>
      <w:r w:rsidR="007837B2">
        <w:rPr>
          <w:sz w:val="24"/>
          <w:szCs w:val="24"/>
        </w:rPr>
        <w:t>cannot</w:t>
      </w:r>
      <w:r w:rsidR="00643937">
        <w:rPr>
          <w:sz w:val="24"/>
          <w:szCs w:val="24"/>
        </w:rPr>
        <w:t>, then you can’t.”</w:t>
      </w:r>
      <w:r w:rsidR="007837B2">
        <w:rPr>
          <w:sz w:val="24"/>
          <w:szCs w:val="24"/>
        </w:rPr>
        <w:t xml:space="preserve"> Another key component </w:t>
      </w:r>
      <w:r w:rsidR="00B46B00">
        <w:rPr>
          <w:sz w:val="24"/>
          <w:szCs w:val="24"/>
        </w:rPr>
        <w:t>was accountability and those that had the same value as her</w:t>
      </w:r>
      <w:r w:rsidR="00AB74A2">
        <w:rPr>
          <w:sz w:val="24"/>
          <w:szCs w:val="24"/>
        </w:rPr>
        <w:t xml:space="preserve">.  Her friends were encouraging her to do the same </w:t>
      </w:r>
      <w:r w:rsidR="00D6332B">
        <w:rPr>
          <w:sz w:val="24"/>
          <w:szCs w:val="24"/>
        </w:rPr>
        <w:t xml:space="preserve">as they were doing and vice versa. The accountability and </w:t>
      </w:r>
      <w:r w:rsidR="00A94E9D">
        <w:rPr>
          <w:sz w:val="24"/>
          <w:szCs w:val="24"/>
        </w:rPr>
        <w:t xml:space="preserve">positive mindset </w:t>
      </w:r>
      <w:r w:rsidR="009D1996">
        <w:rPr>
          <w:sz w:val="24"/>
          <w:szCs w:val="24"/>
        </w:rPr>
        <w:t>make</w:t>
      </w:r>
      <w:r w:rsidR="00A94E9D">
        <w:rPr>
          <w:sz w:val="24"/>
          <w:szCs w:val="24"/>
        </w:rPr>
        <w:t xml:space="preserve"> room for consistency.</w:t>
      </w:r>
    </w:p>
    <w:p w14:paraId="14643327" w14:textId="18368D28" w:rsidR="00C6554A" w:rsidRDefault="00A94E9D" w:rsidP="00344534">
      <w:pPr>
        <w:pStyle w:val="ListBullet"/>
        <w:numPr>
          <w:ilvl w:val="0"/>
          <w:numId w:val="0"/>
        </w:numPr>
        <w:spacing w:line="240" w:lineRule="auto"/>
        <w:jc w:val="center"/>
        <w:rPr>
          <w:b/>
          <w:bCs/>
          <w:sz w:val="24"/>
          <w:szCs w:val="24"/>
        </w:rPr>
      </w:pPr>
      <w:r w:rsidRPr="0092137E">
        <w:rPr>
          <w:b/>
          <w:bCs/>
          <w:sz w:val="24"/>
          <w:szCs w:val="24"/>
        </w:rPr>
        <w:t>Who Designed the L</w:t>
      </w:r>
      <w:r w:rsidR="0092137E" w:rsidRPr="0092137E">
        <w:rPr>
          <w:b/>
          <w:bCs/>
          <w:sz w:val="24"/>
          <w:szCs w:val="24"/>
        </w:rPr>
        <w:t>ogo?</w:t>
      </w:r>
    </w:p>
    <w:p w14:paraId="7FD1FBCA" w14:textId="0E16F968" w:rsidR="0092137E" w:rsidRDefault="0092137E" w:rsidP="00344534">
      <w:pPr>
        <w:pStyle w:val="ListBullet"/>
        <w:numPr>
          <w:ilvl w:val="0"/>
          <w:numId w:val="0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F779B6">
        <w:rPr>
          <w:b/>
          <w:bCs/>
          <w:sz w:val="24"/>
          <w:szCs w:val="24"/>
        </w:rPr>
        <w:t xml:space="preserve">Logo Design Development and </w:t>
      </w:r>
      <w:r w:rsidR="00344534">
        <w:rPr>
          <w:b/>
          <w:bCs/>
          <w:sz w:val="24"/>
          <w:szCs w:val="24"/>
        </w:rPr>
        <w:t>Changes)</w:t>
      </w:r>
    </w:p>
    <w:p w14:paraId="226ABAE3" w14:textId="77777777" w:rsidR="00344534" w:rsidRPr="0092137E" w:rsidRDefault="00344534" w:rsidP="00344534">
      <w:pPr>
        <w:pStyle w:val="ListBullet"/>
        <w:numPr>
          <w:ilvl w:val="0"/>
          <w:numId w:val="0"/>
        </w:numPr>
        <w:spacing w:line="240" w:lineRule="auto"/>
        <w:jc w:val="center"/>
        <w:rPr>
          <w:b/>
          <w:bCs/>
          <w:sz w:val="24"/>
          <w:szCs w:val="24"/>
        </w:rPr>
      </w:pPr>
    </w:p>
    <w:p w14:paraId="3E692C7D" w14:textId="714B6C4B" w:rsidR="002C74C0" w:rsidRDefault="00C47852" w:rsidP="0057182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Throughout the development of Weight Watchers,</w:t>
      </w:r>
      <w:r w:rsidR="008F29C7">
        <w:rPr>
          <w:sz w:val="24"/>
          <w:szCs w:val="24"/>
        </w:rPr>
        <w:t xml:space="preserve"> INC</w:t>
      </w:r>
      <w:r>
        <w:rPr>
          <w:sz w:val="24"/>
          <w:szCs w:val="24"/>
        </w:rPr>
        <w:t xml:space="preserve"> formerly known as</w:t>
      </w:r>
      <w:r w:rsidR="008F29C7">
        <w:rPr>
          <w:sz w:val="24"/>
          <w:szCs w:val="24"/>
        </w:rPr>
        <w:t xml:space="preserve"> Weight Watchers</w:t>
      </w:r>
      <w:r w:rsidR="0045683C">
        <w:rPr>
          <w:sz w:val="24"/>
          <w:szCs w:val="24"/>
        </w:rPr>
        <w:t xml:space="preserve"> International, INC</w:t>
      </w:r>
      <w:r w:rsidR="00723C80">
        <w:rPr>
          <w:sz w:val="24"/>
          <w:szCs w:val="24"/>
        </w:rPr>
        <w:t>, there was a change in logo, color, tagline and tweaking</w:t>
      </w:r>
      <w:r w:rsidR="008C356F">
        <w:rPr>
          <w:sz w:val="24"/>
          <w:szCs w:val="24"/>
        </w:rPr>
        <w:t xml:space="preserve"> on their purpose.</w:t>
      </w:r>
      <w:r w:rsidR="00E912BD">
        <w:rPr>
          <w:sz w:val="24"/>
          <w:szCs w:val="24"/>
        </w:rPr>
        <w:t xml:space="preserve"> The </w:t>
      </w:r>
      <w:r w:rsidR="000F72FD">
        <w:rPr>
          <w:sz w:val="24"/>
          <w:szCs w:val="24"/>
        </w:rPr>
        <w:t>brand-new</w:t>
      </w:r>
      <w:r w:rsidR="00E912BD">
        <w:rPr>
          <w:sz w:val="24"/>
          <w:szCs w:val="24"/>
        </w:rPr>
        <w:t xml:space="preserve"> name is WW with the new slogan</w:t>
      </w:r>
      <w:r w:rsidR="00591CF9">
        <w:rPr>
          <w:sz w:val="24"/>
          <w:szCs w:val="24"/>
        </w:rPr>
        <w:t xml:space="preserve"> “Wellness that works</w:t>
      </w:r>
      <w:r w:rsidR="00AC4039">
        <w:rPr>
          <w:sz w:val="24"/>
          <w:szCs w:val="24"/>
        </w:rPr>
        <w:t xml:space="preserve">.’’ The </w:t>
      </w:r>
      <w:r w:rsidR="00FB716D">
        <w:rPr>
          <w:sz w:val="24"/>
          <w:szCs w:val="24"/>
        </w:rPr>
        <w:t xml:space="preserve">new WW mission now places </w:t>
      </w:r>
      <w:r w:rsidR="00E43F98">
        <w:rPr>
          <w:sz w:val="24"/>
          <w:szCs w:val="24"/>
        </w:rPr>
        <w:t xml:space="preserve">less emphasis on weight loss and instead prioritize </w:t>
      </w:r>
      <w:r w:rsidR="000F72FD">
        <w:rPr>
          <w:sz w:val="24"/>
          <w:szCs w:val="24"/>
        </w:rPr>
        <w:t>overall wellness. These changes</w:t>
      </w:r>
      <w:r w:rsidR="00891A64">
        <w:rPr>
          <w:sz w:val="24"/>
          <w:szCs w:val="24"/>
        </w:rPr>
        <w:t xml:space="preserve"> were primarily made based on science</w:t>
      </w:r>
      <w:r w:rsidR="007A6F7F">
        <w:rPr>
          <w:sz w:val="24"/>
          <w:szCs w:val="24"/>
        </w:rPr>
        <w:t xml:space="preserve">. Changes were also made </w:t>
      </w:r>
      <w:r w:rsidR="00B84683">
        <w:rPr>
          <w:sz w:val="24"/>
          <w:szCs w:val="24"/>
        </w:rPr>
        <w:t>in the products</w:t>
      </w:r>
      <w:r w:rsidR="007C006E">
        <w:rPr>
          <w:sz w:val="24"/>
          <w:szCs w:val="24"/>
        </w:rPr>
        <w:t xml:space="preserve">; there was </w:t>
      </w:r>
      <w:r w:rsidR="00C61378">
        <w:rPr>
          <w:sz w:val="24"/>
          <w:szCs w:val="24"/>
        </w:rPr>
        <w:t>a line release of kitchen tools</w:t>
      </w:r>
      <w:r w:rsidR="00197CF6">
        <w:rPr>
          <w:sz w:val="24"/>
          <w:szCs w:val="24"/>
        </w:rPr>
        <w:t xml:space="preserve"> and </w:t>
      </w:r>
      <w:r w:rsidR="00F24226">
        <w:rPr>
          <w:sz w:val="24"/>
          <w:szCs w:val="24"/>
        </w:rPr>
        <w:t>cookbooks</w:t>
      </w:r>
      <w:r w:rsidR="00197CF6">
        <w:rPr>
          <w:sz w:val="24"/>
          <w:szCs w:val="24"/>
        </w:rPr>
        <w:t xml:space="preserve"> called WW </w:t>
      </w:r>
      <w:r w:rsidR="00F61529">
        <w:rPr>
          <w:sz w:val="24"/>
          <w:szCs w:val="24"/>
        </w:rPr>
        <w:t xml:space="preserve">Healthy Kitchen and the food products </w:t>
      </w:r>
      <w:r w:rsidR="00A54F63">
        <w:rPr>
          <w:sz w:val="24"/>
          <w:szCs w:val="24"/>
        </w:rPr>
        <w:t xml:space="preserve">now no longer </w:t>
      </w:r>
      <w:r w:rsidR="003F1C9E">
        <w:rPr>
          <w:sz w:val="24"/>
          <w:szCs w:val="24"/>
        </w:rPr>
        <w:t xml:space="preserve">has artificial </w:t>
      </w:r>
      <w:r w:rsidR="00F24226">
        <w:rPr>
          <w:sz w:val="24"/>
          <w:szCs w:val="24"/>
        </w:rPr>
        <w:t>sweeteners</w:t>
      </w:r>
      <w:r w:rsidR="003F1C9E">
        <w:rPr>
          <w:sz w:val="24"/>
          <w:szCs w:val="24"/>
        </w:rPr>
        <w:t xml:space="preserve">, preserves </w:t>
      </w:r>
      <w:r w:rsidR="00023CFB">
        <w:rPr>
          <w:sz w:val="24"/>
          <w:szCs w:val="24"/>
        </w:rPr>
        <w:t>and flavoring (like pack seasoning).</w:t>
      </w:r>
      <w:r w:rsidR="00F24226">
        <w:rPr>
          <w:sz w:val="24"/>
          <w:szCs w:val="24"/>
        </w:rPr>
        <w:t xml:space="preserve">  With the </w:t>
      </w:r>
      <w:r w:rsidR="00F24226">
        <w:rPr>
          <w:sz w:val="24"/>
          <w:szCs w:val="24"/>
        </w:rPr>
        <w:lastRenderedPageBreak/>
        <w:t>revamp of the logo</w:t>
      </w:r>
      <w:r w:rsidR="00A52151">
        <w:rPr>
          <w:sz w:val="24"/>
          <w:szCs w:val="24"/>
        </w:rPr>
        <w:t>, the company got a lot of negative feedback especially from the design community</w:t>
      </w:r>
      <w:r w:rsidR="00DB3C7A">
        <w:rPr>
          <w:sz w:val="24"/>
          <w:szCs w:val="24"/>
        </w:rPr>
        <w:t xml:space="preserve">.  The WW a lone was major because </w:t>
      </w:r>
      <w:r w:rsidR="00DC7AC1">
        <w:rPr>
          <w:sz w:val="24"/>
          <w:szCs w:val="24"/>
        </w:rPr>
        <w:t>it did not stand for Weight Watchers, neither did it stand for the new slogan</w:t>
      </w:r>
      <w:r w:rsidR="0077123C">
        <w:rPr>
          <w:sz w:val="24"/>
          <w:szCs w:val="24"/>
        </w:rPr>
        <w:t xml:space="preserve"> or tagline. </w:t>
      </w:r>
      <w:r w:rsidR="00A0176B">
        <w:rPr>
          <w:sz w:val="24"/>
          <w:szCs w:val="24"/>
        </w:rPr>
        <w:t>Rather the stacked WW with the “purple circle</w:t>
      </w:r>
      <w:r w:rsidR="00875B2A">
        <w:rPr>
          <w:sz w:val="24"/>
          <w:szCs w:val="24"/>
        </w:rPr>
        <w:t xml:space="preserve">, is emblematic of this gear change. The marque represents </w:t>
      </w:r>
      <w:r w:rsidR="00075B85">
        <w:rPr>
          <w:sz w:val="24"/>
          <w:szCs w:val="24"/>
        </w:rPr>
        <w:t>our heritage and history and what we are going forward</w:t>
      </w:r>
      <w:r w:rsidR="00EE00E9">
        <w:rPr>
          <w:sz w:val="24"/>
          <w:szCs w:val="24"/>
        </w:rPr>
        <w:t>’, says the company’s chief Executive</w:t>
      </w:r>
      <w:r w:rsidR="00C150E2">
        <w:rPr>
          <w:sz w:val="24"/>
          <w:szCs w:val="24"/>
        </w:rPr>
        <w:t xml:space="preserve">, Mindy Grossman.  </w:t>
      </w:r>
    </w:p>
    <w:p w14:paraId="2FF9CAD5" w14:textId="3777B957" w:rsidR="005711A7" w:rsidRDefault="00AD6769" w:rsidP="00571824">
      <w:pPr>
        <w:spacing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70DFD79" wp14:editId="076DB08F">
            <wp:extent cx="5486400" cy="3476625"/>
            <wp:effectExtent l="0" t="0" r="0" b="9525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llloogp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947E0" w14:textId="5A98AB23" w:rsidR="005711A7" w:rsidRDefault="00AD6769" w:rsidP="00571824">
      <w:pPr>
        <w:spacing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61FEE80" wp14:editId="0D0303C6">
            <wp:extent cx="5219700" cy="1524000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W-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63AC5AD0" wp14:editId="7C748CBF">
            <wp:extent cx="5486400" cy="1934845"/>
            <wp:effectExtent l="0" t="0" r="0" b="8255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_WEIGHWATCHERS-logo-1JPG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48971" w14:textId="25E99935" w:rsidR="005711A7" w:rsidRDefault="005711A7" w:rsidP="00571824">
      <w:pPr>
        <w:spacing w:line="480" w:lineRule="auto"/>
        <w:jc w:val="both"/>
        <w:rPr>
          <w:sz w:val="24"/>
          <w:szCs w:val="24"/>
        </w:rPr>
      </w:pPr>
    </w:p>
    <w:p w14:paraId="0DA741FA" w14:textId="401787C3" w:rsidR="005711A7" w:rsidRDefault="006137E6" w:rsidP="005711A7">
      <w:pPr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 Have Learned</w:t>
      </w:r>
    </w:p>
    <w:p w14:paraId="61C016EF" w14:textId="11DDE57A" w:rsidR="006137E6" w:rsidRPr="006137E6" w:rsidRDefault="006137E6" w:rsidP="006137E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I learned </w:t>
      </w:r>
      <w:r w:rsidR="004C69D2">
        <w:rPr>
          <w:sz w:val="24"/>
          <w:szCs w:val="24"/>
        </w:rPr>
        <w:t xml:space="preserve">from creation of the company and the development </w:t>
      </w:r>
      <w:r w:rsidR="00F45CAC">
        <w:rPr>
          <w:sz w:val="24"/>
          <w:szCs w:val="24"/>
        </w:rPr>
        <w:t>of the logo design is you need the desire to chan</w:t>
      </w:r>
      <w:r w:rsidR="00A35C2B">
        <w:rPr>
          <w:sz w:val="24"/>
          <w:szCs w:val="24"/>
        </w:rPr>
        <w:t>ge, go through the process</w:t>
      </w:r>
      <w:r w:rsidR="00844504">
        <w:rPr>
          <w:sz w:val="24"/>
          <w:szCs w:val="24"/>
        </w:rPr>
        <w:t xml:space="preserve">, have </w:t>
      </w:r>
      <w:proofErr w:type="gramStart"/>
      <w:r w:rsidR="00844504">
        <w:rPr>
          <w:sz w:val="24"/>
          <w:szCs w:val="24"/>
        </w:rPr>
        <w:t>accountability</w:t>
      </w:r>
      <w:proofErr w:type="gramEnd"/>
      <w:r w:rsidR="00844504">
        <w:rPr>
          <w:sz w:val="24"/>
          <w:szCs w:val="24"/>
        </w:rPr>
        <w:t xml:space="preserve"> and maintain.</w:t>
      </w:r>
    </w:p>
    <w:p w14:paraId="12FEB580" w14:textId="5085A406" w:rsidR="002F6ADE" w:rsidRPr="002073A9" w:rsidRDefault="002F6ADE" w:rsidP="002073A9">
      <w:pPr>
        <w:spacing w:line="480" w:lineRule="auto"/>
        <w:jc w:val="both"/>
        <w:rPr>
          <w:sz w:val="24"/>
          <w:szCs w:val="24"/>
        </w:rPr>
      </w:pPr>
    </w:p>
    <w:p w14:paraId="31F26C2F" w14:textId="3C2D1BBE" w:rsidR="002F6ADE" w:rsidRPr="002073A9" w:rsidRDefault="002F6ADE" w:rsidP="002073A9">
      <w:pPr>
        <w:spacing w:line="480" w:lineRule="auto"/>
        <w:jc w:val="both"/>
        <w:rPr>
          <w:sz w:val="24"/>
          <w:szCs w:val="24"/>
        </w:rPr>
      </w:pPr>
    </w:p>
    <w:p w14:paraId="298E2B9B" w14:textId="4E2B9C25" w:rsidR="002F6ADE" w:rsidRPr="002073A9" w:rsidRDefault="002F6ADE" w:rsidP="002073A9">
      <w:pPr>
        <w:spacing w:line="480" w:lineRule="auto"/>
        <w:jc w:val="both"/>
        <w:rPr>
          <w:sz w:val="24"/>
          <w:szCs w:val="24"/>
        </w:rPr>
      </w:pPr>
    </w:p>
    <w:p w14:paraId="2A642899" w14:textId="77777777" w:rsidR="002C7EF6" w:rsidRDefault="002C7EF6" w:rsidP="002C7EF6">
      <w:pPr>
        <w:spacing w:line="480" w:lineRule="auto"/>
        <w:rPr>
          <w:sz w:val="24"/>
          <w:szCs w:val="24"/>
        </w:rPr>
      </w:pPr>
    </w:p>
    <w:p w14:paraId="6C440EB0" w14:textId="6E859663" w:rsidR="00661C06" w:rsidRDefault="002C7EF6" w:rsidP="002C7EF6">
      <w:pPr>
        <w:spacing w:line="480" w:lineRule="auto"/>
        <w:jc w:val="center"/>
        <w:rPr>
          <w:color w:val="auto"/>
          <w:sz w:val="24"/>
          <w:szCs w:val="24"/>
        </w:rPr>
      </w:pPr>
      <w:r w:rsidRPr="002C7EF6">
        <w:rPr>
          <w:color w:val="auto"/>
          <w:sz w:val="24"/>
          <w:szCs w:val="24"/>
        </w:rPr>
        <w:lastRenderedPageBreak/>
        <w:t>Works Cited</w:t>
      </w:r>
    </w:p>
    <w:p w14:paraId="15E7464F" w14:textId="20B7A7BF" w:rsidR="00301BCB" w:rsidRPr="002C7EF6" w:rsidRDefault="00AB66F3" w:rsidP="00301BCB">
      <w:pPr>
        <w:spacing w:line="48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Raphael, Rina. “Here’s Why Weight Watchers</w:t>
      </w:r>
      <w:r w:rsidR="00B22DEC">
        <w:rPr>
          <w:color w:val="auto"/>
          <w:sz w:val="24"/>
          <w:szCs w:val="24"/>
        </w:rPr>
        <w:t xml:space="preserve"> Changed Its Name.” </w:t>
      </w:r>
      <w:r w:rsidR="006D37C1">
        <w:rPr>
          <w:color w:val="auto"/>
          <w:sz w:val="24"/>
          <w:szCs w:val="24"/>
        </w:rPr>
        <w:t xml:space="preserve">Fast Company. 24 Sept. </w:t>
      </w:r>
      <w:r w:rsidR="00844D24">
        <w:rPr>
          <w:color w:val="auto"/>
          <w:sz w:val="24"/>
          <w:szCs w:val="24"/>
        </w:rPr>
        <w:t>2018,</w:t>
      </w:r>
      <w:r w:rsidR="00844D24" w:rsidRPr="00301BCB">
        <w:rPr>
          <w:color w:val="auto"/>
          <w:sz w:val="24"/>
          <w:szCs w:val="24"/>
        </w:rPr>
        <w:t xml:space="preserve"> https://www.fastcompany.com/90241019/ww-heres-why-weight-watchers-changed-its-name</w:t>
      </w:r>
    </w:p>
    <w:p w14:paraId="4DBDD169" w14:textId="39F328A2" w:rsidR="00D804F8" w:rsidRPr="002C7EF6" w:rsidRDefault="00D804F8" w:rsidP="002073A9">
      <w:pPr>
        <w:spacing w:line="480" w:lineRule="auto"/>
        <w:jc w:val="both"/>
        <w:rPr>
          <w:color w:val="auto"/>
          <w:sz w:val="24"/>
          <w:szCs w:val="24"/>
        </w:rPr>
      </w:pPr>
      <w:r w:rsidRPr="002C7EF6">
        <w:rPr>
          <w:color w:val="auto"/>
          <w:sz w:val="24"/>
          <w:szCs w:val="24"/>
        </w:rPr>
        <w:t>https://www.vox.com/the-goods/2018/9/24/17897114/weight-watchers-ww-wellness-rebranding</w:t>
      </w:r>
    </w:p>
    <w:p w14:paraId="7DAAEB58" w14:textId="21137EEA" w:rsidR="00661C06" w:rsidRPr="002073A9" w:rsidRDefault="00661C06" w:rsidP="002073A9">
      <w:pPr>
        <w:spacing w:line="480" w:lineRule="auto"/>
        <w:jc w:val="both"/>
        <w:rPr>
          <w:sz w:val="24"/>
          <w:szCs w:val="24"/>
        </w:rPr>
      </w:pPr>
    </w:p>
    <w:p w14:paraId="03F898E0" w14:textId="730D6FE3" w:rsidR="00661C06" w:rsidRPr="002073A9" w:rsidRDefault="00661C06" w:rsidP="002073A9">
      <w:pPr>
        <w:spacing w:line="480" w:lineRule="auto"/>
        <w:jc w:val="both"/>
        <w:rPr>
          <w:sz w:val="24"/>
          <w:szCs w:val="24"/>
        </w:rPr>
      </w:pPr>
    </w:p>
    <w:p w14:paraId="658A3F3D" w14:textId="03A8F708" w:rsidR="00661C06" w:rsidRPr="002073A9" w:rsidRDefault="00661C06" w:rsidP="002073A9">
      <w:pPr>
        <w:spacing w:line="480" w:lineRule="auto"/>
        <w:jc w:val="both"/>
        <w:rPr>
          <w:sz w:val="24"/>
          <w:szCs w:val="24"/>
        </w:rPr>
      </w:pPr>
    </w:p>
    <w:p w14:paraId="0419A8A7" w14:textId="6767D1BA" w:rsidR="00661C06" w:rsidRPr="002073A9" w:rsidRDefault="00661C06" w:rsidP="002073A9">
      <w:pPr>
        <w:spacing w:line="480" w:lineRule="auto"/>
        <w:jc w:val="both"/>
        <w:rPr>
          <w:sz w:val="24"/>
          <w:szCs w:val="24"/>
        </w:rPr>
      </w:pPr>
    </w:p>
    <w:p w14:paraId="14E5BC37" w14:textId="77777777" w:rsidR="00661C06" w:rsidRPr="002073A9" w:rsidRDefault="00661C06" w:rsidP="002073A9">
      <w:pPr>
        <w:spacing w:line="480" w:lineRule="auto"/>
        <w:jc w:val="both"/>
        <w:rPr>
          <w:sz w:val="24"/>
          <w:szCs w:val="24"/>
        </w:rPr>
      </w:pPr>
    </w:p>
    <w:sectPr w:rsidR="00661C06" w:rsidRPr="002073A9">
      <w:headerReference w:type="default" r:id="rId16"/>
      <w:footerReference w:type="default" r:id="rId17"/>
      <w:pgSz w:w="12240" w:h="15840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505D3" w14:textId="77777777" w:rsidR="00943604" w:rsidRDefault="00943604" w:rsidP="00C6554A">
      <w:pPr>
        <w:spacing w:before="0" w:after="0" w:line="240" w:lineRule="auto"/>
      </w:pPr>
      <w:r>
        <w:separator/>
      </w:r>
    </w:p>
  </w:endnote>
  <w:endnote w:type="continuationSeparator" w:id="0">
    <w:p w14:paraId="795A6D43" w14:textId="77777777" w:rsidR="00943604" w:rsidRDefault="00943604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4058C" w14:textId="77777777" w:rsidR="002163EE" w:rsidRDefault="00ED7C44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B429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41329" w14:textId="77777777" w:rsidR="00943604" w:rsidRDefault="00943604" w:rsidP="00C6554A">
      <w:pPr>
        <w:spacing w:before="0" w:after="0" w:line="240" w:lineRule="auto"/>
      </w:pPr>
      <w:r>
        <w:separator/>
      </w:r>
    </w:p>
  </w:footnote>
  <w:footnote w:type="continuationSeparator" w:id="0">
    <w:p w14:paraId="7DDDFC37" w14:textId="77777777" w:rsidR="00943604" w:rsidRDefault="00943604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F7161" w14:textId="1A43F06C" w:rsidR="00EE2C71" w:rsidRDefault="002F6ADE">
    <w:pPr>
      <w:pStyle w:val="Header"/>
      <w:jc w:val="right"/>
    </w:pPr>
    <w:r>
      <w:t xml:space="preserve">Glasgow </w:t>
    </w:r>
    <w:sdt>
      <w:sdtPr>
        <w:id w:val="156105542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E2C71">
          <w:fldChar w:fldCharType="begin"/>
        </w:r>
        <w:r w:rsidR="00EE2C71">
          <w:instrText xml:space="preserve"> PAGE   \* MERGEFORMAT </w:instrText>
        </w:r>
        <w:r w:rsidR="00EE2C71">
          <w:fldChar w:fldCharType="separate"/>
        </w:r>
        <w:r w:rsidR="00EE2C71">
          <w:rPr>
            <w:noProof/>
          </w:rPr>
          <w:t>2</w:t>
        </w:r>
        <w:r w:rsidR="00EE2C71">
          <w:rPr>
            <w:noProof/>
          </w:rPr>
          <w:fldChar w:fldCharType="end"/>
        </w:r>
      </w:sdtContent>
    </w:sdt>
  </w:p>
  <w:p w14:paraId="6A85C498" w14:textId="77777777" w:rsidR="00D40C14" w:rsidRDefault="00D40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74"/>
    <w:rsid w:val="00011100"/>
    <w:rsid w:val="00023CFB"/>
    <w:rsid w:val="000259BC"/>
    <w:rsid w:val="00072F6C"/>
    <w:rsid w:val="00075B85"/>
    <w:rsid w:val="00076574"/>
    <w:rsid w:val="000811AE"/>
    <w:rsid w:val="000F72FD"/>
    <w:rsid w:val="00100507"/>
    <w:rsid w:val="0010751D"/>
    <w:rsid w:val="0014181A"/>
    <w:rsid w:val="00147EB3"/>
    <w:rsid w:val="00152D79"/>
    <w:rsid w:val="00197CF6"/>
    <w:rsid w:val="001B21DB"/>
    <w:rsid w:val="001E7492"/>
    <w:rsid w:val="002073A9"/>
    <w:rsid w:val="0022052C"/>
    <w:rsid w:val="00241F71"/>
    <w:rsid w:val="00243685"/>
    <w:rsid w:val="00254AD7"/>
    <w:rsid w:val="002554CD"/>
    <w:rsid w:val="002833AB"/>
    <w:rsid w:val="00293B83"/>
    <w:rsid w:val="00295BB0"/>
    <w:rsid w:val="002B4294"/>
    <w:rsid w:val="002C7EF6"/>
    <w:rsid w:val="002D7746"/>
    <w:rsid w:val="002F6ADE"/>
    <w:rsid w:val="00301BCB"/>
    <w:rsid w:val="00333D0D"/>
    <w:rsid w:val="00344534"/>
    <w:rsid w:val="00375241"/>
    <w:rsid w:val="00396658"/>
    <w:rsid w:val="003C5FEE"/>
    <w:rsid w:val="003F18CC"/>
    <w:rsid w:val="003F1C9E"/>
    <w:rsid w:val="0045683C"/>
    <w:rsid w:val="004A7570"/>
    <w:rsid w:val="004A7AA5"/>
    <w:rsid w:val="004C049F"/>
    <w:rsid w:val="004C69D2"/>
    <w:rsid w:val="004E4F64"/>
    <w:rsid w:val="005000E2"/>
    <w:rsid w:val="00543D8A"/>
    <w:rsid w:val="00543FAE"/>
    <w:rsid w:val="00554364"/>
    <w:rsid w:val="00554DAE"/>
    <w:rsid w:val="005711A7"/>
    <w:rsid w:val="00571824"/>
    <w:rsid w:val="00584577"/>
    <w:rsid w:val="00591CF9"/>
    <w:rsid w:val="006137E6"/>
    <w:rsid w:val="00620CBC"/>
    <w:rsid w:val="006246BA"/>
    <w:rsid w:val="00643937"/>
    <w:rsid w:val="0064606E"/>
    <w:rsid w:val="00661C06"/>
    <w:rsid w:val="006A3CE7"/>
    <w:rsid w:val="006D37C1"/>
    <w:rsid w:val="006E4F88"/>
    <w:rsid w:val="006F2E3F"/>
    <w:rsid w:val="0070086E"/>
    <w:rsid w:val="00723C80"/>
    <w:rsid w:val="00746654"/>
    <w:rsid w:val="00746A54"/>
    <w:rsid w:val="007549CF"/>
    <w:rsid w:val="007656AA"/>
    <w:rsid w:val="0077123C"/>
    <w:rsid w:val="007837B2"/>
    <w:rsid w:val="007961D6"/>
    <w:rsid w:val="007A6F7F"/>
    <w:rsid w:val="007C006E"/>
    <w:rsid w:val="007E1657"/>
    <w:rsid w:val="00834D9E"/>
    <w:rsid w:val="00844504"/>
    <w:rsid w:val="00844D24"/>
    <w:rsid w:val="00850C03"/>
    <w:rsid w:val="008720A0"/>
    <w:rsid w:val="00875B2A"/>
    <w:rsid w:val="00891A64"/>
    <w:rsid w:val="008C356F"/>
    <w:rsid w:val="008F29C7"/>
    <w:rsid w:val="0092137E"/>
    <w:rsid w:val="00943604"/>
    <w:rsid w:val="009A69D5"/>
    <w:rsid w:val="009B699F"/>
    <w:rsid w:val="009D1996"/>
    <w:rsid w:val="009D2B78"/>
    <w:rsid w:val="00A0176B"/>
    <w:rsid w:val="00A03211"/>
    <w:rsid w:val="00A35C2B"/>
    <w:rsid w:val="00A52151"/>
    <w:rsid w:val="00A54F63"/>
    <w:rsid w:val="00A94E9D"/>
    <w:rsid w:val="00AB66F3"/>
    <w:rsid w:val="00AB74A2"/>
    <w:rsid w:val="00AC38C6"/>
    <w:rsid w:val="00AC4039"/>
    <w:rsid w:val="00AC42A0"/>
    <w:rsid w:val="00AD6769"/>
    <w:rsid w:val="00AD6DE9"/>
    <w:rsid w:val="00B13779"/>
    <w:rsid w:val="00B22DEC"/>
    <w:rsid w:val="00B46B00"/>
    <w:rsid w:val="00B84683"/>
    <w:rsid w:val="00BE05C7"/>
    <w:rsid w:val="00C150E2"/>
    <w:rsid w:val="00C30540"/>
    <w:rsid w:val="00C47852"/>
    <w:rsid w:val="00C61378"/>
    <w:rsid w:val="00C6554A"/>
    <w:rsid w:val="00CF5B29"/>
    <w:rsid w:val="00D054ED"/>
    <w:rsid w:val="00D05B21"/>
    <w:rsid w:val="00D14ECB"/>
    <w:rsid w:val="00D367D1"/>
    <w:rsid w:val="00D37894"/>
    <w:rsid w:val="00D40C14"/>
    <w:rsid w:val="00D53CA9"/>
    <w:rsid w:val="00D6332B"/>
    <w:rsid w:val="00D80476"/>
    <w:rsid w:val="00D804F8"/>
    <w:rsid w:val="00DB3C7A"/>
    <w:rsid w:val="00DC7810"/>
    <w:rsid w:val="00DC7AC1"/>
    <w:rsid w:val="00DD59FA"/>
    <w:rsid w:val="00E12C94"/>
    <w:rsid w:val="00E213C2"/>
    <w:rsid w:val="00E4295F"/>
    <w:rsid w:val="00E43F98"/>
    <w:rsid w:val="00E54199"/>
    <w:rsid w:val="00E912BD"/>
    <w:rsid w:val="00ED1AD1"/>
    <w:rsid w:val="00ED7C44"/>
    <w:rsid w:val="00EE00E9"/>
    <w:rsid w:val="00EE2C71"/>
    <w:rsid w:val="00F24226"/>
    <w:rsid w:val="00F31B0E"/>
    <w:rsid w:val="00F41C6B"/>
    <w:rsid w:val="00F45CAC"/>
    <w:rsid w:val="00F61529"/>
    <w:rsid w:val="00F779B6"/>
    <w:rsid w:val="00FB716D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794894"/>
  <w15:chartTrackingRefBased/>
  <w15:docId w15:val="{BF5B65E9-09D1-45E4-9BD1-270FF8DB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076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.wikipedia.org/wiki/WW_International" TargetMode="External"/><Relationship Id="rId5" Type="http://schemas.openxmlformats.org/officeDocument/2006/relationships/styles" Target="styles.xml"/><Relationship Id="rId15" Type="http://schemas.openxmlformats.org/officeDocument/2006/relationships/image" Target="media/image5.jp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her%20Glasgow\AppData\Roaming\Microsoft\Templates\Student%20report%20with%20photo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8041673CA6749A08A4EB20BD575C1" ma:contentTypeVersion="6" ma:contentTypeDescription="Create a new document." ma:contentTypeScope="" ma:versionID="bc71a462b7a207b5b2bac5f1e5b72d68">
  <xsd:schema xmlns:xsd="http://www.w3.org/2001/XMLSchema" xmlns:xs="http://www.w3.org/2001/XMLSchema" xmlns:p="http://schemas.microsoft.com/office/2006/metadata/properties" xmlns:ns3="b5eb5355-27f8-4f61-bc4c-2e46056c7189" targetNamespace="http://schemas.microsoft.com/office/2006/metadata/properties" ma:root="true" ma:fieldsID="4c306cd3f243d3e50e5826558117204a" ns3:_="">
    <xsd:import namespace="b5eb5355-27f8-4f61-bc4c-2e46056c71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b5355-27f8-4f61-bc4c-2e46056c7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5FEC7-CDFC-4391-AF97-B9D8328653EF}">
  <ds:schemaRefs>
    <ds:schemaRef ds:uri="http://schemas.openxmlformats.org/package/2006/metadata/core-properties"/>
    <ds:schemaRef ds:uri="b5eb5355-27f8-4f61-bc4c-2e46056c718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2647C1-5C09-4ED9-851D-642EE2AAA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9D214-0153-44E7-BF7D-6EB4FE467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b5355-27f8-4f61-bc4c-2e46056c7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photo.dotx</Template>
  <TotalTime>2</TotalTime>
  <Pages>6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Glasgow</dc:creator>
  <cp:keywords/>
  <dc:description/>
  <cp:lastModifiedBy>Esther.Glasgow@mail.citytech.cuny.edu</cp:lastModifiedBy>
  <cp:revision>2</cp:revision>
  <dcterms:created xsi:type="dcterms:W3CDTF">2020-05-25T05:17:00Z</dcterms:created>
  <dcterms:modified xsi:type="dcterms:W3CDTF">2020-05-25T05:17:00Z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0x010100AC88041673CA6749A08A4EB20BD575C1</vt:lpwstr>
  </property>
</Properties>
</file>