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F7" w:rsidRDefault="00B04D8C">
      <w:pPr>
        <w:pStyle w:val="Heading1"/>
      </w:pPr>
      <w:sdt>
        <w:sdtPr>
          <w:id w:val="1481961"/>
          <w:placeholder>
            <w:docPart w:val="47DEE55E1E214F29BA9E5001558AA408"/>
          </w:placeholder>
          <w:temporary/>
          <w:showingPlcHdr/>
          <w15:appearance w15:val="hidden"/>
        </w:sdtPr>
        <w:sdtEndPr/>
        <w:sdtContent>
          <w:r>
            <w:t>Objectives</w:t>
          </w:r>
        </w:sdtContent>
      </w:sdt>
    </w:p>
    <w:p w:rsidR="00FF33F7" w:rsidRDefault="00526A17">
      <w:r w:rsidRPr="00526A17">
        <w:t>To obtain a position as a dental hygienist and apply my clinical skills to improve the standard of patient care.</w:t>
      </w:r>
    </w:p>
    <w:p w:rsidR="00FE42F3" w:rsidRDefault="00FE42F3"/>
    <w:p w:rsidR="00FE42F3" w:rsidRDefault="00FE42F3" w:rsidP="00FE42F3">
      <w:pPr>
        <w:keepNext/>
        <w:keepLines/>
        <w:spacing w:before="360"/>
        <w:contextualSpacing/>
        <w:outlineLvl w:val="0"/>
        <w:rPr>
          <w:rFonts w:asciiTheme="majorHAnsi" w:eastAsiaTheme="majorEastAsia" w:hAnsiTheme="majorHAnsi" w:cstheme="majorBidi"/>
          <w:b/>
          <w:sz w:val="26"/>
          <w:szCs w:val="32"/>
        </w:rPr>
      </w:pPr>
      <w:r>
        <w:rPr>
          <w:rFonts w:asciiTheme="majorHAnsi" w:eastAsiaTheme="majorEastAsia" w:hAnsiTheme="majorHAnsi" w:cstheme="majorBidi"/>
          <w:b/>
          <w:sz w:val="26"/>
          <w:szCs w:val="32"/>
        </w:rPr>
        <w:t>Skill Highlights</w:t>
      </w:r>
    </w:p>
    <w:p w:rsidR="00FE42F3" w:rsidRPr="00FE42F3" w:rsidRDefault="00FE42F3" w:rsidP="00E80356">
      <w:pPr>
        <w:keepNext/>
        <w:keepLines/>
        <w:spacing w:before="360"/>
        <w:contextualSpacing/>
        <w:outlineLvl w:val="0"/>
      </w:pPr>
      <w:r w:rsidRPr="00FE42F3">
        <w:t>The skills obtained as a dental hygiene student at NYCCT include but are not limited to, exposure of both digital and film based radiographs, scaling and root planning with both ultrasonic and hand instruments, soft tissue management, sealant placement, taking impressions, Arestin placement and evaluation, administering local anesthesia and nitrous oxide and providing individual, personalized home care instructions.</w:t>
      </w:r>
    </w:p>
    <w:sdt>
      <w:sdtPr>
        <w:id w:val="1483710"/>
        <w:placeholder>
          <w:docPart w:val="3A21B001AF7C4D33AC82E2F845DB4F92"/>
        </w:placeholder>
        <w:temporary/>
        <w:showingPlcHdr/>
        <w15:appearance w15:val="hidden"/>
      </w:sdtPr>
      <w:sdtEndPr/>
      <w:sdtContent>
        <w:p w:rsidR="00FF33F7" w:rsidRDefault="00B04D8C">
          <w:pPr>
            <w:pStyle w:val="Heading1"/>
          </w:pPr>
          <w:r>
            <w:t>Education</w:t>
          </w:r>
        </w:p>
      </w:sdtContent>
    </w:sdt>
    <w:p w:rsidR="00FF33F7" w:rsidRDefault="00526A17">
      <w:pPr>
        <w:pStyle w:val="Heading2"/>
      </w:pPr>
      <w:r w:rsidRPr="00526A17">
        <w:t>Academy of Finance and Enterprise, Long Island City, NY</w:t>
      </w:r>
    </w:p>
    <w:p w:rsidR="00FF33F7" w:rsidRDefault="00526A17" w:rsidP="00526A17">
      <w:r w:rsidRPr="00526A17">
        <w:t>Honors High School Diploma, June 2012</w:t>
      </w:r>
    </w:p>
    <w:p w:rsidR="00526A17" w:rsidRDefault="00526A17" w:rsidP="00526A17">
      <w:pPr>
        <w:pStyle w:val="Heading2"/>
      </w:pPr>
      <w:r w:rsidRPr="00526A17">
        <w:t>Hunter College, New York, NY</w:t>
      </w:r>
    </w:p>
    <w:p w:rsidR="00526A17" w:rsidRPr="00526A17" w:rsidRDefault="00526A17" w:rsidP="00526A17">
      <w:r w:rsidRPr="00526A17">
        <w:t xml:space="preserve">Undergraduate, August 2012-May 2015                         </w:t>
      </w:r>
    </w:p>
    <w:p w:rsidR="00526A17" w:rsidRDefault="00526A17" w:rsidP="00526A17">
      <w:pPr>
        <w:pStyle w:val="Heading2"/>
      </w:pPr>
      <w:r w:rsidRPr="00526A17">
        <w:t>New York City College of Technology, Brooklyn, NY</w:t>
      </w:r>
    </w:p>
    <w:p w:rsidR="00526A17" w:rsidRPr="00526A17" w:rsidRDefault="00526A17" w:rsidP="00526A17">
      <w:r w:rsidRPr="00526A17">
        <w:t>Associate of Applied Science in Dental Hygiene, August 2015-May 2017</w:t>
      </w:r>
    </w:p>
    <w:sdt>
      <w:sdtPr>
        <w:id w:val="1482146"/>
        <w:placeholder>
          <w:docPart w:val="89CA32A36299488A8AF6AB2395F915BA"/>
        </w:placeholder>
        <w:temporary/>
        <w:showingPlcHdr/>
        <w15:appearance w15:val="hidden"/>
      </w:sdtPr>
      <w:sdtContent>
        <w:p w:rsidR="00526A17" w:rsidRDefault="00526A17" w:rsidP="00526A17">
          <w:pPr>
            <w:pStyle w:val="Heading1"/>
          </w:pPr>
          <w:r>
            <w:t>Experience</w:t>
          </w:r>
        </w:p>
      </w:sdtContent>
    </w:sdt>
    <w:p w:rsidR="00526A17" w:rsidRDefault="00526A17" w:rsidP="00526A17">
      <w:pPr>
        <w:pStyle w:val="Heading2"/>
      </w:pPr>
      <w:r w:rsidRPr="00526A17">
        <w:t>Dr. Stefan Bradu MD, Dermatology, Forest Hills, NY</w:t>
      </w:r>
    </w:p>
    <w:p w:rsidR="00526A17" w:rsidRPr="00526A17" w:rsidRDefault="00526A17" w:rsidP="00526A17">
      <w:pPr>
        <w:rPr>
          <w:i/>
        </w:rPr>
      </w:pPr>
      <w:r w:rsidRPr="00526A17">
        <w:rPr>
          <w:i/>
        </w:rPr>
        <w:t>Receptionist (January 2013-May 2014)</w:t>
      </w:r>
    </w:p>
    <w:p w:rsidR="00526A17" w:rsidRDefault="00526A17" w:rsidP="00526A17">
      <w:pPr>
        <w:pStyle w:val="ListParagraph"/>
        <w:numPr>
          <w:ilvl w:val="0"/>
          <w:numId w:val="7"/>
        </w:numPr>
      </w:pPr>
      <w:r>
        <w:t xml:space="preserve">Maintained scheduling with answering incoming calls and providing answers to </w:t>
      </w:r>
      <w:r>
        <w:t>patient’s</w:t>
      </w:r>
      <w:r>
        <w:t xml:space="preserve"> questions</w:t>
      </w:r>
    </w:p>
    <w:p w:rsidR="00526A17" w:rsidRDefault="00526A17" w:rsidP="00526A17">
      <w:pPr>
        <w:pStyle w:val="ListParagraph"/>
        <w:numPr>
          <w:ilvl w:val="0"/>
          <w:numId w:val="7"/>
        </w:numPr>
      </w:pPr>
      <w:r>
        <w:t>Confirmed and scheduled appointments</w:t>
      </w:r>
    </w:p>
    <w:p w:rsidR="00526A17" w:rsidRDefault="00526A17" w:rsidP="00526A17">
      <w:pPr>
        <w:pStyle w:val="ListParagraph"/>
        <w:numPr>
          <w:ilvl w:val="0"/>
          <w:numId w:val="7"/>
        </w:numPr>
      </w:pPr>
      <w:r>
        <w:t>Prepared patient files with insurance eligibility for coverage and plan payments</w:t>
      </w:r>
    </w:p>
    <w:p w:rsidR="00526A17" w:rsidRDefault="00526A17" w:rsidP="00526A17">
      <w:pPr>
        <w:pStyle w:val="ListParagraph"/>
        <w:numPr>
          <w:ilvl w:val="0"/>
          <w:numId w:val="7"/>
        </w:numPr>
      </w:pPr>
      <w:r>
        <w:t>Processed payments made by insurance and patient deductible coverage</w:t>
      </w:r>
    </w:p>
    <w:p w:rsidR="00526A17" w:rsidRDefault="00526A17" w:rsidP="00526A17"/>
    <w:p w:rsidR="00526A17" w:rsidRDefault="00526A17" w:rsidP="00526A17">
      <w:pPr>
        <w:rPr>
          <w:i/>
        </w:rPr>
      </w:pPr>
      <w:r w:rsidRPr="00526A17">
        <w:rPr>
          <w:i/>
        </w:rPr>
        <w:t>Assistant Manager (June 2014-September 2016)</w:t>
      </w:r>
    </w:p>
    <w:p w:rsidR="00526A17" w:rsidRDefault="00526A17" w:rsidP="00526A17">
      <w:pPr>
        <w:pStyle w:val="ListParagraph"/>
        <w:numPr>
          <w:ilvl w:val="0"/>
          <w:numId w:val="8"/>
        </w:numPr>
      </w:pPr>
      <w:r>
        <w:t>Assisted with controlling expenses and preparing expense reports</w:t>
      </w:r>
    </w:p>
    <w:p w:rsidR="00526A17" w:rsidRDefault="00526A17" w:rsidP="00526A17">
      <w:pPr>
        <w:pStyle w:val="ListParagraph"/>
        <w:numPr>
          <w:ilvl w:val="0"/>
          <w:numId w:val="8"/>
        </w:numPr>
      </w:pPr>
      <w:r>
        <w:t>Followed up with patient complaints and account receivable and accounts payable transactions</w:t>
      </w:r>
    </w:p>
    <w:p w:rsidR="00526A17" w:rsidRDefault="00526A17" w:rsidP="00526A17">
      <w:pPr>
        <w:pStyle w:val="ListParagraph"/>
        <w:numPr>
          <w:ilvl w:val="0"/>
          <w:numId w:val="8"/>
        </w:numPr>
      </w:pPr>
      <w:r>
        <w:t>Took notes/minutes during office meetings and set goals for each quarter</w:t>
      </w:r>
    </w:p>
    <w:p w:rsidR="00526A17" w:rsidRPr="00526A17" w:rsidRDefault="00526A17" w:rsidP="00526A17">
      <w:pPr>
        <w:pStyle w:val="ListParagraph"/>
        <w:numPr>
          <w:ilvl w:val="0"/>
          <w:numId w:val="8"/>
        </w:numPr>
      </w:pPr>
      <w:r>
        <w:t>Maintained control of assets and inventory</w:t>
      </w:r>
    </w:p>
    <w:p w:rsidR="00526A17" w:rsidRDefault="00FE42F3" w:rsidP="00526A17">
      <w:pPr>
        <w:pStyle w:val="Heading2"/>
      </w:pPr>
      <w:r w:rsidRPr="00FE42F3">
        <w:t>Dr. Aristides Rotsos DDS, Astoria, NY</w:t>
      </w:r>
    </w:p>
    <w:p w:rsidR="00526A17" w:rsidRDefault="00FE42F3" w:rsidP="00526A17">
      <w:pPr>
        <w:rPr>
          <w:i/>
        </w:rPr>
      </w:pPr>
      <w:r w:rsidRPr="00FE42F3">
        <w:rPr>
          <w:i/>
        </w:rPr>
        <w:t>Dental Assistant (September 2015-June 2016)</w:t>
      </w:r>
    </w:p>
    <w:p w:rsidR="00FE42F3" w:rsidRDefault="00FE42F3" w:rsidP="00FE42F3">
      <w:pPr>
        <w:pStyle w:val="ListParagraph"/>
        <w:numPr>
          <w:ilvl w:val="0"/>
          <w:numId w:val="9"/>
        </w:numPr>
      </w:pPr>
      <w:r>
        <w:t>Maintained a safe, sterile and comfortable environment by following infection control protocol</w:t>
      </w:r>
    </w:p>
    <w:p w:rsidR="00FE42F3" w:rsidRDefault="00FE42F3" w:rsidP="00FE42F3">
      <w:pPr>
        <w:pStyle w:val="ListParagraph"/>
        <w:numPr>
          <w:ilvl w:val="0"/>
          <w:numId w:val="9"/>
        </w:numPr>
      </w:pPr>
      <w:r>
        <w:t>Arranged instruments and tray presentation prior to d</w:t>
      </w:r>
      <w:r>
        <w:t xml:space="preserve">ental procedures </w:t>
      </w:r>
    </w:p>
    <w:p w:rsidR="00FE42F3" w:rsidRDefault="00FE42F3" w:rsidP="00FE42F3">
      <w:pPr>
        <w:pStyle w:val="ListParagraph"/>
        <w:numPr>
          <w:ilvl w:val="0"/>
          <w:numId w:val="9"/>
        </w:numPr>
      </w:pPr>
      <w:r>
        <w:lastRenderedPageBreak/>
        <w:t>P</w:t>
      </w:r>
      <w:r>
        <w:t>repare</w:t>
      </w:r>
      <w:r>
        <w:t>d</w:t>
      </w:r>
      <w:r>
        <w:t xml:space="preserve"> treatment room for patient</w:t>
      </w:r>
    </w:p>
    <w:p w:rsidR="00FE42F3" w:rsidRDefault="00FE42F3" w:rsidP="00FE42F3">
      <w:pPr>
        <w:pStyle w:val="ListParagraph"/>
        <w:numPr>
          <w:ilvl w:val="0"/>
          <w:numId w:val="9"/>
        </w:numPr>
      </w:pPr>
      <w:r>
        <w:t xml:space="preserve">Operated autoclave to assure sterile instruments before patient appointment time </w:t>
      </w:r>
    </w:p>
    <w:p w:rsidR="00FF33F7" w:rsidRDefault="00FE42F3" w:rsidP="00FE42F3">
      <w:pPr>
        <w:pStyle w:val="ListParagraph"/>
        <w:numPr>
          <w:ilvl w:val="0"/>
          <w:numId w:val="9"/>
        </w:numPr>
      </w:pPr>
      <w:r>
        <w:t>Assisted with extractions, endodontic treatment, crown preparations and fillings</w:t>
      </w:r>
      <w:sdt>
        <w:sdtPr>
          <w:id w:val="1484071"/>
          <w:placeholder>
            <w:docPart w:val="FA84D6C169CF450E8260CF2C197BA647"/>
          </w:placeholder>
          <w:temporary/>
          <w:showingPlcHdr/>
          <w15:appearance w15:val="hidden"/>
        </w:sdtPr>
        <w:sdtEndPr/>
        <w:sdtContent>
          <w:r w:rsidR="00B04D8C">
            <w:t>References</w:t>
          </w:r>
        </w:sdtContent>
      </w:sdt>
    </w:p>
    <w:p w:rsidR="00FE42F3" w:rsidRDefault="00FE42F3" w:rsidP="00FE42F3">
      <w:pPr>
        <w:pStyle w:val="Heading1"/>
        <w:rPr>
          <w:rFonts w:asciiTheme="minorHAnsi" w:eastAsiaTheme="minorEastAsia" w:hAnsiTheme="minorHAnsi" w:cstheme="minorBidi"/>
          <w:b w:val="0"/>
          <w:sz w:val="22"/>
          <w:szCs w:val="22"/>
        </w:rPr>
      </w:pPr>
      <w:r>
        <w:t xml:space="preserve">Skills &amp; Abilities </w:t>
      </w:r>
    </w:p>
    <w:p w:rsidR="00FE42F3" w:rsidRDefault="00FE42F3" w:rsidP="00FE42F3">
      <w:pPr>
        <w:pStyle w:val="ListParagraph"/>
        <w:numPr>
          <w:ilvl w:val="0"/>
          <w:numId w:val="10"/>
        </w:numPr>
      </w:pPr>
      <w:r>
        <w:t>Computers: Microsoft Word, Excel, PowerPoint</w:t>
      </w:r>
    </w:p>
    <w:p w:rsidR="00FE42F3" w:rsidRDefault="00FE42F3" w:rsidP="00FE42F3">
      <w:pPr>
        <w:pStyle w:val="ListParagraph"/>
        <w:numPr>
          <w:ilvl w:val="0"/>
          <w:numId w:val="10"/>
        </w:numPr>
      </w:pPr>
      <w:r>
        <w:t>Languages: English and Greek</w:t>
      </w:r>
    </w:p>
    <w:p w:rsidR="00FF33F7" w:rsidRDefault="00215E02" w:rsidP="00FE42F3">
      <w:pPr>
        <w:pStyle w:val="ListParagraph"/>
        <w:numPr>
          <w:ilvl w:val="0"/>
          <w:numId w:val="10"/>
        </w:numPr>
      </w:pPr>
      <w:r>
        <w:t xml:space="preserve">DentiMax </w:t>
      </w:r>
      <w:bookmarkStart w:id="0" w:name="_GoBack"/>
      <w:bookmarkEnd w:id="0"/>
      <w:r w:rsidR="00FE42F3">
        <w:t>Software Proficiency</w:t>
      </w:r>
    </w:p>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Default="00FE42F3" w:rsidP="00FE42F3"/>
    <w:p w:rsidR="00FE42F3" w:rsidRPr="00FE42F3" w:rsidRDefault="00FE42F3" w:rsidP="00FE42F3">
      <w:pPr>
        <w:keepNext/>
        <w:keepLines/>
        <w:tabs>
          <w:tab w:val="center" w:pos="4968"/>
        </w:tabs>
        <w:spacing w:before="120"/>
        <w:outlineLvl w:val="1"/>
        <w:rPr>
          <w:i/>
        </w:rPr>
      </w:pPr>
      <w:r>
        <w:rPr>
          <w:rFonts w:asciiTheme="majorHAnsi" w:eastAsiaTheme="majorEastAsia" w:hAnsiTheme="majorHAnsi" w:cstheme="majorBidi"/>
          <w:i/>
          <w:color w:val="365F91" w:themeColor="accent1" w:themeShade="BF"/>
          <w:sz w:val="24"/>
          <w:szCs w:val="26"/>
        </w:rPr>
        <w:tab/>
      </w:r>
      <w:r w:rsidRPr="00FE42F3">
        <w:rPr>
          <w:rFonts w:asciiTheme="majorHAnsi" w:eastAsiaTheme="majorEastAsia" w:hAnsiTheme="majorHAnsi" w:cstheme="majorBidi"/>
          <w:i/>
          <w:color w:val="365F91" w:themeColor="accent1" w:themeShade="BF"/>
          <w:sz w:val="24"/>
          <w:szCs w:val="26"/>
        </w:rPr>
        <w:t>References available upon request</w:t>
      </w:r>
    </w:p>
    <w:p w:rsidR="00FE42F3" w:rsidRDefault="00FE42F3" w:rsidP="00FE42F3">
      <w:pPr>
        <w:pStyle w:val="Heading1"/>
        <w:rPr>
          <w:rFonts w:ascii="Times New Roman" w:eastAsia="Times New Roman" w:hAnsi="Times New Roman" w:cs="Times New Roman"/>
          <w:color w:val="auto"/>
          <w:sz w:val="24"/>
          <w:szCs w:val="24"/>
        </w:rPr>
      </w:pPr>
    </w:p>
    <w:p w:rsidR="00FE42F3" w:rsidRDefault="00FE42F3"/>
    <w:sectPr w:rsidR="00FE42F3">
      <w:headerReference w:type="default" r:id="rId7"/>
      <w:footerReference w:type="default" r:id="rId8"/>
      <w:headerReference w:type="first" r:id="rId9"/>
      <w:pgSz w:w="12240" w:h="15840" w:code="1"/>
      <w:pgMar w:top="2304" w:right="1152" w:bottom="1080" w:left="1152" w:header="100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D8C" w:rsidRDefault="00B04D8C">
      <w:pPr>
        <w:spacing w:line="240" w:lineRule="auto"/>
      </w:pPr>
      <w:r>
        <w:separator/>
      </w:r>
    </w:p>
  </w:endnote>
  <w:endnote w:type="continuationSeparator" w:id="0">
    <w:p w:rsidR="00B04D8C" w:rsidRDefault="00B04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7519"/>
      <w:docPartObj>
        <w:docPartGallery w:val="Page Numbers (Bottom of Page)"/>
        <w:docPartUnique/>
      </w:docPartObj>
    </w:sdtPr>
    <w:sdtEndPr/>
    <w:sdtContent>
      <w:p w:rsidR="00FF33F7" w:rsidRDefault="00B04D8C">
        <w:pPr>
          <w:pStyle w:val="Footer"/>
        </w:pPr>
        <w:r>
          <w:fldChar w:fldCharType="begin"/>
        </w:r>
        <w:r>
          <w:instrText xml:space="preserve"> PAGE   \* MERGEFORMAT </w:instrText>
        </w:r>
        <w:r>
          <w:fldChar w:fldCharType="separate"/>
        </w:r>
        <w:r w:rsidR="00215E0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D8C" w:rsidRDefault="00B04D8C">
      <w:pPr>
        <w:spacing w:line="240" w:lineRule="auto"/>
      </w:pPr>
      <w:r>
        <w:separator/>
      </w:r>
    </w:p>
  </w:footnote>
  <w:footnote w:type="continuationSeparator" w:id="0">
    <w:p w:rsidR="00B04D8C" w:rsidRDefault="00B04D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56" w:rsidRDefault="00E80356">
    <w:pPr>
      <w:pStyle w:val="Header"/>
    </w:pPr>
    <w:r>
      <w:rPr>
        <w:noProof/>
      </w:rPr>
      <mc:AlternateContent>
        <mc:Choice Requires="wpg">
          <w:drawing>
            <wp:anchor distT="0" distB="0" distL="114300" distR="114300" simplePos="0" relativeHeight="251664384" behindDoc="0" locked="1" layoutInCell="1" allowOverlap="1" wp14:anchorId="2AE45F12" wp14:editId="161FEDBD">
              <wp:simplePos x="0" y="0"/>
              <wp:positionH relativeFrom="page">
                <wp:align>right</wp:align>
              </wp:positionH>
              <wp:positionV relativeFrom="page">
                <wp:posOffset>79375</wp:posOffset>
              </wp:positionV>
              <wp:extent cx="7404735" cy="9692005"/>
              <wp:effectExtent l="0" t="0" r="22225" b="19050"/>
              <wp:wrapNone/>
              <wp:docPr id="7" name="Group 7" title="Background graphic"/>
              <wp:cNvGraphicFramePr/>
              <a:graphic xmlns:a="http://schemas.openxmlformats.org/drawingml/2006/main">
                <a:graphicData uri="http://schemas.microsoft.com/office/word/2010/wordprocessingGroup">
                  <wpg:wgp>
                    <wpg:cNvGrpSpPr/>
                    <wpg:grpSpPr>
                      <a:xfrm>
                        <a:off x="0" y="0"/>
                        <a:ext cx="7404735" cy="9692005"/>
                        <a:chOff x="0" y="0"/>
                        <a:chExt cx="7404771" cy="9692005"/>
                      </a:xfrm>
                    </wpg:grpSpPr>
                    <wps:wsp>
                      <wps:cNvPr id="8"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rgbClr val="F79646">
                              <a:lumMod val="40000"/>
                              <a:lumOff val="6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rgbClr val="4F81BD">
                                <a:lumMod val="60000"/>
                                <a:lumOff val="40000"/>
                                <a:alpha val="67999"/>
                              </a:srgbClr>
                            </a:gs>
                            <a:gs pos="100000">
                              <a:srgbClr val="4F81BD">
                                <a:lumMod val="60000"/>
                                <a:lumOff val="40000"/>
                                <a:gamma/>
                                <a:tint val="0"/>
                                <a:invGamma/>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0"/>
                      <wps:cNvSpPr/>
                      <wps:spPr>
                        <a:xfrm>
                          <a:off x="0" y="257175"/>
                          <a:ext cx="7038975" cy="9434830"/>
                        </a:xfrm>
                        <a:prstGeom prst="rect">
                          <a:avLst/>
                        </a:prstGeom>
                        <a:no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w:pict>
            <v:group w14:anchorId="3DBFDE0B" id="Group 7" o:spid="_x0000_s1026" alt="Title: Background graphic" style="position:absolute;margin-left:531.85pt;margin-top:6.25pt;width:583.05pt;height:763.15pt;z-index:251664384;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">
              <v:shape id="Freeform 10" o:spid="_x0000_s1027" style="position:absolute;left:2571;width:71476;height:12894;visibility:visible;mso-wrap-style:square;v-text-anchor:top" coordsize="1126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" path="m,2153c1292,,4221,923,6683,886,9145,849,10355,561,11262,455e" filled="f" strokecolor="#fcd5b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" path="m,1584c,815,,46,,46v,,5628,,11256,c9439,210,7442,498,4282,249,1122,,606,888,,1584xe" fillcolor="#95b3d7" stroked="f">
                <v:fill opacity="44563f" rotate="t" focus="100%" type="gradient"/>
                <v:path arrowok="t" o:connecttype="custom" o:connectlocs="0,1005840;0,29210;7035165,29210;2676313,158115;0,1005840" o:connectangles="0,0,0,0,0"/>
              </v:shape>
              <v:rect id="Rectangle 10" o:spid="_x0000_s1029" style="position:absolute;top:2571;width:70389;height:94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" filled="f" strokecolor="#bfbfbf" strokeweight=".25p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F7" w:rsidRDefault="00E80356" w:rsidP="00E80356">
    <w:pPr>
      <w:pStyle w:val="Title"/>
      <w:tabs>
        <w:tab w:val="left" w:pos="4158"/>
        <w:tab w:val="right" w:pos="9936"/>
      </w:tabs>
      <w:jc w:val="left"/>
    </w:pPr>
    <w:r>
      <w:tab/>
    </w:r>
    <w:r>
      <w:tab/>
    </w:r>
    <w:r w:rsidR="00B04D8C">
      <w:rPr>
        <w:noProof/>
      </w:rPr>
      <mc:AlternateContent>
        <mc:Choice Requires="wpg">
          <w:drawing>
            <wp:anchor distT="0" distB="0" distL="114300" distR="114300" simplePos="0" relativeHeight="251662336" behindDoc="0" locked="1" layoutInCell="1" allowOverlap="1">
              <wp:simplePos x="0" y="0"/>
              <wp:positionH relativeFrom="page">
                <wp:align>right</wp:align>
              </wp:positionH>
              <wp:positionV relativeFrom="page">
                <wp:posOffset>54610</wp:posOffset>
              </wp:positionV>
              <wp:extent cx="7404771" cy="9692005"/>
              <wp:effectExtent l="0" t="0" r="22225" b="19050"/>
              <wp:wrapNone/>
              <wp:docPr id="19" name="Group 19" title="Background graphic"/>
              <wp:cNvGraphicFramePr/>
              <a:graphic xmlns:a="http://schemas.openxmlformats.org/drawingml/2006/main">
                <a:graphicData uri="http://schemas.microsoft.com/office/word/2010/wordprocessingGroup">
                  <wpg:wgp>
                    <wpg:cNvGrpSpPr/>
                    <wpg:grpSpPr>
                      <a:xfrm>
                        <a:off x="0" y="0"/>
                        <a:ext cx="7404771" cy="9692005"/>
                        <a:chOff x="0" y="0"/>
                        <a:chExt cx="7404771" cy="9692005"/>
                      </a:xfrm>
                    </wpg:grpSpPr>
                    <wps:wsp>
                      <wps:cNvPr id="1" name="Freeform 10"/>
                      <wps:cNvSpPr>
                        <a:spLocks/>
                      </wps:cNvSpPr>
                      <wps:spPr bwMode="auto">
                        <a:xfrm>
                          <a:off x="257175" y="0"/>
                          <a:ext cx="7147596" cy="1289431"/>
                        </a:xfrm>
                        <a:custGeom>
                          <a:avLst/>
                          <a:gdLst>
                            <a:gd name="T0" fmla="*/ 0 w 11262"/>
                            <a:gd name="T1" fmla="*/ 2153 h 2153"/>
                            <a:gd name="T2" fmla="*/ 6683 w 11262"/>
                            <a:gd name="T3" fmla="*/ 886 h 2153"/>
                            <a:gd name="T4" fmla="*/ 11262 w 11262"/>
                            <a:gd name="T5" fmla="*/ 455 h 2153"/>
                          </a:gdLst>
                          <a:ahLst/>
                          <a:cxnLst>
                            <a:cxn ang="0">
                              <a:pos x="T0" y="T1"/>
                            </a:cxn>
                            <a:cxn ang="0">
                              <a:pos x="T2" y="T3"/>
                            </a:cxn>
                            <a:cxn ang="0">
                              <a:pos x="T4" y="T5"/>
                            </a:cxn>
                          </a:cxnLst>
                          <a:rect l="0" t="0" r="r" b="b"/>
                          <a:pathLst>
                            <a:path w="11262" h="2153">
                              <a:moveTo>
                                <a:pt x="0" y="2153"/>
                              </a:moveTo>
                              <a:cubicBezTo>
                                <a:pt x="1292" y="0"/>
                                <a:pt x="4221" y="923"/>
                                <a:pt x="6683" y="886"/>
                              </a:cubicBezTo>
                              <a:cubicBezTo>
                                <a:pt x="9145" y="849"/>
                                <a:pt x="10355" y="561"/>
                                <a:pt x="11262" y="455"/>
                              </a:cubicBezTo>
                            </a:path>
                          </a:pathLst>
                        </a:custGeom>
                        <a:noFill/>
                        <a:ln w="9525">
                          <a:solidFill>
                            <a:schemeClr val="accent6">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11"/>
                      <wps:cNvSpPr>
                        <a:spLocks/>
                      </wps:cNvSpPr>
                      <wps:spPr bwMode="auto">
                        <a:xfrm>
                          <a:off x="4762" y="233362"/>
                          <a:ext cx="7035165" cy="1005840"/>
                        </a:xfrm>
                        <a:custGeom>
                          <a:avLst/>
                          <a:gdLst>
                            <a:gd name="T0" fmla="*/ 0 w 11256"/>
                            <a:gd name="T1" fmla="*/ 1584 h 1584"/>
                            <a:gd name="T2" fmla="*/ 0 w 11256"/>
                            <a:gd name="T3" fmla="*/ 46 h 1584"/>
                            <a:gd name="T4" fmla="*/ 11256 w 11256"/>
                            <a:gd name="T5" fmla="*/ 46 h 1584"/>
                            <a:gd name="T6" fmla="*/ 4282 w 11256"/>
                            <a:gd name="T7" fmla="*/ 249 h 1584"/>
                            <a:gd name="T8" fmla="*/ 0 w 11256"/>
                            <a:gd name="T9" fmla="*/ 1584 h 1584"/>
                          </a:gdLst>
                          <a:ahLst/>
                          <a:cxnLst>
                            <a:cxn ang="0">
                              <a:pos x="T0" y="T1"/>
                            </a:cxn>
                            <a:cxn ang="0">
                              <a:pos x="T2" y="T3"/>
                            </a:cxn>
                            <a:cxn ang="0">
                              <a:pos x="T4" y="T5"/>
                            </a:cxn>
                            <a:cxn ang="0">
                              <a:pos x="T6" y="T7"/>
                            </a:cxn>
                            <a:cxn ang="0">
                              <a:pos x="T8" y="T9"/>
                            </a:cxn>
                          </a:cxnLst>
                          <a:rect l="0" t="0" r="r" b="b"/>
                          <a:pathLst>
                            <a:path w="11256" h="1584">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chemeClr val="accent1">
                                <a:lumMod val="60000"/>
                                <a:lumOff val="40000"/>
                                <a:alpha val="67999"/>
                              </a:schemeClr>
                            </a:gs>
                            <a:gs pos="100000">
                              <a:schemeClr val="accent1">
                                <a:lumMod val="60000"/>
                                <a:lumOff val="40000"/>
                                <a:gamma/>
                                <a:tint val="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1"/>
                      <wps:cNvSpPr/>
                      <wps:spPr>
                        <a:xfrm>
                          <a:off x="0" y="257175"/>
                          <a:ext cx="7038975" cy="9434830"/>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96400</wp14:pctHeight>
              </wp14:sizeRelV>
            </wp:anchor>
          </w:drawing>
        </mc:Choice>
        <mc:Fallback>
          <w:pict>
            <v:group w14:anchorId="60A9D34B" id="Group 19" o:spid="_x0000_s1026" alt="Title: Background graphic" style="position:absolute;margin-left:531.85pt;margin-top:4.3pt;width:583.05pt;height:763.15pt;z-index:251662336;mso-width-percent:953;mso-height-percent:964;mso-position-horizontal:right;mso-position-horizontal-relative:page;mso-position-vertical-relative:page;mso-width-percent:953;mso-height-percent:964" coordsize="7404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">
              <v:shape id="Freeform 10" o:spid="_x0000_s1027" style="position:absolute;left:2571;width:71476;height:12894;visibility:visible;mso-wrap-style:square;v-text-anchor:top" coordsize="1126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" path="m,2153c1292,,4221,923,6683,886,9145,849,10355,561,11262,455e" filled="f" strokecolor="#fbd4b4 [1305]">
                <v:path arrowok="t" o:connecttype="custom" o:connectlocs="0,1289431;4241465,530625;7147596,272499" o:connectangles="0,0,0"/>
              </v:shape>
              <v:shape id="Freeform 11" o:spid="_x0000_s1028" style="position:absolute;left:47;top:2333;width:70352;height:10059;visibility:visible;mso-wrap-style:square;v-text-anchor:top" coordsize="11256,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" path="m,1584c,815,,46,,46v,,5628,,11256,c9439,210,7442,498,4282,249,1122,,606,888,,1584xe" fillcolor="#95b3d7 [1940]" stroked="f">
                <v:fill opacity="44563f" color2="#95b3d7 [1940]" rotate="t" focus="100%" type="gradient"/>
                <v:path arrowok="t" o:connecttype="custom" o:connectlocs="0,1005840;0,29210;7035165,29210;2676313,158115;0,1005840" o:connectangles="0,0,0,0,0"/>
              </v:shape>
              <v:rect id="Rectangle 11" o:spid="_x0000_s1029" style="position:absolute;top:2571;width:70389;height:94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" filled="f" strokecolor="#bfbfbf [2412]" strokeweight=".25pt"/>
              <w10:wrap anchorx="page" anchory="page"/>
              <w10:anchorlock/>
            </v:group>
          </w:pict>
        </mc:Fallback>
      </mc:AlternateContent>
    </w:r>
    <w:r w:rsidR="00526A17">
      <w:t>Eleni Gaziani</w:t>
    </w:r>
  </w:p>
  <w:p w:rsidR="00FF33F7" w:rsidRDefault="00526A17">
    <w:pPr>
      <w:pStyle w:val="ContactInfo"/>
    </w:pPr>
    <w:r>
      <w:rPr>
        <w:rStyle w:val="ContactInfoChar"/>
      </w:rPr>
      <w:t>3055 Wilson Ave, Wantagh, NY 11793</w:t>
    </w:r>
  </w:p>
  <w:p w:rsidR="00FF33F7" w:rsidRDefault="00526A17">
    <w:pPr>
      <w:pStyle w:val="ContactInfo"/>
      <w:rPr>
        <w:rStyle w:val="ContactInfoChar"/>
      </w:rPr>
    </w:pPr>
    <w:hyperlink r:id="rId1" w:history="1">
      <w:r w:rsidRPr="00660A39">
        <w:rPr>
          <w:rStyle w:val="Hyperlink"/>
        </w:rPr>
        <w:t>eleni.gaziani@gmail.com</w:t>
      </w:r>
    </w:hyperlink>
  </w:p>
  <w:p w:rsidR="00526A17" w:rsidRDefault="00526A17">
    <w:pPr>
      <w:pStyle w:val="ContactInfo"/>
    </w:pPr>
    <w:r>
      <w:rPr>
        <w:rStyle w:val="ContactInfoChar"/>
      </w:rPr>
      <w:t>(646) 255-9609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19D"/>
    <w:multiLevelType w:val="hybridMultilevel"/>
    <w:tmpl w:val="7DDE1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7515"/>
    <w:multiLevelType w:val="hybridMultilevel"/>
    <w:tmpl w:val="0064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F031B"/>
    <w:multiLevelType w:val="hybridMultilevel"/>
    <w:tmpl w:val="4B0C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A67DF"/>
    <w:multiLevelType w:val="hybridMultilevel"/>
    <w:tmpl w:val="6C323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35DC7"/>
    <w:multiLevelType w:val="hybridMultilevel"/>
    <w:tmpl w:val="4752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B28D3"/>
    <w:multiLevelType w:val="hybridMultilevel"/>
    <w:tmpl w:val="A08CA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35442"/>
    <w:multiLevelType w:val="hybridMultilevel"/>
    <w:tmpl w:val="56428CE0"/>
    <w:lvl w:ilvl="0" w:tplc="C7523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14068"/>
    <w:multiLevelType w:val="hybridMultilevel"/>
    <w:tmpl w:val="24D8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D2EBB"/>
    <w:multiLevelType w:val="hybridMultilevel"/>
    <w:tmpl w:val="CF9AF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C406F"/>
    <w:multiLevelType w:val="hybridMultilevel"/>
    <w:tmpl w:val="5536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6"/>
  </w:num>
  <w:num w:numId="6">
    <w:abstractNumId w:val="2"/>
  </w:num>
  <w:num w:numId="7">
    <w:abstractNumId w:val="4"/>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17"/>
    <w:rsid w:val="00215E02"/>
    <w:rsid w:val="00526A17"/>
    <w:rsid w:val="00B04D8C"/>
    <w:rsid w:val="00E74B72"/>
    <w:rsid w:val="00E80356"/>
    <w:rsid w:val="00FE42F3"/>
    <w:rsid w:val="00FF3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396CF"/>
  <w15:docId w15:val="{FC9BD160-6F1E-4F17-BAB7-57AFA7FC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2F3"/>
  </w:style>
  <w:style w:type="paragraph" w:styleId="Heading1">
    <w:name w:val="heading 1"/>
    <w:basedOn w:val="Normal"/>
    <w:next w:val="Normal"/>
    <w:link w:val="Heading1Char"/>
    <w:uiPriority w:val="9"/>
    <w:qFormat/>
    <w:pPr>
      <w:keepNext/>
      <w:keepLines/>
      <w:spacing w:before="360"/>
      <w:contextualSpacing/>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line="240" w:lineRule="auto"/>
      <w:jc w:val="right"/>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ContactInfo">
    <w:name w:val="Contact Info"/>
    <w:link w:val="ContactInfoChar"/>
    <w:uiPriority w:val="2"/>
    <w:qFormat/>
    <w:pPr>
      <w:spacing w:line="240" w:lineRule="auto"/>
      <w:jc w:val="right"/>
    </w:pPr>
    <w:rPr>
      <w:sz w:val="24"/>
    </w:rPr>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actInfoChar">
    <w:name w:val="Contact Info Char"/>
    <w:basedOn w:val="DefaultParagraphFont"/>
    <w:link w:val="ContactInfo"/>
    <w:uiPriority w:val="2"/>
    <w:rPr>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D0D0D" w:themeColor="text1" w:themeTint="F2"/>
      <w:sz w:val="2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4"/>
      <w:szCs w:val="26"/>
    </w:rPr>
  </w:style>
  <w:style w:type="paragraph" w:styleId="Title">
    <w:name w:val="Title"/>
    <w:basedOn w:val="Normal"/>
    <w:next w:val="Normal"/>
    <w:link w:val="TitleChar"/>
    <w:uiPriority w:val="1"/>
    <w:qFormat/>
    <w:pPr>
      <w:spacing w:line="240" w:lineRule="auto"/>
      <w:contextualSpacing/>
      <w:jc w:val="right"/>
    </w:pPr>
    <w:rPr>
      <w:rFonts w:asciiTheme="majorHAnsi" w:eastAsiaTheme="majorEastAsia" w:hAnsiTheme="majorHAnsi" w:cstheme="majorBidi"/>
      <w:b/>
      <w:color w:val="984806" w:themeColor="accent6" w:themeShade="80"/>
      <w:kern w:val="28"/>
      <w:sz w:val="32"/>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984806" w:themeColor="accent6" w:themeShade="80"/>
      <w:kern w:val="28"/>
      <w:sz w:val="32"/>
      <w:szCs w:val="56"/>
    </w:rPr>
  </w:style>
  <w:style w:type="character" w:styleId="Hyperlink">
    <w:name w:val="Hyperlink"/>
    <w:basedOn w:val="DefaultParagraphFont"/>
    <w:uiPriority w:val="99"/>
    <w:unhideWhenUsed/>
    <w:rsid w:val="00526A17"/>
    <w:rPr>
      <w:color w:val="0000FF" w:themeColor="hyperlink"/>
      <w:u w:val="single"/>
    </w:rPr>
  </w:style>
  <w:style w:type="paragraph" w:styleId="ListParagraph">
    <w:name w:val="List Paragraph"/>
    <w:basedOn w:val="Normal"/>
    <w:uiPriority w:val="34"/>
    <w:unhideWhenUsed/>
    <w:rsid w:val="00526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eleni.gaziani@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20Vignola\AppData\Roaming\Microsoft\Templates\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EE55E1E214F29BA9E5001558AA408"/>
        <w:category>
          <w:name w:val="General"/>
          <w:gallery w:val="placeholder"/>
        </w:category>
        <w:types>
          <w:type w:val="bbPlcHdr"/>
        </w:types>
        <w:behaviors>
          <w:behavior w:val="content"/>
        </w:behaviors>
        <w:guid w:val="{349FAD3E-8A16-48C6-A60F-769437E36990}"/>
      </w:docPartPr>
      <w:docPartBody>
        <w:p w:rsidR="00000000" w:rsidRDefault="00DC516D">
          <w:pPr>
            <w:pStyle w:val="47DEE55E1E214F29BA9E5001558AA408"/>
          </w:pPr>
          <w:r>
            <w:t>Objectives</w:t>
          </w:r>
        </w:p>
      </w:docPartBody>
    </w:docPart>
    <w:docPart>
      <w:docPartPr>
        <w:name w:val="3A21B001AF7C4D33AC82E2F845DB4F92"/>
        <w:category>
          <w:name w:val="General"/>
          <w:gallery w:val="placeholder"/>
        </w:category>
        <w:types>
          <w:type w:val="bbPlcHdr"/>
        </w:types>
        <w:behaviors>
          <w:behavior w:val="content"/>
        </w:behaviors>
        <w:guid w:val="{074FA6E2-E06E-4900-AFD9-0D9F7415D8A2}"/>
      </w:docPartPr>
      <w:docPartBody>
        <w:p w:rsidR="00000000" w:rsidRDefault="00DC516D">
          <w:pPr>
            <w:pStyle w:val="3A21B001AF7C4D33AC82E2F845DB4F92"/>
          </w:pPr>
          <w:r>
            <w:t>Education</w:t>
          </w:r>
        </w:p>
      </w:docPartBody>
    </w:docPart>
    <w:docPart>
      <w:docPartPr>
        <w:name w:val="FA84D6C169CF450E8260CF2C197BA647"/>
        <w:category>
          <w:name w:val="General"/>
          <w:gallery w:val="placeholder"/>
        </w:category>
        <w:types>
          <w:type w:val="bbPlcHdr"/>
        </w:types>
        <w:behaviors>
          <w:behavior w:val="content"/>
        </w:behaviors>
        <w:guid w:val="{DE0C218A-D6D2-4AC7-B31E-A9F6D05FE768}"/>
      </w:docPartPr>
      <w:docPartBody>
        <w:p w:rsidR="00000000" w:rsidRDefault="00DC516D">
          <w:pPr>
            <w:pStyle w:val="FA84D6C169CF450E8260CF2C197BA647"/>
          </w:pPr>
          <w:r>
            <w:t>References</w:t>
          </w:r>
        </w:p>
      </w:docPartBody>
    </w:docPart>
    <w:docPart>
      <w:docPartPr>
        <w:name w:val="89CA32A36299488A8AF6AB2395F915BA"/>
        <w:category>
          <w:name w:val="General"/>
          <w:gallery w:val="placeholder"/>
        </w:category>
        <w:types>
          <w:type w:val="bbPlcHdr"/>
        </w:types>
        <w:behaviors>
          <w:behavior w:val="content"/>
        </w:behaviors>
        <w:guid w:val="{A46D7BA3-7721-4D1A-A2E8-53D49A9F3C0B}"/>
      </w:docPartPr>
      <w:docPartBody>
        <w:p w:rsidR="00000000" w:rsidRDefault="00E063CB" w:rsidP="00E063CB">
          <w:pPr>
            <w:pStyle w:val="89CA32A36299488A8AF6AB2395F915BA"/>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CB"/>
    <w:rsid w:val="00DC516D"/>
    <w:rsid w:val="00E0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EE55E1E214F29BA9E5001558AA408">
    <w:name w:val="47DEE55E1E214F29BA9E5001558AA408"/>
  </w:style>
  <w:style w:type="paragraph" w:customStyle="1" w:styleId="3398CB0B89A44D6F83D630140FB13E7C">
    <w:name w:val="3398CB0B89A44D6F83D630140FB13E7C"/>
  </w:style>
  <w:style w:type="paragraph" w:customStyle="1" w:styleId="3F9280492B8B4CD5AE39FAD9CB0F60C5">
    <w:name w:val="3F9280492B8B4CD5AE39FAD9CB0F60C5"/>
  </w:style>
  <w:style w:type="paragraph" w:customStyle="1" w:styleId="6BCCA515A0854CE09A7067D8892B87DC">
    <w:name w:val="6BCCA515A0854CE09A7067D8892B87DC"/>
  </w:style>
  <w:style w:type="paragraph" w:customStyle="1" w:styleId="6320D31BBBBC47418620407D474A6018">
    <w:name w:val="6320D31BBBBC47418620407D474A6018"/>
  </w:style>
  <w:style w:type="paragraph" w:customStyle="1" w:styleId="6C823C6F0B3347149DF896DD1130358A">
    <w:name w:val="6C823C6F0B3347149DF896DD1130358A"/>
  </w:style>
  <w:style w:type="paragraph" w:customStyle="1" w:styleId="3496059DBBFF4514A2B66EA36E4105D6">
    <w:name w:val="3496059DBBFF4514A2B66EA36E4105D6"/>
  </w:style>
  <w:style w:type="paragraph" w:customStyle="1" w:styleId="D15635FAFCCE4BAFA1A8F90F42F48F43">
    <w:name w:val="D15635FAFCCE4BAFA1A8F90F42F48F43"/>
  </w:style>
  <w:style w:type="paragraph" w:customStyle="1" w:styleId="05EE70EF29444AE0BACEBFB40155520A">
    <w:name w:val="05EE70EF29444AE0BACEBFB40155520A"/>
  </w:style>
  <w:style w:type="paragraph" w:customStyle="1" w:styleId="3A21B001AF7C4D33AC82E2F845DB4F92">
    <w:name w:val="3A21B001AF7C4D33AC82E2F845DB4F92"/>
  </w:style>
  <w:style w:type="paragraph" w:customStyle="1" w:styleId="5149EA1399C841BB87A72C343C1B7545">
    <w:name w:val="5149EA1399C841BB87A72C343C1B7545"/>
  </w:style>
  <w:style w:type="paragraph" w:customStyle="1" w:styleId="D7C6D33A172D4DA188B8C55997C0DCFB">
    <w:name w:val="D7C6D33A172D4DA188B8C55997C0DCFB"/>
  </w:style>
  <w:style w:type="paragraph" w:customStyle="1" w:styleId="38835EACC9714422A4F5831EEAAA2823">
    <w:name w:val="38835EACC9714422A4F5831EEAAA2823"/>
  </w:style>
  <w:style w:type="paragraph" w:customStyle="1" w:styleId="BBB6B0C5E3F94FD981B093B23C7B0A2D">
    <w:name w:val="BBB6B0C5E3F94FD981B093B23C7B0A2D"/>
  </w:style>
  <w:style w:type="paragraph" w:customStyle="1" w:styleId="FA84D6C169CF450E8260CF2C197BA647">
    <w:name w:val="FA84D6C169CF450E8260CF2C197BA647"/>
  </w:style>
  <w:style w:type="paragraph" w:customStyle="1" w:styleId="CDF461519B824931B3F31416A5D72D15">
    <w:name w:val="CDF461519B824931B3F31416A5D72D15"/>
  </w:style>
  <w:style w:type="paragraph" w:customStyle="1" w:styleId="2AC0035768974F04A78901D41A6D18CB">
    <w:name w:val="2AC0035768974F04A78901D41A6D18CB"/>
  </w:style>
  <w:style w:type="paragraph" w:customStyle="1" w:styleId="C0D65E261C8E4872950E918A1E4221D6">
    <w:name w:val="C0D65E261C8E4872950E918A1E4221D6"/>
    <w:rsid w:val="00E063CB"/>
  </w:style>
  <w:style w:type="paragraph" w:customStyle="1" w:styleId="3AA05A629B8646C09B7679778567FF89">
    <w:name w:val="3AA05A629B8646C09B7679778567FF89"/>
    <w:rsid w:val="00E063CB"/>
  </w:style>
  <w:style w:type="paragraph" w:customStyle="1" w:styleId="89CA32A36299488A8AF6AB2395F915BA">
    <w:name w:val="89CA32A36299488A8AF6AB2395F915BA"/>
    <w:rsid w:val="00E063CB"/>
  </w:style>
  <w:style w:type="paragraph" w:customStyle="1" w:styleId="421B110B5F554F96931199488D4BA5AA">
    <w:name w:val="421B110B5F554F96931199488D4BA5AA"/>
    <w:rsid w:val="00E063CB"/>
  </w:style>
  <w:style w:type="paragraph" w:customStyle="1" w:styleId="EC436C1E682E407182120B047D34BD7C">
    <w:name w:val="EC436C1E682E407182120B047D34BD7C"/>
    <w:rsid w:val="00E063CB"/>
  </w:style>
  <w:style w:type="paragraph" w:customStyle="1" w:styleId="70E106935D8E4732B8D0F7AFF3ED9674">
    <w:name w:val="70E106935D8E4732B8D0F7AFF3ED9674"/>
    <w:rsid w:val="00E063CB"/>
  </w:style>
  <w:style w:type="paragraph" w:customStyle="1" w:styleId="FBF26C5ADDBE4EA3A6174D30DFED3574">
    <w:name w:val="FBF26C5ADDBE4EA3A6174D30DFED3574"/>
    <w:rsid w:val="00E063CB"/>
  </w:style>
  <w:style w:type="paragraph" w:customStyle="1" w:styleId="1081350AE5BF483D8AD2A058FCA66AD7">
    <w:name w:val="1081350AE5BF483D8AD2A058FCA66AD7"/>
    <w:rsid w:val="00E063CB"/>
  </w:style>
  <w:style w:type="paragraph" w:customStyle="1" w:styleId="64E54B7A6FCE422C855FE0264037F384">
    <w:name w:val="64E54B7A6FCE422C855FE0264037F384"/>
    <w:rsid w:val="00E063CB"/>
  </w:style>
  <w:style w:type="paragraph" w:customStyle="1" w:styleId="A97FE860DCF94A3DB7057AC27968DC43">
    <w:name w:val="A97FE860DCF94A3DB7057AC27968DC43"/>
    <w:rsid w:val="00E063CB"/>
  </w:style>
  <w:style w:type="paragraph" w:customStyle="1" w:styleId="1D2CC3FFCBE6447DA88B20E4A402C6D5">
    <w:name w:val="1D2CC3FFCBE6447DA88B20E4A402C6D5"/>
    <w:rsid w:val="00E063CB"/>
  </w:style>
  <w:style w:type="paragraph" w:customStyle="1" w:styleId="9BA275A139D94E93BF61E15FD7F3D9DD">
    <w:name w:val="9BA275A139D94E93BF61E15FD7F3D9DD"/>
    <w:rsid w:val="00E063CB"/>
  </w:style>
  <w:style w:type="paragraph" w:customStyle="1" w:styleId="C4EB901AA7D8483EB8CEE60213E17390">
    <w:name w:val="C4EB901AA7D8483EB8CEE60213E17390"/>
    <w:rsid w:val="00E06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Chronological resume</Template>
  <TotalTime>143</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Vignola</dc:creator>
  <cp:keywords/>
  <cp:lastModifiedBy>James Vignola</cp:lastModifiedBy>
  <cp:revision>3</cp:revision>
  <dcterms:created xsi:type="dcterms:W3CDTF">2017-08-02T00:29:00Z</dcterms:created>
  <dcterms:modified xsi:type="dcterms:W3CDTF">2017-08-02T02:55:00Z</dcterms:modified>
  <cp:version/>
</cp:coreProperties>
</file>