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67CC" w14:textId="6BA51B15" w:rsidR="004D6B86" w:rsidRDefault="005619BE">
      <w:pPr>
        <w:pStyle w:val="Title"/>
      </w:pPr>
      <w:r>
        <w:t xml:space="preserve">My Personal Leadership Analysis </w:t>
      </w:r>
    </w:p>
    <w:p w14:paraId="39DE0422" w14:textId="4845AC73" w:rsidR="004D6B86" w:rsidRDefault="005619BE">
      <w:pPr>
        <w:pStyle w:val="Title2"/>
      </w:pPr>
      <w:r>
        <w:t xml:space="preserve">Elina Duran RN </w:t>
      </w:r>
    </w:p>
    <w:p w14:paraId="15514C1E" w14:textId="7D8A84B6" w:rsidR="004D6B86" w:rsidRDefault="005619BE">
      <w:pPr>
        <w:pStyle w:val="Title2"/>
      </w:pPr>
      <w:r>
        <w:t xml:space="preserve">New York City College of Technology </w:t>
      </w:r>
    </w:p>
    <w:p w14:paraId="461235AD" w14:textId="042ED137" w:rsidR="005619BE" w:rsidRDefault="005619BE">
      <w:pPr>
        <w:pStyle w:val="Title2"/>
      </w:pPr>
      <w:r>
        <w:t>Leadership 3110 Section D505</w:t>
      </w:r>
    </w:p>
    <w:p w14:paraId="131CE4FA" w14:textId="50816A8D" w:rsidR="005619BE" w:rsidRDefault="005619BE">
      <w:pPr>
        <w:pStyle w:val="Title2"/>
      </w:pPr>
      <w:r>
        <w:t>12/18/2019</w:t>
      </w:r>
    </w:p>
    <w:p w14:paraId="427BE626" w14:textId="79E8D382" w:rsidR="005619BE" w:rsidRDefault="005619BE">
      <w:pPr>
        <w:pStyle w:val="Title2"/>
      </w:pPr>
      <w:r>
        <w:t xml:space="preserve">Professor Paradiso </w:t>
      </w:r>
    </w:p>
    <w:p w14:paraId="5B9B3D0C" w14:textId="224023AA" w:rsidR="005619BE" w:rsidRPr="005619BE" w:rsidRDefault="005619BE" w:rsidP="00097169">
      <w:pPr>
        <w:pStyle w:val="SectionTitle"/>
        <w:rPr>
          <w:b/>
          <w:bCs/>
        </w:rPr>
      </w:pPr>
      <w:r w:rsidRPr="005619BE">
        <w:rPr>
          <w:b/>
          <w:bCs/>
        </w:rPr>
        <w:lastRenderedPageBreak/>
        <w:t xml:space="preserve">My Personal Leadership Analysis </w:t>
      </w:r>
    </w:p>
    <w:p w14:paraId="11A50548" w14:textId="517A3EA3" w:rsidR="005619BE" w:rsidRDefault="005619BE" w:rsidP="005619BE">
      <w:pPr>
        <w:rPr>
          <w:b/>
          <w:bCs/>
        </w:rPr>
      </w:pPr>
      <w:r w:rsidRPr="005619BE">
        <w:rPr>
          <w:b/>
          <w:bCs/>
        </w:rPr>
        <w:t xml:space="preserve">                                                         Introduction </w:t>
      </w:r>
    </w:p>
    <w:p w14:paraId="59C1D2AC" w14:textId="7BBBFA0E" w:rsidR="005619BE" w:rsidRDefault="005619BE" w:rsidP="005619BE">
      <w:pPr>
        <w:rPr>
          <w:b/>
          <w:bCs/>
        </w:rPr>
      </w:pPr>
    </w:p>
    <w:p w14:paraId="7574E8AA" w14:textId="4B6A1B6A" w:rsidR="005619BE" w:rsidRDefault="00041D24" w:rsidP="00041D24">
      <w:r>
        <w:t xml:space="preserve">As the semester progressed, I have learned leadership skills and concepts indeed capable to build and embrace my career as a nurse. Some appreciated concepts covered are known as </w:t>
      </w:r>
      <w:r w:rsidRPr="00041D24">
        <w:t>integrity</w:t>
      </w:r>
      <w:r w:rsidR="00A5259B">
        <w:t xml:space="preserve"> or withholding truth</w:t>
      </w:r>
      <w:r w:rsidRPr="00041D24">
        <w:t xml:space="preserve">, appreciation of ambiguity, appreciation of diversity, accounting for multiple perspectives, discovery of potential, quest for knowledge, experience and reflective learning, nurturing the </w:t>
      </w:r>
      <w:r w:rsidR="00561291">
        <w:t xml:space="preserve">intellectual and </w:t>
      </w:r>
      <w:r w:rsidRPr="00041D24">
        <w:t>emotional self</w:t>
      </w:r>
      <w:r w:rsidR="00561291">
        <w:t xml:space="preserve"> </w:t>
      </w:r>
      <w:r w:rsidRPr="00041D24">
        <w:t xml:space="preserve">and </w:t>
      </w:r>
      <w:r w:rsidR="00CF4AAD">
        <w:t>finally,</w:t>
      </w:r>
      <w:r w:rsidR="00561291">
        <w:t xml:space="preserve"> </w:t>
      </w:r>
      <w:r w:rsidR="00CF4AAD">
        <w:t xml:space="preserve">improving of self or </w:t>
      </w:r>
      <w:r w:rsidR="00561291">
        <w:t>self</w:t>
      </w:r>
      <w:r w:rsidR="00CF4AAD">
        <w:t>care</w:t>
      </w:r>
      <w:r w:rsidR="00561291">
        <w:t xml:space="preserve">.  </w:t>
      </w:r>
      <w:r w:rsidR="00A5259B">
        <w:t xml:space="preserve">These concepts had helped to find the inner leader within me and has shaped envision in my nursing path. </w:t>
      </w:r>
      <w:r w:rsidR="00831019">
        <w:t xml:space="preserve">In the nursing field, leadership is a key principle since it adds to increase quality patient care. </w:t>
      </w:r>
      <w:r w:rsidR="005B7604">
        <w:t>As I go along, I want to become</w:t>
      </w:r>
      <w:r w:rsidR="00DB00FB">
        <w:t xml:space="preserve"> a</w:t>
      </w:r>
      <w:r w:rsidR="00FE6260">
        <w:t xml:space="preserve"> transformational</w:t>
      </w:r>
      <w:r w:rsidR="00DB00FB">
        <w:t xml:space="preserve"> leader characterized as</w:t>
      </w:r>
      <w:r w:rsidR="005B7604">
        <w:t xml:space="preserve"> “</w:t>
      </w:r>
      <w:r w:rsidR="008B61D1">
        <w:t>passionate, risk taker, genuine, visionary and a relationship builder” (</w:t>
      </w:r>
      <w:r w:rsidR="00CF4AAD">
        <w:t>Young, 2015)</w:t>
      </w:r>
      <w:r w:rsidR="00DB00FB">
        <w:t xml:space="preserve">. </w:t>
      </w:r>
      <w:r w:rsidR="00FE6260">
        <w:t>S</w:t>
      </w:r>
      <w:r w:rsidR="00FE6260" w:rsidRPr="00FE6260">
        <w:t>ome of the leadership qualities I will discuss</w:t>
      </w:r>
      <w:r w:rsidR="00932EEA">
        <w:t>,</w:t>
      </w:r>
      <w:r w:rsidR="00FE6260" w:rsidRPr="00FE6260">
        <w:t xml:space="preserve"> I aim to build on </w:t>
      </w:r>
      <w:r w:rsidR="00DA7EB6">
        <w:t xml:space="preserve">and </w:t>
      </w:r>
      <w:r w:rsidR="00DA7EB6" w:rsidRPr="00FE6260">
        <w:t>pursuit</w:t>
      </w:r>
      <w:r w:rsidR="00DA7EB6">
        <w:t xml:space="preserve"> throughout my experience as a nurse. While advancing</w:t>
      </w:r>
      <w:r w:rsidR="00FE6260" w:rsidRPr="00FE6260">
        <w:t xml:space="preserve"> this personal leadership analysis, I will discuss </w:t>
      </w:r>
      <w:r w:rsidR="00DA7EB6">
        <w:t xml:space="preserve">in detail </w:t>
      </w:r>
      <w:r w:rsidR="00FE6260" w:rsidRPr="00FE6260">
        <w:t xml:space="preserve">each of the </w:t>
      </w:r>
      <w:r w:rsidR="00DA7EB6" w:rsidRPr="00FE6260">
        <w:t>nine-concept</w:t>
      </w:r>
      <w:r w:rsidR="00FE6260" w:rsidRPr="00FE6260">
        <w:t xml:space="preserve"> </w:t>
      </w:r>
      <w:r w:rsidR="00932EEA">
        <w:t xml:space="preserve">mention above </w:t>
      </w:r>
      <w:r w:rsidR="00DA7EB6">
        <w:t>needed</w:t>
      </w:r>
      <w:r w:rsidR="00FE6260" w:rsidRPr="00FE6260">
        <w:t xml:space="preserve"> </w:t>
      </w:r>
      <w:r w:rsidR="00DA7EB6">
        <w:t xml:space="preserve">as </w:t>
      </w:r>
      <w:r w:rsidR="00932EEA">
        <w:t xml:space="preserve">a </w:t>
      </w:r>
      <w:r w:rsidR="00FE6260" w:rsidRPr="00FE6260">
        <w:t xml:space="preserve">transformational leader and </w:t>
      </w:r>
      <w:r w:rsidR="00DA7EB6">
        <w:t>course of action</w:t>
      </w:r>
      <w:r w:rsidR="00FE6260" w:rsidRPr="00FE6260">
        <w:t xml:space="preserve"> </w:t>
      </w:r>
      <w:r w:rsidR="00DA7EB6">
        <w:t xml:space="preserve">to </w:t>
      </w:r>
      <w:r w:rsidR="00CF4AAD">
        <w:t>take</w:t>
      </w:r>
      <w:r w:rsidR="00DA7EB6">
        <w:t xml:space="preserve"> to enhanced in the leadership</w:t>
      </w:r>
      <w:r w:rsidR="00FE6260" w:rsidRPr="00FE6260">
        <w:t xml:space="preserve"> nursing career</w:t>
      </w:r>
      <w:r w:rsidR="00DA7EB6">
        <w:t xml:space="preserve"> path.  </w:t>
      </w:r>
    </w:p>
    <w:p w14:paraId="493E7E49" w14:textId="77777777" w:rsidR="00DA7EB6" w:rsidRDefault="00DA7EB6" w:rsidP="00DA7EB6">
      <w:pPr>
        <w:tabs>
          <w:tab w:val="left" w:pos="6585"/>
        </w:tabs>
        <w:ind w:firstLine="0"/>
        <w:rPr>
          <w:b/>
          <w:bCs/>
        </w:rPr>
      </w:pPr>
      <w:r>
        <w:rPr>
          <w:b/>
          <w:bCs/>
        </w:rPr>
        <w:t xml:space="preserve">                                                               </w:t>
      </w:r>
    </w:p>
    <w:p w14:paraId="56D8977F" w14:textId="77777777" w:rsidR="008B5E8F" w:rsidRDefault="00DA7EB6" w:rsidP="00DA7EB6">
      <w:pPr>
        <w:tabs>
          <w:tab w:val="left" w:pos="6585"/>
        </w:tabs>
        <w:ind w:firstLine="0"/>
        <w:rPr>
          <w:b/>
          <w:bCs/>
        </w:rPr>
      </w:pPr>
      <w:r>
        <w:rPr>
          <w:b/>
          <w:bCs/>
        </w:rPr>
        <w:t xml:space="preserve">                                                                  </w:t>
      </w:r>
      <w:r w:rsidRPr="00DA7EB6">
        <w:rPr>
          <w:b/>
          <w:bCs/>
        </w:rPr>
        <w:t xml:space="preserve"> Integrity</w:t>
      </w:r>
    </w:p>
    <w:p w14:paraId="36B32C37" w14:textId="77777777" w:rsidR="00664011" w:rsidRDefault="008B5E8F" w:rsidP="005716D8">
      <w:pPr>
        <w:tabs>
          <w:tab w:val="left" w:pos="6585"/>
        </w:tabs>
        <w:ind w:firstLine="0"/>
      </w:pPr>
      <w:r>
        <w:t xml:space="preserve">          </w:t>
      </w:r>
    </w:p>
    <w:p w14:paraId="6D64DF98" w14:textId="50F665E8" w:rsidR="005716D8" w:rsidRDefault="008B5E8F" w:rsidP="005716D8">
      <w:pPr>
        <w:tabs>
          <w:tab w:val="left" w:pos="6585"/>
        </w:tabs>
        <w:ind w:firstLine="0"/>
      </w:pPr>
      <w:r w:rsidRPr="008B5E8F">
        <w:t xml:space="preserve">Nursing is the most trusted profession. Therefore, </w:t>
      </w:r>
      <w:r>
        <w:t xml:space="preserve">honesty and strong moral integrity </w:t>
      </w:r>
      <w:r w:rsidR="00DD0F0B">
        <w:t>deserves deepest consideration.  Integrity is known as the quality to be honest and fair. Nurse most hold trust placed in their careers. A nurse</w:t>
      </w:r>
      <w:r w:rsidR="00DA2AD7">
        <w:t xml:space="preserve"> that has </w:t>
      </w:r>
      <w:r w:rsidR="00DD0F0B">
        <w:t>integrity strives for excellence in patient care and serve as a guidance within the healthcare team.</w:t>
      </w:r>
      <w:r w:rsidR="00DA2AD7">
        <w:t xml:space="preserve"> The quality </w:t>
      </w:r>
      <w:r w:rsidR="00A913EE">
        <w:t>of care</w:t>
      </w:r>
      <w:r w:rsidR="00DA2AD7">
        <w:t xml:space="preserve"> provide</w:t>
      </w:r>
      <w:r w:rsidR="00A913EE">
        <w:t>d for nurses to patients</w:t>
      </w:r>
      <w:r w:rsidR="00DA2AD7">
        <w:t xml:space="preserve"> </w:t>
      </w:r>
      <w:r w:rsidR="006E7507">
        <w:t>throughout</w:t>
      </w:r>
      <w:r w:rsidR="00DA2AD7">
        <w:t xml:space="preserve"> shift</w:t>
      </w:r>
      <w:r w:rsidR="00A913EE">
        <w:t>s</w:t>
      </w:r>
      <w:r w:rsidR="00DA2AD7">
        <w:t xml:space="preserve"> says </w:t>
      </w:r>
      <w:r w:rsidR="00A913EE">
        <w:t>tremendously</w:t>
      </w:r>
      <w:r w:rsidR="00DA2AD7">
        <w:t xml:space="preserve"> who w</w:t>
      </w:r>
      <w:r w:rsidR="00A913EE">
        <w:t xml:space="preserve">e </w:t>
      </w:r>
      <w:r w:rsidR="00DA2AD7">
        <w:t>are as a person. This integrity exhibited in the eyes of your coworkers, patients</w:t>
      </w:r>
      <w:r w:rsidR="006E7507">
        <w:t xml:space="preserve"> and </w:t>
      </w:r>
      <w:r w:rsidR="00DA2AD7">
        <w:t xml:space="preserve">family members give people a </w:t>
      </w:r>
      <w:r w:rsidR="00A913EE">
        <w:t>sight of your character as a nurse and accentuate all the reason why you are an extraordinary nurse. Having high degree of integrity in your nursing career</w:t>
      </w:r>
      <w:r w:rsidR="006E7507">
        <w:t xml:space="preserve"> and</w:t>
      </w:r>
      <w:r w:rsidR="00A913EE">
        <w:t xml:space="preserve"> day to day</w:t>
      </w:r>
      <w:r w:rsidR="006E7507">
        <w:t xml:space="preserve"> brings</w:t>
      </w:r>
      <w:r w:rsidR="00A913EE">
        <w:t xml:space="preserve"> the ability to know</w:t>
      </w:r>
      <w:r w:rsidR="006E7507">
        <w:t xml:space="preserve"> correct and honest</w:t>
      </w:r>
      <w:r w:rsidR="00A913EE">
        <w:t xml:space="preserve"> choices</w:t>
      </w:r>
      <w:r w:rsidR="006E7507">
        <w:t xml:space="preserve"> </w:t>
      </w:r>
      <w:r w:rsidR="005716D8">
        <w:t>to</w:t>
      </w:r>
      <w:r w:rsidR="006E7507">
        <w:t xml:space="preserve"> be considered</w:t>
      </w:r>
      <w:r w:rsidR="00A913EE">
        <w:t xml:space="preserve">. As we moved along with integrity, patient </w:t>
      </w:r>
      <w:r w:rsidR="005716D8">
        <w:t xml:space="preserve">can </w:t>
      </w:r>
      <w:r w:rsidR="00A913EE">
        <w:t>consider the true of who we are as nurse</w:t>
      </w:r>
      <w:r w:rsidR="005716D8">
        <w:t>s</w:t>
      </w:r>
      <w:r w:rsidR="00A913EE">
        <w:t xml:space="preserve"> </w:t>
      </w:r>
      <w:r w:rsidR="006E7507">
        <w:t xml:space="preserve">and </w:t>
      </w:r>
      <w:r w:rsidR="00A913EE">
        <w:t xml:space="preserve">trust </w:t>
      </w:r>
      <w:r w:rsidR="006E7507">
        <w:t>for</w:t>
      </w:r>
      <w:r w:rsidR="00A913EE">
        <w:t xml:space="preserve"> care</w:t>
      </w:r>
      <w:r w:rsidR="006E7507">
        <w:t xml:space="preserve"> </w:t>
      </w:r>
      <w:r w:rsidR="005716D8">
        <w:t>can</w:t>
      </w:r>
      <w:r w:rsidR="006E7507">
        <w:t xml:space="preserve"> improved</w:t>
      </w:r>
      <w:r w:rsidR="00A913EE">
        <w:t>.</w:t>
      </w:r>
      <w:r w:rsidR="006E7507">
        <w:t xml:space="preserve"> Integrity </w:t>
      </w:r>
      <w:r w:rsidR="005716D8">
        <w:t xml:space="preserve">is imperative for the care and mind, body and soul healing of patients. </w:t>
      </w:r>
      <w:r w:rsidR="006E7507">
        <w:t xml:space="preserve">I can be a better nurse while I have integrity. I strive to be the nurse you can be relied upon. </w:t>
      </w:r>
      <w:r w:rsidR="00A913EE">
        <w:t xml:space="preserve"> </w:t>
      </w:r>
    </w:p>
    <w:p w14:paraId="014C07B7" w14:textId="77777777" w:rsidR="005716D8" w:rsidRDefault="005716D8" w:rsidP="005716D8">
      <w:pPr>
        <w:tabs>
          <w:tab w:val="left" w:pos="6585"/>
        </w:tabs>
        <w:ind w:firstLine="0"/>
      </w:pPr>
    </w:p>
    <w:p w14:paraId="005C80D9" w14:textId="38848267" w:rsidR="00561291" w:rsidRDefault="005716D8" w:rsidP="005716D8">
      <w:pPr>
        <w:tabs>
          <w:tab w:val="left" w:pos="6585"/>
        </w:tabs>
        <w:ind w:firstLine="0"/>
        <w:rPr>
          <w:b/>
          <w:bCs/>
        </w:rPr>
      </w:pPr>
      <w:r>
        <w:t xml:space="preserve">                                                    </w:t>
      </w:r>
      <w:r w:rsidR="00831019">
        <w:rPr>
          <w:b/>
          <w:bCs/>
        </w:rPr>
        <w:t>A</w:t>
      </w:r>
      <w:r w:rsidR="00831019" w:rsidRPr="00831019">
        <w:rPr>
          <w:b/>
          <w:bCs/>
        </w:rPr>
        <w:t xml:space="preserve">ppreciation of </w:t>
      </w:r>
      <w:r w:rsidR="00831019">
        <w:rPr>
          <w:b/>
          <w:bCs/>
        </w:rPr>
        <w:t>A</w:t>
      </w:r>
      <w:r w:rsidR="00831019" w:rsidRPr="00831019">
        <w:rPr>
          <w:b/>
          <w:bCs/>
        </w:rPr>
        <w:t>mbiguity</w:t>
      </w:r>
    </w:p>
    <w:p w14:paraId="4E8B6A61" w14:textId="557CF795" w:rsidR="00325F63" w:rsidRDefault="00325F63" w:rsidP="005716D8">
      <w:pPr>
        <w:tabs>
          <w:tab w:val="left" w:pos="6585"/>
        </w:tabs>
        <w:ind w:firstLine="0"/>
        <w:rPr>
          <w:b/>
          <w:bCs/>
        </w:rPr>
      </w:pPr>
    </w:p>
    <w:p w14:paraId="66D6988C" w14:textId="1CA5BAFC" w:rsidR="002A5E3F" w:rsidRDefault="00325F63" w:rsidP="002A5E3F">
      <w:pPr>
        <w:tabs>
          <w:tab w:val="left" w:pos="6585"/>
        </w:tabs>
        <w:ind w:firstLine="0"/>
      </w:pPr>
      <w:r w:rsidRPr="00325F63">
        <w:t xml:space="preserve">             Role ambiguity is </w:t>
      </w:r>
      <w:r>
        <w:t xml:space="preserve">known “as </w:t>
      </w:r>
      <w:r w:rsidRPr="00325F63">
        <w:t>a lack of clarity or</w:t>
      </w:r>
      <w:r>
        <w:t xml:space="preserve"> no certainty</w:t>
      </w:r>
      <w:r w:rsidRPr="00325F63">
        <w:t xml:space="preserve"> </w:t>
      </w:r>
      <w:r>
        <w:t>within</w:t>
      </w:r>
      <w:r w:rsidRPr="00325F63">
        <w:t xml:space="preserve"> one's position or role</w:t>
      </w:r>
      <w:r>
        <w:t>” (</w:t>
      </w:r>
      <w:proofErr w:type="spellStart"/>
      <w:r w:rsidRPr="00325F63">
        <w:t>Kalkman</w:t>
      </w:r>
      <w:proofErr w:type="spellEnd"/>
      <w:r w:rsidRPr="00325F63">
        <w:t>,</w:t>
      </w:r>
      <w:r>
        <w:t xml:space="preserve"> 2017). </w:t>
      </w:r>
      <w:r w:rsidR="00D2721C">
        <w:t xml:space="preserve">  Learning to function comfortably </w:t>
      </w:r>
      <w:r w:rsidR="00D2721C" w:rsidRPr="00D2721C">
        <w:t xml:space="preserve">amid the ambiguity </w:t>
      </w:r>
      <w:r w:rsidR="00D2721C">
        <w:t xml:space="preserve">of the environment is one of leadership goals I want to </w:t>
      </w:r>
      <w:r w:rsidR="002A5E3F">
        <w:t xml:space="preserve">utilize to </w:t>
      </w:r>
      <w:r w:rsidR="000F71E6">
        <w:t xml:space="preserve">strengthen </w:t>
      </w:r>
      <w:r w:rsidR="002A5E3F">
        <w:t>a</w:t>
      </w:r>
      <w:r w:rsidR="00D2721C">
        <w:t>s a transformational leader</w:t>
      </w:r>
      <w:r w:rsidR="000F71E6">
        <w:t xml:space="preserve">. In addition, </w:t>
      </w:r>
      <w:r w:rsidR="00D2721C">
        <w:t xml:space="preserve">I want to feel capable to appreciate ambiguity as I take risk while engaging in the process of trying, falling and learning from experiences </w:t>
      </w:r>
      <w:r w:rsidR="00EA44C5">
        <w:t xml:space="preserve">and </w:t>
      </w:r>
      <w:r w:rsidR="00D2721C">
        <w:t xml:space="preserve">as I encounter complex </w:t>
      </w:r>
      <w:r w:rsidR="000F71E6">
        <w:t>critical care situations. As nurses, we must be aware of the term “ambiguity” and most seek understanding within</w:t>
      </w:r>
      <w:r w:rsidR="006A0178">
        <w:t xml:space="preserve"> a</w:t>
      </w:r>
      <w:r w:rsidR="000F71E6">
        <w:t xml:space="preserve"> conversation with preceptors </w:t>
      </w:r>
      <w:r w:rsidR="006A0178">
        <w:t>or</w:t>
      </w:r>
      <w:r w:rsidR="000F71E6">
        <w:t xml:space="preserve"> nursing knowledge. </w:t>
      </w:r>
      <w:r w:rsidR="006A0178">
        <w:t xml:space="preserve">Furthermore, there is high intense of ambiguity when time of conflict or suffering occurs. As nurses, we must adjust and function comfortably when complex critical situations arrives. New nurses may experience ambiguity as starting </w:t>
      </w:r>
      <w:r w:rsidR="004D3D9F">
        <w:t>new</w:t>
      </w:r>
      <w:r w:rsidR="006A0178">
        <w:t xml:space="preserve"> job</w:t>
      </w:r>
      <w:r w:rsidR="004D3D9F">
        <w:t>s</w:t>
      </w:r>
      <w:r w:rsidR="006A0178">
        <w:t xml:space="preserve"> or a</w:t>
      </w:r>
      <w:r w:rsidR="002A5E3F">
        <w:t>s float</w:t>
      </w:r>
      <w:r w:rsidR="004D3D9F">
        <w:t>ing</w:t>
      </w:r>
      <w:r w:rsidR="006A0178">
        <w:t xml:space="preserve"> floor</w:t>
      </w:r>
      <w:r w:rsidR="004D3D9F">
        <w:t>s</w:t>
      </w:r>
      <w:r w:rsidR="002A5E3F">
        <w:t xml:space="preserve"> </w:t>
      </w:r>
      <w:r w:rsidR="004D3D9F">
        <w:t xml:space="preserve">as </w:t>
      </w:r>
      <w:r w:rsidR="002A5E3F">
        <w:t>cha</w:t>
      </w:r>
      <w:r w:rsidR="004D3D9F">
        <w:t>rge</w:t>
      </w:r>
      <w:r w:rsidR="002A5E3F">
        <w:t xml:space="preserve"> nurse</w:t>
      </w:r>
      <w:r w:rsidR="004D3D9F">
        <w:t>s</w:t>
      </w:r>
      <w:r w:rsidR="002A5E3F">
        <w:t>. Nurses are up to challenges every day, from learning new protocol</w:t>
      </w:r>
      <w:r w:rsidR="004D3D9F">
        <w:t>s</w:t>
      </w:r>
      <w:r w:rsidR="002A5E3F">
        <w:t>, to encounter new patient</w:t>
      </w:r>
      <w:r w:rsidR="004D3D9F">
        <w:t>’s</w:t>
      </w:r>
      <w:r w:rsidR="002A5E3F">
        <w:t xml:space="preserve"> cases</w:t>
      </w:r>
      <w:r w:rsidR="006577AE">
        <w:t xml:space="preserve"> at times where c</w:t>
      </w:r>
      <w:r w:rsidR="002A5E3F">
        <w:t xml:space="preserve">omfortability may be minimal. Therefore, I want to build a nurse within </w:t>
      </w:r>
      <w:r w:rsidR="006577AE">
        <w:t>myself that</w:t>
      </w:r>
      <w:r w:rsidR="002A5E3F">
        <w:t xml:space="preserve"> learns and study about </w:t>
      </w:r>
      <w:r w:rsidR="006577AE">
        <w:t>“</w:t>
      </w:r>
      <w:r w:rsidR="002A5E3F">
        <w:t>ambiguity</w:t>
      </w:r>
      <w:r w:rsidR="006577AE">
        <w:t>”</w:t>
      </w:r>
      <w:r w:rsidR="002A5E3F">
        <w:t xml:space="preserve"> with the purpose to function comfortably in a complex situation to improve patient safety. </w:t>
      </w:r>
    </w:p>
    <w:p w14:paraId="709A5883" w14:textId="7A47D404" w:rsidR="00831019" w:rsidRDefault="002A5E3F" w:rsidP="002A5E3F">
      <w:pPr>
        <w:tabs>
          <w:tab w:val="left" w:pos="6585"/>
        </w:tabs>
        <w:ind w:firstLine="0"/>
        <w:rPr>
          <w:b/>
          <w:bCs/>
        </w:rPr>
      </w:pPr>
      <w:r>
        <w:t xml:space="preserve">                                                    </w:t>
      </w:r>
      <w:r w:rsidR="00831019">
        <w:rPr>
          <w:b/>
          <w:bCs/>
        </w:rPr>
        <w:t xml:space="preserve">  A</w:t>
      </w:r>
      <w:r w:rsidR="00831019" w:rsidRPr="00831019">
        <w:rPr>
          <w:b/>
          <w:bCs/>
        </w:rPr>
        <w:t xml:space="preserve">ppreciation of </w:t>
      </w:r>
      <w:r w:rsidR="00831019">
        <w:rPr>
          <w:b/>
          <w:bCs/>
        </w:rPr>
        <w:t>D</w:t>
      </w:r>
      <w:r w:rsidR="00831019" w:rsidRPr="00831019">
        <w:rPr>
          <w:b/>
          <w:bCs/>
        </w:rPr>
        <w:t>iversity</w:t>
      </w:r>
    </w:p>
    <w:p w14:paraId="309D8DD9" w14:textId="275782FE" w:rsidR="006577AE" w:rsidRDefault="006577AE" w:rsidP="002A5E3F">
      <w:pPr>
        <w:tabs>
          <w:tab w:val="left" w:pos="6585"/>
        </w:tabs>
        <w:ind w:firstLine="0"/>
        <w:rPr>
          <w:b/>
          <w:bCs/>
        </w:rPr>
      </w:pPr>
    </w:p>
    <w:p w14:paraId="3D9135D0" w14:textId="1D030BB9" w:rsidR="0005454E" w:rsidRDefault="006577AE" w:rsidP="0005454E">
      <w:pPr>
        <w:tabs>
          <w:tab w:val="left" w:pos="6585"/>
        </w:tabs>
        <w:ind w:firstLine="0"/>
      </w:pPr>
      <w:r>
        <w:rPr>
          <w:b/>
          <w:bCs/>
        </w:rPr>
        <w:t xml:space="preserve">    </w:t>
      </w:r>
      <w:r w:rsidRPr="004D3D9F">
        <w:t xml:space="preserve">  </w:t>
      </w:r>
      <w:r w:rsidR="005D184D">
        <w:t xml:space="preserve">         </w:t>
      </w:r>
      <w:r w:rsidR="005D184D" w:rsidRPr="004D3D9F">
        <w:t>Diversity embrace</w:t>
      </w:r>
      <w:r w:rsidR="005D184D">
        <w:t xml:space="preserve"> recognizing, respecting and accepting each human being as unique within differences as gender, religion, </w:t>
      </w:r>
      <w:r w:rsidR="000419CF">
        <w:t xml:space="preserve">race, </w:t>
      </w:r>
      <w:r w:rsidR="005D184D">
        <w:t>socio economic status, sexual preference, culture, political beliefs and other principles</w:t>
      </w:r>
      <w:r w:rsidR="00762148">
        <w:t>. “</w:t>
      </w:r>
      <w:r w:rsidR="005D184D">
        <w:t xml:space="preserve">Appreciation of diversity takes place as the exploration of differences are done in a safe, respectful and </w:t>
      </w:r>
      <w:r w:rsidR="0005454E">
        <w:t>sustenance</w:t>
      </w:r>
      <w:r w:rsidR="005D184D">
        <w:t xml:space="preserve"> environment.</w:t>
      </w:r>
      <w:r w:rsidR="0005454E">
        <w:t xml:space="preserve"> Diversity is to celebrate and embrace the amount of diversity within everyone</w:t>
      </w:r>
      <w:r w:rsidR="00762148">
        <w:t xml:space="preserve">” (Banister &amp; Winfrey, 2014).  </w:t>
      </w:r>
      <w:r w:rsidR="0005454E">
        <w:t xml:space="preserve"> As a transformational leader, I must be culturally aware of </w:t>
      </w:r>
      <w:r w:rsidR="00762148">
        <w:t>diverse patient coming to my care and my health care team. Leader</w:t>
      </w:r>
      <w:r w:rsidR="00EA44C5">
        <w:t>s</w:t>
      </w:r>
      <w:r w:rsidR="00762148">
        <w:t xml:space="preserve"> should respect any cultural preferences within patients, coworkers, family members and individuals</w:t>
      </w:r>
      <w:r w:rsidR="00FA4815">
        <w:t xml:space="preserve"> to build a healthy relationship and nurture environment. </w:t>
      </w:r>
    </w:p>
    <w:p w14:paraId="361AFF90" w14:textId="44CAF8A6" w:rsidR="00762148" w:rsidRDefault="00762148" w:rsidP="0005454E">
      <w:pPr>
        <w:tabs>
          <w:tab w:val="left" w:pos="6585"/>
        </w:tabs>
        <w:ind w:firstLine="0"/>
      </w:pPr>
    </w:p>
    <w:p w14:paraId="31C03C4D" w14:textId="3369DB1B" w:rsidR="00FA4815" w:rsidRDefault="00762148" w:rsidP="00FA4815">
      <w:pPr>
        <w:tabs>
          <w:tab w:val="left" w:pos="6585"/>
        </w:tabs>
        <w:ind w:firstLine="0"/>
      </w:pPr>
      <w:r>
        <w:t xml:space="preserve">             From my personal perspective, I believe the leader who opens to be culturally aware</w:t>
      </w:r>
      <w:r w:rsidR="00A80CDB">
        <w:t xml:space="preserve"> avoids barriers as caring for patients which increase quality of care. In addition, patients open to build a trust</w:t>
      </w:r>
      <w:r w:rsidR="00EA44C5">
        <w:t>ed</w:t>
      </w:r>
      <w:r w:rsidR="00A80CDB">
        <w:t xml:space="preserve"> relationship with nurses</w:t>
      </w:r>
      <w:r>
        <w:t xml:space="preserve"> </w:t>
      </w:r>
      <w:r w:rsidR="00A80CDB">
        <w:t>as culture</w:t>
      </w:r>
      <w:r w:rsidR="00EA44C5">
        <w:t>s</w:t>
      </w:r>
      <w:r w:rsidR="00A80CDB">
        <w:t xml:space="preserve"> and beliefs are respected.  As a leader, I look forward to build </w:t>
      </w:r>
      <w:r w:rsidR="00EA44C5">
        <w:t>upon</w:t>
      </w:r>
      <w:r w:rsidR="00A80CDB">
        <w:t xml:space="preserve"> appreciation of diversity as I moved along my career path. Every individual deserves to be culturally respected while carrying own traditions, believes and ideologies. This opens to an excellent nurse to patient relationship and builds on </w:t>
      </w:r>
      <w:r w:rsidR="00FA4815">
        <w:t>becoming a culturally aware nurse. The appreciation of diversity in all aspects as religion, sexual orientation, race, gender, the dissenting voice, generational and differences of every sets will mark my path as a transformational leader. I consider patients</w:t>
      </w:r>
      <w:r w:rsidR="00EA44C5">
        <w:t>’</w:t>
      </w:r>
      <w:r w:rsidR="00FA4815">
        <w:t xml:space="preserve"> improve quality of care</w:t>
      </w:r>
      <w:r w:rsidR="000419CF">
        <w:t xml:space="preserve"> as</w:t>
      </w:r>
      <w:r w:rsidR="00FA4815">
        <w:t xml:space="preserve"> my duty, thus culturally awareness is one of my goals I want to build upon. </w:t>
      </w:r>
    </w:p>
    <w:p w14:paraId="39B18139" w14:textId="157EE73E" w:rsidR="00FA4815" w:rsidRDefault="00FA4815" w:rsidP="00FA4815">
      <w:pPr>
        <w:tabs>
          <w:tab w:val="left" w:pos="6585"/>
        </w:tabs>
        <w:rPr>
          <w:b/>
          <w:bCs/>
        </w:rPr>
      </w:pPr>
      <w:r>
        <w:t xml:space="preserve">                               </w:t>
      </w:r>
      <w:r w:rsidRPr="00FA4815">
        <w:rPr>
          <w:b/>
          <w:bCs/>
        </w:rPr>
        <w:t>Accounting for Multiple Perspectives</w:t>
      </w:r>
    </w:p>
    <w:p w14:paraId="5C0743C9" w14:textId="77777777" w:rsidR="000419CF" w:rsidRPr="000419CF" w:rsidRDefault="000419CF" w:rsidP="000419CF">
      <w:pPr>
        <w:tabs>
          <w:tab w:val="left" w:pos="6585"/>
        </w:tabs>
      </w:pPr>
    </w:p>
    <w:p w14:paraId="4079F390" w14:textId="2AAB96B4" w:rsidR="000419CF" w:rsidRDefault="000419CF" w:rsidP="00C72CDF">
      <w:pPr>
        <w:tabs>
          <w:tab w:val="left" w:pos="6585"/>
        </w:tabs>
      </w:pPr>
      <w:r>
        <w:t>Accounting for multiple perspective is a c</w:t>
      </w:r>
      <w:r w:rsidRPr="000419CF">
        <w:t xml:space="preserve">reation and holding </w:t>
      </w:r>
      <w:r>
        <w:t xml:space="preserve">of </w:t>
      </w:r>
      <w:r w:rsidRPr="000419CF">
        <w:t xml:space="preserve">a space </w:t>
      </w:r>
      <w:r>
        <w:t xml:space="preserve">with the purpose of taking in consideration </w:t>
      </w:r>
      <w:r w:rsidRPr="000419CF">
        <w:t xml:space="preserve">multiple perspectives before decisions are </w:t>
      </w:r>
      <w:r>
        <w:t>carried out. Whether you work in hospitals, long term care centers, community care</w:t>
      </w:r>
      <w:r w:rsidR="00A049F3">
        <w:t xml:space="preserve"> or clinics, multiple perspective from health team are taking in consideration for the best patient care. As nurses, care plans are done after deliberate nursing judgments and assessment is implemented. However, other nurses’ perspective about patients’ condition or care as well as doctor’s perspective are considered as we go along to build nursing care plans. As a transformational leader, I believe teamwork is based on accounting multiple perspectives about patient care from every member of the health care team. Although </w:t>
      </w:r>
      <w:r w:rsidR="00C72CDF">
        <w:t>encouraging teamwork may be challenging, it is to be improve in health care setting. “Nurse leaders are critical to the development of high-performing teams”</w:t>
      </w:r>
      <w:r w:rsidR="00D0317C">
        <w:t xml:space="preserve"> </w:t>
      </w:r>
      <w:r w:rsidR="00C72CDF">
        <w:t>(</w:t>
      </w:r>
      <w:bookmarkStart w:id="0" w:name="_Hlk27561509"/>
      <w:r w:rsidR="00C72CDF" w:rsidRPr="00C72CDF">
        <w:t>Manges,</w:t>
      </w:r>
      <w:r w:rsidR="00C72CDF">
        <w:t xml:space="preserve"> </w:t>
      </w:r>
      <w:proofErr w:type="spellStart"/>
      <w:r w:rsidR="00C72CDF" w:rsidRPr="00C72CDF">
        <w:t>Cawiezell</w:t>
      </w:r>
      <w:proofErr w:type="spellEnd"/>
      <w:r w:rsidR="00D0317C">
        <w:t xml:space="preserve"> </w:t>
      </w:r>
      <w:r w:rsidR="00C72CDF" w:rsidRPr="00C72CDF">
        <w:t>&amp; Ward,</w:t>
      </w:r>
      <w:r w:rsidR="00D0317C">
        <w:t xml:space="preserve"> </w:t>
      </w:r>
      <w:r w:rsidR="00C72CDF" w:rsidRPr="00C72CDF">
        <w:t>2016).</w:t>
      </w:r>
      <w:r w:rsidR="00D0317C">
        <w:t xml:space="preserve"> </w:t>
      </w:r>
    </w:p>
    <w:bookmarkEnd w:id="0"/>
    <w:p w14:paraId="13C13BBA" w14:textId="771D1B38" w:rsidR="00D0317C" w:rsidRDefault="00D0317C" w:rsidP="00C72CDF">
      <w:pPr>
        <w:tabs>
          <w:tab w:val="left" w:pos="6585"/>
        </w:tabs>
      </w:pPr>
    </w:p>
    <w:p w14:paraId="32AA2C94" w14:textId="5B3D9FA7" w:rsidR="00D0317C" w:rsidRDefault="00D0317C" w:rsidP="006854A0">
      <w:pPr>
        <w:tabs>
          <w:tab w:val="left" w:pos="6585"/>
        </w:tabs>
      </w:pPr>
      <w:r>
        <w:t xml:space="preserve">As part of a working team, I believe knowing my thoughts and facts been heard by my supervisor or leader ultimately make me feel appreciated and accountable. Thus, I believe </w:t>
      </w:r>
      <w:r w:rsidR="006854A0">
        <w:t>if becoming</w:t>
      </w:r>
      <w:r>
        <w:t xml:space="preserve"> this type of leader </w:t>
      </w:r>
      <w:r w:rsidR="006854A0">
        <w:t>not</w:t>
      </w:r>
      <w:r>
        <w:t xml:space="preserve"> only will give my team what I expect </w:t>
      </w:r>
      <w:r w:rsidR="00EA44C5">
        <w:t xml:space="preserve">and strive </w:t>
      </w:r>
      <w:r>
        <w:t xml:space="preserve">from </w:t>
      </w:r>
      <w:r w:rsidR="00EA44C5">
        <w:t>a</w:t>
      </w:r>
      <w:r>
        <w:t xml:space="preserve"> leader, but also, will help in the development of a high preforming team. Having every </w:t>
      </w:r>
      <w:r w:rsidR="006854A0">
        <w:t>voice heard, every thought shared and every member actively participating in the care of patient brings highly patient outcomes as “nurse leaders are essential to maximize clinical teams’ performance” (</w:t>
      </w:r>
      <w:r w:rsidR="006854A0" w:rsidRPr="006854A0">
        <w:t>Manges</w:t>
      </w:r>
      <w:r w:rsidR="006854A0">
        <w:t xml:space="preserve"> et al., </w:t>
      </w:r>
      <w:r w:rsidR="006854A0" w:rsidRPr="006854A0">
        <w:t xml:space="preserve">2016). </w:t>
      </w:r>
      <w:r w:rsidR="006854A0">
        <w:t>Furthermore, n</w:t>
      </w:r>
      <w:r w:rsidR="006854A0" w:rsidRPr="006854A0">
        <w:t xml:space="preserve">ursing teamwork </w:t>
      </w:r>
      <w:r w:rsidR="006854A0">
        <w:t>may have</w:t>
      </w:r>
      <w:r w:rsidR="006854A0" w:rsidRPr="006854A0">
        <w:t xml:space="preserve"> </w:t>
      </w:r>
      <w:r w:rsidR="006854A0">
        <w:t xml:space="preserve">positive </w:t>
      </w:r>
      <w:r w:rsidR="006854A0" w:rsidRPr="006854A0">
        <w:t xml:space="preserve">transformational power </w:t>
      </w:r>
      <w:r w:rsidR="006854A0">
        <w:t>on</w:t>
      </w:r>
      <w:r w:rsidR="006854A0" w:rsidRPr="006854A0">
        <w:t xml:space="preserve"> patient outcomes.</w:t>
      </w:r>
      <w:r w:rsidR="006854A0">
        <w:t xml:space="preserve"> As I go along my leadership nursing path, I want to build on teamwork and appreciate team’s </w:t>
      </w:r>
      <w:r w:rsidR="00494CB3">
        <w:t>types</w:t>
      </w:r>
      <w:r w:rsidR="006854A0">
        <w:t xml:space="preserve"> of perspectives to bring the best patient outcome. </w:t>
      </w:r>
    </w:p>
    <w:p w14:paraId="5FF88100" w14:textId="16F6D0DD" w:rsidR="006854A0" w:rsidRDefault="006854A0" w:rsidP="006854A0">
      <w:pPr>
        <w:rPr>
          <w:b/>
          <w:bCs/>
        </w:rPr>
      </w:pPr>
      <w:r w:rsidRPr="00452780">
        <w:rPr>
          <w:b/>
          <w:bCs/>
        </w:rPr>
        <w:t xml:space="preserve">                                              Discovery of Potential</w:t>
      </w:r>
    </w:p>
    <w:p w14:paraId="15B76AC1" w14:textId="388737FE" w:rsidR="00664011" w:rsidRPr="00664011" w:rsidRDefault="00664011" w:rsidP="006854A0"/>
    <w:p w14:paraId="367BE8DC" w14:textId="562C3414" w:rsidR="00664011" w:rsidRPr="00664011" w:rsidRDefault="00664011" w:rsidP="006854A0">
      <w:r w:rsidRPr="00664011">
        <w:t xml:space="preserve">    The ability to search for and find the potential </w:t>
      </w:r>
      <w:r>
        <w:t>within self</w:t>
      </w:r>
      <w:r w:rsidRPr="00664011">
        <w:t xml:space="preserve"> </w:t>
      </w:r>
      <w:r>
        <w:t>can be difficult at times. As discussed in class and f</w:t>
      </w:r>
      <w:r w:rsidR="00EA44C5">
        <w:t>ro</w:t>
      </w:r>
      <w:r>
        <w:t xml:space="preserve">m personal experience, discovery of </w:t>
      </w:r>
      <w:r w:rsidR="00EA44C5">
        <w:t xml:space="preserve">nursing career </w:t>
      </w:r>
      <w:r>
        <w:t xml:space="preserve">potential </w:t>
      </w:r>
      <w:r w:rsidR="00EA44C5">
        <w:t xml:space="preserve">may had been discovered </w:t>
      </w:r>
      <w:r>
        <w:t xml:space="preserve">from pinpoint or comment done from mentors or leaders. </w:t>
      </w:r>
      <w:r w:rsidR="00A211F7">
        <w:t xml:space="preserve">Every so often, as </w:t>
      </w:r>
      <w:r w:rsidR="00EA44C5">
        <w:t xml:space="preserve">a </w:t>
      </w:r>
      <w:r w:rsidR="00A211F7">
        <w:t xml:space="preserve">new nurse, is hard to find potential within self since often compared of own evidence-based practice with experienced nurses decline our thoughts on maximum potential. As I started my journey in nursing field, I felt occasionally other nurses had more potential than me due to more years of experience or more working hours. </w:t>
      </w:r>
      <w:r w:rsidR="00EA44C5">
        <w:t>However, a</w:t>
      </w:r>
      <w:r w:rsidR="00A211F7">
        <w:t>s per one day, my nurse leader approached me and congratulate</w:t>
      </w:r>
      <w:r w:rsidR="00AB1F5A">
        <w:t>d</w:t>
      </w:r>
      <w:r w:rsidR="00A211F7">
        <w:t xml:space="preserve"> me on handling a code</w:t>
      </w:r>
      <w:r w:rsidR="00AB1F5A">
        <w:t xml:space="preserve"> blue</w:t>
      </w:r>
      <w:r w:rsidR="00A211F7">
        <w:t xml:space="preserve"> in an outstanding way</w:t>
      </w:r>
      <w:r w:rsidR="00EA44C5">
        <w:t xml:space="preserve"> along with the team</w:t>
      </w:r>
      <w:r w:rsidR="00A211F7">
        <w:t xml:space="preserve">. This is where I realized I am full of potential and I appreciated </w:t>
      </w:r>
      <w:r w:rsidR="00AB1F5A">
        <w:t>my nurse leader for taking her time to acknowledge such an exceptional work performance.</w:t>
      </w:r>
      <w:r w:rsidR="00A211F7">
        <w:t xml:space="preserve"> </w:t>
      </w:r>
      <w:r w:rsidR="00AB1F5A">
        <w:t>L</w:t>
      </w:r>
      <w:r w:rsidR="00A211F7">
        <w:t>eader who mentors new nurses and recognizes potential in their work is appreciated</w:t>
      </w:r>
      <w:r w:rsidR="00AB1F5A">
        <w:t xml:space="preserve"> by nurses</w:t>
      </w:r>
      <w:r w:rsidR="00A211F7">
        <w:t xml:space="preserve">.  As I become a transformational leader, I want to be able to recognize my own potential and team </w:t>
      </w:r>
      <w:r w:rsidR="00EA44C5">
        <w:t xml:space="preserve">health </w:t>
      </w:r>
      <w:r w:rsidR="00900E8A">
        <w:t>care potential</w:t>
      </w:r>
      <w:r w:rsidR="00A211F7">
        <w:t xml:space="preserve"> to</w:t>
      </w:r>
      <w:r w:rsidR="00900E8A">
        <w:t xml:space="preserve"> be able to </w:t>
      </w:r>
      <w:r w:rsidR="00A211F7">
        <w:t>growth within the organization</w:t>
      </w:r>
      <w:r w:rsidR="00AB1F5A">
        <w:t xml:space="preserve"> along with the growth of my team. </w:t>
      </w:r>
    </w:p>
    <w:p w14:paraId="1F00CD32" w14:textId="7CCCC9CE" w:rsidR="006854A0" w:rsidRDefault="006854A0" w:rsidP="006854A0">
      <w:pPr>
        <w:tabs>
          <w:tab w:val="left" w:pos="6585"/>
        </w:tabs>
      </w:pPr>
    </w:p>
    <w:p w14:paraId="323E5224" w14:textId="084AF02B" w:rsidR="00AB1F5A" w:rsidRDefault="00AB1F5A" w:rsidP="00AB1F5A">
      <w:pPr>
        <w:ind w:firstLine="0"/>
        <w:rPr>
          <w:b/>
          <w:bCs/>
        </w:rPr>
      </w:pPr>
      <w:r>
        <w:t xml:space="preserve">                                                      </w:t>
      </w:r>
      <w:r w:rsidR="006854A0">
        <w:t xml:space="preserve">  </w:t>
      </w:r>
      <w:r>
        <w:rPr>
          <w:b/>
          <w:bCs/>
        </w:rPr>
        <w:t>Q</w:t>
      </w:r>
      <w:r w:rsidRPr="00452780">
        <w:rPr>
          <w:b/>
          <w:bCs/>
        </w:rPr>
        <w:t xml:space="preserve">uest for </w:t>
      </w:r>
      <w:r>
        <w:rPr>
          <w:b/>
          <w:bCs/>
        </w:rPr>
        <w:t>K</w:t>
      </w:r>
      <w:r w:rsidRPr="00452780">
        <w:rPr>
          <w:b/>
          <w:bCs/>
        </w:rPr>
        <w:t>nowledge</w:t>
      </w:r>
    </w:p>
    <w:p w14:paraId="3DEC5A1E" w14:textId="2F4A0917" w:rsidR="00AB1F5A" w:rsidRDefault="00AB1F5A" w:rsidP="00AB1F5A">
      <w:pPr>
        <w:ind w:firstLine="0"/>
        <w:rPr>
          <w:b/>
          <w:bCs/>
        </w:rPr>
      </w:pPr>
    </w:p>
    <w:p w14:paraId="464B892D" w14:textId="10F76EC6" w:rsidR="00AB1F5A" w:rsidRDefault="00AB1F5A" w:rsidP="00AB1F5A">
      <w:pPr>
        <w:ind w:firstLine="0"/>
      </w:pPr>
      <w:r>
        <w:rPr>
          <w:b/>
          <w:bCs/>
        </w:rPr>
        <w:t xml:space="preserve">                </w:t>
      </w:r>
      <w:r w:rsidRPr="00AB1F5A">
        <w:t>Creating a constant state of learning for the self, as well as an organization</w:t>
      </w:r>
      <w:r w:rsidR="00494CB3">
        <w:t xml:space="preserve"> enriches quality of care. Leaders should be accountable of knowing protocols to follows, preventive methods, updated evidence practice, updated certifications within special area and continues education by joining conferences or enriched classes. </w:t>
      </w:r>
      <w:r w:rsidR="00F42844">
        <w:t xml:space="preserve">Nursing is a lifelong career learning path. From nursing foundation, basic nurse skills are learned to practice. As we go along in our career, amount of learning is always achieved. Some nurses are specialized to work in Med Surg units. However, if transitioning to the OR unit, much more learning experienced will take place. </w:t>
      </w:r>
      <w:r w:rsidR="004C53DB">
        <w:t xml:space="preserve">Orientation is provided to learn different aspect of nursing. </w:t>
      </w:r>
      <w:r w:rsidR="00F42844">
        <w:t xml:space="preserve">Besides </w:t>
      </w:r>
      <w:r w:rsidR="004C53DB">
        <w:t>o</w:t>
      </w:r>
      <w:r w:rsidR="00900E8A">
        <w:t>f</w:t>
      </w:r>
      <w:r w:rsidR="004C53DB">
        <w:t xml:space="preserve"> </w:t>
      </w:r>
      <w:r w:rsidR="00F42844">
        <w:t xml:space="preserve">specialized </w:t>
      </w:r>
      <w:r w:rsidR="00900E8A">
        <w:t>units</w:t>
      </w:r>
      <w:r w:rsidR="004C53DB">
        <w:t>,</w:t>
      </w:r>
      <w:r w:rsidR="00F42844">
        <w:t xml:space="preserve"> updated evidence-based practice </w:t>
      </w:r>
      <w:r w:rsidR="004C53DB">
        <w:t xml:space="preserve">most </w:t>
      </w:r>
      <w:r w:rsidR="00F42844">
        <w:t xml:space="preserve">be </w:t>
      </w:r>
      <w:r w:rsidR="004C53DB">
        <w:t>introduce to nursing practice</w:t>
      </w:r>
      <w:r w:rsidR="00F42844">
        <w:t xml:space="preserve">. Leaders most lead health teamwork in quest of knowledge to improve patient quality of care. As a transformational leader, I will join conferences, get certified and continue my education to bring to my patients and my team the best </w:t>
      </w:r>
      <w:r w:rsidR="004C53DB">
        <w:t xml:space="preserve">evidence-based </w:t>
      </w:r>
      <w:r w:rsidR="00F42844">
        <w:t xml:space="preserve">nursing practice. </w:t>
      </w:r>
    </w:p>
    <w:p w14:paraId="04C74FD0" w14:textId="77777777" w:rsidR="00F42844" w:rsidRPr="00AB1F5A" w:rsidRDefault="00F42844" w:rsidP="00AB1F5A">
      <w:pPr>
        <w:ind w:firstLine="0"/>
      </w:pPr>
    </w:p>
    <w:p w14:paraId="5DDE3E7D" w14:textId="5D5DD4FC" w:rsidR="00AB1F5A" w:rsidRDefault="00F42844" w:rsidP="00AB1F5A">
      <w:pPr>
        <w:ind w:firstLine="0"/>
        <w:rPr>
          <w:b/>
          <w:bCs/>
        </w:rPr>
      </w:pPr>
      <w:r>
        <w:rPr>
          <w:b/>
          <w:bCs/>
        </w:rPr>
        <w:t xml:space="preserve">                                      </w:t>
      </w:r>
      <w:r w:rsidR="00337496">
        <w:rPr>
          <w:b/>
          <w:bCs/>
        </w:rPr>
        <w:t xml:space="preserve">                    </w:t>
      </w:r>
      <w:r w:rsidRPr="00452780">
        <w:rPr>
          <w:b/>
          <w:bCs/>
        </w:rPr>
        <w:t xml:space="preserve"> </w:t>
      </w:r>
      <w:r>
        <w:rPr>
          <w:b/>
          <w:bCs/>
        </w:rPr>
        <w:t>R</w:t>
      </w:r>
      <w:r w:rsidRPr="00452780">
        <w:rPr>
          <w:b/>
          <w:bCs/>
        </w:rPr>
        <w:t xml:space="preserve">eflective </w:t>
      </w:r>
      <w:r>
        <w:rPr>
          <w:b/>
          <w:bCs/>
        </w:rPr>
        <w:t>L</w:t>
      </w:r>
      <w:r w:rsidRPr="00452780">
        <w:rPr>
          <w:b/>
          <w:bCs/>
        </w:rPr>
        <w:t>earning</w:t>
      </w:r>
    </w:p>
    <w:p w14:paraId="460FC972" w14:textId="77777777" w:rsidR="00337496" w:rsidRDefault="00337496" w:rsidP="00AB1F5A">
      <w:pPr>
        <w:ind w:firstLine="0"/>
      </w:pPr>
      <w:r w:rsidRPr="00337496">
        <w:t xml:space="preserve">       </w:t>
      </w:r>
    </w:p>
    <w:p w14:paraId="100A32F4" w14:textId="07D4E5E7" w:rsidR="00337496" w:rsidRDefault="00337496" w:rsidP="00337496">
      <w:pPr>
        <w:ind w:firstLine="0"/>
      </w:pPr>
      <w:r>
        <w:t xml:space="preserve">             </w:t>
      </w:r>
      <w:r w:rsidRPr="00337496">
        <w:t>Reflective l</w:t>
      </w:r>
      <w:r>
        <w:t>earning comes along with experience. Not long ago</w:t>
      </w:r>
      <w:r>
        <w:t>, reflective learning</w:t>
      </w:r>
    </w:p>
    <w:p w14:paraId="2CED94B8" w14:textId="7F615F11" w:rsidR="004C53DB" w:rsidRDefault="00337496" w:rsidP="00337496">
      <w:pPr>
        <w:ind w:firstLine="0"/>
      </w:pPr>
      <w:r>
        <w:t xml:space="preserve">has been </w:t>
      </w:r>
      <w:r>
        <w:t>identify</w:t>
      </w:r>
      <w:r>
        <w:t xml:space="preserve"> as </w:t>
      </w:r>
      <w:r>
        <w:t>“</w:t>
      </w:r>
      <w:r>
        <w:t>a</w:t>
      </w:r>
      <w:r>
        <w:t xml:space="preserve"> mechanism</w:t>
      </w:r>
      <w:r>
        <w:t xml:space="preserve"> of</w:t>
      </w:r>
      <w:r>
        <w:t xml:space="preserve"> building</w:t>
      </w:r>
      <w:r>
        <w:t xml:space="preserve"> experiences up to a mirror</w:t>
      </w:r>
      <w:r>
        <w:t xml:space="preserve"> with regard</w:t>
      </w:r>
      <w:r>
        <w:t xml:space="preserve"> to examine them from different</w:t>
      </w:r>
      <w:r>
        <w:t xml:space="preserve"> </w:t>
      </w:r>
      <w:r>
        <w:t>perspective</w:t>
      </w:r>
      <w:r w:rsidR="00D422A0">
        <w:t xml:space="preserve"> as</w:t>
      </w:r>
      <w:r>
        <w:t xml:space="preserve"> reflective</w:t>
      </w:r>
      <w:r>
        <w:t xml:space="preserve"> </w:t>
      </w:r>
      <w:r>
        <w:t xml:space="preserve">practice assists to </w:t>
      </w:r>
      <w:r w:rsidR="00D422A0">
        <w:t xml:space="preserve">probe </w:t>
      </w:r>
      <w:r>
        <w:t xml:space="preserve">what </w:t>
      </w:r>
      <w:r w:rsidR="00D422A0">
        <w:t>prevail</w:t>
      </w:r>
      <w:r w:rsidR="007749CE">
        <w:t>s</w:t>
      </w:r>
      <w:r>
        <w:t>” (</w:t>
      </w:r>
      <w:r w:rsidRPr="00337496">
        <w:t xml:space="preserve">Brockbank, </w:t>
      </w:r>
      <w:proofErr w:type="spellStart"/>
      <w:r w:rsidRPr="00337496">
        <w:t>Mcgill</w:t>
      </w:r>
      <w:proofErr w:type="spellEnd"/>
      <w:r>
        <w:t xml:space="preserve"> </w:t>
      </w:r>
      <w:r w:rsidRPr="00337496">
        <w:t>&amp; Beech, 2017)</w:t>
      </w:r>
      <w:r>
        <w:t>.</w:t>
      </w:r>
      <w:r w:rsidR="00D422A0">
        <w:t xml:space="preserve">  As we progress through the nursing field, we can </w:t>
      </w:r>
      <w:r w:rsidR="007749CE">
        <w:t>learn from</w:t>
      </w:r>
      <w:r w:rsidR="00D422A0">
        <w:t xml:space="preserve"> experiences and utilized them to look for solutions on coming situations.  </w:t>
      </w:r>
      <w:r w:rsidR="007749CE">
        <w:t xml:space="preserve"> Reflective learning allows nurses to think critically and allow previous experiences to judge upcoming ones thus bringing new strategies to the learning progress.  Furthermore, as a recent graduate, I will bring my previous experiences as reflective learning to prepare me to plan in the future. As a transformational leader, I will be open to learn from my previous experiences to growth and make wise </w:t>
      </w:r>
      <w:r w:rsidR="0098357F">
        <w:t>evidence-based</w:t>
      </w:r>
      <w:r w:rsidR="007749CE">
        <w:t xml:space="preserve"> practice decision upon arrival along with my health care team.</w:t>
      </w:r>
      <w:r w:rsidR="0098357F">
        <w:t xml:space="preserve"> In general, I believe is important for nurses and leaders </w:t>
      </w:r>
      <w:r w:rsidR="0098357F" w:rsidRPr="0098357F">
        <w:t xml:space="preserve">to reflect on their experiences </w:t>
      </w:r>
      <w:r w:rsidR="0098357F">
        <w:t>with respect to</w:t>
      </w:r>
      <w:r w:rsidR="0098357F" w:rsidRPr="0098357F">
        <w:t xml:space="preserve"> </w:t>
      </w:r>
      <w:r w:rsidR="0098357F">
        <w:t>outgrowth</w:t>
      </w:r>
      <w:r w:rsidR="0098357F" w:rsidRPr="0098357F">
        <w:t xml:space="preserve"> moments and </w:t>
      </w:r>
      <w:r w:rsidR="0098357F">
        <w:t>acknowledge</w:t>
      </w:r>
      <w:r w:rsidR="0098357F" w:rsidRPr="0098357F">
        <w:t xml:space="preserve"> their success</w:t>
      </w:r>
      <w:r w:rsidR="0098357F">
        <w:t xml:space="preserve">. I believe I can one day utilize reflective learning to improve my future decision thus becoming a better nurse or leader.   </w:t>
      </w:r>
    </w:p>
    <w:p w14:paraId="4BD0B12D" w14:textId="0F2960DD" w:rsidR="0098357F" w:rsidRDefault="0098357F" w:rsidP="0098357F">
      <w:pPr>
        <w:ind w:left="720"/>
        <w:rPr>
          <w:b/>
          <w:bCs/>
        </w:rPr>
      </w:pPr>
      <w:r>
        <w:rPr>
          <w:b/>
          <w:bCs/>
        </w:rPr>
        <w:t xml:space="preserve">            N</w:t>
      </w:r>
      <w:r w:rsidRPr="00452780">
        <w:rPr>
          <w:b/>
          <w:bCs/>
        </w:rPr>
        <w:t xml:space="preserve">urturing the </w:t>
      </w:r>
      <w:r>
        <w:rPr>
          <w:b/>
          <w:bCs/>
        </w:rPr>
        <w:t>I</w:t>
      </w:r>
      <w:r w:rsidRPr="00452780">
        <w:rPr>
          <w:b/>
          <w:bCs/>
        </w:rPr>
        <w:t xml:space="preserve">ntellectual and </w:t>
      </w:r>
      <w:r>
        <w:rPr>
          <w:b/>
          <w:bCs/>
        </w:rPr>
        <w:t>E</w:t>
      </w:r>
      <w:r w:rsidRPr="00452780">
        <w:rPr>
          <w:b/>
          <w:bCs/>
        </w:rPr>
        <w:t xml:space="preserve">motional </w:t>
      </w:r>
      <w:r>
        <w:rPr>
          <w:b/>
          <w:bCs/>
        </w:rPr>
        <w:t>S</w:t>
      </w:r>
      <w:r w:rsidRPr="00452780">
        <w:rPr>
          <w:b/>
          <w:bCs/>
        </w:rPr>
        <w:t>elf</w:t>
      </w:r>
    </w:p>
    <w:p w14:paraId="115E319C" w14:textId="77777777" w:rsidR="00014112" w:rsidRDefault="00014112" w:rsidP="00014112">
      <w:pPr>
        <w:ind w:firstLine="0"/>
        <w:rPr>
          <w:b/>
          <w:bCs/>
        </w:rPr>
      </w:pPr>
    </w:p>
    <w:p w14:paraId="7B186197" w14:textId="5650D5AC" w:rsidR="0098357F" w:rsidRPr="00014112" w:rsidRDefault="00014112" w:rsidP="00014112">
      <w:pPr>
        <w:ind w:firstLine="0"/>
      </w:pPr>
      <w:r>
        <w:rPr>
          <w:b/>
          <w:bCs/>
        </w:rPr>
        <w:t xml:space="preserve">              </w:t>
      </w:r>
      <w:r>
        <w:t xml:space="preserve">Periodically </w:t>
      </w:r>
      <w:r w:rsidRPr="00014112">
        <w:t>increasing</w:t>
      </w:r>
      <w:r w:rsidR="0098357F" w:rsidRPr="00014112">
        <w:t xml:space="preserve"> </w:t>
      </w:r>
      <w:r>
        <w:t>self</w:t>
      </w:r>
      <w:r w:rsidRPr="00014112">
        <w:t>-knowledge</w:t>
      </w:r>
      <w:r w:rsidR="0098357F" w:rsidRPr="00014112">
        <w:t xml:space="preserve"> of the world and the </w:t>
      </w:r>
      <w:r>
        <w:t>acquisition</w:t>
      </w:r>
      <w:r w:rsidR="0098357F" w:rsidRPr="00014112">
        <w:t xml:space="preserve"> </w:t>
      </w:r>
      <w:r w:rsidRPr="00014112">
        <w:t>of emotional</w:t>
      </w:r>
      <w:r w:rsidR="0098357F" w:rsidRPr="00014112">
        <w:t xml:space="preserve"> self</w:t>
      </w:r>
      <w:r>
        <w:t xml:space="preserve"> are key to become a successful leader. Nurse leader should be constantly increasing knowledge by keeping </w:t>
      </w:r>
      <w:r w:rsidR="00900E8A">
        <w:t>in touch with</w:t>
      </w:r>
      <w:r>
        <w:t xml:space="preserve"> peer review journals, research studies, and evidence-based practice guidance. Emotional self is close related </w:t>
      </w:r>
      <w:r w:rsidR="00900E8A">
        <w:t xml:space="preserve">on </w:t>
      </w:r>
      <w:r>
        <w:t xml:space="preserve">how we can deal or cope with stressful environments </w:t>
      </w:r>
      <w:r w:rsidR="002732D1">
        <w:t xml:space="preserve">that </w:t>
      </w:r>
      <w:r>
        <w:t>as nurse</w:t>
      </w:r>
      <w:r w:rsidR="002732D1">
        <w:t>s</w:t>
      </w:r>
      <w:r>
        <w:t xml:space="preserve"> we encounter. </w:t>
      </w:r>
      <w:r w:rsidR="002732D1">
        <w:t xml:space="preserve"> Some strategies I am looking forwards to include in my </w:t>
      </w:r>
      <w:r w:rsidR="00900E8A">
        <w:t>daily</w:t>
      </w:r>
      <w:r w:rsidR="002732D1">
        <w:t xml:space="preserve"> life to promote emotional health are yoga, exercise, listening to jazz music and rewarding myself with</w:t>
      </w:r>
      <w:r w:rsidR="00900E8A">
        <w:t xml:space="preserve"> a</w:t>
      </w:r>
      <w:r w:rsidR="002732D1">
        <w:t xml:space="preserve"> massage after work. This activity mentioned above help in reducing stress and increases chances of positive coping. As a transformational leader, I want to encourage the health care team to include activates or hobbies to reduce stress thus increasing emotional health</w:t>
      </w:r>
      <w:r w:rsidR="00900E8A">
        <w:t xml:space="preserve"> as well as encouraging self- knowledge actualization by reviewing evidence-based practice remarkably. </w:t>
      </w:r>
    </w:p>
    <w:p w14:paraId="3A556912" w14:textId="77777777" w:rsidR="0098357F" w:rsidRDefault="0098357F" w:rsidP="00337496">
      <w:pPr>
        <w:ind w:firstLine="0"/>
      </w:pPr>
    </w:p>
    <w:p w14:paraId="3E92F44E" w14:textId="1AFB85C4" w:rsidR="002732D1" w:rsidRDefault="002732D1" w:rsidP="002732D1">
      <w:r>
        <w:rPr>
          <w:b/>
          <w:bCs/>
        </w:rPr>
        <w:t xml:space="preserve">                                                          </w:t>
      </w:r>
      <w:r w:rsidRPr="00452780">
        <w:rPr>
          <w:b/>
          <w:bCs/>
        </w:rPr>
        <w:t>Self</w:t>
      </w:r>
      <w:r>
        <w:rPr>
          <w:b/>
          <w:bCs/>
        </w:rPr>
        <w:t>-Care</w:t>
      </w:r>
    </w:p>
    <w:p w14:paraId="4768162F" w14:textId="3E477450" w:rsidR="0098357F" w:rsidRDefault="0098357F" w:rsidP="00337496">
      <w:pPr>
        <w:ind w:firstLine="0"/>
      </w:pPr>
    </w:p>
    <w:p w14:paraId="09FBD806" w14:textId="4DEED0B4" w:rsidR="00341380" w:rsidRDefault="002732D1" w:rsidP="002732D1">
      <w:pPr>
        <w:ind w:firstLine="0"/>
      </w:pPr>
      <w:r>
        <w:t xml:space="preserve">              By keeping commitment to oneself, creation of a</w:t>
      </w:r>
      <w:r>
        <w:t xml:space="preserve"> balance </w:t>
      </w:r>
      <w:r>
        <w:t xml:space="preserve">in life </w:t>
      </w:r>
      <w:r>
        <w:t xml:space="preserve">that regenerates and renews spirit and body </w:t>
      </w:r>
      <w:r>
        <w:t>are important as it brings the opportunity of</w:t>
      </w:r>
      <w:r>
        <w:t xml:space="preserve"> </w:t>
      </w:r>
      <w:r w:rsidR="00900E8A">
        <w:t xml:space="preserve">continuing </w:t>
      </w:r>
      <w:r>
        <w:t>grow</w:t>
      </w:r>
      <w:r>
        <w:t xml:space="preserve">.  In times, for </w:t>
      </w:r>
      <w:r w:rsidR="00900E8A">
        <w:t xml:space="preserve">a </w:t>
      </w:r>
      <w:r>
        <w:t>nurse is difficult to think about self-care due to the rhythm o</w:t>
      </w:r>
      <w:r w:rsidR="00341380">
        <w:t>f workload</w:t>
      </w:r>
      <w:r>
        <w:t xml:space="preserve"> being already stressful</w:t>
      </w:r>
      <w:r w:rsidR="00341380">
        <w:t xml:space="preserve">. After </w:t>
      </w:r>
      <w:r w:rsidR="00900E8A">
        <w:t>a passionate</w:t>
      </w:r>
      <w:r w:rsidR="00341380">
        <w:t xml:space="preserve"> </w:t>
      </w:r>
      <w:r w:rsidR="00341380">
        <w:t>car</w:t>
      </w:r>
      <w:r w:rsidR="00900E8A">
        <w:t>e done</w:t>
      </w:r>
      <w:r w:rsidR="00341380">
        <w:t xml:space="preserve"> for patients, self-care is </w:t>
      </w:r>
      <w:r w:rsidR="00900E8A">
        <w:t xml:space="preserve">often </w:t>
      </w:r>
      <w:r w:rsidR="00341380">
        <w:t xml:space="preserve">forgotten.  Furthermore, self-care for nurses is essential for the wellbeing of themselves and patients. The best care can </w:t>
      </w:r>
      <w:r w:rsidR="00900E8A">
        <w:t>be provided</w:t>
      </w:r>
      <w:r w:rsidR="00341380">
        <w:t xml:space="preserve"> if nurses are </w:t>
      </w:r>
      <w:r w:rsidR="00900E8A">
        <w:t xml:space="preserve">at their maximal </w:t>
      </w:r>
      <w:r w:rsidR="00341380">
        <w:t>wellbeing to</w:t>
      </w:r>
      <w:r w:rsidR="00900E8A">
        <w:t xml:space="preserve"> appropriately </w:t>
      </w:r>
      <w:r w:rsidR="00341380">
        <w:t xml:space="preserve">care for others.  </w:t>
      </w:r>
    </w:p>
    <w:p w14:paraId="323CD720" w14:textId="77777777" w:rsidR="00341380" w:rsidRDefault="00341380" w:rsidP="002732D1">
      <w:pPr>
        <w:ind w:firstLine="0"/>
      </w:pPr>
    </w:p>
    <w:p w14:paraId="4CC9CC15" w14:textId="58CEE98F" w:rsidR="00341380" w:rsidRDefault="00341380" w:rsidP="00341380">
      <w:r>
        <w:t xml:space="preserve">As a nurse student, I learned how self-care </w:t>
      </w:r>
      <w:r w:rsidR="00900E8A">
        <w:t xml:space="preserve">activities </w:t>
      </w:r>
      <w:r>
        <w:t>from the begging of the nursing path</w:t>
      </w:r>
      <w:r w:rsidR="00900E8A">
        <w:t xml:space="preserve"> can positively impact my life</w:t>
      </w:r>
      <w:r>
        <w:t>. Some strategies I implemented to ease stressful moments were having a walk in the park by myself</w:t>
      </w:r>
      <w:r w:rsidR="00900E8A">
        <w:t xml:space="preserve"> while meditating</w:t>
      </w:r>
      <w:r>
        <w:t>, listening to my favorite music, getting plenty hours of sleep, eating good breakfast</w:t>
      </w:r>
      <w:r w:rsidR="00900E8A">
        <w:t>,</w:t>
      </w:r>
      <w:r>
        <w:t xml:space="preserve"> no skipping any meal, drinking 8 ounces of water 8 times a day and finally enjoying having  fun time</w:t>
      </w:r>
      <w:r w:rsidR="00900E8A">
        <w:t>s</w:t>
      </w:r>
      <w:r>
        <w:t xml:space="preserve"> as watching tv or going on a date with a family member or friend</w:t>
      </w:r>
      <w:r w:rsidR="00900E8A">
        <w:t>s</w:t>
      </w:r>
      <w:r>
        <w:t>. As I g</w:t>
      </w:r>
      <w:r w:rsidR="003225EE">
        <w:t>o</w:t>
      </w:r>
      <w:r>
        <w:t xml:space="preserve"> along </w:t>
      </w:r>
      <w:r w:rsidR="003225EE">
        <w:t xml:space="preserve">in my practice, I am planning to keep adherence to these activities for self-care as well as implementing them as a leader in the future. </w:t>
      </w:r>
      <w:r w:rsidR="007533C9">
        <w:t>Also, as a leader, I will plant the seed of selfcare within the health care team.</w:t>
      </w:r>
    </w:p>
    <w:p w14:paraId="730EC1E0" w14:textId="7659A22A" w:rsidR="002732D1" w:rsidRDefault="002732D1" w:rsidP="002732D1">
      <w:pPr>
        <w:ind w:firstLine="0"/>
      </w:pPr>
    </w:p>
    <w:p w14:paraId="2A520C5A" w14:textId="4F06D4DC" w:rsidR="003225EE" w:rsidRDefault="003225EE" w:rsidP="003225EE">
      <w:pPr>
        <w:rPr>
          <w:b/>
          <w:bCs/>
        </w:rPr>
      </w:pPr>
      <w:r>
        <w:rPr>
          <w:b/>
          <w:bCs/>
        </w:rPr>
        <w:t xml:space="preserve">                                                    Conclusion</w:t>
      </w:r>
    </w:p>
    <w:p w14:paraId="5420D2C3" w14:textId="0A4270B0" w:rsidR="003225EE" w:rsidRDefault="003225EE" w:rsidP="003225EE">
      <w:pPr>
        <w:rPr>
          <w:b/>
          <w:bCs/>
        </w:rPr>
      </w:pPr>
    </w:p>
    <w:p w14:paraId="31E9CE5B" w14:textId="517A1E74" w:rsidR="003225EE" w:rsidRPr="003225EE" w:rsidRDefault="003225EE" w:rsidP="003225EE">
      <w:r>
        <w:t>To conclude</w:t>
      </w:r>
      <w:r w:rsidRPr="003225EE">
        <w:t xml:space="preserve">, my personal leadership analysis has provided me </w:t>
      </w:r>
      <w:r>
        <w:t xml:space="preserve">the main </w:t>
      </w:r>
      <w:r w:rsidRPr="003225EE">
        <w:t xml:space="preserve">values to become the transformational leader I </w:t>
      </w:r>
      <w:r w:rsidR="007533C9">
        <w:t xml:space="preserve">had </w:t>
      </w:r>
      <w:r w:rsidR="000D2A8D">
        <w:t>dream</w:t>
      </w:r>
      <w:r w:rsidR="007533C9">
        <w:t>ed</w:t>
      </w:r>
      <w:r w:rsidRPr="003225EE">
        <w:t xml:space="preserve"> </w:t>
      </w:r>
      <w:r>
        <w:t>to become</w:t>
      </w:r>
      <w:r w:rsidRPr="003225EE">
        <w:t>.</w:t>
      </w:r>
      <w:r w:rsidR="000D2A8D">
        <w:t xml:space="preserve"> Gratefulness and gratitude towards the acquisition of</w:t>
      </w:r>
      <w:r w:rsidRPr="003225EE">
        <w:t xml:space="preserve"> valuable concepts about leadership </w:t>
      </w:r>
      <w:r w:rsidR="000D2A8D">
        <w:t xml:space="preserve">throughout the semester is my sincere experienced that will shape me and endures my endeavors as a </w:t>
      </w:r>
      <w:r w:rsidRPr="003225EE">
        <w:t>nurs</w:t>
      </w:r>
      <w:r w:rsidR="000D2A8D">
        <w:t>e</w:t>
      </w:r>
      <w:r w:rsidRPr="003225EE">
        <w:t xml:space="preserve">. </w:t>
      </w:r>
      <w:r w:rsidR="000D2A8D">
        <w:t xml:space="preserve">Now, I know that qualities that identifies a good leader are </w:t>
      </w:r>
      <w:r w:rsidRPr="003225EE">
        <w:t xml:space="preserve">integrity, appreciation of diversity, </w:t>
      </w:r>
      <w:r w:rsidR="000D2A8D" w:rsidRPr="003225EE">
        <w:t>ambiguity</w:t>
      </w:r>
      <w:r w:rsidR="000D2A8D">
        <w:t>,</w:t>
      </w:r>
      <w:r w:rsidR="000D2A8D" w:rsidRPr="003225EE">
        <w:t xml:space="preserve"> </w:t>
      </w:r>
      <w:r w:rsidRPr="003225EE">
        <w:t>accounting for multiple perspectives, discovering</w:t>
      </w:r>
      <w:r w:rsidR="000D2A8D">
        <w:t xml:space="preserve"> my </w:t>
      </w:r>
      <w:r w:rsidRPr="003225EE">
        <w:t xml:space="preserve">potential, furthering my quest for knowledge, reflecting </w:t>
      </w:r>
      <w:r w:rsidR="000D2A8D">
        <w:t xml:space="preserve">knowledge </w:t>
      </w:r>
      <w:r w:rsidRPr="003225EE">
        <w:t xml:space="preserve">, nurturing my emotional self, and </w:t>
      </w:r>
      <w:r w:rsidR="000D2A8D">
        <w:t xml:space="preserve">last but not least, </w:t>
      </w:r>
      <w:r w:rsidR="007533C9">
        <w:t xml:space="preserve">implementing self or </w:t>
      </w:r>
      <w:r w:rsidRPr="003225EE">
        <w:t>self-care</w:t>
      </w:r>
      <w:r w:rsidR="000D2A8D">
        <w:t>. As I plan to make a positive impact in the nursing field as a</w:t>
      </w:r>
      <w:r w:rsidR="00CF4AAD">
        <w:t xml:space="preserve"> nurse and</w:t>
      </w:r>
      <w:r w:rsidR="000D2A8D">
        <w:t xml:space="preserve"> transformational leader, I will adhere to these concepts now and in the future as I open more doors to growth within an organization.  </w:t>
      </w:r>
    </w:p>
    <w:p w14:paraId="749A48B1" w14:textId="1F2EE6BC" w:rsidR="007533C9" w:rsidRPr="007533C9" w:rsidRDefault="007533C9" w:rsidP="007533C9">
      <w:pPr>
        <w:tabs>
          <w:tab w:val="left" w:pos="6296"/>
        </w:tabs>
        <w:ind w:firstLine="0"/>
      </w:pPr>
      <w:bookmarkStart w:id="1" w:name="_GoBack"/>
      <w:bookmarkEnd w:id="1"/>
    </w:p>
    <w:bookmarkStart w:id="2" w:name="_Hlk27570407" w:displacedByCustomXml="next"/>
    <w:sdt>
      <w:sdtPr>
        <w:rPr>
          <w:rFonts w:asciiTheme="minorHAnsi" w:eastAsiaTheme="minorEastAsia" w:hAnsiTheme="minorHAnsi" w:cstheme="minorBidi"/>
        </w:rPr>
        <w:id w:val="-1096949615"/>
        <w:docPartObj>
          <w:docPartGallery w:val="Bibliographies"/>
          <w:docPartUnique/>
        </w:docPartObj>
      </w:sdtPr>
      <w:sdtContent>
        <w:p w14:paraId="09357825" w14:textId="7407A714" w:rsidR="00097169" w:rsidRDefault="003225EE" w:rsidP="003225EE">
          <w:pPr>
            <w:pStyle w:val="SectionTitle"/>
            <w:jc w:val="left"/>
          </w:pPr>
          <w:r>
            <w:rPr>
              <w:rFonts w:asciiTheme="minorHAnsi" w:eastAsiaTheme="minorEastAsia" w:hAnsiTheme="minorHAnsi" w:cstheme="minorBidi"/>
            </w:rPr>
            <w:t xml:space="preserve">                                                                 </w:t>
          </w:r>
          <w:r w:rsidR="00097169">
            <w:t>References</w:t>
          </w:r>
        </w:p>
        <w:sdt>
          <w:sdtPr>
            <w:id w:val="-573587230"/>
            <w:bibliography/>
          </w:sdtPr>
          <w:sdtContent>
            <w:p w14:paraId="2F7FEA8C" w14:textId="77777777" w:rsidR="003225EE" w:rsidRDefault="003225EE" w:rsidP="003225EE">
              <w:pPr>
                <w:pStyle w:val="Bibliography"/>
              </w:pPr>
              <w:r w:rsidRPr="003225EE">
                <w:t>Banister, G., &amp; Winfrey, M. E. (2014). Enhancing Diversity in Nursing. </w:t>
              </w:r>
              <w:r w:rsidRPr="003225EE">
                <w:rPr>
                  <w:i/>
                  <w:iCs/>
                </w:rPr>
                <w:t>JONA: The Journal of Nursing Administration</w:t>
              </w:r>
              <w:r w:rsidRPr="003225EE">
                <w:t>, </w:t>
              </w:r>
              <w:r w:rsidRPr="003225EE">
                <w:rPr>
                  <w:i/>
                  <w:iCs/>
                </w:rPr>
                <w:t>42</w:t>
              </w:r>
              <w:r w:rsidRPr="003225EE">
                <w:t xml:space="preserve">(3), 176–181. </w:t>
              </w:r>
              <w:bookmarkStart w:id="3" w:name="_Hlk27566366"/>
            </w:p>
            <w:p w14:paraId="48E47332" w14:textId="77777777" w:rsidR="003225EE" w:rsidRDefault="003225EE" w:rsidP="003225EE">
              <w:pPr>
                <w:pStyle w:val="Bibliography"/>
              </w:pPr>
            </w:p>
            <w:p w14:paraId="76F80915" w14:textId="64D6F2B8" w:rsidR="003225EE" w:rsidRPr="003225EE" w:rsidRDefault="003225EE" w:rsidP="003225EE">
              <w:pPr>
                <w:pStyle w:val="Bibliography"/>
              </w:pPr>
              <w:r w:rsidRPr="003225EE">
                <w:t xml:space="preserve">Brockbank, A., </w:t>
              </w:r>
              <w:proofErr w:type="spellStart"/>
              <w:r w:rsidRPr="003225EE">
                <w:t>Mcgill</w:t>
              </w:r>
              <w:proofErr w:type="spellEnd"/>
              <w:r w:rsidRPr="003225EE">
                <w:t>, I., &amp; Beech, N. (2017)</w:t>
              </w:r>
              <w:bookmarkEnd w:id="3"/>
              <w:r w:rsidRPr="003225EE">
                <w:t>. Reflective Learning in Practice. </w:t>
              </w:r>
              <w:r w:rsidRPr="003225EE">
                <w:rPr>
                  <w:i/>
                  <w:iCs/>
                </w:rPr>
                <w:t>Reflective Learning in Practice</w:t>
              </w:r>
              <w:r w:rsidRPr="003225EE">
                <w:t>, 18–28</w:t>
              </w:r>
              <w:r w:rsidR="002B6D25">
                <w:t>.</w:t>
              </w:r>
            </w:p>
            <w:p w14:paraId="62CF0DAB" w14:textId="24816823" w:rsidR="003225EE" w:rsidRDefault="003225EE" w:rsidP="00097169">
              <w:pPr>
                <w:pStyle w:val="Bibliography"/>
              </w:pPr>
            </w:p>
            <w:p w14:paraId="0AAC8E1D" w14:textId="13F72FDD" w:rsidR="005716D8" w:rsidRDefault="00CF4AAD" w:rsidP="00097169">
              <w:pPr>
                <w:pStyle w:val="Bibliography"/>
              </w:pPr>
              <w:r>
                <w:t xml:space="preserve">Patricia K. Young </w:t>
              </w:r>
              <w:r w:rsidRPr="008B61D1">
                <w:t>(201</w:t>
              </w:r>
              <w:r>
                <w:t>5</w:t>
              </w:r>
              <w:r w:rsidRPr="008B61D1">
                <w:t>). </w:t>
              </w:r>
              <w:r w:rsidR="008B61D1" w:rsidRPr="008B61D1">
                <w:t>Developing a Portrait</w:t>
              </w:r>
              <w:r w:rsidR="008B61D1">
                <w:t xml:space="preserve"> </w:t>
              </w:r>
              <w:r w:rsidR="008B61D1" w:rsidRPr="008B61D1">
                <w:t xml:space="preserve">of a Nursing Education Leader. </w:t>
              </w:r>
              <w:r w:rsidR="008B61D1" w:rsidRPr="008B61D1">
                <w:rPr>
                  <w:i/>
                  <w:iCs/>
                </w:rPr>
                <w:t>Nursing Education Perspectives</w:t>
              </w:r>
              <w:r w:rsidR="008B61D1" w:rsidRPr="008B61D1">
                <w:t>, </w:t>
              </w:r>
              <w:r w:rsidR="008B61D1" w:rsidRPr="008B61D1">
                <w:rPr>
                  <w:i/>
                  <w:iCs/>
                </w:rPr>
                <w:t>32</w:t>
              </w:r>
              <w:r w:rsidR="008B61D1" w:rsidRPr="008B61D1">
                <w:t xml:space="preserve">(2), 136–137. </w:t>
              </w:r>
            </w:p>
            <w:p w14:paraId="2F66A9A0" w14:textId="77777777" w:rsidR="005716D8" w:rsidRDefault="005716D8" w:rsidP="00097169">
              <w:pPr>
                <w:pStyle w:val="Bibliography"/>
              </w:pPr>
            </w:p>
            <w:p w14:paraId="6A5E503B" w14:textId="77777777" w:rsidR="0005454E" w:rsidRDefault="005716D8" w:rsidP="00097169">
              <w:pPr>
                <w:pStyle w:val="Bibliography"/>
              </w:pPr>
              <w:proofErr w:type="spellStart"/>
              <w:r w:rsidRPr="005716D8">
                <w:t>Kalkman</w:t>
              </w:r>
              <w:proofErr w:type="spellEnd"/>
              <w:r w:rsidRPr="005716D8">
                <w:t>, B. (2017). Concept analysis: Role ambiguity in senior nursing students. </w:t>
              </w:r>
              <w:r w:rsidRPr="005716D8">
                <w:rPr>
                  <w:i/>
                  <w:iCs/>
                </w:rPr>
                <w:t>Nursing Forum</w:t>
              </w:r>
              <w:r w:rsidRPr="005716D8">
                <w:t>, </w:t>
              </w:r>
              <w:r w:rsidRPr="005716D8">
                <w:rPr>
                  <w:i/>
                  <w:iCs/>
                </w:rPr>
                <w:t>53</w:t>
              </w:r>
              <w:r w:rsidRPr="005716D8">
                <w:t xml:space="preserve">(2), 232–240. </w:t>
              </w:r>
            </w:p>
            <w:p w14:paraId="0451F2F2" w14:textId="77777777" w:rsidR="0005454E" w:rsidRDefault="0005454E" w:rsidP="00097169">
              <w:pPr>
                <w:pStyle w:val="Bibliography"/>
              </w:pPr>
              <w:bookmarkStart w:id="4" w:name="_Hlk27556661"/>
            </w:p>
            <w:bookmarkEnd w:id="4"/>
            <w:p w14:paraId="70907FA0" w14:textId="77777777" w:rsidR="00C72CDF" w:rsidRDefault="00C72CDF" w:rsidP="00C72CDF">
              <w:pPr>
                <w:pStyle w:val="Bibliography"/>
              </w:pPr>
            </w:p>
            <w:p w14:paraId="7EFCBBFD" w14:textId="77777777" w:rsidR="004C53DB" w:rsidRDefault="00C72CDF" w:rsidP="004C53DB">
              <w:pPr>
                <w:pStyle w:val="Bibliography"/>
              </w:pPr>
              <w:r w:rsidRPr="00C72CDF">
                <w:t>Manges, K., Scott-</w:t>
              </w:r>
              <w:proofErr w:type="spellStart"/>
              <w:r w:rsidRPr="00C72CDF">
                <w:t>Cawiezell</w:t>
              </w:r>
              <w:proofErr w:type="spellEnd"/>
              <w:r w:rsidRPr="00C72CDF">
                <w:t>, J., &amp; Ward, M. M. (2016). Maximizing Team Performance: The Critical Role of the Nurse Leader. </w:t>
              </w:r>
              <w:r w:rsidRPr="00C72CDF">
                <w:rPr>
                  <w:i/>
                  <w:iCs/>
                </w:rPr>
                <w:t>Nursing Forum</w:t>
              </w:r>
              <w:r w:rsidRPr="00C72CDF">
                <w:t>, </w:t>
              </w:r>
              <w:r w:rsidRPr="00C72CDF">
                <w:rPr>
                  <w:i/>
                  <w:iCs/>
                </w:rPr>
                <w:t>52</w:t>
              </w:r>
              <w:r w:rsidRPr="00C72CDF">
                <w:t xml:space="preserve">(1), 21–29. </w:t>
              </w:r>
              <w:r w:rsidR="004C53DB">
                <w:t xml:space="preserve"> </w:t>
              </w:r>
            </w:p>
            <w:p w14:paraId="57C7A1F1" w14:textId="77777777" w:rsidR="004C53DB" w:rsidRDefault="004C53DB" w:rsidP="004C53DB">
              <w:pPr>
                <w:pStyle w:val="Bibliography"/>
              </w:pPr>
            </w:p>
            <w:p w14:paraId="2B5886E5" w14:textId="05ED7C63" w:rsidR="0061747E" w:rsidRPr="0061747E" w:rsidRDefault="005B7604" w:rsidP="003225EE">
              <w:pPr>
                <w:pStyle w:val="Bibliography"/>
                <w:ind w:left="0" w:firstLine="0"/>
              </w:pPr>
            </w:p>
          </w:sdtContent>
        </w:sdt>
      </w:sdtContent>
    </w:sdt>
    <w:bookmarkEnd w:id="2" w:displacedByCustomXml="prev"/>
    <w:sectPr w:rsidR="0061747E" w:rsidRPr="0061747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123CD" w14:textId="77777777" w:rsidR="006C5D26" w:rsidRDefault="006C5D26">
      <w:pPr>
        <w:spacing w:line="240" w:lineRule="auto"/>
      </w:pPr>
      <w:r>
        <w:separator/>
      </w:r>
    </w:p>
    <w:p w14:paraId="7C375586" w14:textId="77777777" w:rsidR="006C5D26" w:rsidRDefault="006C5D26"/>
  </w:endnote>
  <w:endnote w:type="continuationSeparator" w:id="0">
    <w:p w14:paraId="27E298F1" w14:textId="77777777" w:rsidR="006C5D26" w:rsidRDefault="006C5D26">
      <w:pPr>
        <w:spacing w:line="240" w:lineRule="auto"/>
      </w:pPr>
      <w:r>
        <w:continuationSeparator/>
      </w:r>
    </w:p>
    <w:p w14:paraId="3B121B29" w14:textId="77777777" w:rsidR="006C5D26" w:rsidRDefault="006C5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505CC" w14:textId="77777777" w:rsidR="006C5D26" w:rsidRDefault="006C5D26">
      <w:pPr>
        <w:spacing w:line="240" w:lineRule="auto"/>
      </w:pPr>
      <w:r>
        <w:separator/>
      </w:r>
    </w:p>
    <w:p w14:paraId="63AC511A" w14:textId="77777777" w:rsidR="006C5D26" w:rsidRDefault="006C5D26"/>
  </w:footnote>
  <w:footnote w:type="continuationSeparator" w:id="0">
    <w:p w14:paraId="595A1341" w14:textId="77777777" w:rsidR="006C5D26" w:rsidRDefault="006C5D26">
      <w:pPr>
        <w:spacing w:line="240" w:lineRule="auto"/>
      </w:pPr>
      <w:r>
        <w:continuationSeparator/>
      </w:r>
    </w:p>
    <w:p w14:paraId="6FA18AE3" w14:textId="77777777" w:rsidR="006C5D26" w:rsidRDefault="006C5D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A211F7" w14:paraId="01CAA4D7"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FC6DB70" w14:textId="4FEB1FE5" w:rsidR="00A211F7" w:rsidRPr="00170521" w:rsidRDefault="00A211F7" w:rsidP="00170521">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5:appearance w15:val="hidden"/>
            </w:sdtPr>
            <w:sdtContent>
              <w:r>
                <w:t xml:space="preserve">LEARDERSHIP ANALYSIS </w:t>
              </w:r>
            </w:sdtContent>
          </w:sdt>
        </w:p>
      </w:tc>
      <w:tc>
        <w:tcPr>
          <w:tcW w:w="1080" w:type="dxa"/>
        </w:tcPr>
        <w:p w14:paraId="2ADD2B16" w14:textId="77777777" w:rsidR="00A211F7" w:rsidRDefault="00A211F7">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Pr>
              <w:noProof/>
            </w:rPr>
            <w:t>2</w:t>
          </w:r>
          <w:r>
            <w:rPr>
              <w:noProof/>
            </w:rPr>
            <w:fldChar w:fldCharType="end"/>
          </w:r>
        </w:p>
      </w:tc>
    </w:tr>
  </w:tbl>
  <w:p w14:paraId="56228846" w14:textId="77777777" w:rsidR="00A211F7" w:rsidRDefault="00A21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A211F7" w14:paraId="4845FD95"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02ECC30" w14:textId="77D162B2" w:rsidR="00A211F7" w:rsidRPr="009F0414" w:rsidRDefault="00A211F7" w:rsidP="00504F88">
          <w:pPr>
            <w:pStyle w:val="Header"/>
          </w:pPr>
          <w:r>
            <w:t xml:space="preserve">Running head: </w:t>
          </w:r>
          <w:sdt>
            <w:sdtPr>
              <w:alias w:val="Enter shortened title:"/>
              <w:tag w:val="Enter shortened title:"/>
              <w:id w:val="-211583021"/>
              <w:placeholder/>
              <w15:dataBinding w:prefixMappings="xmlns:ns0='http://schemas.microsoft.com/temp/samples' " w:xpath="/ns0:employees[1]/ns0:employee[1]/ns0:CustomerName[1]" w:storeItemID="{B98E728A-96FF-4995-885C-5AF887AB0C35}"/>
              <w15:appearance w15:val="hidden"/>
            </w:sdtPr>
            <w:sdtContent>
              <w:r>
                <w:t xml:space="preserve">LEARDERSHIP ANALYSIS </w:t>
              </w:r>
            </w:sdtContent>
          </w:sdt>
        </w:p>
      </w:tc>
      <w:tc>
        <w:tcPr>
          <w:tcW w:w="1080" w:type="dxa"/>
        </w:tcPr>
        <w:p w14:paraId="1E5BF155" w14:textId="77777777" w:rsidR="00A211F7" w:rsidRDefault="00A211F7">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Pr>
              <w:noProof/>
            </w:rPr>
            <w:t>1</w:t>
          </w:r>
          <w:r>
            <w:rPr>
              <w:noProof/>
            </w:rPr>
            <w:fldChar w:fldCharType="end"/>
          </w:r>
        </w:p>
      </w:tc>
    </w:tr>
  </w:tbl>
  <w:p w14:paraId="401E0BBB" w14:textId="77777777" w:rsidR="00A211F7" w:rsidRDefault="00A211F7"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BE"/>
    <w:rsid w:val="00006BBA"/>
    <w:rsid w:val="0001010E"/>
    <w:rsid w:val="00014112"/>
    <w:rsid w:val="000217F5"/>
    <w:rsid w:val="000419CF"/>
    <w:rsid w:val="00041D24"/>
    <w:rsid w:val="0005454E"/>
    <w:rsid w:val="00097169"/>
    <w:rsid w:val="000D2A8D"/>
    <w:rsid w:val="000F71E6"/>
    <w:rsid w:val="00114BFA"/>
    <w:rsid w:val="001602E3"/>
    <w:rsid w:val="00160C0C"/>
    <w:rsid w:val="001664A2"/>
    <w:rsid w:val="00170521"/>
    <w:rsid w:val="001B4848"/>
    <w:rsid w:val="001F447A"/>
    <w:rsid w:val="001F7399"/>
    <w:rsid w:val="00212319"/>
    <w:rsid w:val="00225BE3"/>
    <w:rsid w:val="002732D1"/>
    <w:rsid w:val="00274E0A"/>
    <w:rsid w:val="002A5E3F"/>
    <w:rsid w:val="002B6153"/>
    <w:rsid w:val="002B6D25"/>
    <w:rsid w:val="002C627C"/>
    <w:rsid w:val="00307586"/>
    <w:rsid w:val="003225EE"/>
    <w:rsid w:val="00325F63"/>
    <w:rsid w:val="00336906"/>
    <w:rsid w:val="00337496"/>
    <w:rsid w:val="00341380"/>
    <w:rsid w:val="00345333"/>
    <w:rsid w:val="00356176"/>
    <w:rsid w:val="003A06C6"/>
    <w:rsid w:val="003E36B1"/>
    <w:rsid w:val="003E4162"/>
    <w:rsid w:val="003F7CBD"/>
    <w:rsid w:val="00452780"/>
    <w:rsid w:val="00481CF8"/>
    <w:rsid w:val="00492C2D"/>
    <w:rsid w:val="00494CB3"/>
    <w:rsid w:val="004A3D87"/>
    <w:rsid w:val="004B18A9"/>
    <w:rsid w:val="004C53DB"/>
    <w:rsid w:val="004D3D9F"/>
    <w:rsid w:val="004D4F8C"/>
    <w:rsid w:val="004D6B86"/>
    <w:rsid w:val="00504F88"/>
    <w:rsid w:val="0055242C"/>
    <w:rsid w:val="00561291"/>
    <w:rsid w:val="005619BE"/>
    <w:rsid w:val="005716D8"/>
    <w:rsid w:val="00595412"/>
    <w:rsid w:val="005B7604"/>
    <w:rsid w:val="005D184D"/>
    <w:rsid w:val="0061747E"/>
    <w:rsid w:val="00641876"/>
    <w:rsid w:val="00645290"/>
    <w:rsid w:val="006577AE"/>
    <w:rsid w:val="00664011"/>
    <w:rsid w:val="00684C26"/>
    <w:rsid w:val="006854A0"/>
    <w:rsid w:val="006A0178"/>
    <w:rsid w:val="006B015B"/>
    <w:rsid w:val="006C162F"/>
    <w:rsid w:val="006C5D26"/>
    <w:rsid w:val="006D7EE9"/>
    <w:rsid w:val="006E7507"/>
    <w:rsid w:val="007244DE"/>
    <w:rsid w:val="007533C9"/>
    <w:rsid w:val="00762148"/>
    <w:rsid w:val="007749CE"/>
    <w:rsid w:val="0081390C"/>
    <w:rsid w:val="00816831"/>
    <w:rsid w:val="00831019"/>
    <w:rsid w:val="00837D67"/>
    <w:rsid w:val="008747E8"/>
    <w:rsid w:val="008A2A83"/>
    <w:rsid w:val="008A78F1"/>
    <w:rsid w:val="008B5E8F"/>
    <w:rsid w:val="008B61D1"/>
    <w:rsid w:val="00900E8A"/>
    <w:rsid w:val="00910F0E"/>
    <w:rsid w:val="00932EEA"/>
    <w:rsid w:val="00961AE5"/>
    <w:rsid w:val="0098357F"/>
    <w:rsid w:val="009A2C38"/>
    <w:rsid w:val="009F0414"/>
    <w:rsid w:val="00A049F3"/>
    <w:rsid w:val="00A211F7"/>
    <w:rsid w:val="00A4757D"/>
    <w:rsid w:val="00A5259B"/>
    <w:rsid w:val="00A77F6B"/>
    <w:rsid w:val="00A80CDB"/>
    <w:rsid w:val="00A81BB2"/>
    <w:rsid w:val="00A913EE"/>
    <w:rsid w:val="00AA5C05"/>
    <w:rsid w:val="00AB1F5A"/>
    <w:rsid w:val="00B03BA4"/>
    <w:rsid w:val="00C3438C"/>
    <w:rsid w:val="00C5686B"/>
    <w:rsid w:val="00C72CDF"/>
    <w:rsid w:val="00C74024"/>
    <w:rsid w:val="00C83B15"/>
    <w:rsid w:val="00C925C8"/>
    <w:rsid w:val="00CB7F84"/>
    <w:rsid w:val="00CF1B55"/>
    <w:rsid w:val="00CF4AAD"/>
    <w:rsid w:val="00D0317C"/>
    <w:rsid w:val="00D2721C"/>
    <w:rsid w:val="00D422A0"/>
    <w:rsid w:val="00DA2AD7"/>
    <w:rsid w:val="00DA7EB6"/>
    <w:rsid w:val="00DB00FB"/>
    <w:rsid w:val="00DB2E59"/>
    <w:rsid w:val="00DB358F"/>
    <w:rsid w:val="00DC44F1"/>
    <w:rsid w:val="00DD0F0B"/>
    <w:rsid w:val="00DF6D26"/>
    <w:rsid w:val="00E7305D"/>
    <w:rsid w:val="00EA44C5"/>
    <w:rsid w:val="00EA780C"/>
    <w:rsid w:val="00EB69D3"/>
    <w:rsid w:val="00EF1309"/>
    <w:rsid w:val="00F31D66"/>
    <w:rsid w:val="00F363EC"/>
    <w:rsid w:val="00F413AC"/>
    <w:rsid w:val="00F42844"/>
    <w:rsid w:val="00FA4815"/>
    <w:rsid w:val="00FE6260"/>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4A5D1"/>
  <w15:chartTrackingRefBased/>
  <w15:docId w15:val="{7E8DDB97-AAA5-49C6-B73A-B9247DFD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283167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na%20Duran\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w:rsidRDefault="005619BE"&gt;&lt;w:r&gt;&lt;w:t xml:space="preserve"&gt;LEARDERSHIP ANALYSIS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D7A25C12-238E-4F80-9893-8EECCA28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1416</TotalTime>
  <Pages>10</Pages>
  <Words>2301</Words>
  <Characters>13122</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My Personal Leadership Analysis </vt:lpstr>
      <vt:lpstr>&lt;                                                                 References</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Duran</dc:creator>
  <cp:keywords/>
  <dc:description/>
  <cp:lastModifiedBy>Elina Duran</cp:lastModifiedBy>
  <cp:revision>3</cp:revision>
  <dcterms:created xsi:type="dcterms:W3CDTF">2019-12-17T19:45:00Z</dcterms:created>
  <dcterms:modified xsi:type="dcterms:W3CDTF">2019-12-18T20:56:00Z</dcterms:modified>
</cp:coreProperties>
</file>