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9573" w14:textId="3E7CE1F7" w:rsidR="0097557C" w:rsidRPr="00ED124C" w:rsidRDefault="00344E58">
      <w:pPr>
        <w:pStyle w:val="DateandRecipient"/>
        <w:rPr>
          <w:sz w:val="24"/>
          <w:szCs w:val="24"/>
        </w:rPr>
      </w:pPr>
      <w:r>
        <w:rPr>
          <w:sz w:val="24"/>
          <w:szCs w:val="24"/>
        </w:rPr>
        <w:t>April 15, 2013</w:t>
      </w:r>
    </w:p>
    <w:p w14:paraId="10ACC77B" w14:textId="508913CD" w:rsidR="00CE4D8A" w:rsidRDefault="00E049FC" w:rsidP="00CE4D8A">
      <w:pPr>
        <w:pStyle w:val="DateandRecipient"/>
        <w:rPr>
          <w:sz w:val="24"/>
          <w:szCs w:val="24"/>
        </w:rPr>
      </w:pPr>
      <w:r w:rsidRPr="00ED124C">
        <w:rPr>
          <w:sz w:val="24"/>
          <w:szCs w:val="24"/>
        </w:rPr>
        <w:t>Nurse Recruit</w:t>
      </w:r>
      <w:r w:rsidR="00DB0ACF">
        <w:rPr>
          <w:sz w:val="24"/>
          <w:szCs w:val="24"/>
        </w:rPr>
        <w:t>ment</w:t>
      </w:r>
    </w:p>
    <w:p w14:paraId="35D33A9E" w14:textId="037C895B" w:rsidR="00CE4D8A" w:rsidRDefault="00CE4D8A" w:rsidP="00CE4D8A">
      <w:pPr>
        <w:pStyle w:val="Address"/>
        <w:rPr>
          <w:rFonts w:cs="Arial"/>
          <w:color w:val="434343"/>
          <w:sz w:val="24"/>
          <w:szCs w:val="24"/>
        </w:rPr>
      </w:pPr>
      <w:r>
        <w:rPr>
          <w:rFonts w:cs="Arial"/>
          <w:color w:val="434343"/>
          <w:sz w:val="24"/>
          <w:szCs w:val="24"/>
        </w:rPr>
        <w:t>NYU Langone Medical Center</w:t>
      </w:r>
    </w:p>
    <w:p w14:paraId="30BD5706" w14:textId="77777777" w:rsidR="00CE4D8A" w:rsidRPr="00CE4D8A" w:rsidRDefault="00CE4D8A" w:rsidP="00CE4D8A">
      <w:pPr>
        <w:pStyle w:val="Address"/>
        <w:rPr>
          <w:rFonts w:cs="Arial"/>
          <w:color w:val="434343"/>
          <w:sz w:val="24"/>
          <w:szCs w:val="24"/>
        </w:rPr>
      </w:pPr>
      <w:r w:rsidRPr="00CE4D8A">
        <w:rPr>
          <w:rFonts w:cs="Arial"/>
          <w:color w:val="434343"/>
          <w:sz w:val="24"/>
          <w:szCs w:val="24"/>
        </w:rPr>
        <w:t>550 First Avenue </w:t>
      </w:r>
    </w:p>
    <w:p w14:paraId="42FE35F3" w14:textId="77777777" w:rsidR="00CE4D8A" w:rsidRDefault="00CE4D8A" w:rsidP="00CE4D8A">
      <w:pPr>
        <w:pStyle w:val="Address"/>
        <w:rPr>
          <w:sz w:val="24"/>
          <w:szCs w:val="24"/>
        </w:rPr>
      </w:pPr>
      <w:r w:rsidRPr="00CE4D8A">
        <w:rPr>
          <w:rFonts w:cs="Arial"/>
          <w:color w:val="434343"/>
          <w:sz w:val="24"/>
          <w:szCs w:val="24"/>
        </w:rPr>
        <w:t>New York, NY 10016</w:t>
      </w:r>
      <w:r w:rsidR="003D7701" w:rsidRPr="00ED124C">
        <w:rPr>
          <w:sz w:val="24"/>
          <w:szCs w:val="24"/>
        </w:rPr>
        <w:br/>
      </w:r>
    </w:p>
    <w:p w14:paraId="1DE83894" w14:textId="2D6876CE" w:rsidR="0097557C" w:rsidRPr="00ED124C" w:rsidRDefault="00E049FC" w:rsidP="00CE4D8A">
      <w:pPr>
        <w:pStyle w:val="Address"/>
        <w:rPr>
          <w:sz w:val="24"/>
          <w:szCs w:val="24"/>
        </w:rPr>
      </w:pPr>
      <w:r w:rsidRPr="00ED124C">
        <w:rPr>
          <w:sz w:val="24"/>
          <w:szCs w:val="24"/>
        </w:rPr>
        <w:t>To Whom It May Concern</w:t>
      </w:r>
      <w:r w:rsidR="003D7701" w:rsidRPr="00ED124C">
        <w:rPr>
          <w:sz w:val="24"/>
          <w:szCs w:val="24"/>
        </w:rPr>
        <w:t>:</w:t>
      </w:r>
    </w:p>
    <w:sdt>
      <w:sdtPr>
        <w:rPr>
          <w:sz w:val="24"/>
          <w:szCs w:val="24"/>
        </w:rPr>
        <w:id w:val="23717196"/>
        <w:placeholder>
          <w:docPart w:val="BB00D0CB0B44AD4EA2794B96E4B621E6"/>
        </w:placeholder>
      </w:sdtPr>
      <w:sdtEndPr/>
      <w:sdtContent>
        <w:p w14:paraId="69B33137" w14:textId="498F2872" w:rsidR="00DB0ACF" w:rsidRDefault="00DB0ACF" w:rsidP="00DB0ACF">
          <w:pPr>
            <w:pStyle w:val="BodyText"/>
            <w:spacing w:line="276" w:lineRule="auto"/>
            <w:rPr>
              <w:rFonts w:cs="Verdana"/>
              <w:color w:val="06003C"/>
              <w:sz w:val="24"/>
              <w:szCs w:val="24"/>
            </w:rPr>
          </w:pPr>
          <w:r>
            <w:rPr>
              <w:sz w:val="24"/>
              <w:szCs w:val="24"/>
            </w:rPr>
            <w:tab/>
          </w:r>
          <w:r w:rsidRPr="00ED124C">
            <w:rPr>
              <w:sz w:val="24"/>
              <w:szCs w:val="24"/>
            </w:rPr>
            <w:t>I was plea</w:t>
          </w:r>
          <w:r>
            <w:rPr>
              <w:sz w:val="24"/>
              <w:szCs w:val="24"/>
            </w:rPr>
            <w:t>sed to learn of your need for a Registered</w:t>
          </w:r>
          <w:r w:rsidRPr="00ED124C">
            <w:rPr>
              <w:sz w:val="24"/>
              <w:szCs w:val="24"/>
            </w:rPr>
            <w:t xml:space="preserve"> Nurse</w:t>
          </w:r>
          <w:r w:rsidR="00D9036B">
            <w:rPr>
              <w:sz w:val="24"/>
              <w:szCs w:val="24"/>
            </w:rPr>
            <w:t xml:space="preserve"> for the Med-Surg</w:t>
          </w:r>
          <w:bookmarkStart w:id="0" w:name="_GoBack"/>
          <w:bookmarkEnd w:id="0"/>
          <w:r w:rsidR="00D9036B">
            <w:rPr>
              <w:sz w:val="24"/>
              <w:szCs w:val="24"/>
            </w:rPr>
            <w:t xml:space="preserve"> float pool</w:t>
          </w:r>
          <w:r>
            <w:rPr>
              <w:sz w:val="24"/>
              <w:szCs w:val="24"/>
            </w:rPr>
            <w:t xml:space="preserve">. I am a motivated nurse with 5 years of clinical experience, which has provided me with excellent knowledge in med-surg, orthopedic and GYN </w:t>
          </w:r>
          <w:r w:rsidRPr="00ED124C">
            <w:rPr>
              <w:sz w:val="24"/>
              <w:szCs w:val="24"/>
            </w:rPr>
            <w:t>post-op management, rehabilitation</w:t>
          </w:r>
          <w:r>
            <w:rPr>
              <w:sz w:val="24"/>
              <w:szCs w:val="24"/>
            </w:rPr>
            <w:t>,</w:t>
          </w:r>
          <w:r w:rsidRPr="00ED124C">
            <w:rPr>
              <w:sz w:val="24"/>
              <w:szCs w:val="24"/>
            </w:rPr>
            <w:t xml:space="preserve"> acute patient care</w:t>
          </w:r>
          <w:r>
            <w:rPr>
              <w:sz w:val="24"/>
              <w:szCs w:val="24"/>
            </w:rPr>
            <w:t xml:space="preserve"> and various skills required of an effective team member.</w:t>
          </w:r>
          <w:r w:rsidRPr="00ED124C">
            <w:rPr>
              <w:sz w:val="24"/>
              <w:szCs w:val="24"/>
            </w:rPr>
            <w:t xml:space="preserve"> </w:t>
          </w:r>
          <w:r w:rsidRPr="00ED6276">
            <w:rPr>
              <w:rFonts w:cs="Verdana"/>
              <w:color w:val="06003C"/>
              <w:sz w:val="24"/>
              <w:szCs w:val="24"/>
            </w:rPr>
            <w:t>I consider my greatest strengths to be my ability to develop and maintain excellent working relations with physicians, staff and patients as well as a comprehensive understanding of nursing care and healthcare delivery.</w:t>
          </w:r>
        </w:p>
        <w:p w14:paraId="1A73F814" w14:textId="77777777" w:rsidR="00DB0ACF" w:rsidRDefault="00DB0ACF" w:rsidP="00DB0ACF">
          <w:pPr>
            <w:pStyle w:val="BodyText"/>
            <w:spacing w:line="276" w:lineRule="auto"/>
            <w:ind w:firstLine="720"/>
            <w:rPr>
              <w:sz w:val="24"/>
              <w:szCs w:val="24"/>
            </w:rPr>
          </w:pPr>
          <w:r w:rsidRPr="00790D9A">
            <w:rPr>
              <w:rFonts w:cs="Verdana"/>
              <w:color w:val="06003C"/>
              <w:sz w:val="24"/>
              <w:szCs w:val="24"/>
            </w:rPr>
            <w:t>I believe that working in a challenging environment such as yours will provide an excellent opportunity for me to best utilize my skills while contributing to the healthcare community, patients, and their families</w:t>
          </w:r>
          <w:r>
            <w:rPr>
              <w:rFonts w:cs="Verdana"/>
              <w:color w:val="06003C"/>
              <w:sz w:val="24"/>
              <w:szCs w:val="24"/>
            </w:rPr>
            <w:t>.</w:t>
          </w:r>
        </w:p>
      </w:sdtContent>
    </w:sdt>
    <w:p w14:paraId="6E00DCB9" w14:textId="77777777" w:rsidR="00DB0ACF" w:rsidRPr="00790D9A" w:rsidRDefault="00DB0ACF" w:rsidP="00DB0ACF">
      <w:pPr>
        <w:pStyle w:val="BodyText"/>
        <w:spacing w:line="276" w:lineRule="auto"/>
        <w:ind w:firstLine="720"/>
        <w:rPr>
          <w:rFonts w:cs="Verdana"/>
          <w:color w:val="06003C"/>
          <w:sz w:val="24"/>
          <w:szCs w:val="24"/>
        </w:rPr>
      </w:pPr>
      <w:r>
        <w:rPr>
          <w:rFonts w:cs="Times New Roman"/>
          <w:color w:val="000000"/>
          <w:sz w:val="24"/>
          <w:szCs w:val="24"/>
        </w:rPr>
        <w:t xml:space="preserve">Attached </w:t>
      </w:r>
      <w:r w:rsidRPr="00ED124C">
        <w:rPr>
          <w:rFonts w:cs="Times New Roman"/>
          <w:color w:val="000000"/>
          <w:sz w:val="24"/>
          <w:szCs w:val="24"/>
        </w:rPr>
        <w:t xml:space="preserve">is my resume for your review. I welcome the opportunity to discuss with you personally how my skills and strengths can best serve your hospital. I am eager to apply my energy, enthusiasm and experience to </w:t>
      </w:r>
      <w:r>
        <w:rPr>
          <w:rFonts w:cs="Times New Roman"/>
          <w:color w:val="000000"/>
          <w:sz w:val="24"/>
          <w:szCs w:val="24"/>
        </w:rPr>
        <w:t>NYU Langone Medical Center</w:t>
      </w:r>
      <w:r w:rsidRPr="00ED124C">
        <w:rPr>
          <w:rFonts w:cs="Times New Roman"/>
          <w:color w:val="000000"/>
          <w:sz w:val="24"/>
          <w:szCs w:val="24"/>
        </w:rPr>
        <w:t>, and look forward to hearing from you very soon.</w:t>
      </w:r>
    </w:p>
    <w:p w14:paraId="1D6D0209" w14:textId="77777777" w:rsidR="00E049FC" w:rsidRPr="00ED124C" w:rsidRDefault="00E049FC" w:rsidP="00E049FC">
      <w:pPr>
        <w:widowControl w:val="0"/>
        <w:autoSpaceDE w:val="0"/>
        <w:autoSpaceDN w:val="0"/>
        <w:adjustRightInd w:val="0"/>
        <w:rPr>
          <w:rFonts w:cs="Times New Roman"/>
          <w:color w:val="000000"/>
          <w:sz w:val="24"/>
          <w:szCs w:val="24"/>
        </w:rPr>
      </w:pPr>
    </w:p>
    <w:p w14:paraId="79F3C5FE" w14:textId="77777777" w:rsidR="00E049FC" w:rsidRPr="00ED124C" w:rsidRDefault="00E049FC" w:rsidP="00DB0ACF">
      <w:pPr>
        <w:widowControl w:val="0"/>
        <w:autoSpaceDE w:val="0"/>
        <w:autoSpaceDN w:val="0"/>
        <w:adjustRightInd w:val="0"/>
        <w:ind w:firstLine="720"/>
        <w:rPr>
          <w:rFonts w:cs="Times New Roman"/>
          <w:color w:val="000000"/>
          <w:sz w:val="24"/>
          <w:szCs w:val="24"/>
        </w:rPr>
      </w:pPr>
      <w:r w:rsidRPr="00ED124C">
        <w:rPr>
          <w:rFonts w:cs="Times New Roman"/>
          <w:color w:val="000000"/>
          <w:sz w:val="24"/>
          <w:szCs w:val="24"/>
        </w:rPr>
        <w:t>Thank you for your time and consideration.</w:t>
      </w:r>
    </w:p>
    <w:p w14:paraId="10853F47" w14:textId="77777777" w:rsidR="00CE4D8A" w:rsidRDefault="00CE4D8A" w:rsidP="00895ED0">
      <w:pPr>
        <w:pStyle w:val="BodyText"/>
        <w:rPr>
          <w:sz w:val="24"/>
          <w:szCs w:val="24"/>
        </w:rPr>
      </w:pPr>
    </w:p>
    <w:p w14:paraId="45A837B1" w14:textId="77777777" w:rsidR="00CE4D8A" w:rsidRDefault="003D7701" w:rsidP="00CE4D8A">
      <w:pPr>
        <w:pStyle w:val="BodyText"/>
        <w:rPr>
          <w:sz w:val="24"/>
          <w:szCs w:val="24"/>
        </w:rPr>
      </w:pPr>
      <w:r w:rsidRPr="00ED124C">
        <w:rPr>
          <w:sz w:val="24"/>
          <w:szCs w:val="24"/>
        </w:rPr>
        <w:t>Sincerely,</w:t>
      </w:r>
    </w:p>
    <w:p w14:paraId="03772A82" w14:textId="77777777" w:rsidR="00DB0ACF" w:rsidRDefault="00DB0ACF" w:rsidP="00CE4D8A">
      <w:pPr>
        <w:pStyle w:val="BodyText"/>
        <w:rPr>
          <w:sz w:val="24"/>
          <w:szCs w:val="24"/>
        </w:rPr>
      </w:pPr>
    </w:p>
    <w:p w14:paraId="4DA7334D" w14:textId="616D566B" w:rsidR="0097557C" w:rsidRPr="00ED124C" w:rsidRDefault="00A929CA" w:rsidP="00CE4D8A">
      <w:pPr>
        <w:pStyle w:val="BodyText"/>
        <w:rPr>
          <w:sz w:val="24"/>
          <w:szCs w:val="24"/>
        </w:rPr>
      </w:pPr>
      <w:r>
        <w:rPr>
          <w:sz w:val="24"/>
          <w:szCs w:val="24"/>
        </w:rPr>
        <w:t>Edina Charles-Pierre</w:t>
      </w:r>
    </w:p>
    <w:p w14:paraId="2267FFF2" w14:textId="77777777" w:rsidR="0097557C" w:rsidRPr="00ED124C" w:rsidRDefault="0097557C">
      <w:pPr>
        <w:spacing w:line="240" w:lineRule="auto"/>
        <w:rPr>
          <w:sz w:val="24"/>
          <w:szCs w:val="24"/>
        </w:rPr>
      </w:pPr>
    </w:p>
    <w:sectPr w:rsidR="0097557C" w:rsidRPr="00ED124C" w:rsidSect="009755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6CB2F" w14:textId="77777777" w:rsidR="00233F23" w:rsidRDefault="00233F23">
      <w:pPr>
        <w:spacing w:line="240" w:lineRule="auto"/>
      </w:pPr>
      <w:r>
        <w:separator/>
      </w:r>
    </w:p>
  </w:endnote>
  <w:endnote w:type="continuationSeparator" w:id="0">
    <w:p w14:paraId="25311CC9" w14:textId="77777777" w:rsidR="00233F23" w:rsidRDefault="00233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23EF" w14:textId="77777777" w:rsidR="00344E58" w:rsidRDefault="00344E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BF71" w14:textId="77777777" w:rsidR="00233F23" w:rsidRDefault="00233F23">
    <w:pPr>
      <w:pStyle w:val="Foo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02F2" w14:textId="77777777" w:rsidR="00344E58" w:rsidRDefault="00344E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9AC5" w14:textId="77777777" w:rsidR="00233F23" w:rsidRDefault="00233F23">
      <w:pPr>
        <w:spacing w:line="240" w:lineRule="auto"/>
      </w:pPr>
      <w:r>
        <w:separator/>
      </w:r>
    </w:p>
  </w:footnote>
  <w:footnote w:type="continuationSeparator" w:id="0">
    <w:p w14:paraId="1D27AAD8" w14:textId="77777777" w:rsidR="00233F23" w:rsidRDefault="00233F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AE15" w14:textId="77777777" w:rsidR="00344E58" w:rsidRDefault="00344E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33F23" w14:paraId="20F246E3" w14:textId="77777777">
      <w:tc>
        <w:tcPr>
          <w:tcW w:w="8298" w:type="dxa"/>
          <w:vAlign w:val="center"/>
        </w:tcPr>
        <w:p w14:paraId="3156BA4E" w14:textId="77777777" w:rsidR="00233F23" w:rsidRDefault="00233F23">
          <w:pPr>
            <w:pStyle w:val="Title"/>
          </w:pPr>
        </w:p>
      </w:tc>
      <w:tc>
        <w:tcPr>
          <w:tcW w:w="2718" w:type="dxa"/>
          <w:vAlign w:val="center"/>
        </w:tcPr>
        <w:p w14:paraId="673615E1" w14:textId="77777777" w:rsidR="00233F23" w:rsidRDefault="00233F23">
          <w:pPr>
            <w:pStyle w:val="Boxes"/>
          </w:pPr>
          <w:r>
            <w:rPr>
              <w:noProof/>
            </w:rPr>
            <w:drawing>
              <wp:inline distT="0" distB="0" distL="0" distR="0" wp14:anchorId="52EEF6A0" wp14:editId="34784A3E">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5C4F881" wp14:editId="707E2761">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2B9AF1F" wp14:editId="18800DE8">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3A2485D" wp14:editId="03BECB6A">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98E5AC1" wp14:editId="753C6F42">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9962665" w14:textId="77777777" w:rsidR="00233F23" w:rsidRDefault="00233F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33F23" w14:paraId="3F04ED94" w14:textId="77777777">
      <w:tc>
        <w:tcPr>
          <w:tcW w:w="8298" w:type="dxa"/>
          <w:vAlign w:val="center"/>
        </w:tcPr>
        <w:p w14:paraId="53924BAA" w14:textId="77777777" w:rsidR="00233F23" w:rsidRDefault="00233F23">
          <w:pPr>
            <w:pStyle w:val="Title"/>
          </w:pPr>
          <w:r>
            <w:fldChar w:fldCharType="begin"/>
          </w:r>
          <w:r>
            <w:instrText xml:space="preserve"> PLACEHOLDER </w:instrText>
          </w:r>
          <w:r>
            <w:fldChar w:fldCharType="begin"/>
          </w:r>
          <w:r>
            <w:instrText xml:space="preserve"> IF </w:instrText>
          </w:r>
          <w:fldSimple w:instr=" USERNAME ">
            <w:r>
              <w:rPr>
                <w:noProof/>
              </w:rPr>
              <w:instrText>Edina Charles-Pierre</w:instrText>
            </w:r>
          </w:fldSimple>
          <w:r>
            <w:instrText xml:space="preserve">="" "[Your Name]" </w:instrText>
          </w:r>
          <w:fldSimple w:instr=" USERNAME ">
            <w:r>
              <w:rPr>
                <w:noProof/>
              </w:rPr>
              <w:instrText>Edina Charles-Pierre</w:instrText>
            </w:r>
          </w:fldSimple>
          <w:r>
            <w:fldChar w:fldCharType="separate"/>
          </w:r>
          <w:r>
            <w:rPr>
              <w:noProof/>
            </w:rPr>
            <w:instrText>Edina Charles-Pierre</w:instrText>
          </w:r>
          <w:r>
            <w:fldChar w:fldCharType="end"/>
          </w:r>
          <w:r>
            <w:instrText xml:space="preserve"> \* MERGEFORMAT</w:instrText>
          </w:r>
          <w:r>
            <w:fldChar w:fldCharType="separate"/>
          </w:r>
          <w:r w:rsidR="00D9036B">
            <w:t xml:space="preserve">Edina </w:t>
          </w:r>
          <w:r w:rsidR="00D9036B">
            <w:rPr>
              <w:noProof/>
            </w:rPr>
            <w:t>Charles-Pierre</w:t>
          </w:r>
          <w:r>
            <w:fldChar w:fldCharType="end"/>
          </w:r>
          <w:r>
            <w:t>, RN</w:t>
          </w:r>
        </w:p>
      </w:tc>
      <w:tc>
        <w:tcPr>
          <w:tcW w:w="2718" w:type="dxa"/>
          <w:vAlign w:val="center"/>
        </w:tcPr>
        <w:p w14:paraId="2E6DA2A2" w14:textId="77777777" w:rsidR="00233F23" w:rsidRDefault="00233F23">
          <w:pPr>
            <w:pStyle w:val="Boxes"/>
          </w:pPr>
          <w:r>
            <w:rPr>
              <w:noProof/>
            </w:rPr>
            <w:drawing>
              <wp:inline distT="0" distB="0" distL="0" distR="0" wp14:anchorId="2A852C51" wp14:editId="5201E449">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D9F9B96" wp14:editId="5F20A5E1">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2888128" wp14:editId="49CF9BE5">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C9C7B28" wp14:editId="5A2D8BA4">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052F1D0" wp14:editId="29138D3C">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B1B209B" w14:textId="1919F3E7" w:rsidR="00233F23" w:rsidRPr="00A929CA" w:rsidRDefault="00344E58">
    <w:pPr>
      <w:pStyle w:val="ContactDetails"/>
      <w:rPr>
        <w:sz w:val="24"/>
        <w:szCs w:val="24"/>
      </w:rPr>
    </w:pPr>
    <w:r>
      <w:rPr>
        <w:sz w:val="24"/>
        <w:szCs w:val="24"/>
      </w:rPr>
      <w:t>378 Vermont Street</w:t>
    </w:r>
    <w:r w:rsidR="00233F23" w:rsidRPr="00A929CA">
      <w:rPr>
        <w:sz w:val="24"/>
        <w:szCs w:val="24"/>
      </w:rPr>
      <w:sym w:font="Wingdings 2" w:char="F097"/>
    </w:r>
    <w:r w:rsidR="00233F23" w:rsidRPr="00A929CA">
      <w:rPr>
        <w:sz w:val="24"/>
        <w:szCs w:val="24"/>
      </w:rPr>
      <w:t xml:space="preserve"> Brooklyn, NY 11</w:t>
    </w:r>
    <w:r>
      <w:rPr>
        <w:sz w:val="24"/>
        <w:szCs w:val="24"/>
      </w:rPr>
      <w:t>207</w:t>
    </w:r>
    <w:r w:rsidR="00233F23" w:rsidRPr="00A929CA">
      <w:rPr>
        <w:sz w:val="24"/>
        <w:szCs w:val="24"/>
      </w:rPr>
      <w:sym w:font="Wingdings 2" w:char="F097"/>
    </w:r>
    <w:r w:rsidR="00A929CA" w:rsidRPr="00A929CA">
      <w:rPr>
        <w:sz w:val="24"/>
        <w:szCs w:val="24"/>
      </w:rPr>
      <w:t xml:space="preserve"> Phone: 917-975-7611</w:t>
    </w:r>
    <w:r w:rsidR="00233F23" w:rsidRPr="00A929CA">
      <w:rPr>
        <w:sz w:val="24"/>
        <w:szCs w:val="24"/>
      </w:rPr>
      <w:br/>
      <w:t xml:space="preserve">E-Mail: ewc1283@aol.com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049FC"/>
    <w:rsid w:val="000D10CA"/>
    <w:rsid w:val="00233F23"/>
    <w:rsid w:val="002A4120"/>
    <w:rsid w:val="00303BA3"/>
    <w:rsid w:val="00344E58"/>
    <w:rsid w:val="003D7701"/>
    <w:rsid w:val="004B0E7A"/>
    <w:rsid w:val="004C27D6"/>
    <w:rsid w:val="004F77FB"/>
    <w:rsid w:val="0065136D"/>
    <w:rsid w:val="006A3DA4"/>
    <w:rsid w:val="00741521"/>
    <w:rsid w:val="007E025B"/>
    <w:rsid w:val="008341F0"/>
    <w:rsid w:val="00895ED0"/>
    <w:rsid w:val="0097557C"/>
    <w:rsid w:val="00A929CA"/>
    <w:rsid w:val="00CE4D8A"/>
    <w:rsid w:val="00D64241"/>
    <w:rsid w:val="00D9036B"/>
    <w:rsid w:val="00DB0ACF"/>
    <w:rsid w:val="00DD026C"/>
    <w:rsid w:val="00E049FC"/>
    <w:rsid w:val="00ED124C"/>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6C5E57"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907F76"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907F76"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907F76"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473F3A"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473F3A"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896D5E"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896D5E"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896D5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A46645" w:themeColor="accent2"/>
    </w:rPr>
  </w:style>
  <w:style w:type="character" w:customStyle="1" w:styleId="FooterChar">
    <w:name w:val="Footer Char"/>
    <w:basedOn w:val="DefaultParagraphFont"/>
    <w:link w:val="Footer"/>
    <w:rsid w:val="0097557C"/>
    <w:rPr>
      <w:color w:val="A46645"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A46645"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A46645"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907F76"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896D5E" w:themeColor="text1" w:themeTint="BF"/>
    </w:rPr>
  </w:style>
  <w:style w:type="paragraph" w:styleId="Signature">
    <w:name w:val="Signature"/>
    <w:basedOn w:val="Normal"/>
    <w:link w:val="SignatureChar"/>
    <w:rsid w:val="0097557C"/>
    <w:pPr>
      <w:spacing w:before="600"/>
    </w:pPr>
    <w:rPr>
      <w:color w:val="896D5E" w:themeColor="text1" w:themeTint="BF"/>
    </w:rPr>
  </w:style>
  <w:style w:type="character" w:customStyle="1" w:styleId="SignatureChar">
    <w:name w:val="Signature Char"/>
    <w:basedOn w:val="DefaultParagraphFont"/>
    <w:link w:val="Signature"/>
    <w:rsid w:val="0097557C"/>
    <w:rPr>
      <w:color w:val="896D5E"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907F76" w:themeColor="accent1" w:shadow="1"/>
        <w:left w:val="single" w:sz="2" w:space="10" w:color="907F76" w:themeColor="accent1" w:shadow="1"/>
        <w:bottom w:val="single" w:sz="2" w:space="10" w:color="907F76" w:themeColor="accent1" w:shadow="1"/>
        <w:right w:val="single" w:sz="2" w:space="10" w:color="907F76" w:themeColor="accent1" w:shadow="1"/>
      </w:pBdr>
      <w:ind w:left="1152" w:right="1152"/>
    </w:pPr>
    <w:rPr>
      <w:i/>
      <w:iCs/>
      <w:color w:val="907F76"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907F76"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6C5E57"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907F76"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907F76"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907F76"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473F3A"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473F3A"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896D5E"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896D5E"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896D5E"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907F76" w:themeColor="accent1"/>
      </w:pBdr>
      <w:spacing w:before="200" w:after="280"/>
      <w:ind w:left="936" w:right="936"/>
    </w:pPr>
    <w:rPr>
      <w:b/>
      <w:bCs/>
      <w:i/>
      <w:iCs/>
      <w:color w:val="907F76" w:themeColor="accent1"/>
    </w:rPr>
  </w:style>
  <w:style w:type="character" w:customStyle="1" w:styleId="IntenseQuoteChar">
    <w:name w:val="Intense Quote Char"/>
    <w:basedOn w:val="DefaultParagraphFont"/>
    <w:link w:val="IntenseQuote"/>
    <w:rsid w:val="0097557C"/>
    <w:rPr>
      <w:b/>
      <w:bCs/>
      <w:i/>
      <w:iCs/>
      <w:color w:val="907F76"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534239" w:themeColor="text1"/>
    </w:rPr>
  </w:style>
  <w:style w:type="character" w:customStyle="1" w:styleId="QuoteChar">
    <w:name w:val="Quote Char"/>
    <w:basedOn w:val="DefaultParagraphFont"/>
    <w:link w:val="Quote"/>
    <w:rsid w:val="0097557C"/>
    <w:rPr>
      <w:i/>
      <w:iCs/>
      <w:color w:val="534239"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907F76"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907F76"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6C5E57"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907F76"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907F76"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907F76"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473F3A"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473F3A"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896D5E"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896D5E"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896D5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A46645" w:themeColor="accent2"/>
    </w:rPr>
  </w:style>
  <w:style w:type="character" w:customStyle="1" w:styleId="FooterChar">
    <w:name w:val="Footer Char"/>
    <w:basedOn w:val="DefaultParagraphFont"/>
    <w:link w:val="Footer"/>
    <w:rsid w:val="0097557C"/>
    <w:rPr>
      <w:color w:val="A46645"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A46645"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A46645"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907F76"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896D5E" w:themeColor="text1" w:themeTint="BF"/>
    </w:rPr>
  </w:style>
  <w:style w:type="paragraph" w:styleId="Signature">
    <w:name w:val="Signature"/>
    <w:basedOn w:val="Normal"/>
    <w:link w:val="SignatureChar"/>
    <w:rsid w:val="0097557C"/>
    <w:pPr>
      <w:spacing w:before="600"/>
    </w:pPr>
    <w:rPr>
      <w:color w:val="896D5E" w:themeColor="text1" w:themeTint="BF"/>
    </w:rPr>
  </w:style>
  <w:style w:type="character" w:customStyle="1" w:styleId="SignatureChar">
    <w:name w:val="Signature Char"/>
    <w:basedOn w:val="DefaultParagraphFont"/>
    <w:link w:val="Signature"/>
    <w:rsid w:val="0097557C"/>
    <w:rPr>
      <w:color w:val="896D5E"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907F76" w:themeColor="accent1" w:shadow="1"/>
        <w:left w:val="single" w:sz="2" w:space="10" w:color="907F76" w:themeColor="accent1" w:shadow="1"/>
        <w:bottom w:val="single" w:sz="2" w:space="10" w:color="907F76" w:themeColor="accent1" w:shadow="1"/>
        <w:right w:val="single" w:sz="2" w:space="10" w:color="907F76" w:themeColor="accent1" w:shadow="1"/>
      </w:pBdr>
      <w:ind w:left="1152" w:right="1152"/>
    </w:pPr>
    <w:rPr>
      <w:i/>
      <w:iCs/>
      <w:color w:val="907F76"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907F76"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6C5E57"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907F76"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907F76"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907F76"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473F3A"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473F3A"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896D5E"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896D5E"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896D5E"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907F76" w:themeColor="accent1"/>
      </w:pBdr>
      <w:spacing w:before="200" w:after="280"/>
      <w:ind w:left="936" w:right="936"/>
    </w:pPr>
    <w:rPr>
      <w:b/>
      <w:bCs/>
      <w:i/>
      <w:iCs/>
      <w:color w:val="907F76" w:themeColor="accent1"/>
    </w:rPr>
  </w:style>
  <w:style w:type="character" w:customStyle="1" w:styleId="IntenseQuoteChar">
    <w:name w:val="Intense Quote Char"/>
    <w:basedOn w:val="DefaultParagraphFont"/>
    <w:link w:val="IntenseQuote"/>
    <w:rsid w:val="0097557C"/>
    <w:rPr>
      <w:b/>
      <w:bCs/>
      <w:i/>
      <w:iCs/>
      <w:color w:val="907F76"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534239" w:themeColor="text1"/>
    </w:rPr>
  </w:style>
  <w:style w:type="character" w:customStyle="1" w:styleId="QuoteChar">
    <w:name w:val="Quote Char"/>
    <w:basedOn w:val="DefaultParagraphFont"/>
    <w:link w:val="Quote"/>
    <w:rsid w:val="0097557C"/>
    <w:rPr>
      <w:i/>
      <w:iCs/>
      <w:color w:val="534239"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907F76"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907F76"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0D0CB0B44AD4EA2794B96E4B621E6"/>
        <w:category>
          <w:name w:val="General"/>
          <w:gallery w:val="placeholder"/>
        </w:category>
        <w:types>
          <w:type w:val="bbPlcHdr"/>
        </w:types>
        <w:behaviors>
          <w:behavior w:val="content"/>
        </w:behaviors>
        <w:guid w:val="{5A7925F7-B751-AB45-A640-6BEB84AB6932}"/>
      </w:docPartPr>
      <w:docPartBody>
        <w:p w:rsidR="00156B83" w:rsidRDefault="00156B8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56B83" w:rsidRDefault="00156B8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F87940" w:rsidRDefault="00156B83" w:rsidP="00156B83">
          <w:pPr>
            <w:pStyle w:val="BB00D0CB0B44AD4EA2794B96E4B621E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03"/>
    <w:rsid w:val="00156B83"/>
    <w:rsid w:val="00392C03"/>
    <w:rsid w:val="00F8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B8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156B83"/>
    <w:rPr>
      <w:rFonts w:eastAsiaTheme="minorHAnsi"/>
      <w:color w:val="404040" w:themeColor="text1" w:themeTint="BF"/>
      <w:sz w:val="20"/>
      <w:szCs w:val="20"/>
      <w:lang w:eastAsia="en-US"/>
    </w:rPr>
  </w:style>
  <w:style w:type="paragraph" w:customStyle="1" w:styleId="5F71D0D14E9B5E4D9757540CFA2B5029">
    <w:name w:val="5F71D0D14E9B5E4D9757540CFA2B5029"/>
  </w:style>
  <w:style w:type="paragraph" w:customStyle="1" w:styleId="BB00D0CB0B44AD4EA2794B96E4B621E6">
    <w:name w:val="BB00D0CB0B44AD4EA2794B96E4B621E6"/>
    <w:rsid w:val="00156B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B8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156B83"/>
    <w:rPr>
      <w:rFonts w:eastAsiaTheme="minorHAnsi"/>
      <w:color w:val="404040" w:themeColor="text1" w:themeTint="BF"/>
      <w:sz w:val="20"/>
      <w:szCs w:val="20"/>
      <w:lang w:eastAsia="en-US"/>
    </w:rPr>
  </w:style>
  <w:style w:type="paragraph" w:customStyle="1" w:styleId="5F71D0D14E9B5E4D9757540CFA2B5029">
    <w:name w:val="5F71D0D14E9B5E4D9757540CFA2B5029"/>
  </w:style>
  <w:style w:type="paragraph" w:customStyle="1" w:styleId="BB00D0CB0B44AD4EA2794B96E4B621E6">
    <w:name w:val="BB00D0CB0B44AD4EA2794B96E4B621E6"/>
    <w:rsid w:val="00156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4</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Charles-Pierre</dc:creator>
  <cp:keywords/>
  <dc:description/>
  <cp:lastModifiedBy>Edina Charles-Pierre</cp:lastModifiedBy>
  <cp:revision>5</cp:revision>
  <dcterms:created xsi:type="dcterms:W3CDTF">2012-08-30T04:03:00Z</dcterms:created>
  <dcterms:modified xsi:type="dcterms:W3CDTF">2013-05-07T17:04:00Z</dcterms:modified>
  <cp:category/>
</cp:coreProperties>
</file>