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6CA126F" w:rsidR="002901A7" w:rsidRDefault="00295724">
      <w:r>
        <w:t xml:space="preserve">Daniel Sosanya </w:t>
      </w:r>
      <w:r>
        <w:br/>
        <w:t>Prof.Schaeffer</w:t>
      </w:r>
      <w:r>
        <w:br/>
        <w:t>COMD1112</w:t>
      </w:r>
      <w:r>
        <w:br/>
        <w:t>March 2019</w:t>
      </w:r>
      <w:r>
        <w:br/>
        <w:t xml:space="preserve">                                                         Video game Graphics</w:t>
      </w:r>
      <w:r>
        <w:br/>
      </w:r>
      <w:r>
        <w:br/>
      </w:r>
      <w:r>
        <w:tab/>
      </w:r>
      <w:r>
        <w:t>Over time video games have made a vast improvement. I would remember the times I would come home after school rushing because I couldn’t wait to get on my new game consul and spoil my brain away. We’ve come from very simple and entertaining 2-D video gamin</w:t>
      </w:r>
      <w:r>
        <w:t>g art to a more complex 3D visual art system over the past years. Video games are a form of visual madness. In modern term video games are produced within consoles, computers and even hand held devices. Although video games have made a vast progression ove</w:t>
      </w:r>
      <w:r>
        <w:t>r times does one truly know what the first video game was ?</w:t>
      </w:r>
      <w:r>
        <w:br/>
        <w:t xml:space="preserve">             If you believed that the first video game was an Hand-held that powered up through the night your insane. It was actually a vacuum called the “Cathode Tube”. Weird isn’t it. According</w:t>
      </w:r>
      <w:r>
        <w:t xml:space="preserve"> to Tyson, Jeff. “How Video Game Systems Work.” This vacuum was one of the  early tubes, used by missile defense systems starting in the late 1940's they were called  "video" games during the 50s due to vector graphics and imaging used to better ones memory. By the late 1950s, more advanced video games using Cathode  tubes were developed by defense based workers, while gradually increasing their level of sophistication. </w:t>
      </w:r>
      <w:r>
        <w:t>Video games were used as a form of education in past times. These tubes were eventua</w:t>
      </w:r>
      <w:r>
        <w:t xml:space="preserve">lly essential in making projections through screens in devices such as x- rays, televisions and even phones. </w:t>
      </w:r>
      <w:r>
        <w:br/>
        <w:t xml:space="preserve">            Moving into later years such as the 1970”s-80”s graphic developed further due to time but there were very simplistic due to the weak p</w:t>
      </w:r>
      <w:r>
        <w:t>rocessing power of its time. This was the time period in which developers were being introduced into 3-D graphics and would combine them with former 2-D graphics to give the viewer and image of being into the game, while trying to “wow” society with the ne</w:t>
      </w:r>
      <w:r>
        <w:t>w view of video game graphics that would be around for a long time. These 3-D game were boring compared to now, they contained vast amount of colors within the vector lines. Although the new innovation games of this time period lacked creativity along with</w:t>
      </w:r>
      <w:r>
        <w:t xml:space="preserve"> textures. Consumers became bored quick and grew a thirst for something new, this bring for the Atari. </w:t>
      </w:r>
      <w:r>
        <w:t xml:space="preserve">According to Stransky, Daniel. “The Evolution of Video Game Graphics.” The game graphics never looked like what they represented. Relating to my childhood, I’ve had this counsel growing up and it wasn’t the best for its time. </w:t>
      </w:r>
      <w:r>
        <w:t>It invoked end using a lot of yak</w:t>
      </w:r>
      <w:r>
        <w:t xml:space="preserve"> imagination due to majority of this graphics being cheap animations and common shapes. For its times, and due to accessibility of playing it</w:t>
      </w:r>
      <w:r>
        <w:t xml:space="preserve"> at home brought many consumers interested. This brought forth many companies into making videos games. The economy was booming. Companies such as Nintendo seen and grasped the opportunity to take a leap in the entertainment systems and increase their grap</w:t>
      </w:r>
      <w:r>
        <w:t xml:space="preserve">hics </w:t>
      </w:r>
      <w:r>
        <w:br/>
        <w:t xml:space="preserve">               Referring to the Nintendo Entertainment system (NES) Nintendo managed to work much further with the color palette and pushed through the restrictions of graphics. This bringing forth the Bit</w:t>
      </w:r>
      <w:r>
        <w:t xml:space="preserve"> system. The NES was a massive innovation of </w:t>
      </w:r>
      <w:r>
        <w:t>its time due to its 8-Bit technology. A bit is “Measures computer architecture, #-bit integers, memory addresses, or other data units are those that are 8 bits wide or in space” when referring to 8-bits it’s the 8-bit is an early computer hardware device o</w:t>
      </w:r>
      <w:r>
        <w:t xml:space="preserve">r software program that is capable of transferring eight bits of data </w:t>
      </w:r>
      <w:r>
        <w:lastRenderedPageBreak/>
        <w:t>at the same time. For this time period this was high class, along with the iconic  games we all remember such as Mario or sonic. This brought forth what is known as the “Bit wars” many c</w:t>
      </w:r>
      <w:r>
        <w:t>ompanies such as Sega, Famicon, Atari, etc. grew angry of Nintendo succession and this created more systems of their own. Consumers grew hungry for the most efficient graphics, and were willing to spend top dollar if so. The idea of these graphics even bei</w:t>
      </w:r>
      <w:r>
        <w:t>ng able to move to hand-held devices were mind blowing. According to “Why</w:t>
      </w:r>
      <w:r>
        <w:t xml:space="preserve"> the Nintendo Game Boy Was So Successful.” By Den of Geek, he states how iconic the Nintendo Game boy was a classic. The Nintendo had continuously redeveloped its consoles, making them</w:t>
      </w:r>
      <w:r>
        <w:t xml:space="preserve"> more slim, more colorful, and more technologically advanced machines. The bits were a major issue companies believed that the more the bits the more the power. Companies were doubling their bits in order to keep up with competing companies. Bringing forth</w:t>
      </w:r>
      <w:r>
        <w:t xml:space="preserve"> many new consoles such as the 16-Bit Super Nintendo and the Nintendo 64 which contained 64-Bits. </w:t>
      </w:r>
      <w:r>
        <w:br/>
        <w:t xml:space="preserve">        Moving on in time a major company impacted the video game industry. The SONY PlayStation. This console was intuitive for its time due to the new form</w:t>
      </w:r>
      <w:r>
        <w:t>at in which the games were stored. SONY were able to make games and store them onto Compact Disc (CD) in which consumers can use to play their games at home. According to “PlayStation through the Years.” By PlayStation</w:t>
      </w:r>
      <w:r>
        <w:t>, Nintendo and PlayStation were supposed to</w:t>
      </w:r>
      <w:r>
        <w:t xml:space="preserve"> collaborate due to</w:t>
      </w:r>
      <w:r>
        <w:br/>
        <w:t>Nintendo having such good support system, and they were veterans when it came to making games and SONY only had compact disc innovation with lesser experience than Nintendo . Nintendo broke the deal for reasons unknown thus making S</w:t>
      </w:r>
      <w:r>
        <w:t>ONY craft their own system. Although Nintendo were powering through the economic system with their 64-Bit entertainment system, the SONY PlayStation only contained 32-Bits in graphics. Although the PlayStation had memorable games and nostalgic the graphics</w:t>
      </w:r>
      <w:r>
        <w:t xml:space="preserve"> were lacking in various components and died out due to lack of time, while Nintendo consumers continued to purchase their products. SONY used Compact disc for their game format due to having to sore mass data for users to play.</w:t>
      </w:r>
      <w:r>
        <w:br/>
        <w:t xml:space="preserve">               Now moving i</w:t>
      </w:r>
      <w:r>
        <w:t>nto modern day games are usually still managed on Compact Disc, some games</w:t>
      </w:r>
      <w:r>
        <w:t xml:space="preserve"> even come with 2 compact disc. In addition to that systems comes with marketplaces which allow you to purchases the games from a marketplace online while being at home. Way more con</w:t>
      </w:r>
      <w:r>
        <w:t>venient that previous times. Shame graphics have took a major leap. Games are now performing under high speed resolutions along with high definition in frame rate. Games are now becoming more realistic with more modern day activities along with more subtle</w:t>
      </w:r>
      <w:r>
        <w:t xml:space="preserve"> colors. With game development pricing raising so is the time and management companies are putting to enhance video games. Now I’m 2019 virtual reality is hitting us with major new changes. The feel of actually putting players into games is a whole new exp</w:t>
      </w:r>
      <w:r>
        <w:t>erience and one I hope to come fast in many years</w:t>
      </w:r>
      <w:r>
        <w:br/>
      </w:r>
      <w:r>
        <w:br/>
        <w:t xml:space="preserve">                                                                   </w:t>
      </w:r>
    </w:p>
    <w:p w14:paraId="00000002" w14:textId="77777777" w:rsidR="002901A7" w:rsidRDefault="002901A7"/>
    <w:p w14:paraId="00000003" w14:textId="77777777" w:rsidR="002901A7" w:rsidRDefault="002901A7"/>
    <w:p w14:paraId="00000004" w14:textId="77777777" w:rsidR="002901A7" w:rsidRDefault="002901A7"/>
    <w:p w14:paraId="00000005" w14:textId="77777777" w:rsidR="002901A7" w:rsidRDefault="002901A7"/>
    <w:p w14:paraId="6D2340C4" w14:textId="77777777" w:rsidR="005571F0" w:rsidRDefault="005571F0"/>
    <w:p w14:paraId="7C78930A" w14:textId="77777777" w:rsidR="005571F0" w:rsidRDefault="005571F0"/>
    <w:p w14:paraId="00000006" w14:textId="77777777" w:rsidR="002901A7" w:rsidRDefault="002901A7"/>
    <w:p w14:paraId="00000007" w14:textId="77777777" w:rsidR="002901A7" w:rsidRDefault="00295724">
      <w:pPr>
        <w:ind w:left="720"/>
      </w:pPr>
      <w:r>
        <w:lastRenderedPageBreak/>
        <w:tab/>
      </w:r>
      <w:r>
        <w:tab/>
      </w:r>
      <w:r>
        <w:tab/>
      </w:r>
      <w:r>
        <w:tab/>
      </w:r>
      <w:r>
        <w:tab/>
        <w:t xml:space="preserve">  Bibliography </w:t>
      </w:r>
    </w:p>
    <w:p w14:paraId="00000008" w14:textId="77777777" w:rsidR="002901A7" w:rsidRDefault="002901A7">
      <w:pPr>
        <w:ind w:left="720"/>
      </w:pPr>
    </w:p>
    <w:p w14:paraId="00000009" w14:textId="77777777" w:rsidR="002901A7" w:rsidRDefault="00295724">
      <w:pPr>
        <w:ind w:left="720"/>
      </w:pPr>
      <w:r>
        <w:t xml:space="preserve">                                       </w:t>
      </w:r>
    </w:p>
    <w:p w14:paraId="0000000A" w14:textId="6E4AC9AB" w:rsidR="002901A7" w:rsidRDefault="00295724">
      <w:pPr>
        <w:numPr>
          <w:ilvl w:val="0"/>
          <w:numId w:val="1"/>
        </w:numPr>
      </w:pPr>
      <w:r>
        <w:t xml:space="preserve"> “PlayStation through the Years.” PlayStation</w:t>
      </w:r>
      <w:r>
        <w:t>, www.playstation.com/en-</w:t>
      </w:r>
      <w:r>
        <w:t>gb/explore/ps4/playstation-through-the-years/.</w:t>
      </w:r>
      <w:r>
        <w:br/>
      </w:r>
      <w:r>
        <w:tab/>
      </w:r>
    </w:p>
    <w:p w14:paraId="0000000B" w14:textId="77777777" w:rsidR="002901A7" w:rsidRDefault="00295724">
      <w:pPr>
        <w:numPr>
          <w:ilvl w:val="0"/>
          <w:numId w:val="1"/>
        </w:numPr>
      </w:pPr>
      <w:r>
        <w:t>Stransky, Daniel. “The Evolution of Video Game Graphics.” Culture of Gaming, 17 Jan. 2018, cultureofgaming.com/evolution-video-game-graphics/.</w:t>
      </w:r>
      <w:r>
        <w:br/>
      </w:r>
      <w:r>
        <w:tab/>
      </w:r>
    </w:p>
    <w:p w14:paraId="0000000C" w14:textId="78C7C0DD" w:rsidR="002901A7" w:rsidRDefault="00295724">
      <w:pPr>
        <w:numPr>
          <w:ilvl w:val="0"/>
          <w:numId w:val="1"/>
        </w:numPr>
      </w:pPr>
      <w:r>
        <w:t>Tyson</w:t>
      </w:r>
      <w:r>
        <w:t>, Jeff. “Undefined.” Merriam-Webster, Merriam-Webster, 20</w:t>
      </w:r>
      <w:r>
        <w:t>17, www.merriam-webster.com/dictionary/undefined.</w:t>
      </w:r>
      <w:r>
        <w:br/>
      </w:r>
      <w:r>
        <w:tab/>
      </w:r>
      <w:bookmarkStart w:id="0" w:name="_GoBack"/>
      <w:bookmarkEnd w:id="0"/>
    </w:p>
    <w:p w14:paraId="0000000D" w14:textId="77777777" w:rsidR="002901A7" w:rsidRDefault="00295724">
      <w:pPr>
        <w:numPr>
          <w:ilvl w:val="0"/>
          <w:numId w:val="1"/>
        </w:numPr>
      </w:pPr>
      <w:r>
        <w:t>Tyson, Jeff. “How Video Game Systems Work.” HowStuffWorks, HowStuffWorks, 16 Oct. 2000, electronics.howstuffworks.com/video-game2.htm.</w:t>
      </w:r>
      <w:r>
        <w:br/>
      </w:r>
      <w:r>
        <w:tab/>
      </w:r>
    </w:p>
    <w:p w14:paraId="0000000E" w14:textId="77777777" w:rsidR="002901A7" w:rsidRDefault="00295724">
      <w:pPr>
        <w:numPr>
          <w:ilvl w:val="0"/>
          <w:numId w:val="1"/>
        </w:numPr>
      </w:pPr>
      <w:r>
        <w:t>“Why the Nintendo Game Boy Was So Successful.” Den of Geek, 28 July</w:t>
      </w:r>
      <w:r>
        <w:t xml:space="preserve"> 2015, www.denofgeek.com/us/games/nintendo/247991/why-the-nintendo-game-boy-was-so-successful.</w:t>
      </w:r>
      <w:r>
        <w:br/>
      </w:r>
      <w:r>
        <w:br/>
      </w:r>
      <w:r>
        <w:br/>
      </w:r>
      <w:r>
        <w:tab/>
      </w:r>
      <w:r>
        <w:br/>
      </w:r>
      <w:r>
        <w:br/>
      </w:r>
      <w:r>
        <w:br/>
      </w:r>
    </w:p>
    <w:sectPr w:rsidR="002901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90A76"/>
    <w:multiLevelType w:val="multilevel"/>
    <w:tmpl w:val="132E5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901A7"/>
    <w:rsid w:val="002901A7"/>
    <w:rsid w:val="00295724"/>
    <w:rsid w:val="0055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703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Word Work File D_1.tmp</Template>
  <TotalTime>0</TotalTime>
  <Pages>3</Pages>
  <Words>1103</Words>
  <Characters>6288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2019-03-26T12:31:00Z</dcterms:created>
  <dcterms:modified xsi:type="dcterms:W3CDTF">2019-03-26T12:33:00Z</dcterms:modified>
</cp:coreProperties>
</file>