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E08AF" w14:textId="2157D37B" w:rsidR="005C4ABA" w:rsidRDefault="00D9363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24" behindDoc="0" locked="0" layoutInCell="1" allowOverlap="1" wp14:anchorId="5DBFE442" wp14:editId="25A4AB25">
                <wp:simplePos x="0" y="0"/>
                <wp:positionH relativeFrom="page">
                  <wp:posOffset>381000</wp:posOffset>
                </wp:positionH>
                <wp:positionV relativeFrom="page">
                  <wp:posOffset>7924800</wp:posOffset>
                </wp:positionV>
                <wp:extent cx="7150100" cy="990600"/>
                <wp:effectExtent l="76200" t="50800" r="88900" b="101600"/>
                <wp:wrapThrough wrapText="bothSides">
                  <wp:wrapPolygon edited="0">
                    <wp:start x="-153" y="-1108"/>
                    <wp:lineTo x="-230" y="-1108"/>
                    <wp:lineTo x="-230" y="23262"/>
                    <wp:lineTo x="21792" y="23262"/>
                    <wp:lineTo x="21792" y="7754"/>
                    <wp:lineTo x="21715" y="-554"/>
                    <wp:lineTo x="21715" y="-1108"/>
                    <wp:lineTo x="-153" y="-1108"/>
                  </wp:wrapPolygon>
                </wp:wrapThrough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0" cy="990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0FD03" w14:textId="77777777" w:rsidR="00D247FC" w:rsidRPr="00130301" w:rsidRDefault="00D247FC" w:rsidP="00D9363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30301">
                              <w:rPr>
                                <w:sz w:val="32"/>
                                <w:szCs w:val="32"/>
                              </w:rPr>
                              <w:t>Come join us for a free educational and interactive class on HEART DISEASE</w:t>
                            </w:r>
                            <w:r w:rsidR="00130301">
                              <w:rPr>
                                <w:sz w:val="32"/>
                                <w:szCs w:val="32"/>
                              </w:rPr>
                              <w:t>. Our topics will include information on hypertension, cholesterol and nutrition.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1" o:spid="_x0000_s1026" type="#_x0000_t202" style="position:absolute;margin-left:30pt;margin-top:624pt;width:563pt;height:78pt;z-index:25166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" mv:complextextbox="1" fillcolor="#a1bf64 [3206]" strokecolor="white [3201]" strokeweight="3pt">
                <v:shadow on="t" opacity="24903f" mv:blur="40000f" origin=",.5" offset="0,20000emu"/>
                <v:textbox>
                  <w:txbxContent>
                    <w:p w14:paraId="5BB0FD03" w14:textId="77777777" w:rsidR="00D247FC" w:rsidRPr="00130301" w:rsidRDefault="00D247FC" w:rsidP="00D9363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30301">
                        <w:rPr>
                          <w:sz w:val="32"/>
                          <w:szCs w:val="32"/>
                        </w:rPr>
                        <w:t>Come join us for a free educational and interactive class on HEART DISEASE</w:t>
                      </w:r>
                      <w:r w:rsidR="00130301">
                        <w:rPr>
                          <w:sz w:val="32"/>
                          <w:szCs w:val="32"/>
                        </w:rPr>
                        <w:t>. Our topics will include information on hypertension, cholesterol and nutrition.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28" behindDoc="0" locked="0" layoutInCell="1" allowOverlap="1" wp14:anchorId="394664E3" wp14:editId="4EFE7127">
                <wp:simplePos x="0" y="0"/>
                <wp:positionH relativeFrom="page">
                  <wp:posOffset>365760</wp:posOffset>
                </wp:positionH>
                <wp:positionV relativeFrom="page">
                  <wp:posOffset>5956300</wp:posOffset>
                </wp:positionV>
                <wp:extent cx="5120640" cy="1892300"/>
                <wp:effectExtent l="76200" t="50800" r="86360" b="114300"/>
                <wp:wrapThrough wrapText="bothSides">
                  <wp:wrapPolygon edited="0">
                    <wp:start x="-214" y="-580"/>
                    <wp:lineTo x="-321" y="-580"/>
                    <wp:lineTo x="-321" y="22615"/>
                    <wp:lineTo x="21857" y="22615"/>
                    <wp:lineTo x="21857" y="4059"/>
                    <wp:lineTo x="21750" y="-290"/>
                    <wp:lineTo x="21750" y="-580"/>
                    <wp:lineTo x="-214" y="-580"/>
                  </wp:wrapPolygon>
                </wp:wrapThrough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1892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 id="2">
                        <w:txbxContent>
                          <w:p w14:paraId="73AE7080" w14:textId="77777777" w:rsidR="00D247FC" w:rsidRPr="005C4ABA" w:rsidRDefault="00D247FC">
                            <w:pPr>
                              <w:rPr>
                                <w:rFonts w:ascii="Century Schoolbook" w:hAnsi="Century Schoolbook"/>
                                <w:sz w:val="48"/>
                                <w:szCs w:val="48"/>
                              </w:rPr>
                            </w:pPr>
                            <w:r w:rsidRPr="005C4ABA">
                              <w:rPr>
                                <w:rFonts w:ascii="Century Schoolbook" w:hAnsi="Century Schoolbook"/>
                                <w:sz w:val="48"/>
                                <w:szCs w:val="48"/>
                              </w:rPr>
                              <w:t>Goddard Riverside Senior Center</w:t>
                            </w:r>
                          </w:p>
                          <w:p w14:paraId="061ED81D" w14:textId="77777777" w:rsidR="00D247FC" w:rsidRPr="005C4ABA" w:rsidRDefault="00D247FC">
                            <w:pPr>
                              <w:rPr>
                                <w:rFonts w:ascii="Century Schoolbook" w:hAnsi="Century Schoolbook" w:cs="Arial"/>
                                <w:sz w:val="40"/>
                                <w:szCs w:val="40"/>
                              </w:rPr>
                            </w:pPr>
                            <w:r w:rsidRPr="005C4ABA">
                              <w:rPr>
                                <w:rFonts w:ascii="Century Schoolbook" w:hAnsi="Century Schoolbook" w:cs="Arial"/>
                                <w:sz w:val="40"/>
                                <w:szCs w:val="40"/>
                              </w:rPr>
                              <w:t>595 Columbus Avenue </w:t>
                            </w:r>
                          </w:p>
                          <w:p w14:paraId="68557C84" w14:textId="77777777" w:rsidR="00D247FC" w:rsidRPr="005C4ABA" w:rsidRDefault="00D247FC">
                            <w:pPr>
                              <w:rPr>
                                <w:rFonts w:ascii="Century Schoolbook" w:hAnsi="Century Schoolbook"/>
                                <w:sz w:val="40"/>
                                <w:szCs w:val="40"/>
                              </w:rPr>
                            </w:pPr>
                            <w:r w:rsidRPr="005C4ABA">
                              <w:rPr>
                                <w:rFonts w:ascii="Century Schoolbook" w:hAnsi="Century Schoolbook" w:cs="Arial"/>
                                <w:sz w:val="40"/>
                                <w:szCs w:val="40"/>
                              </w:rPr>
                              <w:t>New York, NY 10024</w:t>
                            </w:r>
                          </w:p>
                          <w:p w14:paraId="3296C5B2" w14:textId="77777777" w:rsidR="00D247FC" w:rsidRPr="005C4ABA" w:rsidRDefault="00D247FC">
                            <w:pPr>
                              <w:rPr>
                                <w:rFonts w:ascii="Century Schoolbook" w:hAnsi="Century Schoolbook"/>
                                <w:sz w:val="40"/>
                                <w:szCs w:val="40"/>
                              </w:rPr>
                            </w:pPr>
                            <w:r w:rsidRPr="005C4ABA">
                              <w:rPr>
                                <w:rFonts w:ascii="Century Schoolbook" w:hAnsi="Century Schoolbook"/>
                                <w:sz w:val="40"/>
                                <w:szCs w:val="40"/>
                              </w:rPr>
                              <w:t>11 am to 12:30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28.8pt;margin-top:469pt;width:403.2pt;height:149pt;z-index:2516613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" mv:complextextbox="1" fillcolor="#45a6dd [3204]" strokecolor="white [3201]" strokeweight="3pt">
                <v:shadow on="t" opacity="24903f" mv:blur="40000f" origin=",.5" offset="0,20000emu"/>
                <v:textbox style="mso-next-textbox:#Text Box 49">
                  <w:txbxContent>
                    <w:p w14:paraId="73AE7080" w14:textId="77777777" w:rsidR="00D247FC" w:rsidRPr="005C4ABA" w:rsidRDefault="00D247FC">
                      <w:pPr>
                        <w:rPr>
                          <w:rFonts w:ascii="Century Schoolbook" w:hAnsi="Century Schoolbook"/>
                          <w:sz w:val="48"/>
                          <w:szCs w:val="48"/>
                        </w:rPr>
                      </w:pPr>
                      <w:r w:rsidRPr="005C4ABA">
                        <w:rPr>
                          <w:rFonts w:ascii="Century Schoolbook" w:hAnsi="Century Schoolbook"/>
                          <w:sz w:val="48"/>
                          <w:szCs w:val="48"/>
                        </w:rPr>
                        <w:t>Goddard Riverside Senior Center</w:t>
                      </w:r>
                    </w:p>
                    <w:p w14:paraId="061ED81D" w14:textId="77777777" w:rsidR="00D247FC" w:rsidRPr="005C4ABA" w:rsidRDefault="00D247FC">
                      <w:pPr>
                        <w:rPr>
                          <w:rFonts w:ascii="Century Schoolbook" w:hAnsi="Century Schoolbook" w:cs="Arial"/>
                          <w:sz w:val="40"/>
                          <w:szCs w:val="40"/>
                        </w:rPr>
                      </w:pPr>
                      <w:r w:rsidRPr="005C4ABA">
                        <w:rPr>
                          <w:rFonts w:ascii="Century Schoolbook" w:hAnsi="Century Schoolbook" w:cs="Arial"/>
                          <w:sz w:val="40"/>
                          <w:szCs w:val="40"/>
                        </w:rPr>
                        <w:t>595 Columbus Avenue </w:t>
                      </w:r>
                    </w:p>
                    <w:p w14:paraId="68557C84" w14:textId="77777777" w:rsidR="00D247FC" w:rsidRPr="005C4ABA" w:rsidRDefault="00D247FC">
                      <w:pPr>
                        <w:rPr>
                          <w:rFonts w:ascii="Century Schoolbook" w:hAnsi="Century Schoolbook"/>
                          <w:sz w:val="40"/>
                          <w:szCs w:val="40"/>
                        </w:rPr>
                      </w:pPr>
                      <w:r w:rsidRPr="005C4ABA">
                        <w:rPr>
                          <w:rFonts w:ascii="Century Schoolbook" w:hAnsi="Century Schoolbook" w:cs="Arial"/>
                          <w:sz w:val="40"/>
                          <w:szCs w:val="40"/>
                        </w:rPr>
                        <w:t>New York, NY 10024</w:t>
                      </w:r>
                    </w:p>
                    <w:p w14:paraId="3296C5B2" w14:textId="77777777" w:rsidR="00D247FC" w:rsidRPr="005C4ABA" w:rsidRDefault="00D247FC">
                      <w:pPr>
                        <w:rPr>
                          <w:rFonts w:ascii="Century Schoolbook" w:hAnsi="Century Schoolbook"/>
                          <w:sz w:val="40"/>
                          <w:szCs w:val="40"/>
                        </w:rPr>
                      </w:pPr>
                      <w:r w:rsidRPr="005C4ABA">
                        <w:rPr>
                          <w:rFonts w:ascii="Century Schoolbook" w:hAnsi="Century Schoolbook"/>
                          <w:sz w:val="40"/>
                          <w:szCs w:val="40"/>
                        </w:rPr>
                        <w:t>11 am to 12:30 pm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54A19">
        <w:rPr>
          <w:noProof/>
        </w:rPr>
        <mc:AlternateContent>
          <mc:Choice Requires="wpg">
            <w:drawing>
              <wp:anchor distT="0" distB="0" distL="114300" distR="114300" simplePos="1" relativeHeight="251658253" behindDoc="0" locked="0" layoutInCell="1" allowOverlap="1" wp14:anchorId="4158DD04" wp14:editId="20DEF8F5">
                <wp:simplePos x="5372100" y="1993900"/>
                <wp:positionH relativeFrom="page">
                  <wp:posOffset>5372100</wp:posOffset>
                </wp:positionH>
                <wp:positionV relativeFrom="page">
                  <wp:posOffset>1993900</wp:posOffset>
                </wp:positionV>
                <wp:extent cx="2235200" cy="5854700"/>
                <wp:effectExtent l="0" t="0" r="25400" b="38100"/>
                <wp:wrapThrough wrapText="bothSides">
                  <wp:wrapPolygon edited="0">
                    <wp:start x="0" y="0"/>
                    <wp:lineTo x="0" y="21647"/>
                    <wp:lineTo x="21600" y="21647"/>
                    <wp:lineTo x="21600" y="0"/>
                    <wp:lineTo x="0" y="0"/>
                  </wp:wrapPolygon>
                </wp:wrapThrough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5200" cy="5854700"/>
                          <a:chOff x="0" y="0"/>
                          <a:chExt cx="2235200" cy="58547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35200" cy="585470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04140" y="12700"/>
                            <a:ext cx="202692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3">
                          <w:txbxContent>
                            <w:p w14:paraId="2C0D1C7E" w14:textId="77777777" w:rsidR="00D247FC" w:rsidRPr="00D247FC" w:rsidRDefault="00D247FC" w:rsidP="00D247FC">
                              <w:pPr>
                                <w:pStyle w:val="Heading3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FEATURING:</w:t>
                              </w:r>
                            </w:p>
                            <w:p w14:paraId="0E0AD4BC" w14:textId="77777777" w:rsidR="00130301" w:rsidRPr="00130301" w:rsidRDefault="00D247FC" w:rsidP="00130301">
                              <w:pPr>
                                <w:pStyle w:val="Heading3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INFORMATION ON HEART DISEAS</w:t>
                              </w:r>
                              <w:r w:rsidR="00130301">
                                <w:rPr>
                                  <w:sz w:val="32"/>
                                  <w:szCs w:val="32"/>
                                </w:rPr>
                                <w:t>E, HYPERTENSION, NUTRITION, AND</w:t>
                              </w:r>
                              <w:r w:rsidRPr="00130301">
                                <w:rPr>
                                  <w:sz w:val="32"/>
                                  <w:szCs w:val="32"/>
                                </w:rPr>
                                <w:t xml:space="preserve"> CHOLESTEROL</w:t>
                              </w:r>
                            </w:p>
                            <w:p w14:paraId="508FE44C" w14:textId="77777777" w:rsidR="00130301" w:rsidRDefault="00D247FC" w:rsidP="00130301">
                              <w:pPr>
                                <w:pStyle w:val="Heading3"/>
                                <w:ind w:left="360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3B3613B2" w14:textId="77777777" w:rsidR="00130301" w:rsidRPr="00130301" w:rsidRDefault="00130301" w:rsidP="00130301">
                              <w:pPr>
                                <w:pStyle w:val="Heading3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PAMPHLETS &amp; BROCHURES</w:t>
                              </w:r>
                            </w:p>
                            <w:p w14:paraId="249E7692" w14:textId="77777777" w:rsidR="00130301" w:rsidRPr="00130301" w:rsidRDefault="00130301" w:rsidP="00130301">
                              <w:pPr>
                                <w:pStyle w:val="Heading3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14:paraId="79708333" w14:textId="0F77D4A2" w:rsidR="008D6F92" w:rsidRPr="008D6F92" w:rsidRDefault="008D6F92" w:rsidP="008D6F92">
                              <w:pPr>
                                <w:pStyle w:val="Heading3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8D6F92">
                                <w:rPr>
                                  <w:sz w:val="32"/>
                                  <w:szCs w:val="32"/>
                                </w:rPr>
                                <w:t>EDUCATION</w:t>
                              </w:r>
                              <w:r w:rsidR="00D247FC" w:rsidRPr="008D6F92">
                                <w:rPr>
                                  <w:sz w:val="32"/>
                                  <w:szCs w:val="32"/>
                                </w:rPr>
                                <w:t>AL BOARDS</w:t>
                              </w:r>
                            </w:p>
                            <w:p w14:paraId="3EE43B2D" w14:textId="77777777" w:rsidR="008D6F92" w:rsidRPr="008D6F92" w:rsidRDefault="008D6F92" w:rsidP="008D6F92">
                              <w:pPr>
                                <w:pStyle w:val="Heading3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03250959" w14:textId="0629DF3F" w:rsidR="008D6F92" w:rsidRPr="008D6F92" w:rsidRDefault="008D6F92" w:rsidP="008D6F92">
                              <w:pPr>
                                <w:pStyle w:val="Heading3"/>
                                <w:ind w:left="36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8D6F92">
                                <w:rPr>
                                  <w:sz w:val="32"/>
                                  <w:szCs w:val="32"/>
                                </w:rPr>
                                <w:t>***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FREE BLOOD PRESSURE SCREENING</w:t>
                              </w:r>
                              <w:r w:rsidRPr="008D6F92">
                                <w:rPr>
                                  <w:sz w:val="32"/>
                                  <w:szCs w:val="32"/>
                                </w:rPr>
                                <w:t>***</w:t>
                              </w:r>
                            </w:p>
                            <w:p w14:paraId="6497D0ED" w14:textId="77777777" w:rsidR="00D247FC" w:rsidRPr="008D6F92" w:rsidRDefault="00D247FC" w:rsidP="00D247FC">
                              <w:pPr>
                                <w:pStyle w:val="Heading3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2F370FCE" w14:textId="77777777" w:rsidR="00D247FC" w:rsidRPr="005C4ABA" w:rsidRDefault="00D247FC" w:rsidP="00130301">
                              <w:pPr>
                                <w:pStyle w:val="Heading3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14:paraId="6E662767" w14:textId="77777777" w:rsidR="00D247FC" w:rsidRDefault="00D247FC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04140" y="343535"/>
                            <a:ext cx="2026920" cy="177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04140" y="2120900"/>
                            <a:ext cx="202692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04140" y="2439035"/>
                            <a:ext cx="202692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04140" y="2995295"/>
                            <a:ext cx="202692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04140" y="3313430"/>
                            <a:ext cx="202692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72415" y="3818890"/>
                            <a:ext cx="185864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288925" y="4075430"/>
                            <a:ext cx="184213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288925" y="4319905"/>
                            <a:ext cx="184213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288925" y="4564380"/>
                            <a:ext cx="184213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288925" y="4821555"/>
                            <a:ext cx="184213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288925" y="5078095"/>
                            <a:ext cx="184213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288925" y="5396230"/>
                            <a:ext cx="184213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28" style="position:absolute;margin-left:423pt;margin-top:157pt;width:176pt;height:461pt;z-index:251658253;mso-position-horizontal-relative:page;mso-position-vertical-relative:page" coordsize="2235200,5854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" mv:complextextbox="1">
                <v:shape id="Text Box 40" o:spid="_x0000_s1029" type="#_x0000_t202" style="position:absolute;width:2235200;height:5854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dKOgvgAA&#10;ANsAAAAPAAAAZHJzL2Rvd25yZXYueG1sRE9Ni8IwEL0v+B/CCN7WVJFlqaZFBMGLSl29j8nYFptJ&#10;20St/35zWNjj432v8sE24km9rx0rmE0TEMTamZpLBeef7ec3CB+QDTaOScGbPOTZ6GOFqXEvLuh5&#10;CqWIIexTVFCF0KZSel2RRT91LXHkbq63GCLsS2l6fMVw28h5knxJizXHhgpb2lSk76eHVVAWW909&#10;Qqf9/jr44rihrr4clJqMh/USRKAh/Iv/3DujYBHXxy/xB8js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5nSjoL4AAADbAAAADwAAAAAAAAAAAAAAAACXAgAAZHJzL2Rvd25yZXYu&#10;eG1sUEsFBgAAAAAEAAQA9QAAAIIDAAAAAA==&#10;" mv:complextextbox="1" fillcolor="#a1bf64 [3206]" strokecolor="#52662a [1606]" strokeweight="2pt">
                  <v:textbox inset=",0,,0"/>
                </v:shape>
                <v:shape id="Text Box 21" o:spid="_x0000_s1030" type="#_x0000_t202" style="position:absolute;left:104140;top:12700;width:2026920;height:3321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 Box 22" inset="0,0,0,0">
                    <w:txbxContent>
                      <w:p w14:paraId="2C0D1C7E" w14:textId="77777777" w:rsidR="00D247FC" w:rsidRPr="00D247FC" w:rsidRDefault="00D247FC" w:rsidP="00D247FC">
                        <w:pPr>
                          <w:pStyle w:val="Heading3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FEATURING:</w:t>
                        </w:r>
                      </w:p>
                      <w:p w14:paraId="0E0AD4BC" w14:textId="77777777" w:rsidR="00130301" w:rsidRPr="00130301" w:rsidRDefault="00D247FC" w:rsidP="00130301">
                        <w:pPr>
                          <w:pStyle w:val="Heading3"/>
                          <w:numPr>
                            <w:ilvl w:val="0"/>
                            <w:numId w:val="1"/>
                          </w:num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INFORMATION ON HEART DISEAS</w:t>
                        </w:r>
                        <w:r w:rsidR="00130301">
                          <w:rPr>
                            <w:sz w:val="32"/>
                            <w:szCs w:val="32"/>
                          </w:rPr>
                          <w:t>E, HYPERTENSION, NUTRITION, AND</w:t>
                        </w:r>
                        <w:r w:rsidRPr="00130301">
                          <w:rPr>
                            <w:sz w:val="32"/>
                            <w:szCs w:val="32"/>
                          </w:rPr>
                          <w:t xml:space="preserve"> CHOLESTEROL</w:t>
                        </w:r>
                      </w:p>
                      <w:p w14:paraId="508FE44C" w14:textId="77777777" w:rsidR="00130301" w:rsidRDefault="00D247FC" w:rsidP="00130301">
                        <w:pPr>
                          <w:pStyle w:val="Heading3"/>
                          <w:ind w:left="360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3B3613B2" w14:textId="77777777" w:rsidR="00130301" w:rsidRPr="00130301" w:rsidRDefault="00130301" w:rsidP="00130301">
                        <w:pPr>
                          <w:pStyle w:val="Heading3"/>
                          <w:numPr>
                            <w:ilvl w:val="0"/>
                            <w:numId w:val="1"/>
                          </w:num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PAMPHLETS &amp; BROCHURES</w:t>
                        </w:r>
                      </w:p>
                      <w:p w14:paraId="249E7692" w14:textId="77777777" w:rsidR="00130301" w:rsidRPr="00130301" w:rsidRDefault="00130301" w:rsidP="00130301">
                        <w:pPr>
                          <w:pStyle w:val="Heading3"/>
                          <w:rPr>
                            <w:sz w:val="40"/>
                            <w:szCs w:val="40"/>
                          </w:rPr>
                        </w:pPr>
                      </w:p>
                      <w:p w14:paraId="79708333" w14:textId="0F77D4A2" w:rsidR="008D6F92" w:rsidRPr="008D6F92" w:rsidRDefault="008D6F92" w:rsidP="008D6F92">
                        <w:pPr>
                          <w:pStyle w:val="Heading3"/>
                          <w:numPr>
                            <w:ilvl w:val="0"/>
                            <w:numId w:val="1"/>
                          </w:numPr>
                          <w:rPr>
                            <w:sz w:val="32"/>
                            <w:szCs w:val="32"/>
                          </w:rPr>
                        </w:pPr>
                        <w:r w:rsidRPr="008D6F92">
                          <w:rPr>
                            <w:sz w:val="32"/>
                            <w:szCs w:val="32"/>
                          </w:rPr>
                          <w:t>EDUCATION</w:t>
                        </w:r>
                        <w:r w:rsidR="00D247FC" w:rsidRPr="008D6F92">
                          <w:rPr>
                            <w:sz w:val="32"/>
                            <w:szCs w:val="32"/>
                          </w:rPr>
                          <w:t>AL BOARDS</w:t>
                        </w:r>
                      </w:p>
                      <w:p w14:paraId="3EE43B2D" w14:textId="77777777" w:rsidR="008D6F92" w:rsidRPr="008D6F92" w:rsidRDefault="008D6F92" w:rsidP="008D6F92">
                        <w:pPr>
                          <w:pStyle w:val="Heading3"/>
                          <w:rPr>
                            <w:sz w:val="32"/>
                            <w:szCs w:val="32"/>
                          </w:rPr>
                        </w:pPr>
                      </w:p>
                      <w:p w14:paraId="03250959" w14:textId="0629DF3F" w:rsidR="008D6F92" w:rsidRPr="008D6F92" w:rsidRDefault="008D6F92" w:rsidP="008D6F92">
                        <w:pPr>
                          <w:pStyle w:val="Heading3"/>
                          <w:ind w:left="360"/>
                          <w:rPr>
                            <w:sz w:val="32"/>
                            <w:szCs w:val="32"/>
                          </w:rPr>
                        </w:pPr>
                        <w:r w:rsidRPr="008D6F92">
                          <w:rPr>
                            <w:sz w:val="32"/>
                            <w:szCs w:val="32"/>
                          </w:rPr>
                          <w:t>***</w:t>
                        </w:r>
                        <w:r>
                          <w:rPr>
                            <w:sz w:val="32"/>
                            <w:szCs w:val="32"/>
                          </w:rPr>
                          <w:t>FREE BLOOD PRESSURE SCREENING</w:t>
                        </w:r>
                        <w:r w:rsidRPr="008D6F92">
                          <w:rPr>
                            <w:sz w:val="32"/>
                            <w:szCs w:val="32"/>
                          </w:rPr>
                          <w:t>***</w:t>
                        </w:r>
                      </w:p>
                      <w:p w14:paraId="6497D0ED" w14:textId="77777777" w:rsidR="00D247FC" w:rsidRPr="008D6F92" w:rsidRDefault="00D247FC" w:rsidP="00D247FC">
                        <w:pPr>
                          <w:pStyle w:val="Heading3"/>
                          <w:rPr>
                            <w:sz w:val="32"/>
                            <w:szCs w:val="32"/>
                          </w:rPr>
                        </w:pPr>
                      </w:p>
                      <w:p w14:paraId="2F370FCE" w14:textId="77777777" w:rsidR="00D247FC" w:rsidRPr="005C4ABA" w:rsidRDefault="00D247FC" w:rsidP="00130301">
                        <w:pPr>
                          <w:pStyle w:val="Heading3"/>
                          <w:rPr>
                            <w:sz w:val="40"/>
                            <w:szCs w:val="40"/>
                          </w:rPr>
                        </w:pPr>
                      </w:p>
                      <w:p w14:paraId="6E662767" w14:textId="77777777" w:rsidR="00D247FC" w:rsidRDefault="00D247FC"/>
                    </w:txbxContent>
                  </v:textbox>
                </v:shape>
                <v:shape id="Text Box 22" o:spid="_x0000_s1031" type="#_x0000_t202" style="position:absolute;left:104140;top:343535;width:2026920;height:17786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Text Box 23" inset="0,0,0,0">
                    <w:txbxContent/>
                  </v:textbox>
                </v:shape>
                <v:shape id="Text Box 23" o:spid="_x0000_s1032" type="#_x0000_t202" style="position:absolute;left:104140;top:2120900;width:2026920;height:319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Text Box 24" inset="0,0,0,0">
                    <w:txbxContent/>
                  </v:textbox>
                </v:shape>
                <v:shape id="Text Box 24" o:spid="_x0000_s1033" type="#_x0000_t202" style="position:absolute;left:104140;top:2439035;width:2026920;height:557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Text Box 25" inset="0,0,0,0">
                    <w:txbxContent/>
                  </v:textbox>
                </v:shape>
                <v:shape id="Text Box 25" o:spid="_x0000_s1034" type="#_x0000_t202" style="position:absolute;left:104140;top:2995295;width:2026920;height:319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Text Box 26" inset="0,0,0,0">
                    <w:txbxContent/>
                  </v:textbox>
                </v:shape>
                <v:shape id="Text Box 26" o:spid="_x0000_s1035" type="#_x0000_t202" style="position:absolute;left:104140;top:3313430;width:2026920;height:506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style="mso-next-textbox:#Text Box 27" inset="0,0,0,0">
                    <w:txbxContent/>
                  </v:textbox>
                </v:shape>
                <v:shape id="Text Box 27" o:spid="_x0000_s1036" type="#_x0000_t202" style="position:absolute;left:272415;top:3818890;width:1858645;height:2578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Text Box 28" inset="0,0,0,0">
                    <w:txbxContent/>
                  </v:textbox>
                </v:shape>
                <v:shape id="Text Box 28" o:spid="_x0000_s1037" type="#_x0000_t202" style="position:absolute;left:288925;top:4075430;width:1842135;height:2457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style="mso-next-textbox:#Text Box 29" inset="0,0,0,0">
                    <w:txbxContent/>
                  </v:textbox>
                </v:shape>
                <v:shape id="Text Box 29" o:spid="_x0000_s1038" type="#_x0000_t202" style="position:absolute;left:288925;top:4319905;width:1842135;height:2457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style="mso-next-textbox:#Text Box 30" inset="0,0,0,0">
                    <w:txbxContent/>
                  </v:textbox>
                </v:shape>
                <v:shape id="Text Box 30" o:spid="_x0000_s1039" type="#_x0000_t202" style="position:absolute;left:288925;top:4564380;width:1842135;height:2584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style="mso-next-textbox:#Text Box 31" inset="0,0,0,0">
                    <w:txbxContent/>
                  </v:textbox>
                </v:shape>
                <v:shape id="Text Box 31" o:spid="_x0000_s1040" type="#_x0000_t202" style="position:absolute;left:288925;top:4821555;width:1842135;height:2578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style="mso-next-textbox:#Text Box 32" inset="0,0,0,0">
                    <w:txbxContent/>
                  </v:textbox>
                </v:shape>
                <v:shape id="Text Box 32" o:spid="_x0000_s1041" type="#_x0000_t202" style="position:absolute;left:288925;top:5078095;width:1842135;height:319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sU7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EsU7wwAAANsAAAAPAAAAAAAAAAAAAAAAAJcCAABkcnMvZG93&#10;bnJldi54bWxQSwUGAAAAAAQABAD1AAAAhwMAAAAA&#10;" filled="f" stroked="f">
                  <v:textbox style="mso-next-textbox:#_x0000_s1042" inset="0,0,0,0">
                    <w:txbxContent/>
                  </v:textbox>
                </v:shape>
                <v:shape id="_x0000_s1042" type="#_x0000_t202" style="position:absolute;left:288925;top:5396230;width:1842135;height:1847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130301">
        <w:rPr>
          <w:noProof/>
        </w:rPr>
        <w:drawing>
          <wp:anchor distT="0" distB="0" distL="114300" distR="114300" simplePos="0" relativeHeight="251664400" behindDoc="0" locked="0" layoutInCell="1" allowOverlap="1" wp14:anchorId="55DEC5F2" wp14:editId="471CF29E">
            <wp:simplePos x="0" y="0"/>
            <wp:positionH relativeFrom="page">
              <wp:posOffset>263525</wp:posOffset>
            </wp:positionH>
            <wp:positionV relativeFrom="page">
              <wp:posOffset>406400</wp:posOffset>
            </wp:positionV>
            <wp:extent cx="2021840" cy="1651000"/>
            <wp:effectExtent l="0" t="0" r="10160" b="0"/>
            <wp:wrapThrough wrapText="bothSides">
              <wp:wrapPolygon edited="0">
                <wp:start x="0" y="0"/>
                <wp:lineTo x="0" y="21268"/>
                <wp:lineTo x="21437" y="21268"/>
                <wp:lineTo x="21437" y="0"/>
                <wp:lineTo x="0" y="0"/>
              </wp:wrapPolygon>
            </wp:wrapThrough>
            <wp:docPr id="5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301">
        <w:rPr>
          <w:noProof/>
        </w:rPr>
        <mc:AlternateContent>
          <mc:Choice Requires="wps">
            <w:drawing>
              <wp:anchor distT="0" distB="0" distL="114300" distR="114300" simplePos="0" relativeHeight="251658234" behindDoc="0" locked="0" layoutInCell="1" allowOverlap="1" wp14:anchorId="23E85C74" wp14:editId="3C946CBE">
                <wp:simplePos x="0" y="0"/>
                <wp:positionH relativeFrom="page">
                  <wp:posOffset>2286000</wp:posOffset>
                </wp:positionH>
                <wp:positionV relativeFrom="page">
                  <wp:posOffset>622300</wp:posOffset>
                </wp:positionV>
                <wp:extent cx="5245100" cy="1090295"/>
                <wp:effectExtent l="0" t="0" r="0" b="1905"/>
                <wp:wrapTight wrapText="bothSides">
                  <wp:wrapPolygon edited="0">
                    <wp:start x="105" y="0"/>
                    <wp:lineTo x="105" y="21135"/>
                    <wp:lineTo x="21338" y="21135"/>
                    <wp:lineTo x="21338" y="0"/>
                    <wp:lineTo x="105" y="0"/>
                  </wp:wrapPolygon>
                </wp:wrapTight>
                <wp:docPr id="4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1090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A4D362" w14:textId="77777777" w:rsidR="00D247FC" w:rsidRPr="005C4ABA" w:rsidRDefault="00D247FC" w:rsidP="005C4ABA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5C4ABA">
                              <w:rPr>
                                <w:sz w:val="72"/>
                                <w:szCs w:val="72"/>
                              </w:rPr>
                              <w:t>HEART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DISEASE</w:t>
                            </w:r>
                            <w:r w:rsidRPr="005C4ABA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DISDISEASE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3" type="#_x0000_t202" style="position:absolute;margin-left:180pt;margin-top:49pt;width:413pt;height:85.85pt;z-index: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" filled="f" stroked="f">
                <v:textbox inset=",0,,0">
                  <w:txbxContent>
                    <w:p w14:paraId="57A4D362" w14:textId="77777777" w:rsidR="00D247FC" w:rsidRPr="005C4ABA" w:rsidRDefault="00D247FC" w:rsidP="005C4ABA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5C4ABA">
                        <w:rPr>
                          <w:sz w:val="72"/>
                          <w:szCs w:val="72"/>
                        </w:rPr>
                        <w:t>HEART</w:t>
                      </w:r>
                      <w:r>
                        <w:rPr>
                          <w:sz w:val="72"/>
                          <w:szCs w:val="72"/>
                        </w:rPr>
                        <w:t xml:space="preserve"> DISEASE</w:t>
                      </w:r>
                      <w:r w:rsidRPr="005C4ABA">
                        <w:rPr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sz w:val="96"/>
                          <w:szCs w:val="96"/>
                        </w:rPr>
                        <w:t>DISDISEASE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30301">
        <w:rPr>
          <w:noProof/>
        </w:rPr>
        <w:drawing>
          <wp:anchor distT="0" distB="0" distL="114300" distR="114300" simplePos="0" relativeHeight="251660304" behindDoc="0" locked="0" layoutInCell="1" allowOverlap="1" wp14:anchorId="4E9D6FC9" wp14:editId="251C8A98">
            <wp:simplePos x="0" y="0"/>
            <wp:positionH relativeFrom="page">
              <wp:posOffset>263525</wp:posOffset>
            </wp:positionH>
            <wp:positionV relativeFrom="page">
              <wp:posOffset>1993900</wp:posOffset>
            </wp:positionV>
            <wp:extent cx="5181600" cy="3962400"/>
            <wp:effectExtent l="0" t="0" r="0" b="0"/>
            <wp:wrapThrough wrapText="bothSides">
              <wp:wrapPolygon edited="0">
                <wp:start x="0" y="0"/>
                <wp:lineTo x="0" y="21462"/>
                <wp:lineTo x="21494" y="21462"/>
                <wp:lineTo x="21494" y="0"/>
                <wp:lineTo x="0" y="0"/>
              </wp:wrapPolygon>
            </wp:wrapThrough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ABA">
        <w:rPr>
          <w:noProof/>
        </w:rPr>
        <mc:AlternateContent>
          <mc:Choice Requires="wps">
            <w:drawing>
              <wp:anchor distT="0" distB="0" distL="114300" distR="114300" simplePos="0" relativeHeight="251662352" behindDoc="0" locked="0" layoutInCell="1" allowOverlap="1" wp14:anchorId="1EE9F6F4" wp14:editId="52FDAD54">
                <wp:simplePos x="0" y="0"/>
                <wp:positionH relativeFrom="page">
                  <wp:posOffset>5486400</wp:posOffset>
                </wp:positionH>
                <wp:positionV relativeFrom="page">
                  <wp:posOffset>7658100</wp:posOffset>
                </wp:positionV>
                <wp:extent cx="277495" cy="116840"/>
                <wp:effectExtent l="0" t="0" r="0" b="10160"/>
                <wp:wrapThrough wrapText="bothSides">
                  <wp:wrapPolygon edited="0">
                    <wp:start x="1977" y="0"/>
                    <wp:lineTo x="1977" y="18783"/>
                    <wp:lineTo x="17794" y="18783"/>
                    <wp:lineTo x="17794" y="0"/>
                    <wp:lineTo x="1977" y="0"/>
                  </wp:wrapPolygon>
                </wp:wrapThrough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44" type="#_x0000_t202" style="position:absolute;margin-left:6in;margin-top:603pt;width:21.85pt;height:9.2pt;z-index:25166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" mv:complextextbox="1" filled="f" stroked="f">
                <v:textbox>
                  <w:txbxContent/>
                </v:textbox>
                <w10:wrap type="through" anchorx="page" anchory="page"/>
              </v:shape>
            </w:pict>
          </mc:Fallback>
        </mc:AlternateContent>
      </w:r>
      <w:r w:rsidR="00D247FC" w:rsidRPr="00D247FC">
        <w:rPr>
          <w:noProof/>
        </w:rPr>
        <w:t xml:space="preserve"> </w:t>
      </w:r>
      <w:r w:rsidR="005C4ABA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5DDD064" wp14:editId="68EF4DA0">
                <wp:simplePos x="0" y="0"/>
                <wp:positionH relativeFrom="page">
                  <wp:posOffset>2016760</wp:posOffset>
                </wp:positionH>
                <wp:positionV relativeFrom="page">
                  <wp:posOffset>1574800</wp:posOffset>
                </wp:positionV>
                <wp:extent cx="5207635" cy="374015"/>
                <wp:effectExtent l="0" t="0" r="0" b="6985"/>
                <wp:wrapTight wrapText="bothSides">
                  <wp:wrapPolygon edited="0">
                    <wp:start x="105" y="0"/>
                    <wp:lineTo x="105" y="20537"/>
                    <wp:lineTo x="21387" y="20537"/>
                    <wp:lineTo x="21387" y="0"/>
                    <wp:lineTo x="105" y="0"/>
                  </wp:wrapPolygon>
                </wp:wrapTight>
                <wp:docPr id="4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63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E34D18" w14:textId="77777777" w:rsidR="00D247FC" w:rsidRPr="005C4ABA" w:rsidRDefault="00D247FC" w:rsidP="005C4ABA">
                            <w:pPr>
                              <w:pStyle w:val="Style1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C4ABA">
                              <w:rPr>
                                <w:sz w:val="48"/>
                                <w:szCs w:val="48"/>
                              </w:rPr>
                              <w:t>EDUCATION &amp; PREVENTION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5" type="#_x0000_t202" style="position:absolute;margin-left:158.8pt;margin-top:124pt;width:410.05pt;height:29.45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" filled="f" stroked="f">
                <v:textbox inset=",0,,0">
                  <w:txbxContent>
                    <w:p w14:paraId="3CE34D18" w14:textId="77777777" w:rsidR="00D247FC" w:rsidRPr="005C4ABA" w:rsidRDefault="00D247FC" w:rsidP="005C4ABA">
                      <w:pPr>
                        <w:pStyle w:val="Style1"/>
                        <w:jc w:val="center"/>
                        <w:rPr>
                          <w:sz w:val="48"/>
                          <w:szCs w:val="48"/>
                        </w:rPr>
                      </w:pPr>
                      <w:r w:rsidRPr="005C4ABA">
                        <w:rPr>
                          <w:sz w:val="48"/>
                          <w:szCs w:val="48"/>
                        </w:rPr>
                        <w:t>EDUCATION &amp; PREVENTION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C4ABA" w:rsidRPr="005C4ABA">
        <w:rPr>
          <w:noProof/>
        </w:rPr>
        <w:t xml:space="preserve"> </w:t>
      </w:r>
    </w:p>
    <w:sectPr w:rsidR="005C4ABA" w:rsidSect="00753BFA">
      <w:headerReference w:type="default" r:id="rId10"/>
      <w:pgSz w:w="12240" w:h="15840"/>
      <w:pgMar w:top="576" w:right="576" w:bottom="576" w:left="576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D6AE2" w14:textId="77777777" w:rsidR="00254A19" w:rsidRDefault="00254A19">
      <w:r>
        <w:separator/>
      </w:r>
    </w:p>
  </w:endnote>
  <w:endnote w:type="continuationSeparator" w:id="0">
    <w:p w14:paraId="1AE748E6" w14:textId="77777777" w:rsidR="00254A19" w:rsidRDefault="0025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32442" w14:textId="77777777" w:rsidR="00254A19" w:rsidRDefault="00254A19">
      <w:r>
        <w:separator/>
      </w:r>
    </w:p>
  </w:footnote>
  <w:footnote w:type="continuationSeparator" w:id="0">
    <w:p w14:paraId="5C470149" w14:textId="77777777" w:rsidR="00254A19" w:rsidRDefault="00254A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CD700" w14:textId="77777777" w:rsidR="00D247FC" w:rsidRDefault="00D247F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63" behindDoc="0" locked="0" layoutInCell="1" allowOverlap="1" wp14:anchorId="500722EF" wp14:editId="3CD3FF1E">
              <wp:simplePos x="0" y="0"/>
              <wp:positionH relativeFrom="page">
                <wp:posOffset>514350</wp:posOffset>
              </wp:positionH>
              <wp:positionV relativeFrom="page">
                <wp:posOffset>7924800</wp:posOffset>
              </wp:positionV>
              <wp:extent cx="6756400" cy="1767840"/>
              <wp:effectExtent l="6350" t="0" r="19050" b="10160"/>
              <wp:wrapTight wrapText="bothSides">
                <wp:wrapPolygon edited="0">
                  <wp:start x="-30" y="0"/>
                  <wp:lineTo x="-30" y="21484"/>
                  <wp:lineTo x="21661" y="21484"/>
                  <wp:lineTo x="21661" y="0"/>
                  <wp:lineTo x="-30" y="0"/>
                </wp:wrapPolygon>
              </wp:wrapTight>
              <wp:docPr id="5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6400" cy="1767840"/>
                        <a:chOff x="810" y="12480"/>
                        <a:chExt cx="10640" cy="2784"/>
                      </a:xfrm>
                    </wpg:grpSpPr>
                    <wps:wsp>
                      <wps:cNvPr id="6" name="Line 29"/>
                      <wps:cNvCnPr/>
                      <wps:spPr bwMode="auto">
                        <a:xfrm>
                          <a:off x="11450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810" y="12480"/>
                          <a:ext cx="1166" cy="278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8" name="Rectangle 12"/>
                      <wps:cNvSpPr>
                        <a:spLocks noChangeArrowheads="1"/>
                      </wps:cNvSpPr>
                      <wps:spPr bwMode="auto">
                        <a:xfrm>
                          <a:off x="3176" y="12480"/>
                          <a:ext cx="1166" cy="278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9" name="Rectangle 14"/>
                      <wps:cNvSpPr>
                        <a:spLocks noChangeArrowheads="1"/>
                      </wps:cNvSpPr>
                      <wps:spPr bwMode="auto">
                        <a:xfrm>
                          <a:off x="5542" y="12480"/>
                          <a:ext cx="1166" cy="278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0" name="Rectangle 16"/>
                      <wps:cNvSpPr>
                        <a:spLocks noChangeArrowheads="1"/>
                      </wps:cNvSpPr>
                      <wps:spPr bwMode="auto">
                        <a:xfrm>
                          <a:off x="7908" y="12480"/>
                          <a:ext cx="1166" cy="278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1" name="Rectangle 18"/>
                      <wps:cNvSpPr>
                        <a:spLocks noChangeArrowheads="1"/>
                      </wps:cNvSpPr>
                      <wps:spPr bwMode="auto">
                        <a:xfrm>
                          <a:off x="10274" y="12480"/>
                          <a:ext cx="1166" cy="278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2" name="Line 20"/>
                      <wps:cNvCnPr/>
                      <wps:spPr bwMode="auto">
                        <a:xfrm>
                          <a:off x="810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21"/>
                      <wps:cNvCnPr/>
                      <wps:spPr bwMode="auto">
                        <a:xfrm>
                          <a:off x="1988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22"/>
                      <wps:cNvCnPr/>
                      <wps:spPr bwMode="auto">
                        <a:xfrm>
                          <a:off x="3172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23"/>
                      <wps:cNvCnPr/>
                      <wps:spPr bwMode="auto">
                        <a:xfrm>
                          <a:off x="4353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24"/>
                      <wps:cNvCnPr/>
                      <wps:spPr bwMode="auto">
                        <a:xfrm>
                          <a:off x="5534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25"/>
                      <wps:cNvCnPr/>
                      <wps:spPr bwMode="auto">
                        <a:xfrm>
                          <a:off x="6722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26"/>
                      <wps:cNvCnPr/>
                      <wps:spPr bwMode="auto">
                        <a:xfrm>
                          <a:off x="7896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27"/>
                      <wps:cNvCnPr/>
                      <wps:spPr bwMode="auto">
                        <a:xfrm>
                          <a:off x="9077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28"/>
                      <wps:cNvCnPr/>
                      <wps:spPr bwMode="auto">
                        <a:xfrm>
                          <a:off x="10258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" o:spid="_x0000_s1026" style="position:absolute;margin-left:40.5pt;margin-top:624pt;width:532pt;height:139.2pt;z-index:251658263;mso-position-horizontal-relative:page;mso-position-vertical-relative:page" coordorigin="810,12480" coordsize="10640,27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">
              <v:line id="Line 29" o:spid="_x0000_s1027" style="position:absolute;visibility:visible;mso-wrap-style:square" from="11450,12480" to="11450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ph+i7wAAADaAAAADwAAAGRycy9kb3ducmV2LnhtbERPTYvCMBC9L/gfwgje1lQPotUoIgiL&#10;eLHV+9iMbbWZlCSr9d8bQfD4eN+LVWcacSfna8sKRsMEBHFhdc2lgmO+/Z2C8AFZY2OZFDzJw2rZ&#10;+1lgqu2DD3TPQiliCPsUFVQhtKmUvqjIoB/aljhyF+sMhghdKbXDRww3jRwnyUQarDk2VNjSpqLi&#10;lv2bOON0rq+bnZsx5cfxfnTKprnJlBr0u/UcRKAufMUf959WMIH3legHuXwB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2ph+i7wAAADaAAAADwAAAAAAAAAAAAAAAAChAgAA&#10;ZHJzL2Rvd25yZXYueG1sUEsFBgAAAAAEAAQA+QAAAIoDAAAAAA==&#10;" strokecolor="#272727 [2749]" strokeweight="1pt">
                <v:stroke dashstyle="1 1" endcap="round"/>
                <v:shadow opacity="22938f" mv:blur="38100f" offset="0,2pt"/>
              </v:line>
              <v:rect id="Rectangle 5" o:spid="_x0000_s1028" style="position:absolute;left:810;top:12480;width:1166;height:27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7XEOxAAA&#10;ANoAAAAPAAAAZHJzL2Rvd25yZXYueG1sRI9Ba8JAFITvhf6H5QlepG4UqZK6ShHEirTQ2EOPj+wz&#10;iWbfxuyrxn/fLQg9DjPzDTNfdq5WF2pD5dnAaJiAIs69rbgw8LVfP81ABUG2WHsmAzcKsFw8Pswx&#10;tf7Kn3TJpFARwiFFA6VIk2od8pIchqFviKN38K1DibIttG3xGuGu1uMkedYOK44LJTa0Kik/ZT/O&#10;wGC9meQTkfFu932Wj9l7o4/nrTH9Xvf6Akqok//wvf1mDUzh70q8AXr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e1xDsQAAADaAAAADwAAAAAAAAAAAAAAAACXAgAAZHJzL2Rv&#10;d25yZXYueG1sUEsFBgAAAAAEAAQA9QAAAIgDAAAAAA==&#10;" fillcolor="#c6d8a1 [1942]" stroked="f" strokecolor="#4a7ebb" strokeweight="1.5pt">
                <v:shadow opacity="22938f" mv:blur="38100f" offset="0,2pt"/>
                <v:textbox inset=",7.2pt,,7.2pt"/>
              </v:rect>
              <v:rect id="Rectangle 12" o:spid="_x0000_s1029" style="position:absolute;left:3176;top:12480;width:1166;height:27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cuV8wQAA&#10;ANoAAAAPAAAAZHJzL2Rvd25yZXYueG1sRE9Na8JAEL0L/Q/LFLyIbipSJLoJpSC1SAuNHjwO2TFJ&#10;m52N2anGf+8eCj0+3vc6H1yrLtSHxrOBp1kCirj0tuHKwGG/mS5BBUG22HomAzcKkGcPozWm1l/5&#10;iy6FVCqGcEjRQC3SpVqHsiaHYeY74sidfO9QIuwrbXu8xnDX6nmSPGuHDceGGjt6ran8KX6dgcnm&#10;bVEuROa73fEsn8uPTn+f340ZPw4vK1BCg/yL/9xbayBujVfiDdDZ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HLlfMEAAADaAAAADwAAAAAAAAAAAAAAAACXAgAAZHJzL2Rvd25y&#10;ZXYueG1sUEsFBgAAAAAEAAQA9QAAAIUDAAAAAA==&#10;" fillcolor="#c6d8a1 [1942]" stroked="f" strokecolor="#4a7ebb" strokeweight="1.5pt">
                <v:shadow opacity="22938f" mv:blur="38100f" offset="0,2pt"/>
                <v:textbox inset=",7.2pt,,7.2pt"/>
              </v:rect>
              <v:rect id="Rectangle 14" o:spid="_x0000_s1030" style="position:absolute;left:5542;top:12480;width:1166;height:27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kDnxAAA&#10;ANoAAAAPAAAAZHJzL2Rvd25yZXYueG1sRI9fa8JAEMTfBb/DsUJfRC8VEU09RQRpi7Tgnwcfl9w2&#10;ieb2Ym6r6bfvFYQ+DjPzG2a+bF2lbtSE0rOB52ECijjztuTcwPGwGUxBBUG2WHkmAz8UYLnoduaY&#10;Wn/nHd32kqsI4ZCigUKkTrUOWUEOw9DXxNH78o1DibLJtW3wHuGu0qMkmWiHJceFAmtaF5Rd9t/O&#10;QH/zOs7GIqPt9nSVz+lHrc/Xd2Oeeu3qBZRQK//hR/vNGpjB35V4A/Ti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z5A58QAAADaAAAADwAAAAAAAAAAAAAAAACXAgAAZHJzL2Rv&#10;d25yZXYueG1sUEsFBgAAAAAEAAQA9QAAAIgDAAAAAA==&#10;" fillcolor="#c6d8a1 [1942]" stroked="f" strokecolor="#4a7ebb" strokeweight="1.5pt">
                <v:shadow opacity="22938f" mv:blur="38100f" offset="0,2pt"/>
                <v:textbox inset=",7.2pt,,7.2pt"/>
              </v:rect>
              <v:rect id="Rectangle 16" o:spid="_x0000_s1031" style="position:absolute;left:7908;top:12480;width:1166;height:27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JrluxQAA&#10;ANsAAAAPAAAAZHJzL2Rvd25yZXYueG1sRI9BawJBDIXvQv/DkIIX0dmKFFkdpRSkFmmh6sFj2Im7&#10;2+5k1p1Ut/++ORR6S3gv731ZrvvQmCt1qY7s4GGSgSEuoq+5dHA8bMZzMEmQPTaRycEPJViv7gZL&#10;zH288Qdd91IaDeGUo4NKpM2tTUVFAdMktsSqnWMXUHTtSus7vGl4aOw0yx5twJq1ocKWnisqvvbf&#10;wcFo8zIrZiLT3e50kff5W2s/L6/ODe/7pwUYoV7+zX/XW6/4Sq+/6AB29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0muW7FAAAA2wAAAA8AAAAAAAAAAAAAAAAAlwIAAGRycy9k&#10;b3ducmV2LnhtbFBLBQYAAAAABAAEAPUAAACJAwAAAAA=&#10;" fillcolor="#c6d8a1 [1942]" stroked="f" strokecolor="#4a7ebb" strokeweight="1.5pt">
                <v:shadow opacity="22938f" mv:blur="38100f" offset="0,2pt"/>
                <v:textbox inset=",7.2pt,,7.2pt"/>
              </v:rect>
              <v:rect id="Rectangle 18" o:spid="_x0000_s1032" style="position:absolute;left:10274;top:12480;width:1166;height:27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ahz1wgAA&#10;ANsAAAAPAAAAZHJzL2Rvd25yZXYueG1sRE9La8JAEL4X/A/LCF5K3ShSJHUVEUSLWPBx6HHITpNo&#10;djZmR03/vVsoeJuP7zmTWesqdaMmlJ4NDPoJKOLM25JzA8fD8m0MKgiyxcozGfilALNp52WCqfV3&#10;3tFtL7mKIRxSNFCI1KnWISvIYej7mjhyP75xKBE2ubYN3mO4q/QwSd61w5JjQ4E1LQrKzvurM/C6&#10;XI2ykchws/m+yNd4W+vT5dOYXredf4ASauUp/nevbZw/gL9f4gF6+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qHPXCAAAA2wAAAA8AAAAAAAAAAAAAAAAAlwIAAGRycy9kb3du&#10;cmV2LnhtbFBLBQYAAAAABAAEAPUAAACGAwAAAAA=&#10;" fillcolor="#c6d8a1 [1942]" stroked="f" strokecolor="#4a7ebb" strokeweight="1.5pt">
                <v:shadow opacity="22938f" mv:blur="38100f" offset="0,2pt"/>
                <v:textbox inset=",7.2pt,,7.2pt"/>
              </v:rect>
              <v:line id="Line 20" o:spid="_x0000_s1033" style="position:absolute;visibility:visible;mso-wrap-style:square" from="810,12480" to="810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kX+dcEAAADbAAAADwAAAGRycy9kb3ducmV2LnhtbESPQYvCMBCF7wv+hzCCtzW1B9GuUUQQ&#10;RLzY6n22GdtqMylJ1PrvzcKCtxne+968Wax604oHOd9YVjAZJyCIS6sbrhSciu33DIQPyBpby6Tg&#10;RR5Wy8HXAjNtn3ykRx4qEUPYZ6igDqHLpPRlTQb92HbEUbtYZzDE1VVSO3zGcNPKNEmm0mDD8UKN&#10;HW1qKm/53cQa59/mutm7OVNxSg+Tcz4rTK7UaNivf0AE6sPH/E/vdORS+PslDiCX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mRf51wQAAANsAAAAPAAAAAAAAAAAAAAAA&#10;AKECAABkcnMvZG93bnJldi54bWxQSwUGAAAAAAQABAD5AAAAjwMAAAAA&#10;" strokecolor="#272727 [2749]" strokeweight="1pt">
                <v:stroke dashstyle="1 1" endcap="round"/>
                <v:shadow opacity="22938f" mv:blur="38100f" offset="0,2pt"/>
              </v:line>
              <v:line id="Line 21" o:spid="_x0000_s1034" style="position:absolute;visibility:visible;mso-wrap-style:square" from="1988,12480" to="1988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Qlb7sMAAADbAAAADwAAAGRycy9kb3ducmV2LnhtbESPzWrDMBCE74W+g9hCb7WcFELiRgkl&#10;UAihl/jnvrU2tlNrZSTVdt8+ChR622Xmm53d7mfTi5Gc7ywrWCQpCOLa6o4bBWXx8bIG4QOyxt4y&#10;KfglD/vd48MWM20nPtOYh0bEEPYZKmhDGDIpfd2SQZ/YgThqF+sMhri6RmqHUww3vVym6Uoa7Dhe&#10;aHGgQ0v1d/5jYo3qq7seTm7DVJTLz0WVrwuTK/X8NL+/gQg0h3/zH33UkXuF+y9xALm7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kJW+7DAAAA2wAAAA8AAAAAAAAAAAAA&#10;AAAAoQIAAGRycy9kb3ducmV2LnhtbFBLBQYAAAAABAAEAPkAAACRAwAAAAA=&#10;" strokecolor="#272727 [2749]" strokeweight="1pt">
                <v:stroke dashstyle="1 1" endcap="round"/>
                <v:shadow opacity="22938f" mv:blur="38100f" offset="0,2pt"/>
              </v:line>
              <v:line id="Line 22" o:spid="_x0000_s1035" style="position:absolute;visibility:visible;mso-wrap-style:square" from="3172,12480" to="3172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uDDmsMAAADbAAAADwAAAGRycy9kb3ducmV2LnhtbESPzWrDMBCE74W+g9hCb7WcUELiRgkl&#10;UAihl/jnvrU2tlNrZSTVdt8+ChR622Xmm53d7mfTi5Gc7ywrWCQpCOLa6o4bBWXx8bIG4QOyxt4y&#10;KfglD/vd48MWM20nPtOYh0bEEPYZKmhDGDIpfd2SQZ/YgThqF+sMhri6RmqHUww3vVym6Uoa7Dhe&#10;aHGgQ0v1d/5jYo3qq7seTm7DVJTLz0WVrwuTK/X8NL+/gQg0h3/zH33UkXuF+y9xALm7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bgw5rDAAAA2wAAAA8AAAAAAAAAAAAA&#10;AAAAoQIAAGRycy9kb3ducmV2LnhtbFBLBQYAAAAABAAEAPkAAACRAwAAAAA=&#10;" strokecolor="#272727 [2749]" strokeweight="1pt">
                <v:stroke dashstyle="1 1" endcap="round"/>
                <v:shadow opacity="22938f" mv:blur="38100f" offset="0,2pt"/>
              </v:line>
              <v:line id="Line 23" o:spid="_x0000_s1036" style="position:absolute;visibility:visible;mso-wrap-style:square" from="4353,12480" to="4353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axmAcMAAADbAAAADwAAAGRycy9kb3ducmV2LnhtbESPzWrDMBCE74W+g9hCb7WcQEPiRgkl&#10;UAihl/jnvrU2tlNrZSTVdt8+ChR622Xmm53d7mfTi5Gc7ywrWCQpCOLa6o4bBWXx8bIG4QOyxt4y&#10;KfglD/vd48MWM20nPtOYh0bEEPYZKmhDGDIpfd2SQZ/YgThqF+sMhri6RmqHUww3vVym6Uoa7Dhe&#10;aHGgQ0v1d/5jYo3qq7seTm7DVJTLz0WVrwuTK/X8NL+/gQg0h3/zH33UkXuF+y9xALm7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msZgHDAAAA2wAAAA8AAAAAAAAAAAAA&#10;AAAAoQIAAGRycy9kb3ducmV2LnhtbFBLBQYAAAAABAAEAPkAAACRAwAAAAA=&#10;" strokecolor="#272727 [2749]" strokeweight="1pt">
                <v:stroke dashstyle="1 1" endcap="round"/>
                <v:shadow opacity="22938f" mv:blur="38100f" offset="0,2pt"/>
              </v:line>
              <v:line id="Line 24" o:spid="_x0000_s1037" style="position:absolute;visibility:visible;mso-wrap-style:square" from="5534,12480" to="5534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X74dsAAAADbAAAADwAAAGRycy9kb3ducmV2LnhtbESPQYvCMBCF7wv+hzCCtzXVg2g1igjC&#10;Il5s9T42Y1ttJiXJav33RhC8zfDe9+bNYtWZRtzJ+dqygtEwAUFcWF1zqeCYb3+nIHxA1thYJgVP&#10;8rBa9n4WmGr74APds1CKGMI+RQVVCG0qpS8qMuiHtiWO2sU6gyGurpTa4SOGm0aOk2QiDdYcL1TY&#10;0qai4pb9m1jjdK6vm52bMeXH8X50yqa5yZQa9Lv1HESgLnzNH/pPR24C71/iAHL5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l++HbAAAAA2wAAAA8AAAAAAAAAAAAAAAAA&#10;oQIAAGRycy9kb3ducmV2LnhtbFBLBQYAAAAABAAEAPkAAACOAwAAAAA=&#10;" strokecolor="#272727 [2749]" strokeweight="1pt">
                <v:stroke dashstyle="1 1" endcap="round"/>
                <v:shadow opacity="22938f" mv:blur="38100f" offset="0,2pt"/>
              </v:line>
              <v:line id="Line 25" o:spid="_x0000_s1038" style="position:absolute;visibility:visible;mso-wrap-style:square" from="6722,12480" to="6722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jJd7cMAAADbAAAADwAAAGRycy9kb3ducmV2LnhtbESPzWrDMBCE74W+g9hCb7WcHJrEjRJK&#10;oBBCL/HPfWttbKfWykiq7b59FCj0tsvMNzu73c+mFyM531lWsEhSEMS11R03Csri42UNwgdkjb1l&#10;UvBLHva7x4ctZtpOfKYxD42IIewzVNCGMGRS+rolgz6xA3HULtYZDHF1jdQOpxhuerlM01dpsON4&#10;ocWBDi3V3/mPiTWqr+56OLkNU1EuPxdVvi5MrtTz0/z+BiLQHP7Nf/RRR24F91/iAHJ3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YyXe3DAAAA2wAAAA8AAAAAAAAAAAAA&#10;AAAAoQIAAGRycy9kb3ducmV2LnhtbFBLBQYAAAAABAAEAPkAAACRAwAAAAA=&#10;" strokecolor="#272727 [2749]" strokeweight="1pt">
                <v:stroke dashstyle="1 1" endcap="round"/>
                <v:shadow opacity="22938f" mv:blur="38100f" offset="0,2pt"/>
              </v:line>
              <v:line id="Line 26" o:spid="_x0000_s1039" style="position:absolute;visibility:visible;mso-wrap-style:square" from="7896,12480" to="7896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63Jn8EAAADbAAAADwAAAGRycy9kb3ducmV2LnhtbESPQW/CMAyF75P4D5GRdhspHCZWCAgh&#10;IU2Iy1q4m8a0hcapkgzKv8eHSbv5ye97fl6uB9epO4XYejYwnWSgiCtvW64NHMvdxxxUTMgWO89k&#10;4EkR1qvR2xJz6x/8Q/ci1UpCOOZooEmpz7WOVUMO48T3xLK7+OAwiQy1tgEfEu46PcuyT+2wZbnQ&#10;YE/bhqpb8eukxuncXrf78MVUHmeH6amYl64w5n08bBagEg3p3/xHf1vhpKz8IgPo1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HrcmfwQAAANsAAAAPAAAAAAAAAAAAAAAA&#10;AKECAABkcnMvZG93bnJldi54bWxQSwUGAAAAAAQABAD5AAAAjwMAAAAA&#10;" strokecolor="#272727 [2749]" strokeweight="1pt">
                <v:stroke dashstyle="1 1" endcap="round"/>
                <v:shadow opacity="22938f" mv:blur="38100f" offset="0,2pt"/>
              </v:line>
              <v:line id="Line 27" o:spid="_x0000_s1040" style="position:absolute;visibility:visible;mso-wrap-style:square" from="9077,12480" to="9077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OFsBMIAAADbAAAADwAAAGRycy9kb3ducmV2LnhtbESPQWvCQBCF7wX/wzJCb3Wjh5LEbEQE&#10;oZRemuh9zI5JNDsbdrca/71bKPQ2w3vfmzfFZjKDuJHzvWUFy0UCgrixuudWwaHev6UgfEDWOFgm&#10;BQ/ysClnLwXm2t75m25VaEUMYZ+jgi6EMZfSNx0Z9As7EkftbJ3BEFfXSu3wHsPNIFdJ8i4N9hwv&#10;dDjSrqPmWv2YWON46i+7T5cx1YfV1/JYpbWplHqdT9s1iEBT+Df/0R86chn8/hIHkOUT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OFsBMIAAADbAAAADwAAAAAAAAAAAAAA&#10;AAChAgAAZHJzL2Rvd25yZXYueG1sUEsFBgAAAAAEAAQA+QAAAJADAAAAAA==&#10;" strokecolor="#272727 [2749]" strokeweight="1pt">
                <v:stroke dashstyle="1 1" endcap="round"/>
                <v:shadow opacity="22938f" mv:blur="38100f" offset="0,2pt"/>
              </v:line>
              <v:line id="Line 28" o:spid="_x0000_s1041" style="position:absolute;visibility:visible;mso-wrap-style:square" from="10258,12480" to="10258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7cPJMIAAADbAAAADwAAAGRycy9kb3ducmV2LnhtbESPwW7CMAyG75N4h8iTdhspPUysI6AJ&#10;CQlNu9DC3TReW2icKglQ3h4fkHa0fv+fPy9Wo+vVlULsPBuYTTNQxLW3HTcG9tXmfQ4qJmSLvWcy&#10;cKcIq+XkZYGF9Tfe0bVMjRIIxwINtCkNhdaxbslhnPqBWLI/HxwmGUOjbcCbwF2v8yz70A47lgst&#10;DrRuqT6XFycah2N3Wv+ET6Zqn//ODuW8cqUxb6/j9xeoRGP6X362t9ZALvbyiwBALx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7cPJMIAAADbAAAADwAAAAAAAAAAAAAA&#10;AAChAgAAZHJzL2Rvd25yZXYueG1sUEsFBgAAAAAEAAQA+QAAAJADAAAAAA==&#10;" strokecolor="#272727 [2749]" strokeweight="1pt">
                <v:stroke dashstyle="1 1" endcap="round"/>
                <v:shadow opacity="22938f" mv:blur="38100f" offset="0,2pt"/>
              </v:line>
              <w10:wrap type="tight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0" locked="0" layoutInCell="1" allowOverlap="1" wp14:anchorId="2BEF0900" wp14:editId="0C391C72">
          <wp:simplePos x="0" y="0"/>
          <wp:positionH relativeFrom="page">
            <wp:posOffset>381000</wp:posOffset>
          </wp:positionH>
          <wp:positionV relativeFrom="page">
            <wp:posOffset>406400</wp:posOffset>
          </wp:positionV>
          <wp:extent cx="1955800" cy="1524000"/>
          <wp:effectExtent l="0" t="0" r="0" b="0"/>
          <wp:wrapTight wrapText="bothSides">
            <wp:wrapPolygon edited="0">
              <wp:start x="12904" y="720"/>
              <wp:lineTo x="9257" y="6480"/>
              <wp:lineTo x="1683" y="6840"/>
              <wp:lineTo x="842" y="7560"/>
              <wp:lineTo x="1964" y="12240"/>
              <wp:lineTo x="3647" y="18000"/>
              <wp:lineTo x="3647" y="19080"/>
              <wp:lineTo x="10099" y="20520"/>
              <wp:lineTo x="14026" y="20520"/>
              <wp:lineTo x="15429" y="20520"/>
              <wp:lineTo x="16270" y="20520"/>
              <wp:lineTo x="17953" y="18720"/>
              <wp:lineTo x="17953" y="15120"/>
              <wp:lineTo x="15990" y="12960"/>
              <wp:lineTo x="14587" y="12240"/>
              <wp:lineTo x="19636" y="8640"/>
              <wp:lineTo x="19356" y="6480"/>
              <wp:lineTo x="21039" y="3240"/>
              <wp:lineTo x="20197" y="2160"/>
              <wp:lineTo x="14868" y="720"/>
              <wp:lineTo x="12904" y="720"/>
            </wp:wrapPolygon>
          </wp:wrapTight>
          <wp:docPr id="4" name="Picture 5" descr=":p2-spec-Flyers-FC6:Assets:butterfl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p2-spec-Flyers-FC6:Assets:butterfli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604F3EB" wp14:editId="070E422F">
              <wp:simplePos x="0" y="0"/>
              <wp:positionH relativeFrom="page">
                <wp:posOffset>2311400</wp:posOffset>
              </wp:positionH>
              <wp:positionV relativeFrom="page">
                <wp:posOffset>365760</wp:posOffset>
              </wp:positionV>
              <wp:extent cx="5095240" cy="1602740"/>
              <wp:effectExtent l="0" t="0" r="0" b="0"/>
              <wp:wrapTight wrapText="bothSides">
                <wp:wrapPolygon edited="0">
                  <wp:start x="-105" y="-128"/>
                  <wp:lineTo x="-105" y="21472"/>
                  <wp:lineTo x="21705" y="21472"/>
                  <wp:lineTo x="21705" y="-128"/>
                  <wp:lineTo x="-105" y="-128"/>
                </wp:wrapPolygon>
              </wp:wrapTight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95240" cy="160274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182pt;margin-top:28.8pt;width:401.2pt;height:126.2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" fillcolor="#4565dc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90DC750" wp14:editId="30A4116B">
              <wp:simplePos x="0" y="0"/>
              <wp:positionH relativeFrom="page">
                <wp:posOffset>5486400</wp:posOffset>
              </wp:positionH>
              <wp:positionV relativeFrom="page">
                <wp:posOffset>1993900</wp:posOffset>
              </wp:positionV>
              <wp:extent cx="1920240" cy="5781040"/>
              <wp:effectExtent l="0" t="0" r="0" b="0"/>
              <wp:wrapTight wrapText="bothSides">
                <wp:wrapPolygon edited="0">
                  <wp:start x="-107" y="-128"/>
                  <wp:lineTo x="-107" y="21472"/>
                  <wp:lineTo x="21707" y="21472"/>
                  <wp:lineTo x="21707" y="-128"/>
                  <wp:lineTo x="-107" y="-128"/>
                </wp:wrapPolygon>
              </wp:wrapTight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20240" cy="578104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6in;margin-top:157pt;width:151.2pt;height:455.2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" fillcolor="#a1bf64 [3206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3D090B" wp14:editId="3D90B64D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1920240" cy="1602740"/>
              <wp:effectExtent l="0" t="0" r="0" b="0"/>
              <wp:wrapTight wrapText="bothSides">
                <wp:wrapPolygon edited="0">
                  <wp:start x="-107" y="-128"/>
                  <wp:lineTo x="-107" y="21472"/>
                  <wp:lineTo x="21707" y="21472"/>
                  <wp:lineTo x="21707" y="-128"/>
                  <wp:lineTo x="-107" y="-128"/>
                </wp:wrapPolygon>
              </wp:wrapTight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20240" cy="160274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.8pt;margin-top:28.8pt;width:151.2pt;height:126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" fillcolor="#a1bf64 [3206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029C3"/>
    <w:multiLevelType w:val="hybridMultilevel"/>
    <w:tmpl w:val="BC221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5C4ABA"/>
    <w:rsid w:val="00130301"/>
    <w:rsid w:val="00230C41"/>
    <w:rsid w:val="00254A19"/>
    <w:rsid w:val="002B141D"/>
    <w:rsid w:val="005C4ABA"/>
    <w:rsid w:val="006676A4"/>
    <w:rsid w:val="00753BFA"/>
    <w:rsid w:val="008D6F92"/>
    <w:rsid w:val="00C36B41"/>
    <w:rsid w:val="00D247FC"/>
    <w:rsid w:val="00D4502F"/>
    <w:rsid w:val="00D76C9C"/>
    <w:rsid w:val="00D93632"/>
    <w:rsid w:val="00FB5B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B0F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6E5D"/>
    <w:pPr>
      <w:spacing w:after="6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76E5D"/>
    <w:pPr>
      <w:spacing w:before="120" w:after="6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2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76E5D"/>
    <w:pPr>
      <w:spacing w:before="20" w:after="2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Heading4">
    <w:name w:val="heading 4"/>
    <w:basedOn w:val="Normal"/>
    <w:link w:val="Heading4Char"/>
    <w:semiHidden/>
    <w:unhideWhenUsed/>
    <w:qFormat/>
    <w:rsid w:val="007A4E9E"/>
    <w:pPr>
      <w:jc w:val="center"/>
      <w:outlineLvl w:val="3"/>
    </w:pPr>
    <w:rPr>
      <w:rFonts w:asciiTheme="majorHAnsi" w:eastAsiaTheme="majorEastAsia" w:hAnsiTheme="majorHAnsi" w:cstheme="majorBidi"/>
      <w:b/>
      <w:bCs/>
      <w:iCs/>
      <w:color w:val="4565DC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68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870"/>
  </w:style>
  <w:style w:type="paragraph" w:styleId="Footer">
    <w:name w:val="footer"/>
    <w:basedOn w:val="Normal"/>
    <w:link w:val="FooterChar"/>
    <w:uiPriority w:val="99"/>
    <w:semiHidden/>
    <w:unhideWhenUsed/>
    <w:rsid w:val="00C868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6870"/>
  </w:style>
  <w:style w:type="paragraph" w:customStyle="1" w:styleId="ContactDetails">
    <w:name w:val="Contact Details"/>
    <w:basedOn w:val="Normal"/>
    <w:qFormat/>
    <w:rsid w:val="007A4E9E"/>
    <w:pPr>
      <w:jc w:val="center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semiHidden/>
    <w:rsid w:val="007A4E9E"/>
    <w:rPr>
      <w:rFonts w:asciiTheme="majorHAnsi" w:eastAsiaTheme="majorEastAsia" w:hAnsiTheme="majorHAnsi" w:cstheme="majorBidi"/>
      <w:b/>
      <w:bCs/>
      <w:iCs/>
      <w:color w:val="4565DC" w:themeColor="text2"/>
    </w:rPr>
  </w:style>
  <w:style w:type="paragraph" w:styleId="Subtitle">
    <w:name w:val="Subtitle"/>
    <w:basedOn w:val="Normal"/>
    <w:link w:val="SubtitleChar"/>
    <w:uiPriority w:val="11"/>
    <w:qFormat/>
    <w:rsid w:val="005D4B66"/>
    <w:pPr>
      <w:numPr>
        <w:ilvl w:val="1"/>
      </w:numPr>
      <w:spacing w:line="440" w:lineRule="exact"/>
    </w:pPr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5D4B66"/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paragraph" w:styleId="Title">
    <w:name w:val="Title"/>
    <w:basedOn w:val="Normal"/>
    <w:link w:val="TitleChar"/>
    <w:uiPriority w:val="10"/>
    <w:qFormat/>
    <w:rsid w:val="005D4B66"/>
    <w:pPr>
      <w:spacing w:line="1560" w:lineRule="exact"/>
    </w:pPr>
    <w:rPr>
      <w:rFonts w:asciiTheme="majorHAnsi" w:eastAsiaTheme="majorEastAsia" w:hAnsiTheme="majorHAnsi" w:cstheme="majorBidi"/>
      <w:color w:val="FFFFFF" w:themeColor="background1"/>
      <w:sz w:val="1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4B66"/>
    <w:rPr>
      <w:rFonts w:asciiTheme="majorHAnsi" w:eastAsiaTheme="majorEastAsia" w:hAnsiTheme="majorHAnsi" w:cstheme="majorBidi"/>
      <w:color w:val="FFFFFF" w:themeColor="background1"/>
      <w:sz w:val="152"/>
      <w:szCs w:val="52"/>
    </w:rPr>
  </w:style>
  <w:style w:type="paragraph" w:customStyle="1" w:styleId="Style1">
    <w:name w:val="Style1"/>
    <w:basedOn w:val="Normal"/>
    <w:link w:val="Style1Char"/>
    <w:qFormat/>
    <w:rsid w:val="0050118D"/>
    <w:pPr>
      <w:jc w:val="right"/>
    </w:pPr>
    <w:rPr>
      <w:color w:val="FFFFFF" w:themeColor="background1"/>
      <w:sz w:val="28"/>
    </w:rPr>
  </w:style>
  <w:style w:type="character" w:customStyle="1" w:styleId="Style1Char">
    <w:name w:val="Style1 Char"/>
    <w:basedOn w:val="DefaultParagraphFont"/>
    <w:link w:val="Style1"/>
    <w:rsid w:val="0050118D"/>
    <w:rPr>
      <w:color w:val="FFFFFF" w:themeColor="background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76E5D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6E5D"/>
    <w:rPr>
      <w:rFonts w:asciiTheme="majorHAnsi" w:eastAsiaTheme="majorEastAsia" w:hAnsiTheme="majorHAnsi" w:cstheme="majorBidi"/>
      <w:bCs/>
      <w:color w:val="FFFFFF" w:themeColor="background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E5D"/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lockText">
    <w:name w:val="Block Text"/>
    <w:basedOn w:val="Normal"/>
    <w:rsid w:val="000D4D43"/>
    <w:pPr>
      <w:jc w:val="center"/>
    </w:pPr>
    <w:rPr>
      <w:iCs/>
      <w:color w:val="FFFFFF" w:themeColor="background1"/>
      <w:sz w:val="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6E5D"/>
    <w:pPr>
      <w:spacing w:after="6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76E5D"/>
    <w:pPr>
      <w:spacing w:before="120" w:after="6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2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76E5D"/>
    <w:pPr>
      <w:spacing w:before="20" w:after="2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Heading4">
    <w:name w:val="heading 4"/>
    <w:basedOn w:val="Normal"/>
    <w:link w:val="Heading4Char"/>
    <w:semiHidden/>
    <w:unhideWhenUsed/>
    <w:qFormat/>
    <w:rsid w:val="007A4E9E"/>
    <w:pPr>
      <w:jc w:val="center"/>
      <w:outlineLvl w:val="3"/>
    </w:pPr>
    <w:rPr>
      <w:rFonts w:asciiTheme="majorHAnsi" w:eastAsiaTheme="majorEastAsia" w:hAnsiTheme="majorHAnsi" w:cstheme="majorBidi"/>
      <w:b/>
      <w:bCs/>
      <w:iCs/>
      <w:color w:val="4565DC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68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870"/>
  </w:style>
  <w:style w:type="paragraph" w:styleId="Footer">
    <w:name w:val="footer"/>
    <w:basedOn w:val="Normal"/>
    <w:link w:val="FooterChar"/>
    <w:uiPriority w:val="99"/>
    <w:semiHidden/>
    <w:unhideWhenUsed/>
    <w:rsid w:val="00C868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6870"/>
  </w:style>
  <w:style w:type="paragraph" w:customStyle="1" w:styleId="ContactDetails">
    <w:name w:val="Contact Details"/>
    <w:basedOn w:val="Normal"/>
    <w:qFormat/>
    <w:rsid w:val="007A4E9E"/>
    <w:pPr>
      <w:jc w:val="center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semiHidden/>
    <w:rsid w:val="007A4E9E"/>
    <w:rPr>
      <w:rFonts w:asciiTheme="majorHAnsi" w:eastAsiaTheme="majorEastAsia" w:hAnsiTheme="majorHAnsi" w:cstheme="majorBidi"/>
      <w:b/>
      <w:bCs/>
      <w:iCs/>
      <w:color w:val="4565DC" w:themeColor="text2"/>
    </w:rPr>
  </w:style>
  <w:style w:type="paragraph" w:styleId="Subtitle">
    <w:name w:val="Subtitle"/>
    <w:basedOn w:val="Normal"/>
    <w:link w:val="SubtitleChar"/>
    <w:uiPriority w:val="11"/>
    <w:qFormat/>
    <w:rsid w:val="005D4B66"/>
    <w:pPr>
      <w:numPr>
        <w:ilvl w:val="1"/>
      </w:numPr>
      <w:spacing w:line="440" w:lineRule="exact"/>
    </w:pPr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5D4B66"/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paragraph" w:styleId="Title">
    <w:name w:val="Title"/>
    <w:basedOn w:val="Normal"/>
    <w:link w:val="TitleChar"/>
    <w:uiPriority w:val="10"/>
    <w:qFormat/>
    <w:rsid w:val="005D4B66"/>
    <w:pPr>
      <w:spacing w:line="1560" w:lineRule="exact"/>
    </w:pPr>
    <w:rPr>
      <w:rFonts w:asciiTheme="majorHAnsi" w:eastAsiaTheme="majorEastAsia" w:hAnsiTheme="majorHAnsi" w:cstheme="majorBidi"/>
      <w:color w:val="FFFFFF" w:themeColor="background1"/>
      <w:sz w:val="1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4B66"/>
    <w:rPr>
      <w:rFonts w:asciiTheme="majorHAnsi" w:eastAsiaTheme="majorEastAsia" w:hAnsiTheme="majorHAnsi" w:cstheme="majorBidi"/>
      <w:color w:val="FFFFFF" w:themeColor="background1"/>
      <w:sz w:val="152"/>
      <w:szCs w:val="52"/>
    </w:rPr>
  </w:style>
  <w:style w:type="paragraph" w:customStyle="1" w:styleId="Style1">
    <w:name w:val="Style1"/>
    <w:basedOn w:val="Normal"/>
    <w:link w:val="Style1Char"/>
    <w:qFormat/>
    <w:rsid w:val="0050118D"/>
    <w:pPr>
      <w:jc w:val="right"/>
    </w:pPr>
    <w:rPr>
      <w:color w:val="FFFFFF" w:themeColor="background1"/>
      <w:sz w:val="28"/>
    </w:rPr>
  </w:style>
  <w:style w:type="character" w:customStyle="1" w:styleId="Style1Char">
    <w:name w:val="Style1 Char"/>
    <w:basedOn w:val="DefaultParagraphFont"/>
    <w:link w:val="Style1"/>
    <w:rsid w:val="0050118D"/>
    <w:rPr>
      <w:color w:val="FFFFFF" w:themeColor="background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76E5D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6E5D"/>
    <w:rPr>
      <w:rFonts w:asciiTheme="majorHAnsi" w:eastAsiaTheme="majorEastAsia" w:hAnsiTheme="majorHAnsi" w:cstheme="majorBidi"/>
      <w:bCs/>
      <w:color w:val="FFFFFF" w:themeColor="background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E5D"/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lockText">
    <w:name w:val="Block Text"/>
    <w:basedOn w:val="Normal"/>
    <w:rsid w:val="000D4D43"/>
    <w:pPr>
      <w:jc w:val="center"/>
    </w:pPr>
    <w:rPr>
      <w:iCs/>
      <w:color w:val="FFFFFF" w:themeColor="background1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Day%20Care%20Flyer.dotx" TargetMode="External"/></Relationships>
</file>

<file path=word/theme/theme1.xml><?xml version="1.0" encoding="utf-8"?>
<a:theme xmlns:a="http://schemas.openxmlformats.org/drawingml/2006/main" name="Office Theme">
  <a:themeElements>
    <a:clrScheme name="Day Care Flyer">
      <a:dk1>
        <a:sysClr val="windowText" lastClr="000000"/>
      </a:dk1>
      <a:lt1>
        <a:sysClr val="window" lastClr="FFFFFF"/>
      </a:lt1>
      <a:dk2>
        <a:srgbClr val="4565DC"/>
      </a:dk2>
      <a:lt2>
        <a:srgbClr val="C0C7BC"/>
      </a:lt2>
      <a:accent1>
        <a:srgbClr val="45A6DD"/>
      </a:accent1>
      <a:accent2>
        <a:srgbClr val="BEE2FF"/>
      </a:accent2>
      <a:accent3>
        <a:srgbClr val="A1BF64"/>
      </a:accent3>
      <a:accent4>
        <a:srgbClr val="FFEF00"/>
      </a:accent4>
      <a:accent5>
        <a:srgbClr val="FF7E00"/>
      </a:accent5>
      <a:accent6>
        <a:srgbClr val="ECA629"/>
      </a:accent6>
      <a:hlink>
        <a:srgbClr val="9E73DC"/>
      </a:hlink>
      <a:folHlink>
        <a:srgbClr val="E32B36"/>
      </a:folHlink>
    </a:clrScheme>
    <a:fontScheme name="Day Care Flyer">
      <a:majorFont>
        <a:latin typeface="Century Schoolbook"/>
        <a:ea typeface=""/>
        <a:cs typeface=""/>
        <a:font script="Jpan" typeface="ＭＳ Ｐ明朝"/>
      </a:majorFont>
      <a:minorFont>
        <a:latin typeface="Century Schoolbook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Day Care Flyer.dotx</Template>
  <TotalTime>27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3</cp:revision>
  <cp:lastPrinted>2015-03-27T04:36:00Z</cp:lastPrinted>
  <dcterms:created xsi:type="dcterms:W3CDTF">2015-03-27T04:11:00Z</dcterms:created>
  <dcterms:modified xsi:type="dcterms:W3CDTF">2015-03-31T22:28:00Z</dcterms:modified>
  <cp:category/>
</cp:coreProperties>
</file>